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21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22.xml" ContentType="application/vnd.openxmlformats-officedocument.wordprocessingml.footer+xml"/>
  <Override PartName="/word/footer6.xml" ContentType="application/vnd.openxmlformats-officedocument.wordprocessingml.footer+xml"/>
  <Override PartName="/word/footer23.xml" ContentType="application/vnd.openxmlformats-officedocument.wordprocessingml.footer+xml"/>
  <Override PartName="/word/footer7.xml" ContentType="application/vnd.openxmlformats-officedocument.wordprocessingml.footer+xml"/>
  <Override PartName="/word/footer24.xml" ContentType="application/vnd.openxmlformats-officedocument.wordprocessingml.footer+xml"/>
  <Override PartName="/word/footer8.xml" ContentType="application/vnd.openxmlformats-officedocument.wordprocessingml.footer+xml"/>
  <Override PartName="/word/footer25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footer19.xml" ContentType="application/vnd.openxmlformats-officedocument.wordprocessingml.footer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20"/>
          <w:tab w:val="left" w:pos="1130" w:leader="none"/>
          <w:tab w:val="left" w:pos="16040" w:leader="none"/>
        </w:tabs>
        <w:spacing w:before="129" w:after="0"/>
        <w:ind w:left="0" w:hanging="0"/>
        <w:rPr>
          <w:color w:val="231F20"/>
          <w:highlight w:val="cyan"/>
        </w:rPr>
      </w:pPr>
      <w:r>
        <w:rPr>
          <w:color w:val="231F20"/>
          <w:shd w:fill="D1D3D4" w:val="clear"/>
        </w:rPr>
      </w:r>
    </w:p>
    <w:p>
      <w:pPr>
        <w:pStyle w:val="Normal"/>
        <w:widowControl/>
        <w:autoSpaceDE w:val="tru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val="pl-PL" w:bidi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pl-PL" w:bidi="ar-SA"/>
        </w:rPr>
        <w:t>Zespół Szkół w Budach Głogowskich</w:t>
      </w:r>
    </w:p>
    <w:p>
      <w:pPr>
        <w:pStyle w:val="Normal"/>
        <w:widowControl/>
        <w:autoSpaceDE w:val="tru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val="pl-PL" w:bidi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pl-PL" w:bidi="ar-SA"/>
        </w:rPr>
      </w:r>
    </w:p>
    <w:p>
      <w:pPr>
        <w:pStyle w:val="Normal"/>
        <w:widowControl/>
        <w:autoSpaceDE w:val="true"/>
        <w:spacing w:lineRule="auto" w:line="256" w:before="0" w:after="160"/>
        <w:jc w:val="center"/>
        <w:rPr>
          <w:rFonts w:ascii="Times New Roman" w:hAnsi="Times New Roman" w:eastAsia="Calibri" w:cs="Times New Roman"/>
          <w:sz w:val="24"/>
          <w:szCs w:val="24"/>
          <w:lang w:val="pl-PL" w:bidi="ar-SA"/>
        </w:rPr>
      </w:pPr>
      <w:r>
        <w:rPr>
          <w:rFonts w:eastAsia="Calibri" w:cs="Times New Roman" w:ascii="Times New Roman" w:hAnsi="Times New Roman"/>
          <w:sz w:val="24"/>
          <w:szCs w:val="24"/>
          <w:lang w:val="pl-PL" w:bidi="ar-SA"/>
        </w:rPr>
      </w:r>
    </w:p>
    <w:p>
      <w:pPr>
        <w:pStyle w:val="Normal"/>
        <w:widowControl/>
        <w:autoSpaceDE w:val="tru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40"/>
          <w:szCs w:val="40"/>
          <w:lang w:val="pl-PL" w:bidi="ar-SA"/>
        </w:rPr>
      </w:pPr>
      <w:r>
        <w:rPr>
          <w:rFonts w:eastAsia="Calibri" w:cs="Times New Roman" w:ascii="Times New Roman" w:hAnsi="Times New Roman"/>
          <w:b/>
          <w:sz w:val="40"/>
          <w:szCs w:val="40"/>
          <w:lang w:val="pl-PL" w:bidi="ar-SA"/>
        </w:rPr>
        <w:t xml:space="preserve">Wymagania edukacyjne niezbędne do otrzymania przez ucznia       </w:t>
      </w:r>
    </w:p>
    <w:p>
      <w:pPr>
        <w:pStyle w:val="Normal"/>
        <w:widowControl/>
        <w:autoSpaceDE w:val="tru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40"/>
          <w:szCs w:val="40"/>
          <w:lang w:val="pl-PL" w:bidi="ar-SA"/>
        </w:rPr>
      </w:pPr>
      <w:r>
        <w:rPr>
          <w:rFonts w:eastAsia="Calibri" w:cs="Times New Roman" w:ascii="Times New Roman" w:hAnsi="Times New Roman"/>
          <w:b/>
          <w:sz w:val="40"/>
          <w:szCs w:val="40"/>
          <w:lang w:val="pl-PL" w:bidi="ar-SA"/>
        </w:rPr>
        <w:t>poszczególnych śródrocznych i rocznych ocen klasyfikacyjnych</w:t>
      </w:r>
    </w:p>
    <w:p>
      <w:pPr>
        <w:pStyle w:val="Normal"/>
        <w:widowControl/>
        <w:autoSpaceDE w:val="tru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44"/>
          <w:szCs w:val="44"/>
          <w:lang w:val="pl-PL" w:bidi="ar-SA"/>
        </w:rPr>
      </w:pPr>
      <w:r>
        <w:rPr>
          <w:rFonts w:eastAsia="Calibri" w:cs="Times New Roman" w:ascii="Times New Roman" w:hAnsi="Times New Roman"/>
          <w:b/>
          <w:sz w:val="44"/>
          <w:szCs w:val="44"/>
          <w:lang w:val="pl-PL" w:bidi="ar-SA"/>
        </w:rPr>
        <w:t>Z JĘZYKA POLSKIEGO</w:t>
      </w:r>
    </w:p>
    <w:p>
      <w:pPr>
        <w:pStyle w:val="Normal"/>
        <w:widowControl/>
        <w:autoSpaceDE w:val="tru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val="pl-PL" w:bidi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pl-PL" w:bidi="ar-SA"/>
        </w:rPr>
      </w:r>
    </w:p>
    <w:p>
      <w:pPr>
        <w:pStyle w:val="Normal"/>
        <w:widowControl/>
        <w:autoSpaceDE w:val="true"/>
        <w:spacing w:lineRule="auto" w:line="256" w:before="0" w:after="160"/>
        <w:jc w:val="center"/>
        <w:rPr>
          <w:rFonts w:ascii="Times New Roman" w:hAnsi="Times New Roman" w:eastAsia="Calibri" w:cs="Times New Roman"/>
          <w:sz w:val="24"/>
          <w:szCs w:val="24"/>
          <w:lang w:val="pl-PL" w:bidi="ar-SA"/>
        </w:rPr>
      </w:pPr>
      <w:r>
        <w:rPr>
          <w:rFonts w:eastAsia="Calibri" w:cs="Times New Roman" w:ascii="Times New Roman" w:hAnsi="Times New Roman"/>
          <w:sz w:val="24"/>
          <w:szCs w:val="24"/>
          <w:lang w:val="pl-PL" w:bidi="ar-SA"/>
        </w:rPr>
      </w:r>
    </w:p>
    <w:p>
      <w:pPr>
        <w:pStyle w:val="Normal"/>
        <w:widowControl/>
        <w:autoSpaceDE w:val="true"/>
        <w:spacing w:lineRule="auto" w:line="256" w:before="0" w:after="160"/>
        <w:jc w:val="center"/>
        <w:rPr>
          <w:rFonts w:ascii="Times New Roman" w:hAnsi="Times New Roman" w:eastAsia="Calibri" w:cs="Times New Roman"/>
          <w:sz w:val="24"/>
          <w:szCs w:val="24"/>
          <w:lang w:val="pl-PL" w:bidi="ar-SA"/>
        </w:rPr>
      </w:pPr>
      <w:r>
        <w:rPr>
          <w:rFonts w:eastAsia="Calibri" w:cs="Times New Roman" w:ascii="Times New Roman" w:hAnsi="Times New Roman"/>
          <w:sz w:val="24"/>
          <w:szCs w:val="24"/>
          <w:lang w:val="pl-PL" w:bidi="ar-SA"/>
        </w:rPr>
      </w:r>
    </w:p>
    <w:p>
      <w:pPr>
        <w:pStyle w:val="Normal"/>
        <w:widowControl/>
        <w:autoSpaceDE w:val="tru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val="pl-PL" w:bidi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pl-PL" w:bidi="ar-SA"/>
        </w:rPr>
        <w:t>Rok szkolny 2023/2024</w:t>
      </w:r>
    </w:p>
    <w:p>
      <w:pPr>
        <w:pStyle w:val="Normal"/>
        <w:widowControl/>
        <w:autoSpaceDE w:val="tru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val="pl-PL" w:bidi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pl-PL" w:bidi="ar-SA"/>
        </w:rPr>
      </w:r>
    </w:p>
    <w:p>
      <w:pPr>
        <w:pStyle w:val="Normal"/>
        <w:widowControl/>
        <w:autoSpaceDE w:val="tru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val="pl-PL" w:bidi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pl-PL" w:bidi="ar-SA"/>
        </w:rPr>
      </w:r>
    </w:p>
    <w:p>
      <w:pPr>
        <w:pStyle w:val="Normal"/>
        <w:widowControl/>
        <w:autoSpaceDE w:val="tru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val="pl-PL" w:bidi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pl-PL" w:bidi="ar-SA"/>
        </w:rPr>
      </w:r>
    </w:p>
    <w:p>
      <w:pPr>
        <w:pStyle w:val="Normal"/>
        <w:widowControl/>
        <w:autoSpaceDE w:val="tru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val="pl-PL" w:bidi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pl-PL" w:bidi="ar-SA"/>
        </w:rPr>
      </w:r>
    </w:p>
    <w:p>
      <w:pPr>
        <w:pStyle w:val="Normal"/>
        <w:widowControl/>
        <w:autoSpaceDE w:val="tru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val="pl-PL" w:bidi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pl-PL" w:bidi="ar-SA"/>
        </w:rPr>
      </w:r>
    </w:p>
    <w:p>
      <w:pPr>
        <w:pStyle w:val="Normal"/>
        <w:widowControl/>
        <w:autoSpaceDE w:val="tru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val="pl-PL" w:bidi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pl-PL" w:bidi="ar-SA"/>
        </w:rPr>
      </w:r>
    </w:p>
    <w:p>
      <w:pPr>
        <w:pStyle w:val="Normal"/>
        <w:widowControl/>
        <w:autoSpaceDE w:val="tru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val="pl-PL" w:bidi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pl-PL" w:bidi="ar-SA"/>
        </w:rPr>
        <w:tab/>
        <w:tab/>
        <w:tab/>
        <w:tab/>
        <w:tab/>
        <w:tab/>
        <w:tab/>
        <w:tab/>
        <w:tab/>
        <w:tab/>
        <w:tab/>
        <w:t>Opracowała:</w:t>
      </w:r>
    </w:p>
    <w:p>
      <w:pPr>
        <w:pStyle w:val="Normal"/>
        <w:widowControl/>
        <w:autoSpaceDE w:val="tru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val="pl-PL" w:bidi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pl-PL" w:bidi="ar-SA"/>
        </w:rPr>
        <w:tab/>
        <w:tab/>
        <w:tab/>
        <w:tab/>
        <w:tab/>
        <w:tab/>
        <w:tab/>
        <w:tab/>
        <w:tab/>
        <w:t xml:space="preserve">                                  Agnieszka Alberska</w:t>
      </w:r>
    </w:p>
    <w:p>
      <w:pPr>
        <w:pStyle w:val="Normal"/>
        <w:widowControl/>
        <w:autoSpaceDE w:val="tru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val="pl-PL" w:bidi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pl-PL" w:bidi="ar-SA"/>
        </w:rPr>
      </w:r>
    </w:p>
    <w:p>
      <w:pPr>
        <w:pStyle w:val="Normal"/>
        <w:widowControl/>
        <w:autoSpaceDE w:val="tru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val="pl-PL" w:bidi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pl-PL" w:bidi="ar-SA"/>
        </w:rPr>
      </w:r>
    </w:p>
    <w:p>
      <w:pPr>
        <w:pStyle w:val="Normal"/>
        <w:spacing w:before="195" w:after="0"/>
        <w:rPr>
          <w:rFonts w:ascii="Arial" w:hAnsi="Arial" w:eastAsia="Calibri" w:cs="Arial"/>
          <w:b/>
          <w:b/>
          <w:color w:val="231F20"/>
          <w:sz w:val="84"/>
          <w:szCs w:val="24"/>
          <w:lang w:val="pl-PL" w:bidi="ar-SA"/>
        </w:rPr>
      </w:pPr>
      <w:r>
        <w:rPr>
          <w:rFonts w:eastAsia="Calibri" w:cs="Arial" w:ascii="Arial" w:hAnsi="Arial"/>
          <w:b/>
          <w:color w:val="231F20"/>
          <w:sz w:val="84"/>
          <w:szCs w:val="24"/>
          <w:lang w:val="pl-PL" w:bidi="ar-SA"/>
        </w:rPr>
      </w:r>
    </w:p>
    <w:p>
      <w:pPr>
        <w:pStyle w:val="Normal"/>
        <w:widowControl/>
        <w:autoSpaceDE w:val="true"/>
        <w:spacing w:lineRule="auto" w:line="276"/>
        <w:jc w:val="center"/>
        <w:rPr>
          <w:rFonts w:ascii="Arial" w:hAnsi="Arial" w:eastAsia="Calibri" w:cs="Arial"/>
          <w:sz w:val="20"/>
          <w:szCs w:val="20"/>
          <w:lang w:val="pl-PL" w:bidi="ar-SA"/>
        </w:rPr>
      </w:pPr>
      <w:r>
        <w:rPr>
          <w:rFonts w:eastAsia="Calibri" w:cs="Arial" w:ascii="Arial" w:hAnsi="Arial"/>
          <w:sz w:val="20"/>
          <w:szCs w:val="20"/>
          <w:lang w:val="pl-PL" w:bidi="ar-SA"/>
        </w:rPr>
        <w:t>Kryteria oceniania wiedzy i umiejętności z języka polskiego</w:t>
      </w:r>
    </w:p>
    <w:p>
      <w:pPr>
        <w:pStyle w:val="Normal"/>
        <w:widowControl/>
        <w:autoSpaceDE w:val="true"/>
        <w:spacing w:lineRule="auto" w:line="276"/>
        <w:jc w:val="center"/>
        <w:rPr/>
      </w:pPr>
      <w:r>
        <w:rPr>
          <w:rFonts w:eastAsia="Calibri" w:cs="Arial" w:ascii="Arial" w:hAnsi="Arial"/>
          <w:sz w:val="20"/>
          <w:szCs w:val="20"/>
          <w:lang w:val="pl-PL" w:bidi="ar-SA"/>
        </w:rPr>
        <w:t>w klasie 6 szkoły podstawowej</w:t>
      </w:r>
    </w:p>
    <w:p>
      <w:pPr>
        <w:pStyle w:val="Normal"/>
        <w:widowControl/>
        <w:autoSpaceDE w:val="true"/>
        <w:spacing w:lineRule="auto" w:line="276"/>
        <w:jc w:val="center"/>
        <w:rPr>
          <w:rFonts w:ascii="Arial" w:hAnsi="Arial" w:eastAsia="Calibri" w:cs="Arial"/>
          <w:sz w:val="20"/>
          <w:szCs w:val="20"/>
          <w:lang w:val="pl-PL" w:bidi="ar-SA"/>
        </w:rPr>
      </w:pPr>
      <w:r>
        <w:rPr>
          <w:rFonts w:eastAsia="Calibri" w:cs="Arial" w:ascii="Arial" w:hAnsi="Arial"/>
          <w:sz w:val="20"/>
          <w:szCs w:val="20"/>
          <w:lang w:val="pl-PL" w:bidi="ar-SA"/>
        </w:rPr>
        <w:t xml:space="preserve">(Nauczyciel realizuje tematy służące wprowadzeniu treści zawartych w podstawie programowej dla danej klasy; </w:t>
      </w:r>
    </w:p>
    <w:p>
      <w:pPr>
        <w:pStyle w:val="Normal"/>
        <w:widowControl/>
        <w:autoSpaceDE w:val="true"/>
        <w:spacing w:lineRule="auto" w:line="276"/>
        <w:jc w:val="center"/>
        <w:rPr>
          <w:rFonts w:ascii="Arial" w:hAnsi="Arial" w:eastAsia="Calibri" w:cs="Arial"/>
          <w:sz w:val="20"/>
          <w:szCs w:val="20"/>
          <w:lang w:val="pl-PL" w:bidi="ar-SA"/>
        </w:rPr>
      </w:pPr>
      <w:r>
        <w:rPr>
          <w:rFonts w:eastAsia="Calibri" w:cs="Arial" w:ascii="Arial" w:hAnsi="Arial"/>
          <w:sz w:val="20"/>
          <w:szCs w:val="20"/>
          <w:lang w:val="pl-PL" w:bidi="ar-SA"/>
        </w:rPr>
        <w:t xml:space="preserve">realizacja tematów uwzględnia potrzeby i specyfikę danej klasy; nauczyciel może pominąć rozdziały, w których treści z podstawy programowej powtarzają się, a poszerzyć zakres zagadnień i umiejętności trudniejszych dla danego zespołu klasowego. </w:t>
      </w:r>
    </w:p>
    <w:p>
      <w:pPr>
        <w:pStyle w:val="Normal"/>
        <w:widowControl/>
        <w:autoSpaceDE w:val="true"/>
        <w:spacing w:lineRule="auto" w:line="276"/>
        <w:jc w:val="center"/>
        <w:rPr>
          <w:rFonts w:ascii="Arial" w:hAnsi="Arial" w:eastAsia="Calibri" w:cs="Arial"/>
          <w:sz w:val="24"/>
          <w:lang w:val="pl-PL" w:bidi="ar-SA"/>
        </w:rPr>
      </w:pPr>
      <w:r>
        <w:rPr>
          <w:rFonts w:eastAsia="Calibri" w:cs="Arial" w:ascii="Arial" w:hAnsi="Arial"/>
          <w:sz w:val="20"/>
          <w:szCs w:val="20"/>
          <w:lang w:val="pl-PL" w:bidi="ar-SA"/>
        </w:rPr>
        <w:t>Nauczyciel ma możliwość zmiany kolejności realizacji tematów oraz przeniesienia realizacji treści na kolejny semestr.)</w:t>
      </w:r>
    </w:p>
    <w:p>
      <w:pPr>
        <w:pStyle w:val="Normal"/>
        <w:widowControl/>
        <w:autoSpaceDE w:val="true"/>
        <w:jc w:val="center"/>
        <w:rPr>
          <w:rFonts w:ascii="Calibri" w:hAnsi="Calibri" w:eastAsia="Calibri" w:cs="Times New Roman"/>
          <w:b/>
          <w:b/>
          <w:sz w:val="18"/>
          <w:szCs w:val="18"/>
          <w:lang w:val="pl-PL" w:bidi="ar-SA"/>
        </w:rPr>
      </w:pPr>
      <w:r>
        <w:rPr>
          <w:rFonts w:eastAsia="Calibri" w:cs="Times New Roman" w:ascii="Calibri" w:hAnsi="Calibri"/>
          <w:b/>
          <w:sz w:val="18"/>
          <w:szCs w:val="18"/>
          <w:lang w:val="pl-PL" w:bidi="ar-SA"/>
        </w:rPr>
      </w:r>
    </w:p>
    <w:p>
      <w:pPr>
        <w:pStyle w:val="Normal"/>
        <w:widowControl/>
        <w:autoSpaceDE w:val="true"/>
        <w:jc w:val="center"/>
        <w:rPr>
          <w:rFonts w:ascii="Calibri" w:hAnsi="Calibri" w:eastAsia="Calibri" w:cs="Times New Roman"/>
          <w:b/>
          <w:b/>
          <w:sz w:val="18"/>
          <w:szCs w:val="18"/>
          <w:lang w:val="pl-PL" w:bidi="ar-SA"/>
        </w:rPr>
      </w:pPr>
      <w:r>
        <w:rPr>
          <w:rFonts w:eastAsia="Calibri" w:cs="Times New Roman" w:ascii="Calibri" w:hAnsi="Calibri"/>
          <w:b/>
          <w:sz w:val="18"/>
          <w:szCs w:val="18"/>
          <w:lang w:val="pl-PL" w:bidi="ar-SA"/>
        </w:rPr>
      </w:r>
    </w:p>
    <w:p>
      <w:pPr>
        <w:pStyle w:val="Tretekstu"/>
        <w:jc w:val="center"/>
        <w:rPr>
          <w:rFonts w:ascii="Arial" w:hAnsi="Arial" w:cs="Arial"/>
          <w:b/>
          <w:b/>
          <w:sz w:val="16"/>
          <w:szCs w:val="16"/>
          <w:lang w:val="pl-PL"/>
        </w:rPr>
      </w:pPr>
      <w:r>
        <w:rPr>
          <w:rFonts w:eastAsia="Calibri" w:cs="Times New Roman" w:ascii="Calibri" w:hAnsi="Calibri"/>
          <w:b/>
          <w:lang w:val="pl-PL" w:bidi="ar-SA"/>
        </w:rPr>
        <w:t>Wymagania – wiadomości i umiejętności w klasie 6 SP</w:t>
      </w:r>
    </w:p>
    <w:p>
      <w:pPr>
        <w:pStyle w:val="Tretekstu"/>
        <w:spacing w:before="7" w:after="1"/>
        <w:rPr>
          <w:rFonts w:ascii="Arial" w:hAnsi="Arial" w:cs="Arial"/>
          <w:b/>
          <w:b/>
          <w:sz w:val="16"/>
          <w:szCs w:val="16"/>
          <w:lang w:val="pl-PL"/>
        </w:rPr>
      </w:pPr>
      <w:r>
        <w:rPr>
          <w:rFonts w:cs="Arial" w:ascii="Arial" w:hAnsi="Arial"/>
          <w:b/>
          <w:sz w:val="16"/>
          <w:szCs w:val="16"/>
          <w:lang w:val="pl-PL"/>
        </w:rPr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8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  <w:shd w:fill="A7A9AC" w:val="clear"/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l-PL"/>
              </w:rPr>
            </w:r>
          </w:p>
          <w:p>
            <w:pPr>
              <w:pStyle w:val="TableParagraph"/>
              <w:spacing w:before="2" w:after="0"/>
              <w:ind w:left="0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l-PL"/>
              </w:rPr>
            </w:r>
          </w:p>
          <w:p>
            <w:pPr>
              <w:pStyle w:val="TableParagraph"/>
              <w:spacing w:before="1" w:after="0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  <w:shd w:fill="A7A9AC" w:val="clear"/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10" w:after="0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lineRule="auto" w:line="247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fill="A7A9AC" w:val="clear"/>
          </w:tcPr>
          <w:p>
            <w:pPr>
              <w:pStyle w:val="TableParagraph"/>
              <w:spacing w:before="106" w:after="0"/>
              <w:ind w:left="4660" w:right="4664" w:hanging="0"/>
              <w:jc w:val="center"/>
              <w:rPr>
                <w:rFonts w:ascii="Arial" w:hAnsi="Arial" w:cs="Arial"/>
                <w:b/>
                <w:b/>
                <w:color w:val="231F20"/>
                <w:w w:val="11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  <w:p>
            <w:pPr>
              <w:pStyle w:val="TableParagraph"/>
              <w:spacing w:before="106" w:after="0"/>
              <w:ind w:left="4660" w:right="4664" w:hanging="0"/>
              <w:jc w:val="center"/>
              <w:rPr>
                <w:rFonts w:ascii="Arial" w:hAnsi="Arial" w:cs="Arial"/>
                <w:b/>
                <w:b/>
                <w:color w:val="231F20"/>
                <w:w w:val="11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</w:r>
          </w:p>
        </w:tc>
      </w:tr>
      <w:tr>
        <w:trPr>
          <w:trHeight w:val="36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  <w:shd w:fill="A7A9AC" w:val="clear"/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l-PL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  <w:shd w:fill="A7A9AC" w:val="clear"/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l-PL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fill="A7A9AC" w:val="clear"/>
          </w:tcPr>
          <w:p>
            <w:pPr>
              <w:pStyle w:val="TableParagraph"/>
              <w:spacing w:before="106" w:after="0"/>
              <w:ind w:left="4660" w:right="4664" w:hanging="0"/>
              <w:jc w:val="center"/>
              <w:rPr>
                <w:rFonts w:ascii="Arial" w:hAnsi="Arial" w:cs="Arial"/>
                <w:b/>
                <w:b/>
                <w:color w:val="231F20"/>
                <w:w w:val="11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Ocena śródroczna</w:t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  <w:shd w:fill="A7A9AC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231F20"/>
                <w:w w:val="11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  <w:shd w:fill="A7A9AC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fill="A7A9AC" w:val="clear"/>
          </w:tcPr>
          <w:p>
            <w:pPr>
              <w:pStyle w:val="TableParagraph"/>
              <w:spacing w:lineRule="auto" w:line="247" w:before="53" w:after="0"/>
              <w:ind w:left="252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fill="A7A9AC" w:val="clear"/>
          </w:tcPr>
          <w:p>
            <w:pPr>
              <w:pStyle w:val="TableParagraph"/>
              <w:spacing w:lineRule="auto" w:line="247" w:before="53" w:after="0"/>
              <w:ind w:left="0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231F20"/>
                <w:w w:val="105"/>
                <w:sz w:val="16"/>
                <w:szCs w:val="16"/>
              </w:rPr>
              <w:t xml:space="preserve">       </w:t>
            </w: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fill="A7A9AC" w:val="clear"/>
          </w:tcPr>
          <w:p>
            <w:pPr>
              <w:pStyle w:val="TableParagraph"/>
              <w:spacing w:lineRule="auto" w:line="247" w:before="53" w:after="0"/>
              <w:ind w:left="608" w:right="212" w:firstLine="66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fill="A7A9AC" w:val="clear"/>
          </w:tcPr>
          <w:p>
            <w:pPr>
              <w:pStyle w:val="TableParagraph"/>
              <w:spacing w:lineRule="auto" w:line="247" w:before="53" w:after="0"/>
              <w:ind w:left="313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fill="A7A9AC" w:val="clear"/>
          </w:tcPr>
          <w:p>
            <w:pPr>
              <w:pStyle w:val="TableParagraph"/>
              <w:spacing w:lineRule="auto" w:line="247" w:before="53" w:after="0"/>
              <w:ind w:left="504" w:right="498" w:firstLine="87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  <w:shd w:fill="A7A9AC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  <w:shd w:fill="A7A9AC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24" w:space="0" w:color="FFFFFF"/>
            </w:tcBorders>
            <w:shd w:fill="A7A9AC" w:val="clear"/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3225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  <w:shd w:fill="FFFFFF" w:val="clear"/>
          </w:tcPr>
          <w:p>
            <w:pPr>
              <w:pStyle w:val="TableParagraph"/>
              <w:spacing w:lineRule="exact" w:line="179" w:before="110" w:after="0"/>
              <w:ind w:left="85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>Lekcja 1</w:t>
            </w:r>
          </w:p>
          <w:p>
            <w:pPr>
              <w:pStyle w:val="TableParagraph"/>
              <w:spacing w:lineRule="auto" w:line="211" w:before="14" w:after="0"/>
              <w:ind w:left="85" w:right="9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Jak nie zgubić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się w gąszczu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informacji?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  <w:shd w:fill="FFFFFF" w:val="clear"/>
          </w:tcPr>
          <w:p>
            <w:pPr>
              <w:pStyle w:val="TableParagraph"/>
              <w:spacing w:lineRule="auto" w:line="211" w:before="103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5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  <w:shd w:fill="FFFFFF" w:val="clear"/>
          </w:tcPr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2" w:leader="none"/>
              </w:tabs>
              <w:spacing w:lineRule="exact" w:line="213" w:before="84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informacyjny,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2" w:leader="none"/>
              </w:tabs>
              <w:spacing w:lineRule="auto" w:line="211" w:before="6" w:after="0"/>
              <w:ind w:left="221" w:right="4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zadany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26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selekcjonuje wyszukane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informacje,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742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podaje przykłady poznanych</w:t>
            </w:r>
            <w:r>
              <w:rPr>
                <w:rFonts w:cs="Arial" w:ascii="Arial" w:hAnsi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źródeł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informacji,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3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redaguje notatkę 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  <w:shd w:fill="FFFFFF" w:val="clear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2" w:leader="none"/>
              </w:tabs>
              <w:spacing w:lineRule="auto" w:line="211" w:before="103" w:after="0"/>
              <w:ind w:left="221" w:right="50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wyjaśnia przenośne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znaczenie wyrażenia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gąszcz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informacji,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1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popiera swoją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wypowiedź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cytatami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59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wie,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czym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się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różnią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dokumentalne</w:t>
            </w:r>
          </w:p>
          <w:p>
            <w:pPr>
              <w:pStyle w:val="TableParagraph"/>
              <w:spacing w:lineRule="auto" w:line="211"/>
              <w:ind w:left="22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i niedokumentalne oraz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pośrednie i bezpośrednie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źródła informacji,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48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wie, jak ocenić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wiarygodność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źródła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informacji,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41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wymienia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różne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formy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notatek,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  <w:shd w:fill="FFFFFF" w:val="clear"/>
          </w:tcPr>
          <w:p>
            <w:pPr>
              <w:pStyle w:val="TableParagraph"/>
              <w:spacing w:lineRule="auto" w:line="211" w:before="103" w:after="0"/>
              <w:ind w:left="220" w:right="18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wypowiada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własnych doświadczeń </w:t>
              <w:br/>
              <w:t xml:space="preserve">w korzystaniu z różnych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źródeł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informacji,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  <w:shd w:fill="FFFFFF" w:val="clear"/>
          </w:tcPr>
          <w:p>
            <w:pPr>
              <w:pStyle w:val="TableParagraph"/>
              <w:numPr>
                <w:ilvl w:val="0"/>
                <w:numId w:val="404"/>
              </w:numPr>
              <w:tabs>
                <w:tab w:val="clear" w:pos="720"/>
                <w:tab w:val="left" w:pos="221" w:leader="none"/>
              </w:tabs>
              <w:spacing w:lineRule="exact" w:line="213" w:before="84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wady</w:t>
            </w:r>
          </w:p>
          <w:p>
            <w:pPr>
              <w:pStyle w:val="TableParagraph"/>
              <w:spacing w:lineRule="auto" w:line="211" w:before="6" w:after="0"/>
              <w:ind w:left="220" w:right="189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zalety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źródeł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informacji,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których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korzysta,</w:t>
            </w:r>
          </w:p>
          <w:p>
            <w:pPr>
              <w:pStyle w:val="TableParagraph"/>
              <w:numPr>
                <w:ilvl w:val="0"/>
                <w:numId w:val="404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8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różnice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pomiędzy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poznanymi rodzajami źródeł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informacji,</w:t>
            </w:r>
          </w:p>
          <w:p>
            <w:pPr>
              <w:pStyle w:val="TableParagraph"/>
              <w:numPr>
                <w:ilvl w:val="0"/>
                <w:numId w:val="404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48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 jak ocenić wiarygodność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źródła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informacji,</w:t>
            </w:r>
          </w:p>
          <w:p>
            <w:pPr>
              <w:pStyle w:val="TableParagraph"/>
              <w:numPr>
                <w:ilvl w:val="0"/>
                <w:numId w:val="404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13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samodzielnie redaguje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notatkę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  <w:shd w:fill="FFFFFF" w:val="clear"/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</w:tr>
      <w:tr>
        <w:trPr>
          <w:trHeight w:val="4847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  <w:shd w:fill="FFFFFF" w:val="clear"/>
          </w:tcPr>
          <w:p>
            <w:pPr>
              <w:pStyle w:val="TableParagraph"/>
              <w:spacing w:lineRule="auto" w:line="216" w:before="148" w:after="0"/>
              <w:ind w:left="85" w:right="17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2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Jakie cechy ma tekst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informacyjny?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6" w:space="0" w:color="000000"/>
              <w:bottom w:val="single" w:sz="4" w:space="0" w:color="231F20"/>
            </w:tcBorders>
            <w:shd w:fill="FFFFFF" w:val="clear"/>
          </w:tcPr>
          <w:p>
            <w:pPr>
              <w:pStyle w:val="TableParagraph"/>
              <w:spacing w:lineRule="auto" w:line="211" w:before="128" w:after="0"/>
              <w:ind w:left="77" w:right="14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literackie,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kulturowe</w:t>
            </w:r>
          </w:p>
          <w:p>
            <w:pPr>
              <w:pStyle w:val="TableParagraph"/>
              <w:spacing w:lineRule="exact" w:line="204"/>
              <w:ind w:left="77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językowe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val="clear" w:pos="720"/>
                <w:tab w:val="left" w:pos="220" w:leader="none"/>
              </w:tabs>
              <w:spacing w:lineRule="auto" w:line="211" w:before="128" w:after="0"/>
              <w:ind w:left="219" w:right="1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czym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różni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fakt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od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opinii,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val="clear" w:pos="720"/>
                <w:tab w:val="left" w:pos="220" w:leader="none"/>
              </w:tabs>
              <w:spacing w:lineRule="auto" w:line="211"/>
              <w:ind w:left="219" w:right="1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pomocą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nauczyciela wyszukuje w tekście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zdania zawierające</w:t>
            </w:r>
            <w:r>
              <w:rPr>
                <w:rFonts w:cs="Arial" w:ascii="Arial" w:hAnsi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fakty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opinie,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  <w:shd w:fill="FFFFFF" w:val="clear"/>
          </w:tcPr>
          <w:p>
            <w:pPr>
              <w:pStyle w:val="TableParagraph"/>
              <w:numPr>
                <w:ilvl w:val="0"/>
                <w:numId w:val="213"/>
              </w:numPr>
              <w:tabs>
                <w:tab w:val="clear" w:pos="720"/>
                <w:tab w:val="left" w:pos="222" w:leader="none"/>
              </w:tabs>
              <w:spacing w:lineRule="auto" w:line="211" w:before="128" w:after="0"/>
              <w:ind w:left="221" w:right="19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jakie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tekst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informacyjny,</w:t>
            </w:r>
          </w:p>
          <w:p>
            <w:pPr>
              <w:pStyle w:val="TableParagraph"/>
              <w:numPr>
                <w:ilvl w:val="0"/>
                <w:numId w:val="213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18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rozumie znaczenie słów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obiektywny,</w:t>
            </w:r>
            <w:r>
              <w:rPr>
                <w:rFonts w:cs="Arial" w:ascii="Arial" w:hAnsi="Arial"/>
                <w:color w:val="231F20"/>
                <w:spacing w:val="-8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subiektywny,</w:t>
            </w:r>
          </w:p>
          <w:p>
            <w:pPr>
              <w:pStyle w:val="TableParagraph"/>
              <w:numPr>
                <w:ilvl w:val="0"/>
                <w:numId w:val="213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1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samodzielnie wyszukuje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 tekście zdania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zawierające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fakty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opinie,</w:t>
            </w:r>
          </w:p>
          <w:p>
            <w:pPr>
              <w:pStyle w:val="TableParagraph"/>
              <w:numPr>
                <w:ilvl w:val="0"/>
                <w:numId w:val="213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11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zapisuje poprawnie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pełną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nazwę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swojej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  <w:lang w:val="pl-PL"/>
              </w:rPr>
              <w:t>szkoły,</w:t>
            </w:r>
          </w:p>
          <w:p>
            <w:pPr>
              <w:pStyle w:val="TableParagraph"/>
              <w:numPr>
                <w:ilvl w:val="0"/>
                <w:numId w:val="213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7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układa zdania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wyrażające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własną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opinię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 języka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polskiego,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  <w:shd w:fill="FFFFFF" w:val="clear"/>
          </w:tcPr>
          <w:p>
            <w:pPr>
              <w:pStyle w:val="TableParagraph"/>
              <w:numPr>
                <w:ilvl w:val="0"/>
                <w:numId w:val="370"/>
              </w:numPr>
              <w:tabs>
                <w:tab w:val="clear" w:pos="720"/>
                <w:tab w:val="left" w:pos="221" w:leader="none"/>
              </w:tabs>
              <w:spacing w:lineRule="auto" w:line="211" w:before="128" w:after="0"/>
              <w:ind w:left="220" w:right="22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 w</w:t>
            </w:r>
            <w:r>
              <w:rPr>
                <w:rFonts w:cs="Arial" w:ascii="Arial" w:hAnsi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omawianym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 cechy tekstu informacyjnego,</w:t>
            </w:r>
          </w:p>
          <w:p>
            <w:pPr>
              <w:pStyle w:val="TableParagraph"/>
              <w:numPr>
                <w:ilvl w:val="0"/>
                <w:numId w:val="370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9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przekształca podane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zdania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opiniami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tak,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aby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zawierały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tylko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informacje</w:t>
            </w:r>
            <w:r>
              <w:rPr>
                <w:rFonts w:cs="Arial" w:ascii="Arial" w:hAnsi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faktach,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  <w:shd w:fill="FFFFFF" w:val="clear"/>
          </w:tcPr>
          <w:p>
            <w:pPr>
              <w:pStyle w:val="TableParagraph"/>
              <w:numPr>
                <w:ilvl w:val="0"/>
                <w:numId w:val="418"/>
              </w:numPr>
              <w:tabs>
                <w:tab w:val="clear" w:pos="720"/>
                <w:tab w:val="left" w:pos="221" w:leader="none"/>
              </w:tabs>
              <w:spacing w:lineRule="auto" w:line="211" w:before="128" w:after="0"/>
              <w:ind w:left="220" w:right="24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 w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omawianym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tekście cechy tekstu informacyjnego,</w:t>
            </w:r>
          </w:p>
          <w:p>
            <w:pPr>
              <w:pStyle w:val="TableParagraph"/>
              <w:numPr>
                <w:ilvl w:val="0"/>
                <w:numId w:val="418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28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czym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różni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fakt od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opinii,</w:t>
            </w:r>
          </w:p>
          <w:p>
            <w:pPr>
              <w:pStyle w:val="TableParagraph"/>
              <w:numPr>
                <w:ilvl w:val="0"/>
                <w:numId w:val="418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20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omawia, jakich zmian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należało dokonać przy przekształcaniu zdań,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aby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wypowiedzi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stały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się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obiektywne,</w:t>
            </w:r>
          </w:p>
          <w:p>
            <w:pPr>
              <w:pStyle w:val="TableParagraph"/>
              <w:numPr>
                <w:ilvl w:val="0"/>
                <w:numId w:val="418"/>
              </w:numPr>
              <w:tabs>
                <w:tab w:val="clear" w:pos="720"/>
                <w:tab w:val="left" w:pos="221" w:leader="none"/>
              </w:tabs>
              <w:spacing w:lineRule="exact" w:line="18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wyjaśnia,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dlaczego</w:t>
            </w:r>
          </w:p>
          <w:p>
            <w:pPr>
              <w:pStyle w:val="TableParagraph"/>
              <w:spacing w:lineRule="auto" w:line="211" w:before="3" w:after="0"/>
              <w:ind w:left="220" w:right="194" w:hang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informacyjnym</w:t>
            </w:r>
            <w:r>
              <w:rPr>
                <w:rFonts w:cs="Arial" w:ascii="Arial" w:hAnsi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może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pojawić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opinia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autora,</w:t>
            </w:r>
          </w:p>
          <w:p>
            <w:pPr>
              <w:pStyle w:val="TableParagraph"/>
              <w:numPr>
                <w:ilvl w:val="0"/>
                <w:numId w:val="418"/>
              </w:numPr>
              <w:tabs>
                <w:tab w:val="clear" w:pos="720"/>
                <w:tab w:val="left" w:pos="221" w:leader="none"/>
              </w:tabs>
              <w:spacing w:lineRule="exact" w:line="19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kim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Jan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Miodek,</w:t>
            </w:r>
          </w:p>
          <w:p>
            <w:pPr>
              <w:pStyle w:val="TableParagraph"/>
              <w:numPr>
                <w:ilvl w:val="0"/>
                <w:numId w:val="418"/>
              </w:numPr>
              <w:tabs>
                <w:tab w:val="clear" w:pos="720"/>
                <w:tab w:val="left" w:pos="221" w:leader="none"/>
              </w:tabs>
              <w:spacing w:lineRule="auto" w:line="211" w:before="6" w:after="0"/>
              <w:ind w:left="220" w:right="37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samodzielnie układa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tekst informacyjny na temat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wybranej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reguły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językowej,</w:t>
            </w:r>
          </w:p>
          <w:p>
            <w:pPr>
              <w:pStyle w:val="TableParagraph"/>
              <w:numPr>
                <w:ilvl w:val="0"/>
                <w:numId w:val="418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28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samodzielnie układa zdania wyrażające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własną opinię na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języka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polskiego,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  <w:shd w:fill="FFFFFF" w:val="clear"/>
          </w:tcPr>
          <w:p>
            <w:pPr>
              <w:pStyle w:val="TableParagraph"/>
              <w:spacing w:lineRule="auto" w:line="211" w:before="128" w:after="0"/>
              <w:ind w:left="220" w:right="35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wyjaśnia, kim jest Jan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Miodek,</w:t>
            </w:r>
          </w:p>
        </w:tc>
      </w:tr>
    </w:tbl>
    <w:p>
      <w:pPr>
        <w:sectPr>
          <w:footerReference w:type="default" r:id="rId2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retekstu"/>
        <w:spacing w:before="3" w:after="1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page">
                  <wp:posOffset>318770</wp:posOffset>
                </wp:positionH>
                <wp:positionV relativeFrom="page">
                  <wp:posOffset>1011555</wp:posOffset>
                </wp:positionV>
                <wp:extent cx="565150" cy="12890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5.15pt;margin-top:79.6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566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99" w:after="0"/>
              <w:ind w:left="85" w:right="397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3 i 4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Tworzymy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Kodeks mądrego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internauty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199" w:before="80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198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98"/>
              </w:numPr>
              <w:tabs>
                <w:tab w:val="clear" w:pos="720"/>
                <w:tab w:val="left" w:pos="222" w:leader="none"/>
              </w:tabs>
              <w:spacing w:lineRule="auto" w:line="199" w:before="80" w:after="0"/>
              <w:ind w:left="221" w:right="2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wyszukuje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informacje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w w:val="9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198"/>
              </w:numPr>
              <w:tabs>
                <w:tab w:val="clear" w:pos="720"/>
                <w:tab w:val="left" w:pos="222" w:leader="none"/>
              </w:tabs>
              <w:spacing w:lineRule="auto" w:line="199"/>
              <w:ind w:left="221" w:right="10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pomocą nauczyciela redaguje zasady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bezpiecznego korzystania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internetu,</w:t>
            </w:r>
          </w:p>
          <w:p>
            <w:pPr>
              <w:pStyle w:val="TableParagraph"/>
              <w:numPr>
                <w:ilvl w:val="0"/>
                <w:numId w:val="198"/>
              </w:numPr>
              <w:tabs>
                <w:tab w:val="clear" w:pos="720"/>
                <w:tab w:val="left" w:pos="222" w:leader="none"/>
              </w:tabs>
              <w:spacing w:lineRule="auto" w:line="199" w:before="2" w:after="0"/>
              <w:ind w:left="221" w:right="28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wskazuje najważniejsze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zasady bezpiecznego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korzystania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internetu,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33"/>
              </w:numPr>
              <w:tabs>
                <w:tab w:val="clear" w:pos="720"/>
                <w:tab w:val="left" w:pos="222" w:leader="none"/>
              </w:tabs>
              <w:spacing w:lineRule="auto" w:line="199" w:before="79" w:after="0"/>
              <w:ind w:left="221" w:right="30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pomocą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nauczyciela planuje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własną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pracę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–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układa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plan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działań,</w:t>
            </w:r>
          </w:p>
          <w:p>
            <w:pPr>
              <w:pStyle w:val="TableParagraph"/>
              <w:numPr>
                <w:ilvl w:val="0"/>
                <w:numId w:val="433"/>
              </w:numPr>
              <w:tabs>
                <w:tab w:val="clear" w:pos="720"/>
                <w:tab w:val="left" w:pos="222" w:leader="none"/>
              </w:tabs>
              <w:spacing w:lineRule="auto" w:line="199" w:before="1" w:after="0"/>
              <w:ind w:left="221" w:right="1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zasady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bezpiecznego korzystania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internetu,</w:t>
            </w:r>
          </w:p>
          <w:p>
            <w:pPr>
              <w:pStyle w:val="TableParagraph"/>
              <w:numPr>
                <w:ilvl w:val="0"/>
                <w:numId w:val="433"/>
              </w:numPr>
              <w:tabs>
                <w:tab w:val="clear" w:pos="720"/>
                <w:tab w:val="left" w:pos="222" w:leader="none"/>
              </w:tabs>
              <w:spacing w:lineRule="auto" w:line="199" w:before="1" w:after="0"/>
              <w:ind w:left="221" w:right="29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wskazuje najważniejsze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zasady bezpiecznego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korzystania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internetu</w:t>
            </w:r>
          </w:p>
          <w:p>
            <w:pPr>
              <w:pStyle w:val="TableParagraph"/>
              <w:spacing w:lineRule="auto" w:line="199" w:before="2" w:after="0"/>
              <w:ind w:left="221" w:right="25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 uzasadnia swój wybór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co najmniej jednym argumentem,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97"/>
              </w:numPr>
              <w:tabs>
                <w:tab w:val="clear" w:pos="720"/>
                <w:tab w:val="left" w:pos="221" w:leader="none"/>
              </w:tabs>
              <w:spacing w:lineRule="auto" w:line="199" w:before="78" w:after="0"/>
              <w:ind w:left="220" w:right="31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planuje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własną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pracę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–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układa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plan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działań,</w:t>
            </w:r>
          </w:p>
          <w:p>
            <w:pPr>
              <w:pStyle w:val="TableParagraph"/>
              <w:numPr>
                <w:ilvl w:val="0"/>
                <w:numId w:val="397"/>
              </w:numPr>
              <w:tabs>
                <w:tab w:val="clear" w:pos="720"/>
                <w:tab w:val="left" w:pos="221" w:leader="none"/>
              </w:tabs>
              <w:spacing w:lineRule="auto" w:line="199" w:before="1" w:after="0"/>
              <w:ind w:left="220" w:right="21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wyszukuje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informacje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 oraz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innych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źródłach,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 tym </w:t>
              <w:br/>
              <w:t>w zasobach internetu,</w:t>
            </w:r>
          </w:p>
          <w:p>
            <w:pPr>
              <w:pStyle w:val="TableParagraph"/>
              <w:numPr>
                <w:ilvl w:val="0"/>
                <w:numId w:val="397"/>
              </w:numPr>
              <w:tabs>
                <w:tab w:val="clear" w:pos="720"/>
                <w:tab w:val="left" w:pos="221" w:leader="none"/>
              </w:tabs>
              <w:spacing w:lineRule="auto" w:line="199" w:before="2" w:after="0"/>
              <w:ind w:left="220" w:right="11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pomocą nauczyciela redaguje zasady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bezpiecznego korzystania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internetu,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układa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zdania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 jednolitej konstrukcji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składniowej,</w:t>
            </w:r>
          </w:p>
          <w:p>
            <w:pPr>
              <w:pStyle w:val="TableParagraph"/>
              <w:numPr>
                <w:ilvl w:val="0"/>
                <w:numId w:val="397"/>
              </w:numPr>
              <w:tabs>
                <w:tab w:val="clear" w:pos="720"/>
                <w:tab w:val="left" w:pos="221" w:leader="none"/>
              </w:tabs>
              <w:spacing w:lineRule="auto" w:line="199" w:before="2" w:after="0"/>
              <w:ind w:left="220" w:right="29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wskazuje najważniejsze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zasady bezpiecznego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korzystania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internetu</w:t>
            </w:r>
          </w:p>
          <w:p>
            <w:pPr>
              <w:pStyle w:val="TableParagraph"/>
              <w:spacing w:lineRule="auto" w:line="199" w:before="1" w:after="0"/>
              <w:ind w:left="73" w:right="168" w:hanging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uzasadnia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swój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wybór kilkoma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argumentami,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34"/>
              </w:numPr>
              <w:tabs>
                <w:tab w:val="clear" w:pos="720"/>
                <w:tab w:val="left" w:pos="221" w:leader="none"/>
              </w:tabs>
              <w:spacing w:lineRule="auto" w:line="199" w:before="77" w:after="0"/>
              <w:ind w:left="220" w:right="1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 układa</w:t>
            </w:r>
            <w:r>
              <w:rPr>
                <w:rFonts w:cs="Arial" w:ascii="Arial" w:hAnsi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plan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własnych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działań,</w:t>
            </w:r>
          </w:p>
          <w:p>
            <w:pPr>
              <w:pStyle w:val="TableParagraph"/>
              <w:numPr>
                <w:ilvl w:val="0"/>
                <w:numId w:val="334"/>
              </w:numPr>
              <w:tabs>
                <w:tab w:val="clear" w:pos="720"/>
                <w:tab w:val="left" w:pos="221" w:leader="none"/>
              </w:tabs>
              <w:spacing w:lineRule="auto" w:line="199" w:before="1" w:after="0"/>
              <w:ind w:left="220" w:right="10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samodzielnie układa zasady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 xml:space="preserve">Kodeksu mądrego internauty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 ciekawej formie,</w:t>
            </w:r>
          </w:p>
          <w:p>
            <w:pPr>
              <w:pStyle w:val="TableParagraph"/>
              <w:numPr>
                <w:ilvl w:val="0"/>
                <w:numId w:val="334"/>
              </w:numPr>
              <w:tabs>
                <w:tab w:val="clear" w:pos="720"/>
                <w:tab w:val="left" w:pos="221" w:leader="none"/>
              </w:tabs>
              <w:spacing w:lineRule="auto" w:line="199" w:before="1" w:after="0"/>
              <w:ind w:left="220" w:right="45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wskazuje sposoby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podzielenia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swoją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wiedzą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zasadach bezpieczeństwa</w:t>
            </w:r>
          </w:p>
          <w:p>
            <w:pPr>
              <w:pStyle w:val="TableParagraph"/>
              <w:spacing w:lineRule="auto" w:line="199" w:before="2" w:after="0"/>
              <w:ind w:left="220" w:right="22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internecie z innymi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uczniami lub dorosłymi,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96"/>
              </w:numPr>
              <w:tabs>
                <w:tab w:val="clear" w:pos="720"/>
                <w:tab w:val="left" w:pos="221" w:leader="none"/>
              </w:tabs>
              <w:spacing w:lineRule="auto" w:line="206" w:before="71" w:after="0"/>
              <w:ind w:left="220" w:right="17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ustala i omawia znaczenie zjawisk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określonych angielskimi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nazwami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: skimming, bullying, stalking, trolling, grooming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val="clear" w:pos="720"/>
                <w:tab w:val="left" w:pos="221" w:leader="none"/>
              </w:tabs>
              <w:spacing w:lineRule="auto" w:line="199" w:before="3" w:after="0"/>
              <w:ind w:left="220" w:right="46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sposoby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podzielenia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swoją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wiedzą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zasadach bezpieczeństwa</w:t>
            </w:r>
          </w:p>
          <w:p>
            <w:pPr>
              <w:pStyle w:val="TableParagraph"/>
              <w:spacing w:lineRule="auto" w:line="199" w:before="1" w:after="0"/>
              <w:ind w:left="220" w:right="23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internecie z innymi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uczniami lub dorosłymi,</w:t>
            </w:r>
          </w:p>
        </w:tc>
      </w:tr>
      <w:tr>
        <w:trPr>
          <w:trHeight w:val="3376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94" w:after="0"/>
              <w:ind w:left="85" w:right="9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5 i 6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Grać czy nie grać w gry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komputerowe?</w:t>
            </w:r>
          </w:p>
          <w:p>
            <w:pPr>
              <w:pStyle w:val="TableParagraph"/>
              <w:spacing w:lineRule="auto" w:line="199"/>
              <w:ind w:left="85" w:right="49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–</w:t>
            </w:r>
            <w:r>
              <w:rPr>
                <w:rFonts w:eastAsia="Arial" w:cs="Arial" w:ascii="Arial" w:hAnsi="Arial"/>
                <w:color w:val="231F2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oto jest pytanie!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199" w:before="75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198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3"/>
              </w:numPr>
              <w:tabs>
                <w:tab w:val="clear" w:pos="720"/>
                <w:tab w:val="left" w:pos="222" w:leader="none"/>
              </w:tabs>
              <w:spacing w:lineRule="auto" w:line="199" w:before="74" w:after="0"/>
              <w:ind w:left="221" w:right="15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odpowiada na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większość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pytań z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ankiety,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val="clear" w:pos="720"/>
                <w:tab w:val="left" w:pos="222" w:leader="none"/>
              </w:tabs>
              <w:spacing w:lineRule="exact" w:lin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val="clear" w:pos="720"/>
                <w:tab w:val="left" w:pos="222" w:leader="none"/>
              </w:tabs>
              <w:spacing w:lineRule="auto" w:line="199" w:before="11" w:after="0"/>
              <w:ind w:left="221" w:right="12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wskazuje podstawowe zagrożenia i korzyści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wynikające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grania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gry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komputerowe,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val="clear" w:pos="720"/>
                <w:tab w:val="left" w:pos="222" w:leader="none"/>
              </w:tabs>
              <w:spacing w:lineRule="auto" w:line="199" w:before="1" w:after="0"/>
              <w:ind w:left="221" w:right="1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zabrania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głosu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68"/>
              </w:numPr>
              <w:tabs>
                <w:tab w:val="clear" w:pos="720"/>
                <w:tab w:val="left" w:pos="222" w:leader="none"/>
              </w:tabs>
              <w:spacing w:lineRule="auto" w:line="199" w:before="74" w:after="0"/>
              <w:ind w:left="221" w:right="34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odpowiada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pytania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ankiety,</w:t>
            </w:r>
          </w:p>
          <w:p>
            <w:pPr>
              <w:pStyle w:val="TableParagraph"/>
              <w:numPr>
                <w:ilvl w:val="0"/>
                <w:numId w:val="468"/>
              </w:numPr>
              <w:tabs>
                <w:tab w:val="clear" w:pos="720"/>
                <w:tab w:val="left" w:pos="222" w:leader="none"/>
              </w:tabs>
              <w:spacing w:lineRule="auto" w:line="199" w:before="1" w:after="0"/>
              <w:ind w:left="221" w:right="49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zagrożenia </w:t>
              <w:br/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i korzyści wynikające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 grania w gry komputerowe,</w:t>
            </w:r>
          </w:p>
          <w:p>
            <w:pPr>
              <w:pStyle w:val="TableParagraph"/>
              <w:numPr>
                <w:ilvl w:val="0"/>
                <w:numId w:val="468"/>
              </w:numPr>
              <w:tabs>
                <w:tab w:val="clear" w:pos="720"/>
                <w:tab w:val="left" w:pos="222" w:leader="none"/>
              </w:tabs>
              <w:spacing w:lineRule="auto" w:line="199" w:before="1" w:after="0"/>
              <w:ind w:left="221" w:right="10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zna pojęcia: teza,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argument,</w:t>
            </w:r>
            <w:r>
              <w:rPr>
                <w:rFonts w:cs="Arial" w:ascii="Arial" w:hAnsi="Arial"/>
                <w:color w:val="231F20"/>
                <w:spacing w:val="43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kontrargument,</w:t>
            </w:r>
          </w:p>
          <w:p>
            <w:pPr>
              <w:pStyle w:val="TableParagraph"/>
              <w:numPr>
                <w:ilvl w:val="0"/>
                <w:numId w:val="468"/>
              </w:numPr>
              <w:tabs>
                <w:tab w:val="clear" w:pos="720"/>
                <w:tab w:val="left" w:pos="222" w:leader="none"/>
              </w:tabs>
              <w:spacing w:lineRule="auto" w:line="199" w:before="1" w:after="0"/>
              <w:ind w:left="221" w:right="3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formułuje z pomocą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nauczyciela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argumenty lub kontrargumenty do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zadanej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  <w:lang w:val="pl-PL"/>
              </w:rPr>
              <w:t>tezy,</w:t>
            </w:r>
          </w:p>
          <w:p>
            <w:pPr>
              <w:pStyle w:val="TableParagraph"/>
              <w:numPr>
                <w:ilvl w:val="0"/>
                <w:numId w:val="468"/>
              </w:numPr>
              <w:tabs>
                <w:tab w:val="clear" w:pos="720"/>
                <w:tab w:val="left" w:pos="222" w:leader="none"/>
              </w:tabs>
              <w:spacing w:lineRule="auto" w:line="199" w:before="2" w:after="0"/>
              <w:ind w:left="221" w:right="20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wypowiada własne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zdanie na zadany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temat, biorąc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udział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63"/>
              </w:numPr>
              <w:tabs>
                <w:tab w:val="clear" w:pos="720"/>
                <w:tab w:val="left" w:pos="221" w:leader="none"/>
              </w:tabs>
              <w:spacing w:lineRule="auto" w:line="199" w:before="73" w:after="0"/>
              <w:ind w:left="220" w:right="18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odpowiada szczegółowo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pytania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ankiety,</w:t>
            </w:r>
          </w:p>
          <w:p>
            <w:pPr>
              <w:pStyle w:val="TableParagraph"/>
              <w:numPr>
                <w:ilvl w:val="0"/>
                <w:numId w:val="363"/>
              </w:numPr>
              <w:tabs>
                <w:tab w:val="clear" w:pos="720"/>
                <w:tab w:val="left" w:pos="221" w:leader="none"/>
              </w:tabs>
              <w:spacing w:lineRule="auto" w:line="199"/>
              <w:ind w:left="220" w:right="254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poprawnie czyta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głośno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363"/>
              </w:numPr>
              <w:tabs>
                <w:tab w:val="clear" w:pos="720"/>
                <w:tab w:val="left" w:pos="221" w:leader="none"/>
              </w:tabs>
              <w:spacing w:lineRule="auto" w:line="199" w:before="1" w:after="0"/>
              <w:ind w:left="220" w:right="49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wyjaśnia zagrożenia </w:t>
              <w:br/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i korzyści wynikające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 grania w gry komputerowe,</w:t>
            </w:r>
          </w:p>
          <w:p>
            <w:pPr>
              <w:pStyle w:val="TableParagraph"/>
              <w:numPr>
                <w:ilvl w:val="0"/>
                <w:numId w:val="363"/>
              </w:numPr>
              <w:tabs>
                <w:tab w:val="clear" w:pos="720"/>
                <w:tab w:val="left" w:pos="221" w:leader="none"/>
              </w:tabs>
              <w:spacing w:lineRule="auto" w:line="199" w:before="2" w:after="0"/>
              <w:ind w:left="220" w:right="3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formułuje argumenty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lub kontrargumenty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zadanej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  <w:lang w:val="pl-PL"/>
              </w:rPr>
              <w:t>tezy,</w:t>
            </w:r>
          </w:p>
          <w:p>
            <w:pPr>
              <w:pStyle w:val="TableParagraph"/>
              <w:numPr>
                <w:ilvl w:val="0"/>
                <w:numId w:val="363"/>
              </w:numPr>
              <w:tabs>
                <w:tab w:val="clear" w:pos="720"/>
                <w:tab w:val="left" w:pos="221" w:leader="none"/>
              </w:tabs>
              <w:spacing w:lineRule="auto" w:line="199" w:before="1" w:after="0"/>
              <w:ind w:left="220" w:right="20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wypowiada własne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zdanie na zadany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temat, biorąc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udział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dyskusji,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układa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spójną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logiczną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wypowiedź,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02"/>
              </w:numPr>
              <w:tabs>
                <w:tab w:val="clear" w:pos="720"/>
                <w:tab w:val="left" w:pos="221" w:leader="none"/>
              </w:tabs>
              <w:spacing w:lineRule="auto" w:line="199" w:before="72" w:after="0"/>
              <w:ind w:left="220" w:right="12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szeroko omawia zagrożenia </w:t>
              <w:br/>
              <w:t xml:space="preserve">i korzyści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wynikające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grania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gry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komputerowe,</w:t>
            </w:r>
          </w:p>
          <w:p>
            <w:pPr>
              <w:pStyle w:val="TableParagraph"/>
              <w:numPr>
                <w:ilvl w:val="0"/>
                <w:numId w:val="502"/>
              </w:numPr>
              <w:tabs>
                <w:tab w:val="clear" w:pos="720"/>
                <w:tab w:val="left" w:pos="221" w:leader="none"/>
              </w:tabs>
              <w:spacing w:lineRule="auto" w:line="199" w:before="1" w:after="0"/>
              <w:ind w:left="220" w:right="3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formułuje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>
              <w:rPr>
                <w:rFonts w:cs="Arial" w:ascii="Arial" w:hAnsi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argumenty lub kontrargumenty do zadanej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  <w:lang w:val="pl-PL"/>
              </w:rPr>
              <w:t>tezy,</w:t>
            </w:r>
          </w:p>
          <w:p>
            <w:pPr>
              <w:pStyle w:val="TableParagraph"/>
              <w:numPr>
                <w:ilvl w:val="0"/>
                <w:numId w:val="502"/>
              </w:numPr>
              <w:tabs>
                <w:tab w:val="clear" w:pos="720"/>
                <w:tab w:val="left" w:pos="221" w:leader="none"/>
              </w:tabs>
              <w:spacing w:lineRule="auto" w:line="199" w:before="2" w:after="0"/>
              <w:ind w:left="220" w:right="17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proponuje własne rozwiązanie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postawionego</w:t>
            </w:r>
            <w:r>
              <w:rPr>
                <w:rFonts w:cs="Arial" w:ascii="Arial" w:hAnsi="Arial"/>
                <w:color w:val="231F20"/>
                <w:spacing w:val="-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problemu,</w:t>
            </w:r>
          </w:p>
          <w:p>
            <w:pPr>
              <w:pStyle w:val="TableParagraph"/>
              <w:numPr>
                <w:ilvl w:val="0"/>
                <w:numId w:val="502"/>
              </w:numPr>
              <w:tabs>
                <w:tab w:val="clear" w:pos="720"/>
                <w:tab w:val="left" w:pos="221" w:leader="none"/>
              </w:tabs>
              <w:spacing w:lineRule="exact" w:line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pacing w:val="-4"/>
                <w:w w:val="90"/>
                <w:sz w:val="16"/>
                <w:szCs w:val="16"/>
              </w:rPr>
              <w:t>ocenia argumenty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7"/>
                <w:w w:val="90"/>
                <w:sz w:val="16"/>
                <w:szCs w:val="16"/>
              </w:rPr>
              <w:t>kolegów,</w:t>
            </w:r>
          </w:p>
          <w:p>
            <w:pPr>
              <w:pStyle w:val="TableParagraph"/>
              <w:numPr>
                <w:ilvl w:val="0"/>
                <w:numId w:val="502"/>
              </w:numPr>
              <w:tabs>
                <w:tab w:val="clear" w:pos="720"/>
                <w:tab w:val="left" w:pos="221" w:leader="none"/>
              </w:tabs>
              <w:spacing w:lineRule="auto" w:line="199" w:before="10" w:after="0"/>
              <w:ind w:left="220" w:right="51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tworzy logiczną,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semantycznie pełną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i uporządkowaną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wypowiedź,</w:t>
            </w:r>
            <w:r>
              <w:rPr>
                <w:rFonts w:cs="Arial" w:ascii="Arial" w:hAnsi="Arial"/>
                <w:color w:val="231F20"/>
                <w:spacing w:val="31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stosując</w:t>
            </w:r>
          </w:p>
          <w:p>
            <w:pPr>
              <w:pStyle w:val="TableParagraph"/>
              <w:spacing w:lineRule="exact" w:line="199"/>
              <w:ind w:left="156" w:right="25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odpowiednią kompozycję,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8"/>
              </w:numPr>
              <w:tabs>
                <w:tab w:val="clear" w:pos="720"/>
                <w:tab w:val="left" w:pos="221" w:leader="none"/>
              </w:tabs>
              <w:spacing w:lineRule="auto" w:line="199" w:before="70" w:after="0"/>
              <w:ind w:left="220" w:right="31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formułuje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>
              <w:rPr>
                <w:rFonts w:cs="Arial" w:ascii="Arial" w:hAnsi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ciekawe argumenty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lub kontrargumenty do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zadanej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  <w:lang w:val="pl-PL"/>
              </w:rPr>
              <w:t>tezy,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val="clear" w:pos="720"/>
                <w:tab w:val="left" w:pos="221" w:leader="none"/>
              </w:tabs>
              <w:spacing w:lineRule="auto" w:line="199" w:before="2" w:after="0"/>
              <w:ind w:left="220" w:right="1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proponuje własne rozwiązanie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postawionego</w:t>
            </w:r>
            <w:r>
              <w:rPr>
                <w:rFonts w:cs="Arial" w:ascii="Arial" w:hAnsi="Arial"/>
                <w:color w:val="231F20"/>
                <w:spacing w:val="-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problemu,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val="clear" w:pos="720"/>
                <w:tab w:val="left" w:pos="221" w:leader="none"/>
              </w:tabs>
              <w:spacing w:lineRule="auto" w:line="199" w:before="1" w:after="0"/>
              <w:ind w:left="220" w:right="51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zna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ogólne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zasady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prowadzenia debaty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oksfordzkiej,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val="clear" w:pos="720"/>
                <w:tab w:val="left" w:pos="221" w:leader="none"/>
              </w:tabs>
              <w:spacing w:lineRule="auto" w:line="199" w:before="1" w:after="0"/>
              <w:ind w:left="220" w:right="43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wykonuje prezentację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multimedialną</w:t>
            </w:r>
          </w:p>
          <w:p>
            <w:pPr>
              <w:pStyle w:val="TableParagraph"/>
              <w:spacing w:lineRule="auto" w:line="199" w:before="1" w:after="0"/>
              <w:ind w:left="220" w:right="1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nt. ulubionej gry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komputerowej, omawia jej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wady i zalety,</w:t>
            </w:r>
          </w:p>
        </w:tc>
      </w:tr>
      <w:tr>
        <w:trPr>
          <w:trHeight w:val="3184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6" w:before="86" w:after="0"/>
              <w:ind w:left="85" w:right="12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7 i 8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 warto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wierzyć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plotkom?</w:t>
            </w:r>
          </w:p>
          <w:p>
            <w:pPr>
              <w:pStyle w:val="TableParagraph"/>
              <w:spacing w:lineRule="auto" w:line="204"/>
              <w:ind w:left="85" w:right="16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 podstawie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fragmentu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książki Kornela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Makuszyńskie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go pt.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 xml:space="preserve">Szaleństwa panny </w:t>
            </w:r>
            <w:r>
              <w:rPr>
                <w:rFonts w:cs="Arial" w:ascii="Arial" w:hAnsi="Arial"/>
                <w:i/>
                <w:color w:val="231F20"/>
                <w:w w:val="105"/>
                <w:sz w:val="16"/>
                <w:szCs w:val="16"/>
                <w:lang w:val="pl-PL"/>
              </w:rPr>
              <w:t>Ewy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199" w:before="68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198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67"/>
              </w:numPr>
              <w:tabs>
                <w:tab w:val="clear" w:pos="720"/>
                <w:tab w:val="left" w:pos="222" w:leader="none"/>
              </w:tabs>
              <w:spacing w:lineRule="auto" w:line="199" w:before="68" w:after="0"/>
              <w:ind w:left="221" w:right="38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czyta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głośno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lub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cicho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tekst,</w:t>
            </w:r>
          </w:p>
          <w:p>
            <w:pPr>
              <w:pStyle w:val="TableParagraph"/>
              <w:numPr>
                <w:ilvl w:val="0"/>
                <w:numId w:val="367"/>
              </w:numPr>
              <w:tabs>
                <w:tab w:val="clear" w:pos="720"/>
                <w:tab w:val="left" w:pos="222" w:leader="none"/>
              </w:tabs>
              <w:spacing w:lineRule="auto" w:line="199" w:before="1" w:after="0"/>
              <w:ind w:left="221" w:right="4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tekście,</w:t>
            </w:r>
          </w:p>
          <w:p>
            <w:pPr>
              <w:pStyle w:val="TableParagraph"/>
              <w:numPr>
                <w:ilvl w:val="0"/>
                <w:numId w:val="367"/>
              </w:numPr>
              <w:tabs>
                <w:tab w:val="clear" w:pos="720"/>
                <w:tab w:val="left" w:pos="222" w:leader="none"/>
              </w:tabs>
              <w:spacing w:lineRule="auto" w:line="199" w:before="1" w:after="0"/>
              <w:ind w:left="221" w:right="1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słownictwo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wartościujące,</w:t>
            </w:r>
          </w:p>
          <w:p>
            <w:pPr>
              <w:pStyle w:val="TableParagraph"/>
              <w:numPr>
                <w:ilvl w:val="0"/>
                <w:numId w:val="367"/>
              </w:numPr>
              <w:tabs>
                <w:tab w:val="clear" w:pos="720"/>
                <w:tab w:val="left" w:pos="222" w:leader="none"/>
              </w:tabs>
              <w:spacing w:lineRule="auto" w:line="199" w:before="1" w:after="0"/>
              <w:ind w:left="221" w:right="10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pomocą nauczyciela redaguje tekst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informacyjny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bohaterze,</w:t>
            </w:r>
          </w:p>
          <w:p>
            <w:pPr>
              <w:pStyle w:val="TableParagraph"/>
              <w:numPr>
                <w:ilvl w:val="0"/>
                <w:numId w:val="367"/>
              </w:numPr>
              <w:tabs>
                <w:tab w:val="clear" w:pos="720"/>
                <w:tab w:val="left" w:pos="222" w:leader="none"/>
              </w:tabs>
              <w:spacing w:lineRule="auto" w:line="199" w:before="1" w:after="0"/>
              <w:ind w:left="221" w:right="122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oznaczają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terminy tematyka i problematyka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367"/>
              </w:numPr>
              <w:tabs>
                <w:tab w:val="clear" w:pos="720"/>
                <w:tab w:val="left" w:pos="222" w:leader="none"/>
              </w:tabs>
              <w:spacing w:lineRule="auto" w:line="199" w:before="1" w:after="0"/>
              <w:ind w:left="221" w:right="38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tematykę</w:t>
            </w:r>
          </w:p>
          <w:p>
            <w:pPr>
              <w:pStyle w:val="TableParagraph"/>
              <w:spacing w:lineRule="auto" w:line="199" w:before="1" w:after="0"/>
              <w:ind w:left="221" w:right="21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i problematykę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omawianego tekstu,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33"/>
              </w:numPr>
              <w:tabs>
                <w:tab w:val="clear" w:pos="720"/>
                <w:tab w:val="left" w:pos="222" w:leader="none"/>
              </w:tabs>
              <w:spacing w:lineRule="auto" w:line="199" w:before="67" w:after="0"/>
              <w:ind w:left="221" w:right="1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popiera swoją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wypowiedź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cytatami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233"/>
              </w:numPr>
              <w:tabs>
                <w:tab w:val="clear" w:pos="720"/>
                <w:tab w:val="left" w:pos="222" w:leader="none"/>
              </w:tabs>
              <w:spacing w:lineRule="auto" w:line="199" w:before="1" w:after="0"/>
              <w:ind w:left="221" w:right="17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wyszukuje w tekście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przykłady słownictwa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wartościującego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pozytywnie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negatywnie,</w:t>
            </w:r>
          </w:p>
          <w:p>
            <w:pPr>
              <w:pStyle w:val="TableParagraph"/>
              <w:numPr>
                <w:ilvl w:val="0"/>
                <w:numId w:val="233"/>
              </w:numPr>
              <w:tabs>
                <w:tab w:val="clear" w:pos="720"/>
                <w:tab w:val="left" w:pos="222" w:leader="none"/>
              </w:tabs>
              <w:spacing w:lineRule="auto" w:line="199" w:before="1" w:after="0"/>
              <w:ind w:left="221" w:right="24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nazywa uczucia, reakcje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233"/>
              </w:numPr>
              <w:tabs>
                <w:tab w:val="clear" w:pos="720"/>
                <w:tab w:val="left" w:pos="222" w:leader="none"/>
              </w:tabs>
              <w:spacing w:lineRule="auto" w:line="199" w:before="1" w:after="0"/>
              <w:ind w:left="221" w:right="70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wskazuje wartości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utworze,</w:t>
            </w:r>
          </w:p>
          <w:p>
            <w:pPr>
              <w:pStyle w:val="TableParagraph"/>
              <w:numPr>
                <w:ilvl w:val="0"/>
                <w:numId w:val="233"/>
              </w:numPr>
              <w:tabs>
                <w:tab w:val="clear" w:pos="720"/>
                <w:tab w:val="left" w:pos="222" w:leader="none"/>
              </w:tabs>
              <w:spacing w:lineRule="auto" w:line="199" w:before="1" w:after="0"/>
              <w:ind w:left="221" w:right="1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opowiadanie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związane z treścią</w:t>
            </w:r>
            <w:r>
              <w:rPr>
                <w:rFonts w:cs="Arial" w:ascii="Arial" w:hAnsi="Arial"/>
                <w:color w:val="231F20"/>
                <w:spacing w:val="2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63"/>
              </w:numPr>
              <w:tabs>
                <w:tab w:val="clear" w:pos="720"/>
                <w:tab w:val="left" w:pos="221" w:leader="none"/>
              </w:tabs>
              <w:spacing w:lineRule="auto" w:line="199" w:before="66" w:after="0"/>
              <w:ind w:left="220" w:right="21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wyjaśnia, jaka opinię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miał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wśród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ludzi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bohater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263"/>
              </w:numPr>
              <w:tabs>
                <w:tab w:val="clear" w:pos="720"/>
                <w:tab w:val="left" w:pos="221" w:leader="none"/>
              </w:tabs>
              <w:spacing w:lineRule="auto" w:line="199" w:before="1" w:after="0"/>
              <w:ind w:left="220" w:right="21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ustala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kolejność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zdarzeń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utworze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rozumie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ich wzajemną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zależność,</w:t>
            </w:r>
          </w:p>
          <w:p>
            <w:pPr>
              <w:pStyle w:val="TableParagraph"/>
              <w:numPr>
                <w:ilvl w:val="0"/>
                <w:numId w:val="263"/>
              </w:numPr>
              <w:tabs>
                <w:tab w:val="clear" w:pos="720"/>
                <w:tab w:val="left" w:pos="221" w:leader="none"/>
              </w:tabs>
              <w:spacing w:lineRule="exact" w:line="181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wyraża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sąd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postaciach,</w:t>
            </w:r>
          </w:p>
          <w:p>
            <w:pPr>
              <w:pStyle w:val="TableParagraph"/>
              <w:numPr>
                <w:ilvl w:val="0"/>
                <w:numId w:val="263"/>
              </w:numPr>
              <w:tabs>
                <w:tab w:val="clear" w:pos="720"/>
                <w:tab w:val="left" w:pos="221" w:leader="none"/>
              </w:tabs>
              <w:spacing w:lineRule="auto" w:line="199" w:before="11" w:after="0"/>
              <w:ind w:left="220" w:right="351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samodzielnie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redaguje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notatkę,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88"/>
              </w:numPr>
              <w:tabs>
                <w:tab w:val="clear" w:pos="720"/>
                <w:tab w:val="left" w:pos="221" w:leader="none"/>
              </w:tabs>
              <w:spacing w:lineRule="auto" w:line="199" w:before="65" w:after="0"/>
              <w:ind w:left="220" w:right="64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podaje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skojarzenia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ze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słowem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plotka,</w:t>
            </w:r>
          </w:p>
          <w:p>
            <w:pPr>
              <w:pStyle w:val="TableParagraph"/>
              <w:spacing w:lineRule="auto" w:line="199" w:before="1" w:after="0"/>
              <w:ind w:left="220" w:right="21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rozpoczynające się od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wskazanych liter,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val="clear" w:pos="720"/>
                <w:tab w:val="left" w:pos="221" w:leader="none"/>
              </w:tabs>
              <w:spacing w:lineRule="auto" w:line="199" w:before="1" w:after="0"/>
              <w:ind w:left="220" w:right="50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skąd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jeden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bohaterów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tekstu</w:t>
            </w:r>
          </w:p>
          <w:p>
            <w:pPr>
              <w:pStyle w:val="TableParagraph"/>
              <w:spacing w:lineRule="auto" w:line="199" w:before="1" w:after="0"/>
              <w:ind w:left="220" w:right="21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czerpał opinie o innym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bohaterze,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val="clear" w:pos="720"/>
                <w:tab w:val="left" w:pos="221" w:leader="none"/>
              </w:tabs>
              <w:spacing w:lineRule="auto" w:line="199" w:before="1" w:after="0"/>
              <w:ind w:left="220" w:right="9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omawia motywy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postępowania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val="clear" w:pos="720"/>
                <w:tab w:val="left" w:pos="221" w:leader="none"/>
              </w:tabs>
              <w:spacing w:lineRule="auto" w:line="199"/>
              <w:ind w:left="220" w:right="33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doświadczenia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val="clear" w:pos="720"/>
                <w:tab w:val="left" w:pos="221" w:leader="none"/>
              </w:tabs>
              <w:spacing w:lineRule="auto" w:line="199" w:before="1" w:after="0"/>
              <w:ind w:left="220" w:right="35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samodzielnie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redaguje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informacyjny</w:t>
            </w:r>
          </w:p>
          <w:p>
            <w:pPr>
              <w:pStyle w:val="TableParagraph"/>
              <w:spacing w:lineRule="exact" w:line="198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 bohaterze,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199" w:before="64" w:after="0"/>
              <w:ind w:left="220" w:right="31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opowiadanie związane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treścią utworu, bezbłędne pod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</w:tr>
    </w:tbl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8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before="2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before="1" w:after="0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10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auto" w:line="247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6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252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51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608" w:right="212" w:firstLine="66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13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504" w:right="498" w:firstLine="87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3825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1" w:before="103" w:after="0"/>
              <w:ind w:left="221" w:right="36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pomocą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notatkę,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39"/>
              </w:numPr>
              <w:tabs>
                <w:tab w:val="clear" w:pos="720"/>
                <w:tab w:val="left" w:pos="221" w:leader="none"/>
              </w:tabs>
              <w:spacing w:lineRule="auto" w:line="211" w:before="103" w:after="0"/>
              <w:ind w:left="220" w:right="604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znaczenie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terminów</w:t>
            </w:r>
            <w:r>
              <w:rPr>
                <w:rFonts w:cs="Arial" w:ascii="Arial" w:hAnsi="Arial"/>
                <w:color w:val="231F20"/>
                <w:spacing w:val="37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tematyka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problematyka utworu,</w:t>
            </w:r>
          </w:p>
          <w:p>
            <w:pPr>
              <w:pStyle w:val="TableParagraph"/>
              <w:numPr>
                <w:ilvl w:val="0"/>
                <w:numId w:val="439"/>
              </w:numPr>
              <w:tabs>
                <w:tab w:val="clear" w:pos="720"/>
                <w:tab w:val="left" w:pos="221" w:leader="none"/>
              </w:tabs>
              <w:spacing w:lineRule="auto" w:line="211" w:before="7" w:after="0"/>
              <w:ind w:left="220" w:right="18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samodzielnie określa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tematykę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problematykę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omawianego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439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30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określa wartości ważne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dla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bohaterów,</w:t>
            </w:r>
          </w:p>
          <w:p>
            <w:pPr>
              <w:pStyle w:val="TableParagraph"/>
              <w:numPr>
                <w:ilvl w:val="0"/>
                <w:numId w:val="439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22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wyraża własne zdanie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 temat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wiarygodności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plotek,</w:t>
            </w:r>
          </w:p>
          <w:p>
            <w:pPr>
              <w:pStyle w:val="TableParagraph"/>
              <w:numPr>
                <w:ilvl w:val="0"/>
                <w:numId w:val="439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32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opowiadanie związane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treścią utworu, poprawne pod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201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5004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16" w:before="148" w:after="0"/>
              <w:ind w:left="85" w:right="21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9 i 10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Jak to jest być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człowiekiem? –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na podstawie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wiersza Anny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Kamieńskiej pt.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Śmieszne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spacing w:lineRule="auto" w:line="211" w:before="128" w:after="0"/>
              <w:ind w:left="77" w:right="145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5"/>
              <w:ind w:left="7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17"/>
              </w:numPr>
              <w:tabs>
                <w:tab w:val="clear" w:pos="720"/>
                <w:tab w:val="left" w:pos="220" w:leader="none"/>
              </w:tabs>
              <w:spacing w:lineRule="auto" w:line="211" w:before="128" w:after="0"/>
              <w:ind w:left="219" w:right="84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zna znaczenie emotikonów </w:t>
            </w:r>
            <w:r>
              <w:rPr>
                <w:rFonts w:cs="Arial" w:ascii="Arial" w:hAnsi="Arial"/>
                <w:color w:val="231F20"/>
                <w:spacing w:val="-1"/>
                <w:w w:val="85"/>
                <w:sz w:val="16"/>
                <w:szCs w:val="16"/>
                <w:lang w:val="pl-PL"/>
              </w:rPr>
              <w:t xml:space="preserve">zamieszczonych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podręczniku,</w:t>
            </w:r>
          </w:p>
          <w:p>
            <w:pPr>
              <w:pStyle w:val="TableParagraph"/>
              <w:numPr>
                <w:ilvl w:val="0"/>
                <w:numId w:val="317"/>
              </w:numPr>
              <w:tabs>
                <w:tab w:val="clear" w:pos="720"/>
                <w:tab w:val="left" w:pos="220" w:leader="none"/>
              </w:tabs>
              <w:spacing w:lineRule="auto" w:line="211"/>
              <w:ind w:left="219" w:right="2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swoich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uczuć,</w:t>
            </w:r>
          </w:p>
          <w:p>
            <w:pPr>
              <w:pStyle w:val="TableParagraph"/>
              <w:numPr>
                <w:ilvl w:val="0"/>
                <w:numId w:val="317"/>
              </w:numPr>
              <w:tabs>
                <w:tab w:val="clear" w:pos="720"/>
                <w:tab w:val="left" w:pos="220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4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wiersz,</w:t>
            </w:r>
          </w:p>
          <w:p>
            <w:pPr>
              <w:pStyle w:val="TableParagraph"/>
              <w:numPr>
                <w:ilvl w:val="0"/>
                <w:numId w:val="317"/>
              </w:numPr>
              <w:tabs>
                <w:tab w:val="clear" w:pos="720"/>
                <w:tab w:val="left" w:pos="220" w:leader="none"/>
              </w:tabs>
              <w:spacing w:lineRule="auto" w:line="211" w:before="3" w:after="0"/>
              <w:ind w:left="219" w:right="52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wskazuje bohaterów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wiersza,</w:t>
            </w:r>
          </w:p>
          <w:p>
            <w:pPr>
              <w:pStyle w:val="TableParagraph"/>
              <w:numPr>
                <w:ilvl w:val="0"/>
                <w:numId w:val="317"/>
              </w:numPr>
              <w:tabs>
                <w:tab w:val="clear" w:pos="720"/>
                <w:tab w:val="left" w:pos="220" w:leader="none"/>
              </w:tabs>
              <w:spacing w:lineRule="auto" w:line="211"/>
              <w:ind w:left="219" w:right="30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pomocą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kolejne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cytaty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317"/>
              </w:numPr>
              <w:tabs>
                <w:tab w:val="clear" w:pos="720"/>
                <w:tab w:val="left" w:pos="220" w:leader="none"/>
              </w:tabs>
              <w:spacing w:lineRule="auto" w:line="211"/>
              <w:ind w:left="219" w:right="53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wyjaśnia znaczenia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dosłowne w</w:t>
            </w:r>
            <w:r>
              <w:rPr>
                <w:rFonts w:cs="Arial" w:ascii="Arial" w:hAnsi="Arial"/>
                <w:color w:val="231F20"/>
                <w:spacing w:val="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wierszu,</w:t>
            </w:r>
          </w:p>
          <w:p>
            <w:pPr>
              <w:pStyle w:val="TableParagraph"/>
              <w:numPr>
                <w:ilvl w:val="0"/>
                <w:numId w:val="317"/>
              </w:numPr>
              <w:tabs>
                <w:tab w:val="clear" w:pos="720"/>
                <w:tab w:val="left" w:pos="220" w:leader="none"/>
              </w:tabs>
              <w:spacing w:lineRule="exact" w:line="205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przenośnia,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66"/>
              </w:numPr>
              <w:tabs>
                <w:tab w:val="clear" w:pos="720"/>
                <w:tab w:val="left" w:pos="222" w:leader="none"/>
              </w:tabs>
              <w:spacing w:lineRule="auto" w:line="211" w:before="128" w:after="0"/>
              <w:ind w:left="221" w:right="60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znaczenie</w:t>
            </w:r>
            <w:r>
              <w:rPr>
                <w:rFonts w:cs="Arial" w:ascii="Arial" w:hAnsi="Arial"/>
                <w:color w:val="231F20"/>
                <w:w w:val="8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emotikonów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zamieszczonych</w:t>
            </w:r>
          </w:p>
          <w:p>
            <w:pPr>
              <w:pStyle w:val="TableParagraph"/>
              <w:spacing w:lineRule="exact" w:line="191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podręczniku,</w:t>
            </w:r>
          </w:p>
          <w:p>
            <w:pPr>
              <w:pStyle w:val="TableParagraph"/>
              <w:numPr>
                <w:ilvl w:val="0"/>
                <w:numId w:val="366"/>
              </w:numPr>
              <w:tabs>
                <w:tab w:val="clear" w:pos="720"/>
                <w:tab w:val="left" w:pos="222" w:leader="none"/>
              </w:tabs>
              <w:spacing w:lineRule="auto" w:line="211" w:before="7" w:after="0"/>
              <w:ind w:left="221" w:right="2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układa krótki dialog,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swoich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uczuć,</w:t>
            </w:r>
          </w:p>
          <w:p>
            <w:pPr>
              <w:pStyle w:val="TableParagraph"/>
              <w:numPr>
                <w:ilvl w:val="0"/>
                <w:numId w:val="366"/>
              </w:numPr>
              <w:tabs>
                <w:tab w:val="clear" w:pos="720"/>
                <w:tab w:val="left" w:pos="222" w:leader="none"/>
              </w:tabs>
              <w:spacing w:lineRule="exact" w:line="1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366"/>
              </w:numPr>
              <w:tabs>
                <w:tab w:val="clear" w:pos="720"/>
                <w:tab w:val="left" w:pos="222" w:leader="none"/>
              </w:tabs>
              <w:spacing w:lineRule="auto" w:line="211" w:before="6" w:after="0"/>
              <w:ind w:left="221" w:right="52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wskazuje bohaterów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wiersza,</w:t>
            </w:r>
          </w:p>
          <w:p>
            <w:pPr>
              <w:pStyle w:val="TableParagraph"/>
              <w:numPr>
                <w:ilvl w:val="0"/>
                <w:numId w:val="366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48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rozpoznaje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wierszu</w:t>
            </w:r>
            <w:r>
              <w:rPr>
                <w:rFonts w:cs="Arial" w:ascii="Arial" w:hAnsi="Arial"/>
                <w:color w:val="231F20"/>
                <w:w w:val="8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przenośnie,</w:t>
            </w:r>
          </w:p>
          <w:p>
            <w:pPr>
              <w:pStyle w:val="TableParagraph"/>
              <w:numPr>
                <w:ilvl w:val="0"/>
                <w:numId w:val="366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9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uczucia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wyrażone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wierszu,</w:t>
            </w:r>
          </w:p>
          <w:p>
            <w:pPr>
              <w:pStyle w:val="TableParagraph"/>
              <w:numPr>
                <w:ilvl w:val="0"/>
                <w:numId w:val="366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48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rozpoznaje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wierszu</w:t>
            </w:r>
            <w:r>
              <w:rPr>
                <w:rFonts w:cs="Arial" w:ascii="Arial" w:hAnsi="Arial"/>
                <w:color w:val="231F20"/>
                <w:w w:val="8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przenośnię,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57"/>
              </w:numPr>
              <w:tabs>
                <w:tab w:val="clear" w:pos="720"/>
                <w:tab w:val="left" w:pos="222" w:leader="none"/>
              </w:tabs>
              <w:spacing w:lineRule="auto" w:line="211" w:before="128" w:after="0"/>
              <w:ind w:left="221" w:right="2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układa krotki dialog,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swoich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uczuć,</w:t>
            </w:r>
          </w:p>
          <w:p>
            <w:pPr>
              <w:pStyle w:val="TableParagraph"/>
              <w:numPr>
                <w:ilvl w:val="0"/>
                <w:numId w:val="457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61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wiersz</w:t>
            </w:r>
            <w:r>
              <w:rPr>
                <w:rFonts w:cs="Arial" w:ascii="Arial" w:hAnsi="Arial"/>
                <w:color w:val="231F20"/>
                <w:w w:val="83"/>
                <w:sz w:val="16"/>
                <w:szCs w:val="16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z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odpowiednią</w:t>
            </w:r>
          </w:p>
          <w:p>
            <w:pPr>
              <w:pStyle w:val="TableParagraph"/>
              <w:spacing w:lineRule="auto" w:line="211"/>
              <w:ind w:left="221" w:right="21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intonacją i właściwym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akcentowaniem,</w:t>
            </w:r>
          </w:p>
          <w:p>
            <w:pPr>
              <w:pStyle w:val="TableParagraph"/>
              <w:numPr>
                <w:ilvl w:val="0"/>
                <w:numId w:val="457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tematykę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wiersza,</w:t>
            </w:r>
          </w:p>
          <w:p>
            <w:pPr>
              <w:pStyle w:val="TableParagraph"/>
              <w:numPr>
                <w:ilvl w:val="0"/>
                <w:numId w:val="457"/>
              </w:numPr>
              <w:tabs>
                <w:tab w:val="clear" w:pos="720"/>
                <w:tab w:val="left" w:pos="222" w:leader="none"/>
              </w:tabs>
              <w:spacing w:lineRule="auto" w:line="211" w:before="3" w:after="0"/>
              <w:ind w:left="221" w:right="30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kolejne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cytaty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457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53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wyjaśnia przenośnie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z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wiersza,</w:t>
            </w:r>
          </w:p>
          <w:p>
            <w:pPr>
              <w:pStyle w:val="TableParagraph"/>
              <w:numPr>
                <w:ilvl w:val="0"/>
                <w:numId w:val="457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9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uczucia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wyrażone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wierszu, uzasadnia 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cytatami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59"/>
              </w:numPr>
              <w:tabs>
                <w:tab w:val="clear" w:pos="720"/>
                <w:tab w:val="left" w:pos="221" w:leader="none"/>
              </w:tabs>
              <w:spacing w:lineRule="auto" w:line="211" w:before="128" w:after="0"/>
              <w:ind w:left="220" w:right="34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wymienia więcej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emotikonów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wyjaśnia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ich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znaczenie,</w:t>
            </w:r>
          </w:p>
          <w:p>
            <w:pPr>
              <w:pStyle w:val="TableParagraph"/>
              <w:numPr>
                <w:ilvl w:val="0"/>
                <w:numId w:val="259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46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odgrywa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scenki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podstawie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ułożonych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dialogów,</w:t>
            </w:r>
          </w:p>
          <w:p>
            <w:pPr>
              <w:pStyle w:val="TableParagraph"/>
              <w:numPr>
                <w:ilvl w:val="0"/>
                <w:numId w:val="259"/>
              </w:numPr>
              <w:tabs>
                <w:tab w:val="clear" w:pos="720"/>
                <w:tab w:val="left" w:pos="259" w:leader="none"/>
              </w:tabs>
              <w:spacing w:lineRule="auto" w:line="211"/>
              <w:ind w:left="220" w:right="57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czyta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głośno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wiersz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ze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zrozumieniem,</w:t>
            </w:r>
          </w:p>
          <w:p>
            <w:pPr>
              <w:pStyle w:val="TableParagraph"/>
              <w:spacing w:lineRule="auto" w:line="211"/>
              <w:ind w:left="220" w:right="21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odpowiednią intonacją,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dykcją i właściwym akcentowaniem,</w:t>
            </w:r>
          </w:p>
          <w:p>
            <w:pPr>
              <w:pStyle w:val="TableParagraph"/>
              <w:numPr>
                <w:ilvl w:val="0"/>
                <w:numId w:val="259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21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znaczenie cytatów z utworu –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charakteryzuje bohatera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wiersza,</w:t>
            </w:r>
          </w:p>
          <w:p>
            <w:pPr>
              <w:pStyle w:val="TableParagraph"/>
              <w:numPr>
                <w:ilvl w:val="0"/>
                <w:numId w:val="259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28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użyte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wierszu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środki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stylistyczne,</w:t>
            </w:r>
          </w:p>
          <w:p>
            <w:pPr>
              <w:pStyle w:val="TableParagraph"/>
              <w:numPr>
                <w:ilvl w:val="0"/>
                <w:numId w:val="259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70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omawia funkcję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użytych w utworze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spójników,</w:t>
            </w:r>
          </w:p>
          <w:p>
            <w:pPr>
              <w:pStyle w:val="TableParagraph"/>
              <w:numPr>
                <w:ilvl w:val="0"/>
                <w:numId w:val="259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43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przedstawia własne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rozumienie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utworu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uzasadnia,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31"/>
              </w:numPr>
              <w:tabs>
                <w:tab w:val="clear" w:pos="720"/>
                <w:tab w:val="left" w:pos="221" w:leader="none"/>
              </w:tabs>
              <w:spacing w:lineRule="auto" w:line="211" w:before="128" w:after="0"/>
              <w:ind w:left="220" w:right="46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odgrywa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ciekawy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sposób scenki 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podstawie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ułożonych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dialogów,</w:t>
            </w:r>
          </w:p>
          <w:p>
            <w:pPr>
              <w:pStyle w:val="TableParagraph"/>
              <w:numPr>
                <w:ilvl w:val="0"/>
                <w:numId w:val="331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25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funkcje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użytych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 utworze środków stylistycznych,</w:t>
            </w:r>
          </w:p>
          <w:p>
            <w:pPr>
              <w:pStyle w:val="TableParagraph"/>
              <w:numPr>
                <w:ilvl w:val="0"/>
                <w:numId w:val="331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61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czyta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głośno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wiersz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ze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zrozumieniem,</w:t>
            </w:r>
          </w:p>
          <w:p>
            <w:pPr>
              <w:pStyle w:val="TableParagraph"/>
              <w:spacing w:lineRule="auto" w:line="211"/>
              <w:ind w:left="220" w:right="23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odpowiednią intonacją,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dykcją i właściwym akcentowaniem,</w:t>
            </w:r>
          </w:p>
          <w:p>
            <w:pPr>
              <w:pStyle w:val="TableParagraph"/>
              <w:spacing w:lineRule="auto" w:line="211"/>
              <w:ind w:left="220" w:right="8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odpowiednim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napięciem emocjonalnym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 następstwem pauz,</w:t>
            </w:r>
          </w:p>
        </w:tc>
      </w:tr>
    </w:tbl>
    <w:p>
      <w:pPr>
        <w:sectPr>
          <w:footerReference w:type="default" r:id="rId3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page">
                  <wp:posOffset>317500</wp:posOffset>
                </wp:positionH>
                <wp:positionV relativeFrom="page">
                  <wp:posOffset>6773545</wp:posOffset>
                </wp:positionV>
                <wp:extent cx="565150" cy="12890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05pt;margin-top:533.3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Tretekstu"/>
        <w:spacing w:before="6" w:after="0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page">
                  <wp:posOffset>318770</wp:posOffset>
                </wp:positionH>
                <wp:positionV relativeFrom="page">
                  <wp:posOffset>1011555</wp:posOffset>
                </wp:positionV>
                <wp:extent cx="565150" cy="12890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15pt;margin-top:79.6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714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exact" w:line="175" w:before="135" w:after="0"/>
              <w:ind w:left="85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>Lekcja 11</w:t>
            </w:r>
          </w:p>
          <w:p>
            <w:pPr>
              <w:pStyle w:val="TableParagraph"/>
              <w:spacing w:lineRule="auto" w:line="204" w:before="17" w:after="0"/>
              <w:ind w:left="85" w:right="17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Nie zapomnij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o rzeczowniku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35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6"/>
              </w:numPr>
              <w:tabs>
                <w:tab w:val="clear" w:pos="720"/>
                <w:tab w:val="left" w:pos="222" w:leader="none"/>
              </w:tabs>
              <w:spacing w:lineRule="exact" w:line="209" w:before="109"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rzeczownik,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33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rozpoznaje rzeczowniki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tekście,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4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odmienia rzeczowniki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przez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przypadki,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wie,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co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to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jest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temat</w:t>
            </w:r>
          </w:p>
          <w:p>
            <w:pPr>
              <w:pStyle w:val="TableParagraph"/>
              <w:spacing w:lineRule="auto" w:line="204" w:before="9" w:after="0"/>
              <w:ind w:left="221" w:right="41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i końcówka fleksyjna,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oboczności i tematy oboczne,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1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pomocą nauczyciela oddziela temat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rzeczownika od</w:t>
            </w:r>
            <w:r>
              <w:rPr>
                <w:rFonts w:cs="Arial" w:ascii="Arial" w:hAnsi="Arial"/>
                <w:color w:val="231F20"/>
                <w:spacing w:val="16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końcówki,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7"/>
              </w:numPr>
              <w:tabs>
                <w:tab w:val="clear" w:pos="720"/>
                <w:tab w:val="left" w:pos="222" w:leader="none"/>
              </w:tabs>
              <w:spacing w:lineRule="auto" w:line="204" w:before="135" w:after="0"/>
              <w:ind w:left="221" w:right="64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rzeczownik,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4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większości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>
              <w:rPr>
                <w:rFonts w:cs="Arial" w:ascii="Arial" w:hAnsi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odmienia rzeczowniki przez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przypadki,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82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większości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rozpoznaje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formy przypadków, liczby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rodzaju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rzeczowników,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wie,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co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to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jest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temat</w:t>
            </w:r>
          </w:p>
          <w:p>
            <w:pPr>
              <w:pStyle w:val="TableParagraph"/>
              <w:spacing w:lineRule="auto" w:line="204" w:before="10" w:after="0"/>
              <w:ind w:left="221" w:right="41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i końcówka fleksyjna,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oboczności i tematy oboczne,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1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oddziela temat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rzeczownika od</w:t>
            </w:r>
            <w:r>
              <w:rPr>
                <w:rFonts w:cs="Arial" w:ascii="Arial" w:hAnsi="Arial"/>
                <w:color w:val="231F20"/>
                <w:spacing w:val="17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końcówki,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układa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krótki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dialog,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opisuje postać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przedstawioną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obrazie,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nazywa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jej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uczucia,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96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49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poprawnie odmienia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rzeczowniki przez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przypadki,</w:t>
            </w:r>
          </w:p>
          <w:p>
            <w:pPr>
              <w:pStyle w:val="TableParagraph"/>
              <w:numPr>
                <w:ilvl w:val="0"/>
                <w:numId w:val="496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667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rozpoznaje formy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przypadków,</w:t>
            </w:r>
            <w:r>
              <w:rPr>
                <w:rFonts w:cs="Arial" w:ascii="Arial" w:hAnsi="Arial"/>
                <w:color w:val="231F20"/>
                <w:spacing w:val="14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liczby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rodzaju rzeczowników,</w:t>
            </w:r>
          </w:p>
          <w:p>
            <w:pPr>
              <w:pStyle w:val="TableParagraph"/>
              <w:numPr>
                <w:ilvl w:val="0"/>
                <w:numId w:val="496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29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 pojęcia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końcówka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fleksyjna,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oboczności i tematy oboczne,</w:t>
            </w:r>
          </w:p>
          <w:p>
            <w:pPr>
              <w:pStyle w:val="TableParagraph"/>
              <w:numPr>
                <w:ilvl w:val="0"/>
                <w:numId w:val="496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1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oddziela temat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rzeczownika od końcówki,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oboczności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tematy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oboczne,</w:t>
            </w:r>
          </w:p>
          <w:p>
            <w:pPr>
              <w:pStyle w:val="TableParagraph"/>
              <w:numPr>
                <w:ilvl w:val="0"/>
                <w:numId w:val="496"/>
              </w:numPr>
              <w:tabs>
                <w:tab w:val="clear" w:pos="720"/>
                <w:tab w:val="left" w:pos="221" w:leader="none"/>
              </w:tabs>
              <w:spacing w:lineRule="exact" w:line="209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układa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dialog,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105" w:hanging="142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wyjaśnia zasady</w:t>
            </w:r>
            <w:r>
              <w:rPr>
                <w:rFonts w:cs="Arial" w:ascii="Arial" w:hAnsi="Arial"/>
                <w:color w:val="231F2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odmiany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rzeczowników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emotikon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i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emotikona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60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stosuje poprawne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formy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gramatyczne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rzeczowników,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50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samodzielnie</w:t>
            </w:r>
            <w:r>
              <w:rPr>
                <w:rFonts w:cs="Arial" w:ascii="Arial" w:hAnsi="Arial"/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układa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ciekawy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dialog,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3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odgrywa scenkę 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podstawie ułożonego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dialogu z panem Rzeczownikiem,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0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wskazuje emotikon, który oddaje uczucia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postaci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przedstawionej</w:t>
            </w:r>
          </w:p>
          <w:p>
            <w:pPr>
              <w:pStyle w:val="TableParagraph"/>
              <w:spacing w:lineRule="auto" w:line="204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obrazie, uzasadniając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swój wybór,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35" w:after="0"/>
              <w:ind w:left="220" w:right="36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odgrywa w ciekawy sposób scenkę 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podstawie ułożonego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dialogu z panem Rzeczownikiem,</w:t>
            </w:r>
          </w:p>
        </w:tc>
      </w:tr>
      <w:tr>
        <w:trPr>
          <w:trHeight w:val="2754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8" w:before="153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12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Wielka siła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małej partykuły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35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73"/>
              </w:numPr>
              <w:tabs>
                <w:tab w:val="clear" w:pos="720"/>
                <w:tab w:val="left" w:pos="222" w:leader="none"/>
              </w:tabs>
              <w:spacing w:lineRule="exact" w:line="209" w:before="109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473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4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tekście,</w:t>
            </w:r>
          </w:p>
          <w:p>
            <w:pPr>
              <w:pStyle w:val="TableParagraph"/>
              <w:numPr>
                <w:ilvl w:val="0"/>
                <w:numId w:val="473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partykuła,</w:t>
            </w:r>
          </w:p>
          <w:p>
            <w:pPr>
              <w:pStyle w:val="TableParagraph"/>
              <w:numPr>
                <w:ilvl w:val="0"/>
                <w:numId w:val="473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19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uzupełnia tekst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właściwymi partykułami,</w:t>
            </w:r>
          </w:p>
          <w:p>
            <w:pPr>
              <w:pStyle w:val="TableParagraph"/>
              <w:numPr>
                <w:ilvl w:val="0"/>
                <w:numId w:val="473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4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ortograficznego,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00"/>
              </w:numPr>
              <w:tabs>
                <w:tab w:val="clear" w:pos="720"/>
                <w:tab w:val="left" w:pos="222" w:leader="none"/>
              </w:tabs>
              <w:spacing w:lineRule="exact" w:line="209" w:before="109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500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19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uzupełnia tekst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właściwymi partykułami,</w:t>
            </w:r>
          </w:p>
          <w:p>
            <w:pPr>
              <w:pStyle w:val="TableParagraph"/>
              <w:numPr>
                <w:ilvl w:val="0"/>
                <w:numId w:val="500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00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układa zdania z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partykułami,</w:t>
            </w:r>
          </w:p>
          <w:p>
            <w:pPr>
              <w:pStyle w:val="TableParagraph"/>
              <w:numPr>
                <w:ilvl w:val="0"/>
                <w:numId w:val="500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4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intencje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zdań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użytych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tekście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reklamowym,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78"/>
              </w:numPr>
              <w:tabs>
                <w:tab w:val="clear" w:pos="720"/>
                <w:tab w:val="left" w:pos="221" w:leader="none"/>
              </w:tabs>
              <w:spacing w:lineRule="exact" w:line="209" w:before="109" w:after="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poprawnie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478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28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partykuła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jaka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jej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funkcja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tekście,</w:t>
            </w:r>
          </w:p>
          <w:p>
            <w:pPr>
              <w:pStyle w:val="TableParagraph"/>
              <w:numPr>
                <w:ilvl w:val="0"/>
                <w:numId w:val="478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19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uzupełnia tekst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właściwymi</w:t>
            </w:r>
            <w:r>
              <w:rPr>
                <w:rFonts w:cs="Arial" w:ascii="Arial" w:hAnsi="Arial"/>
                <w:color w:val="231F20"/>
                <w:spacing w:val="44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partykułami,</w:t>
            </w:r>
          </w:p>
          <w:p>
            <w:pPr>
              <w:pStyle w:val="TableParagraph"/>
              <w:numPr>
                <w:ilvl w:val="0"/>
                <w:numId w:val="47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46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 układa zdania z</w:t>
            </w:r>
            <w:r>
              <w:rPr>
                <w:rFonts w:cs="Arial" w:ascii="Arial" w:hAnsi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partykułami,</w:t>
            </w:r>
          </w:p>
          <w:p>
            <w:pPr>
              <w:pStyle w:val="TableParagraph"/>
              <w:numPr>
                <w:ilvl w:val="0"/>
                <w:numId w:val="47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2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samodzielnie wyjaśnia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intencje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zdań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użytych </w:t>
              <w:br/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 tekście</w:t>
            </w:r>
            <w:r>
              <w:rPr>
                <w:rFonts w:cs="Arial" w:ascii="Arial" w:hAnsi="Arial"/>
                <w:color w:val="231F20"/>
                <w:spacing w:val="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reklamowym,</w:t>
            </w:r>
          </w:p>
          <w:p>
            <w:pPr>
              <w:pStyle w:val="TableParagraph"/>
              <w:numPr>
                <w:ilvl w:val="0"/>
                <w:numId w:val="47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1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są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komunikaty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pozytywne,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93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38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wyjaśnia, co to jest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partykuła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jej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funkcja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4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dlaczego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ludzie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powinni formułować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komunikaty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pozytywne,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63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układa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komunikaty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pozytywne,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68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pisownię</w:t>
            </w:r>
            <w:r>
              <w:rPr>
                <w:rFonts w:cs="Arial" w:ascii="Arial" w:hAnsi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użytych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tekście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partykuł,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35" w:after="0"/>
              <w:ind w:left="220" w:right="36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bezbłędnie stosuje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partykuły w zdaniach,</w:t>
            </w:r>
          </w:p>
        </w:tc>
      </w:tr>
      <w:tr>
        <w:trPr>
          <w:trHeight w:val="3711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exact" w:line="175" w:before="135" w:after="0"/>
              <w:ind w:left="85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>Lekcja 13</w:t>
            </w:r>
          </w:p>
          <w:p>
            <w:pPr>
              <w:pStyle w:val="TableParagraph"/>
              <w:spacing w:lineRule="auto" w:line="204" w:before="17" w:after="0"/>
              <w:ind w:left="85" w:right="17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Nie zapomnij o czasowniku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35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17"/>
              </w:numPr>
              <w:tabs>
                <w:tab w:val="clear" w:pos="720"/>
                <w:tab w:val="left" w:pos="222" w:leader="none"/>
              </w:tabs>
              <w:spacing w:lineRule="exact" w:line="209" w:before="109"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czasownik,</w:t>
            </w:r>
          </w:p>
          <w:p>
            <w:pPr>
              <w:pStyle w:val="TableParagraph"/>
              <w:numPr>
                <w:ilvl w:val="0"/>
                <w:numId w:val="517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37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rozpoznaje czasowniki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zdaniu,</w:t>
            </w:r>
          </w:p>
          <w:p>
            <w:pPr>
              <w:pStyle w:val="TableParagraph"/>
              <w:numPr>
                <w:ilvl w:val="0"/>
                <w:numId w:val="517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0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odróżnia czasowniki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osobowe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nieosobowe,</w:t>
            </w:r>
          </w:p>
          <w:p>
            <w:pPr>
              <w:pStyle w:val="TableParagraph"/>
              <w:numPr>
                <w:ilvl w:val="0"/>
                <w:numId w:val="517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8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odmienia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czasowniki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przez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osoby, liczby,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rodzaje,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tryby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czasy,</w:t>
            </w:r>
          </w:p>
          <w:p>
            <w:pPr>
              <w:pStyle w:val="TableParagraph"/>
              <w:numPr>
                <w:ilvl w:val="0"/>
                <w:numId w:val="517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układa krótkie opowiadanie</w:t>
            </w:r>
          </w:p>
          <w:p>
            <w:pPr>
              <w:pStyle w:val="TableParagraph"/>
              <w:spacing w:lineRule="auto" w:line="204"/>
              <w:ind w:left="221" w:right="21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ze wskazanymi czasownikami,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30"/>
              </w:numPr>
              <w:tabs>
                <w:tab w:val="clear" w:pos="720"/>
                <w:tab w:val="left" w:pos="222" w:leader="none"/>
              </w:tabs>
              <w:spacing w:lineRule="auto" w:line="204" w:before="135" w:after="0"/>
              <w:ind w:left="221" w:right="2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czasownik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przez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odmienia, dostrzega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jego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funkcję </w:t>
              <w:br/>
              <w:t>w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230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4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odróżnia czasowniki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dokonane od niedokonanych,</w:t>
            </w:r>
          </w:p>
          <w:p>
            <w:pPr>
              <w:pStyle w:val="TableParagraph"/>
              <w:numPr>
                <w:ilvl w:val="0"/>
                <w:numId w:val="230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4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odróżnia czasowniki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nieosobowe odmienne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nieodmienne,</w:t>
            </w:r>
          </w:p>
          <w:p>
            <w:pPr>
              <w:pStyle w:val="TableParagraph"/>
              <w:numPr>
                <w:ilvl w:val="0"/>
                <w:numId w:val="230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4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większości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>
              <w:rPr>
                <w:rFonts w:cs="Arial" w:ascii="Arial" w:hAnsi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odmienia czasowniki przez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osoby, liczby,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rodzaje,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tryby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czasy,</w:t>
            </w:r>
          </w:p>
          <w:p>
            <w:pPr>
              <w:pStyle w:val="TableParagraph"/>
              <w:numPr>
                <w:ilvl w:val="0"/>
                <w:numId w:val="230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94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układa krótkie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opowiadanie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ze wskazanymi czasownikami,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99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41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wyjaśnia funkcję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czasownika w</w:t>
            </w:r>
            <w:r>
              <w:rPr>
                <w:rFonts w:cs="Arial" w:ascii="Arial" w:hAnsi="Arial"/>
                <w:color w:val="231F20"/>
                <w:spacing w:val="-5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39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14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wyjaśnia różnice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pomiędzy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czasownikami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dokonanymi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niedokonanymi,</w:t>
            </w:r>
          </w:p>
          <w:p>
            <w:pPr>
              <w:pStyle w:val="TableParagraph"/>
              <w:numPr>
                <w:ilvl w:val="0"/>
                <w:numId w:val="399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29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poprawnie odmienia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czasowniki przez </w:t>
            </w:r>
            <w:r>
              <w:rPr>
                <w:rFonts w:cs="Arial" w:ascii="Arial" w:hAnsi="Arial"/>
                <w:color w:val="231F20"/>
                <w:spacing w:val="-3"/>
                <w:w w:val="85"/>
                <w:sz w:val="16"/>
                <w:szCs w:val="16"/>
                <w:lang w:val="pl-PL"/>
              </w:rPr>
              <w:t xml:space="preserve">osoby,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liczby,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rodzaje,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tryby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czasy,</w:t>
            </w:r>
          </w:p>
          <w:p>
            <w:pPr>
              <w:pStyle w:val="TableParagraph"/>
              <w:numPr>
                <w:ilvl w:val="0"/>
                <w:numId w:val="399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5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układa opowiadanie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ze wskazanymi czasownikami,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72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46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stosuje poprawnie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czasowniki w</w:t>
            </w:r>
            <w:r>
              <w:rPr>
                <w:rFonts w:cs="Arial" w:ascii="Arial" w:hAnsi="Arial"/>
                <w:color w:val="231F20"/>
                <w:spacing w:val="-17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37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88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układa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ciekawe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opowiadanie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ze wskazanymi czasownikami,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poprawne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</w:t>
            </w:r>
          </w:p>
          <w:p>
            <w:pPr>
              <w:pStyle w:val="TableParagraph"/>
              <w:spacing w:lineRule="auto" w:line="204" w:before="1" w:after="0"/>
              <w:ind w:left="220" w:right="21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interpunkcyjnym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28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ortograficznym,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00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29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bezbłędnie odmienia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czasowniki przez </w:t>
            </w:r>
            <w:r>
              <w:rPr>
                <w:rFonts w:cs="Arial" w:ascii="Arial" w:hAnsi="Arial"/>
                <w:color w:val="231F20"/>
                <w:spacing w:val="-3"/>
                <w:w w:val="85"/>
                <w:sz w:val="16"/>
                <w:szCs w:val="16"/>
                <w:lang w:val="pl-PL"/>
              </w:rPr>
              <w:t xml:space="preserve">osoby,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liczby,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rodzaje,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tryby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czasy,</w:t>
            </w:r>
          </w:p>
          <w:p>
            <w:pPr>
              <w:pStyle w:val="TableParagraph"/>
              <w:numPr>
                <w:ilvl w:val="0"/>
                <w:numId w:val="400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89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układa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ciekawe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opowiadanie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ze wskazanymi czasownikami</w:t>
            </w:r>
          </w:p>
          <w:p>
            <w:pPr>
              <w:pStyle w:val="TableParagraph"/>
              <w:spacing w:lineRule="auto" w:line="204" w:before="1" w:after="0"/>
              <w:ind w:left="220" w:right="844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bezbłędnie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lub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nielicznymi</w:t>
            </w:r>
          </w:p>
          <w:p>
            <w:pPr>
              <w:pStyle w:val="TableParagraph"/>
              <w:spacing w:lineRule="auto" w:line="204"/>
              <w:ind w:left="220" w:right="49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błędami językowymi,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ortograficznymi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</w:tbl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5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7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auto" w:line="247" w:before="1" w:after="0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4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252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51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608" w:right="212" w:firstLine="66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13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198" w:right="49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1712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2" w:after="0"/>
              <w:ind w:left="85" w:right="24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14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Sprawdź,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czy wszystko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rozumiesz –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powtórzenie wiadomości</w:t>
            </w:r>
          </w:p>
          <w:p>
            <w:pPr>
              <w:pStyle w:val="TableParagraph"/>
              <w:spacing w:lineRule="exact" w:line="198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działu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1.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Kto</w:t>
            </w:r>
          </w:p>
          <w:p>
            <w:pPr>
              <w:pStyle w:val="TableParagraph"/>
              <w:spacing w:lineRule="exact" w:line="180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  <w:lang w:val="pl-PL"/>
              </w:rPr>
              <w:t>pyta, nie błądzi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82" w:after="0"/>
              <w:ind w:left="79" w:right="263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Lekcja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powtórze-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niowa</w:t>
            </w:r>
          </w:p>
        </w:tc>
        <w:tc>
          <w:tcPr>
            <w:tcW w:w="11675" w:type="dxa"/>
            <w:gridSpan w:val="5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55" w:after="0"/>
              <w:ind w:left="79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utrwala treści i umiejętności przewidziane w dziale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1.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Kto pyta, nie błądzi</w:t>
            </w:r>
          </w:p>
        </w:tc>
      </w:tr>
      <w:tr>
        <w:trPr>
          <w:trHeight w:val="1158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6" w:before="126" w:after="0"/>
              <w:ind w:left="85" w:right="242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>Lekcja</w:t>
            </w:r>
            <w:r>
              <w:rPr>
                <w:rFonts w:cs="Arial" w:ascii="Arial" w:hAnsi="Arial"/>
                <w:b/>
                <w:color w:val="231F20"/>
                <w:spacing w:val="-1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>15</w:t>
            </w:r>
            <w:r>
              <w:rPr>
                <w:rFonts w:cs="Arial" w:ascii="Arial" w:hAnsi="Arial"/>
                <w:b/>
                <w:color w:val="231F20"/>
                <w:spacing w:val="-1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b/>
                <w:color w:val="231F20"/>
                <w:spacing w:val="-1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16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Sprawdzian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wiadomości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działu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1.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</w:rPr>
              <w:t>Kto</w:t>
            </w:r>
          </w:p>
          <w:p>
            <w:pPr>
              <w:pStyle w:val="TableParagraph"/>
              <w:spacing w:lineRule="exact" w:line="184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pyta, nie błądzi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8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Sprawdzian wiadomości</w:t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lineRule="auto" w:line="204" w:before="107" w:after="0"/>
              <w:ind w:left="221" w:right="12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opanował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treści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umiejętności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przewidziane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dziale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1.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Kto</w:t>
            </w:r>
            <w:r>
              <w:rPr>
                <w:rFonts w:cs="Arial" w:ascii="Arial" w:hAnsi="Arial"/>
                <w:i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pyta,</w:t>
            </w:r>
            <w:r>
              <w:rPr>
                <w:rFonts w:cs="Arial" w:ascii="Arial" w:hAnsi="Arial"/>
                <w:i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nie</w:t>
            </w:r>
            <w:r>
              <w:rPr>
                <w:rFonts w:cs="Arial" w:ascii="Arial" w:hAnsi="Arial"/>
                <w:i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błądzi</w:t>
            </w:r>
            <w:r>
              <w:rPr>
                <w:rFonts w:cs="Arial" w:ascii="Arial" w:hAnsi="Arial"/>
                <w:i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(ocenianie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zgodne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przedmiotowymi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zasadami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oceniania,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obowiązującymi w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szkole)</w:t>
            </w:r>
          </w:p>
        </w:tc>
      </w:tr>
      <w:tr>
        <w:trPr>
          <w:trHeight w:val="3078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8" w:before="122" w:after="0"/>
              <w:ind w:left="85" w:right="397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17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Co los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zgotował</w:t>
            </w:r>
          </w:p>
          <w:p>
            <w:pPr>
              <w:pStyle w:val="TableParagraph"/>
              <w:spacing w:lineRule="exact" w:line="182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Heraklesowi?</w:t>
            </w:r>
          </w:p>
          <w:p>
            <w:pPr>
              <w:pStyle w:val="TableParagraph"/>
              <w:spacing w:lineRule="auto" w:line="204" w:before="10" w:after="0"/>
              <w:ind w:left="85" w:right="3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poznajemy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najsławniejsze-</w:t>
            </w:r>
            <w:r>
              <w:rPr>
                <w:rFonts w:cs="Arial" w:ascii="Arial" w:hAnsi="Arial"/>
                <w:color w:val="231F20"/>
                <w:w w:val="1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go greckiego herosa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4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20"/>
              </w:numPr>
              <w:tabs>
                <w:tab w:val="clear" w:pos="720"/>
                <w:tab w:val="left" w:pos="222" w:leader="none"/>
              </w:tabs>
              <w:spacing w:lineRule="exact" w:line="209" w:before="78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420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rozumie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znaczenie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słowa</w:t>
            </w:r>
          </w:p>
          <w:p>
            <w:pPr>
              <w:pStyle w:val="TableParagraph"/>
              <w:spacing w:lineRule="exact" w:line="192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heros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420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kto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Herakles,</w:t>
            </w:r>
          </w:p>
          <w:p>
            <w:pPr>
              <w:pStyle w:val="TableParagraph"/>
              <w:numPr>
                <w:ilvl w:val="0"/>
                <w:numId w:val="420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4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utworze wyrażone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wprost,</w:t>
            </w:r>
          </w:p>
          <w:p>
            <w:pPr>
              <w:pStyle w:val="TableParagraph"/>
              <w:numPr>
                <w:ilvl w:val="0"/>
                <w:numId w:val="420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wymienia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micie,</w:t>
            </w:r>
          </w:p>
          <w:p>
            <w:pPr>
              <w:pStyle w:val="TableParagraph"/>
              <w:numPr>
                <w:ilvl w:val="0"/>
                <w:numId w:val="420"/>
              </w:numPr>
              <w:tabs>
                <w:tab w:val="clear" w:pos="720"/>
                <w:tab w:val="left" w:pos="222" w:leader="none"/>
              </w:tabs>
              <w:spacing w:lineRule="exact" w:line="2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mit,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22" w:leader="none"/>
              </w:tabs>
              <w:spacing w:lineRule="exact" w:line="209" w:before="78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75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wyjaśnia, kim jest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Herakles,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utworze wyrażone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wprost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pośrednio,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wymienia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cechy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mitu,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charakteryzuje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bohatera,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opowiada</w:t>
            </w:r>
          </w:p>
          <w:p>
            <w:pPr>
              <w:pStyle w:val="TableParagraph"/>
              <w:spacing w:lineRule="exact" w:line="209"/>
              <w:ind w:left="29" w:right="168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 wydarzeniach z mitu,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10"/>
              </w:numPr>
              <w:tabs>
                <w:tab w:val="clear" w:pos="720"/>
                <w:tab w:val="left" w:pos="221" w:leader="none"/>
              </w:tabs>
              <w:spacing w:lineRule="exact" w:line="209" w:before="78" w:after="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poprawnie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val="clear" w:pos="720"/>
                <w:tab w:val="left" w:pos="221" w:leader="none"/>
              </w:tabs>
              <w:spacing w:lineRule="exact" w:line="192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znaczenie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słowa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heros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56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objaśnia znaczenia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dosłowne w</w:t>
            </w:r>
            <w:r>
              <w:rPr>
                <w:rFonts w:cs="Arial" w:ascii="Arial" w:hAnsi="Arial"/>
                <w:color w:val="231F20"/>
                <w:spacing w:val="8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0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elementy świata przedstawionego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micie,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cechy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mitu,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12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charakteryzuje bohatera, popiera podawane cechy przykładami zachowania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bohatera,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opowiada o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wydarzeniach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mitu,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układa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spójną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logiczną wypowiedź,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57"/>
              </w:numPr>
              <w:tabs>
                <w:tab w:val="clear" w:pos="720"/>
                <w:tab w:val="left" w:pos="221" w:leader="none"/>
              </w:tabs>
              <w:spacing w:lineRule="auto" w:line="204" w:before="104" w:after="0"/>
              <w:ind w:left="220" w:right="44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przykłady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herosów z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poznanych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szkole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  <w:lang w:val="pl-PL"/>
              </w:rPr>
              <w:t>mitów,</w:t>
            </w:r>
          </w:p>
          <w:p>
            <w:pPr>
              <w:pStyle w:val="TableParagraph"/>
              <w:numPr>
                <w:ilvl w:val="0"/>
                <w:numId w:val="25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5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przenośne w tekście,</w:t>
            </w:r>
          </w:p>
          <w:p>
            <w:pPr>
              <w:pStyle w:val="TableParagraph"/>
              <w:numPr>
                <w:ilvl w:val="0"/>
                <w:numId w:val="257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wyjaśnia, dlaczego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Heraklesa określa się mianem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największego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greckiego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herosa,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3"/>
              </w:numPr>
              <w:tabs>
                <w:tab w:val="clear" w:pos="720"/>
                <w:tab w:val="left" w:pos="221" w:leader="none"/>
              </w:tabs>
              <w:spacing w:lineRule="auto" w:line="204" w:before="104" w:after="0"/>
              <w:ind w:left="220" w:right="1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przykłady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herosów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znanych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sobie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  <w:lang w:val="pl-PL"/>
              </w:rPr>
              <w:t>mitów,</w:t>
            </w:r>
          </w:p>
          <w:p>
            <w:pPr>
              <w:pStyle w:val="TableParagraph"/>
              <w:numPr>
                <w:ilvl w:val="0"/>
                <w:numId w:val="20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54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omawia znaczenie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wyroczni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mitologii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greckiej,</w:t>
            </w:r>
          </w:p>
        </w:tc>
      </w:tr>
      <w:tr>
        <w:trPr>
          <w:trHeight w:val="2886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8" w:before="125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18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Dwanaście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prac Heraklesa</w:t>
            </w:r>
          </w:p>
          <w:p>
            <w:pPr>
              <w:pStyle w:val="TableParagraph"/>
              <w:spacing w:lineRule="auto" w:line="204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projekt klasowy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44"/>
              </w:numPr>
              <w:tabs>
                <w:tab w:val="clear" w:pos="720"/>
                <w:tab w:val="left" w:pos="222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344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31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ustala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elementy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świata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przedstawionego</w:t>
            </w:r>
          </w:p>
          <w:p>
            <w:pPr>
              <w:pStyle w:val="TableParagraph"/>
              <w:spacing w:lineRule="exact" w:line="183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 wybranym micie,</w:t>
            </w:r>
          </w:p>
          <w:p>
            <w:pPr>
              <w:pStyle w:val="TableParagraph"/>
              <w:numPr>
                <w:ilvl w:val="0"/>
                <w:numId w:val="344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4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utworze wyrażone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wprost,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08"/>
              </w:numPr>
              <w:tabs>
                <w:tab w:val="clear" w:pos="720"/>
                <w:tab w:val="left" w:pos="222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208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39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układa plan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wydarzeń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wybranego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mitu,</w:t>
            </w:r>
          </w:p>
          <w:p>
            <w:pPr>
              <w:pStyle w:val="TableParagraph"/>
              <w:numPr>
                <w:ilvl w:val="0"/>
                <w:numId w:val="208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6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objaśnia znaczenia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dosłowne w</w:t>
            </w:r>
            <w:r>
              <w:rPr>
                <w:rFonts w:cs="Arial" w:ascii="Arial" w:hAnsi="Arial"/>
                <w:color w:val="231F20"/>
                <w:spacing w:val="8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208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2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opowiada o wybranej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pracy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Heraklesa,</w:t>
            </w:r>
          </w:p>
          <w:p>
            <w:pPr>
              <w:pStyle w:val="TableParagraph"/>
              <w:numPr>
                <w:ilvl w:val="0"/>
                <w:numId w:val="208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2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wykonuje prezentację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multimedialną przedstawiającą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wybrany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mit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(jedną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prac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Heraklesa),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1" w:leader="none"/>
              </w:tabs>
              <w:spacing w:lineRule="exact" w:line="209" w:before="80" w:after="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poprawnie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cicho,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2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wybranym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micie,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1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 układa</w:t>
            </w:r>
            <w:r>
              <w:rPr>
                <w:rFonts w:cs="Arial" w:ascii="Arial" w:hAnsi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plan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wydarzeń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mitu,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4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utworze wyrażone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wprost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pośrednio,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0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wykonuje prezentację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multimedialną</w:t>
            </w:r>
            <w:r>
              <w:rPr>
                <w:rFonts w:cs="Arial" w:ascii="Arial" w:hAnsi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przedsta-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wiającą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wybrany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mit,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57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wymienia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kilka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prac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Heraklesa,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65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0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elementy świata przedstawionego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micie,</w:t>
            </w:r>
          </w:p>
          <w:p>
            <w:pPr>
              <w:pStyle w:val="TableParagraph"/>
              <w:numPr>
                <w:ilvl w:val="0"/>
                <w:numId w:val="265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5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przenośne w tekście,</w:t>
            </w:r>
          </w:p>
          <w:p>
            <w:pPr>
              <w:pStyle w:val="TableParagraph"/>
              <w:numPr>
                <w:ilvl w:val="0"/>
                <w:numId w:val="26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3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wykonuje komiks, prezentację multimedialną, inscenizację lub film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przedstawiający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wybrany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mit (jedną z prac Heraklesa),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09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78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wymienia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12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prac</w:t>
            </w:r>
            <w:r>
              <w:rPr>
                <w:rFonts w:cs="Arial" w:ascii="Arial" w:hAnsi="Arial"/>
                <w:color w:val="231F20"/>
                <w:w w:val="9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Heraklesa,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1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przygotowuje ciekawą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inscenizację lub wykonuje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film przedstawiający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wybrany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mit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(jedną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prac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Heraklesa),</w:t>
            </w:r>
          </w:p>
        </w:tc>
      </w:tr>
    </w:tbl>
    <w:p>
      <w:pPr>
        <w:sectPr>
          <w:footerReference w:type="default" r:id="rId4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page">
                  <wp:posOffset>317500</wp:posOffset>
                </wp:positionH>
                <wp:positionV relativeFrom="page">
                  <wp:posOffset>6773545</wp:posOffset>
                </wp:positionV>
                <wp:extent cx="565150" cy="12890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05pt;margin-top:533.3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Tretekstu"/>
        <w:spacing w:before="8" w:after="1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page">
                  <wp:posOffset>318770</wp:posOffset>
                </wp:positionH>
                <wp:positionV relativeFrom="page">
                  <wp:posOffset>1011555</wp:posOffset>
                </wp:positionV>
                <wp:extent cx="565150" cy="12890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15pt;margin-top:79.6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2946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8" w:before="153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19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Dwanaście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prac Heraklesa</w:t>
            </w:r>
          </w:p>
          <w:p>
            <w:pPr>
              <w:pStyle w:val="TableParagraph"/>
              <w:spacing w:lineRule="auto" w:line="204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prezentujemy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efekty klasowego projektu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35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35" w:after="0"/>
              <w:ind w:left="221" w:right="33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opowiada o wybranej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pracy Heraklesa,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0"/>
              </w:numPr>
              <w:tabs>
                <w:tab w:val="clear" w:pos="720"/>
                <w:tab w:val="left" w:pos="222" w:leader="none"/>
              </w:tabs>
              <w:spacing w:lineRule="auto" w:line="204" w:before="135" w:after="0"/>
              <w:ind w:left="221" w:right="22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przedstawia wybrany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mit (jedną z prac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Heraklesa) w prezentacji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multimedialnej,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99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układa spójną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wypowiedź,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1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ocenia własną pracę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oraz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pracę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kolegów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  <w:lang w:val="pl-PL"/>
              </w:rPr>
              <w:t>klasy,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54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29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przedstawia wybrany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mit (jedną z prac Heraklesa) w formie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komiksu lub prezentacji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multimedialnej,</w:t>
            </w:r>
          </w:p>
          <w:p>
            <w:pPr>
              <w:pStyle w:val="TableParagraph"/>
              <w:numPr>
                <w:ilvl w:val="0"/>
                <w:numId w:val="354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układa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spójną</w:t>
            </w:r>
          </w:p>
          <w:p>
            <w:pPr>
              <w:pStyle w:val="TableParagraph"/>
              <w:spacing w:lineRule="auto" w:line="204" w:before="10" w:after="0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i uporządkowaną wypowiedź, stosując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odpowiednią kompozycję,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72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16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przedstawia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wybrany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mit (jedną z prac Heraklesa)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formie komiksu, pre-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zentacji multimedialnej,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inscenizacji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lub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filmu,</w:t>
            </w:r>
          </w:p>
          <w:p>
            <w:pPr>
              <w:pStyle w:val="TableParagraph"/>
              <w:numPr>
                <w:ilvl w:val="0"/>
                <w:numId w:val="27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1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układa logiczną, upo-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rządkowaną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wypowiedź,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stosując odpowiednią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kompozycję,</w:t>
            </w:r>
          </w:p>
          <w:p>
            <w:pPr>
              <w:pStyle w:val="TableParagraph"/>
              <w:numPr>
                <w:ilvl w:val="0"/>
                <w:numId w:val="27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3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przygotowuje kostiumy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scenografię,</w:t>
            </w:r>
          </w:p>
          <w:p>
            <w:pPr>
              <w:pStyle w:val="TableParagraph"/>
              <w:numPr>
                <w:ilvl w:val="0"/>
                <w:numId w:val="27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24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było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najtrud- niejsze,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najłatwiejsze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realizacji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zadań,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45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przedstawia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wybrany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mit (jedną z prac Heraklesa)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formie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komiksu, prezentacji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multimedialnej,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inscenizacji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lub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filmu,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52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układa logiczną,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semantycznie pełną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i uporządkowaną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wypowiedź,</w:t>
            </w:r>
            <w:r>
              <w:rPr>
                <w:rFonts w:cs="Arial" w:ascii="Arial" w:hAnsi="Arial"/>
                <w:color w:val="231F20"/>
                <w:spacing w:val="31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stosując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odpowiednią kompozycję,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34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przygotowuje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ciekawe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kostiumy i</w:t>
            </w:r>
            <w:r>
              <w:rPr>
                <w:rFonts w:cs="Arial" w:ascii="Arial" w:hAnsi="Arial"/>
                <w:color w:val="231F20"/>
                <w:spacing w:val="17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scenografię,</w:t>
            </w:r>
          </w:p>
        </w:tc>
      </w:tr>
      <w:tr>
        <w:trPr>
          <w:trHeight w:val="3714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exact" w:line="192" w:before="131" w:after="0"/>
              <w:ind w:left="85" w:right="321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20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Co to jest Sfinks? – układamy hasło do </w:t>
            </w:r>
            <w:r>
              <w:rPr>
                <w:rFonts w:cs="Arial" w:ascii="Arial" w:hAnsi="Arial"/>
                <w:i/>
                <w:color w:val="231F20"/>
                <w:spacing w:val="-1"/>
                <w:sz w:val="16"/>
                <w:szCs w:val="16"/>
                <w:lang w:val="pl-PL"/>
              </w:rPr>
              <w:t xml:space="preserve">Encyklopedii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mitycznych istot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35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50"/>
              </w:numPr>
              <w:tabs>
                <w:tab w:val="clear" w:pos="720"/>
                <w:tab w:val="left" w:pos="222" w:leader="none"/>
              </w:tabs>
              <w:spacing w:lineRule="exact" w:line="209" w:before="109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350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4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utworze wyrażone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wprost,</w:t>
            </w:r>
          </w:p>
          <w:p>
            <w:pPr>
              <w:pStyle w:val="TableParagraph"/>
              <w:numPr>
                <w:ilvl w:val="0"/>
                <w:numId w:val="350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wie,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kim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jest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Sfinks,</w:t>
            </w:r>
          </w:p>
          <w:p>
            <w:pPr>
              <w:pStyle w:val="TableParagraph"/>
              <w:numPr>
                <w:ilvl w:val="0"/>
                <w:numId w:val="350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59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hasło encyklopedyczne,</w:t>
            </w:r>
          </w:p>
          <w:p>
            <w:pPr>
              <w:pStyle w:val="TableParagraph"/>
              <w:numPr>
                <w:ilvl w:val="0"/>
                <w:numId w:val="350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hasło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encyklopedyczne 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Sfinksa,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94"/>
              </w:numPr>
              <w:tabs>
                <w:tab w:val="clear" w:pos="720"/>
                <w:tab w:val="left" w:pos="222" w:leader="none"/>
              </w:tabs>
              <w:spacing w:lineRule="exact" w:line="209" w:before="109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494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4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utworze wyrażone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wprost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pośrednio,</w:t>
            </w:r>
          </w:p>
          <w:p>
            <w:pPr>
              <w:pStyle w:val="TableParagraph"/>
              <w:numPr>
                <w:ilvl w:val="0"/>
                <w:numId w:val="494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opisuje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wygląd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Sfinksa,</w:t>
            </w:r>
          </w:p>
          <w:p>
            <w:pPr>
              <w:pStyle w:val="TableParagraph"/>
              <w:numPr>
                <w:ilvl w:val="0"/>
                <w:numId w:val="494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47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wymienia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mitu 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Sfinksie,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81"/>
              </w:numPr>
              <w:tabs>
                <w:tab w:val="clear" w:pos="720"/>
                <w:tab w:val="left" w:pos="221" w:leader="none"/>
              </w:tabs>
              <w:spacing w:lineRule="exact" w:line="209" w:before="109" w:after="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poprawnie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281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35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opisuje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wygląd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cechy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Sfinksa,</w:t>
            </w:r>
          </w:p>
          <w:p>
            <w:pPr>
              <w:pStyle w:val="TableParagraph"/>
              <w:numPr>
                <w:ilvl w:val="0"/>
                <w:numId w:val="28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0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wie, co to jest hasło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encyklopedyczne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jest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zbudowane,</w:t>
            </w:r>
          </w:p>
          <w:p>
            <w:pPr>
              <w:pStyle w:val="TableParagraph"/>
              <w:numPr>
                <w:ilvl w:val="0"/>
                <w:numId w:val="281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9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hasło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ency-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klopedyczne na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Sfinksa,</w:t>
            </w:r>
          </w:p>
          <w:p>
            <w:pPr>
              <w:pStyle w:val="TableParagraph"/>
              <w:numPr>
                <w:ilvl w:val="0"/>
                <w:numId w:val="28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6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opisuje posąg Sfinksa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podstawie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ilustracji,</w:t>
            </w:r>
          </w:p>
          <w:p>
            <w:pPr>
              <w:pStyle w:val="TableParagraph"/>
              <w:numPr>
                <w:ilvl w:val="0"/>
                <w:numId w:val="281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53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mitu w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Sfinksie,</w:t>
            </w:r>
          </w:p>
          <w:p>
            <w:pPr>
              <w:pStyle w:val="TableParagraph"/>
              <w:numPr>
                <w:ilvl w:val="0"/>
                <w:numId w:val="28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4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w internecie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informacje o innych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mitycznych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stworach</w:t>
            </w:r>
          </w:p>
          <w:p>
            <w:pPr>
              <w:pStyle w:val="TableParagraph"/>
              <w:spacing w:lineRule="auto" w:line="204" w:before="1" w:after="0"/>
              <w:ind w:left="220" w:right="5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pisze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ten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temat notatkę,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10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hasło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encyklopedyczne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jest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zbudowane,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9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 redaguje hasło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encyklopedyczne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na temat Sfinksa poprawne pod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184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interpunkcyjnym,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1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wyszukuje w znanych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sobie źródłach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informacje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 innych mitycznych stworach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pisze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ten temat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notatkę,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49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14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hasło encyklopedyczne 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temat innego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mitycznego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stwora,</w:t>
            </w:r>
          </w:p>
          <w:p>
            <w:pPr>
              <w:pStyle w:val="TableParagraph"/>
              <w:numPr>
                <w:ilvl w:val="0"/>
                <w:numId w:val="44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3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przestawia innego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mitycznego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stwora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pomocą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rysunku,</w:t>
            </w:r>
          </w:p>
        </w:tc>
      </w:tr>
      <w:tr>
        <w:trPr>
          <w:trHeight w:val="3519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4" w:before="156" w:after="0"/>
              <w:ind w:left="85" w:right="239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21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Czy Sfinga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przypomina Sfinksa?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w w:val="9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podstawie fragmentu</w:t>
            </w:r>
          </w:p>
          <w:p>
            <w:pPr>
              <w:pStyle w:val="TableParagraph"/>
              <w:spacing w:lineRule="auto" w:line="204" w:before="3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powieści Ricka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Riordana</w:t>
            </w:r>
          </w:p>
          <w:p>
            <w:pPr>
              <w:pStyle w:val="TableParagraph"/>
              <w:spacing w:lineRule="exact" w:line="196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pt.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Bitwa</w:t>
            </w:r>
          </w:p>
          <w:p>
            <w:pPr>
              <w:pStyle w:val="TableParagraph"/>
              <w:spacing w:lineRule="exact" w:line="180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i/>
                <w:color w:val="231F20"/>
                <w:w w:val="115"/>
                <w:sz w:val="16"/>
                <w:szCs w:val="16"/>
                <w:lang w:val="pl-PL"/>
              </w:rPr>
              <w:t>w Labiryncie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35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83"/>
              </w:numPr>
              <w:tabs>
                <w:tab w:val="clear" w:pos="720"/>
                <w:tab w:val="left" w:pos="222" w:leader="none"/>
              </w:tabs>
              <w:spacing w:lineRule="exact" w:line="209" w:before="109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4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utworze wyrażone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wprost,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opisuje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wygląd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Sfingi,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83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wyraża swój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postaciach,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9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motyw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wędrowny,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9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podejmuje próbę</w:t>
            </w:r>
            <w:r>
              <w:rPr>
                <w:rFonts w:cs="Arial" w:ascii="Arial" w:hAnsi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ułożenia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krótkiego opowiadania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twórczego,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04" w:before="135" w:after="0"/>
              <w:ind w:left="221" w:right="3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czyta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tekst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podziałem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role,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tematykę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4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utworze wyrażone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wprost,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57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narrację</w:t>
            </w:r>
            <w:r>
              <w:rPr>
                <w:rFonts w:cs="Arial" w:ascii="Arial" w:hAnsi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pierwszoosobową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2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pomocą nauczyciela układa argumenty 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poparcie swojego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zdania,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1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wskazuje motywy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wędrowne w</w:t>
            </w:r>
            <w:r>
              <w:rPr>
                <w:rFonts w:cs="Arial" w:ascii="Arial" w:hAnsi="Arial"/>
                <w:color w:val="231F20"/>
                <w:spacing w:val="-1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4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rozpoznaje cechy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powieści fantastycznej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40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czyta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tekst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podziałem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role,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wie,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kim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jest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Rick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Riordan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35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opisuje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wygląd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cechy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Sfingi,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wskazuje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różnice</w:t>
            </w:r>
          </w:p>
          <w:p>
            <w:pPr>
              <w:pStyle w:val="TableParagraph"/>
              <w:spacing w:lineRule="auto" w:line="204" w:before="9" w:after="0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 podobieństwa pomiędzy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Sfingą a Sfinksem,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2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układa argumenty 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poparcie swojego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zdania,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8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motyw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wędrowny,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51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motywy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wędrowne w</w:t>
            </w:r>
            <w:r>
              <w:rPr>
                <w:rFonts w:cs="Arial" w:ascii="Arial" w:hAnsi="Arial"/>
                <w:color w:val="231F20"/>
                <w:spacing w:val="-1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opowiadanie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twórcze (kolejną przygodę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bohaterów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tekstu),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38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wyjaśnia, kim jest</w:t>
            </w:r>
            <w:r>
              <w:rPr>
                <w:rFonts w:cs="Arial" w:ascii="Arial" w:hAnsi="Arial"/>
                <w:color w:val="231F20"/>
                <w:spacing w:val="-12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Rick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Riordan,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9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samodzielnie układa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argumenty na</w:t>
            </w:r>
            <w:r>
              <w:rPr>
                <w:rFonts w:cs="Arial" w:ascii="Arial" w:hAnsi="Arial"/>
                <w:color w:val="231F20"/>
                <w:spacing w:val="-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poparcie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swojego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zdania,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9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powieści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fantastycznej w</w:t>
            </w:r>
            <w:r>
              <w:rPr>
                <w:rFonts w:cs="Arial" w:ascii="Arial" w:hAnsi="Arial"/>
                <w:color w:val="231F20"/>
                <w:spacing w:val="3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9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opowiadanie twórcze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(kolejną przygodę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bohaterów tekstu),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poprawne pod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201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25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51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wskazuje w tekście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Riordana motywy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pochodzące z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mitów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greckich,</w:t>
            </w:r>
          </w:p>
          <w:p>
            <w:pPr>
              <w:pStyle w:val="TableParagraph"/>
              <w:numPr>
                <w:ilvl w:val="0"/>
                <w:numId w:val="42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0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opowiadanie twórcze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(kolejną przygodę bohaterów tekstu) bezbłędne pod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184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i</w:t>
            </w:r>
            <w:r>
              <w:rPr>
                <w:rFonts w:cs="Arial" w:ascii="Arial" w:hAnsi="Arial"/>
                <w:color w:val="231F20"/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interpunkcyjnym,</w:t>
            </w:r>
          </w:p>
          <w:p>
            <w:pPr>
              <w:pStyle w:val="TableParagraph"/>
              <w:numPr>
                <w:ilvl w:val="0"/>
                <w:numId w:val="425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73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opisuje innego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bohatera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książki</w:t>
            </w:r>
          </w:p>
          <w:p>
            <w:pPr>
              <w:pStyle w:val="TableParagraph"/>
              <w:spacing w:lineRule="auto" w:line="204"/>
              <w:ind w:left="220" w:right="209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R. Riordana i porównuje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go </w:t>
              <w:br/>
              <w:t>z mitologicznym pierwowzorem,</w:t>
            </w:r>
          </w:p>
        </w:tc>
      </w:tr>
    </w:tbl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8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spacing w:before="2" w:after="0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spacing w:before="1" w:after="0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10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auto" w:line="247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6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198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51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608" w:right="212" w:firstLine="66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13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504" w:right="498" w:firstLine="87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4996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</w:tcPr>
          <w:p>
            <w:pPr>
              <w:pStyle w:val="TableParagraph"/>
              <w:spacing w:lineRule="auto" w:line="216" w:before="96" w:after="0"/>
              <w:ind w:left="85" w:right="6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22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Władca wyobraźni – poznajemy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fakty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biografii</w:t>
            </w:r>
          </w:p>
          <w:p>
            <w:pPr>
              <w:pStyle w:val="TableParagraph"/>
              <w:spacing w:lineRule="exact" w:line="207"/>
              <w:ind w:left="85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J.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R.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R.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Tolkiena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spacing w:lineRule="auto" w:line="211" w:before="75" w:after="0"/>
              <w:ind w:left="77" w:right="145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5"/>
              <w:ind w:left="7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0" w:leader="none"/>
              </w:tabs>
              <w:spacing w:lineRule="exact" w:line="213" w:before="55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0" w:leader="none"/>
              </w:tabs>
              <w:spacing w:lineRule="auto" w:line="211" w:before="7" w:after="0"/>
              <w:ind w:left="219" w:right="4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wyrażone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wprost,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0" w:leader="none"/>
              </w:tabs>
              <w:spacing w:lineRule="auto" w:line="211"/>
              <w:ind w:left="219" w:right="49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artykuł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biograficzny,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0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wie, kim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jest</w:t>
            </w:r>
          </w:p>
          <w:p>
            <w:pPr>
              <w:pStyle w:val="TableParagraph"/>
              <w:numPr>
                <w:ilvl w:val="1"/>
                <w:numId w:val="155"/>
              </w:numPr>
              <w:tabs>
                <w:tab w:val="clear" w:pos="720"/>
                <w:tab w:val="left" w:pos="381" w:leader="none"/>
              </w:tabs>
              <w:spacing w:lineRule="exact" w:line="200"/>
              <w:ind w:left="380" w:hanging="1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R. R.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Tolkien,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0" w:leader="none"/>
              </w:tabs>
              <w:spacing w:lineRule="auto" w:line="211" w:before="5" w:after="0"/>
              <w:ind w:left="219" w:right="41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wymienia co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najmniej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jeden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utwór</w:t>
            </w:r>
          </w:p>
          <w:p>
            <w:pPr>
              <w:pStyle w:val="TableParagraph"/>
              <w:numPr>
                <w:ilvl w:val="1"/>
                <w:numId w:val="155"/>
              </w:numPr>
              <w:tabs>
                <w:tab w:val="clear" w:pos="720"/>
                <w:tab w:val="left" w:pos="381" w:leader="none"/>
              </w:tabs>
              <w:spacing w:lineRule="exact" w:line="192"/>
              <w:ind w:left="380" w:hanging="1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R. R.</w:t>
            </w:r>
            <w:r>
              <w:rPr>
                <w:rFonts w:cs="Arial" w:ascii="Arial" w:hAnsi="Arial"/>
                <w:color w:val="231F20"/>
                <w:spacing w:val="-25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Tolkiena,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0" w:leader="none"/>
              </w:tabs>
              <w:spacing w:lineRule="auto" w:line="211" w:before="6" w:after="0"/>
              <w:ind w:left="219" w:right="71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podejmuje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ułożenia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wywiadu</w:t>
            </w:r>
          </w:p>
          <w:p>
            <w:pPr>
              <w:pStyle w:val="TableParagraph"/>
              <w:spacing w:lineRule="auto" w:line="211"/>
              <w:ind w:left="219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 pisarzem na podstawie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zgromadzonych informacji,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11" w:before="75" w:after="0"/>
              <w:ind w:left="221" w:right="39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podaje skojarzenia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słowa</w:t>
            </w:r>
            <w:r>
              <w:rPr>
                <w:rFonts w:cs="Arial" w:ascii="Arial" w:hAnsi="Arial"/>
                <w:color w:val="231F20"/>
                <w:spacing w:val="-1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naukowiec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czyta głośno</w:t>
            </w:r>
            <w:r>
              <w:rPr>
                <w:rFonts w:cs="Arial" w:ascii="Arial" w:hAnsi="Arial"/>
                <w:color w:val="231F20"/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exact" w:lin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tematykę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11" w:before="6" w:after="0"/>
              <w:ind w:left="221" w:right="4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wyrażone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wprost,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78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zna</w:t>
            </w:r>
            <w:r>
              <w:rPr>
                <w:rFonts w:cs="Arial" w:ascii="Arial" w:hAnsi="Arial"/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podstawowe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informacje</w:t>
            </w:r>
          </w:p>
          <w:p>
            <w:pPr>
              <w:pStyle w:val="TableParagraph"/>
              <w:spacing w:lineRule="exact" w:line="192"/>
              <w:ind w:left="22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 J. R. R. Tolkienie,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11" w:before="5" w:after="0"/>
              <w:ind w:left="221" w:right="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układa piramidę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ważności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poznanych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informacji,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exact" w:line="1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redaguje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krótki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wywiad</w:t>
            </w:r>
          </w:p>
          <w:p>
            <w:pPr>
              <w:pStyle w:val="TableParagraph"/>
              <w:spacing w:lineRule="auto" w:line="211" w:before="7" w:after="0"/>
              <w:ind w:left="22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 pisarzem na podstawie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zgromadzonych informacji,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51"/>
              </w:numPr>
              <w:tabs>
                <w:tab w:val="clear" w:pos="720"/>
                <w:tab w:val="left" w:pos="221" w:leader="none"/>
              </w:tabs>
              <w:spacing w:lineRule="auto" w:line="211" w:before="75" w:after="0"/>
              <w:ind w:left="220" w:right="756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wyjaśnia, kim jest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naukowiec,</w:t>
            </w:r>
          </w:p>
          <w:p>
            <w:pPr>
              <w:pStyle w:val="TableParagraph"/>
              <w:numPr>
                <w:ilvl w:val="0"/>
                <w:numId w:val="451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45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wyrażone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wprost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pośrednio,</w:t>
            </w:r>
          </w:p>
          <w:p>
            <w:pPr>
              <w:pStyle w:val="TableParagraph"/>
              <w:numPr>
                <w:ilvl w:val="0"/>
                <w:numId w:val="451"/>
              </w:numPr>
              <w:tabs>
                <w:tab w:val="clear" w:pos="720"/>
                <w:tab w:val="left" w:pos="221" w:leader="none"/>
              </w:tabs>
              <w:spacing w:lineRule="exact" w:line="20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wyjaśnia, kim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jest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J. R. R. Tolkien,</w:t>
            </w:r>
          </w:p>
          <w:p>
            <w:pPr>
              <w:pStyle w:val="TableParagraph"/>
              <w:numPr>
                <w:ilvl w:val="0"/>
                <w:numId w:val="451"/>
              </w:numPr>
              <w:tabs>
                <w:tab w:val="clear" w:pos="720"/>
                <w:tab w:val="left" w:pos="221" w:leader="none"/>
              </w:tabs>
              <w:spacing w:lineRule="auto" w:line="211" w:before="5" w:after="0"/>
              <w:ind w:left="220" w:right="24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artykuł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biograficzny i wskazuje jego cechy w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poznanym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451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układa piramidę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ważności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poznanych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informacji,</w:t>
            </w:r>
          </w:p>
          <w:p>
            <w:pPr>
              <w:pStyle w:val="TableParagraph"/>
              <w:numPr>
                <w:ilvl w:val="0"/>
                <w:numId w:val="451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669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przedstawia swoje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zainteresowania</w:t>
            </w:r>
          </w:p>
          <w:p>
            <w:pPr>
              <w:pStyle w:val="TableParagraph"/>
              <w:spacing w:lineRule="auto" w:line="211"/>
              <w:ind w:left="220" w:right="11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i wskazuje, co mógłby zrobić, aby pogłębić swoją wiedzę lub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umiejętności </w:t>
              <w:br/>
              <w:t xml:space="preserve">w ulubionej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dziedzinie,</w:t>
            </w:r>
          </w:p>
          <w:p>
            <w:pPr>
              <w:pStyle w:val="TableParagraph"/>
              <w:numPr>
                <w:ilvl w:val="0"/>
                <w:numId w:val="451"/>
              </w:numPr>
              <w:tabs>
                <w:tab w:val="clear" w:pos="720"/>
                <w:tab w:val="left" w:pos="221" w:leader="none"/>
              </w:tabs>
              <w:spacing w:lineRule="exact" w:line="189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redaguje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wywiad</w:t>
            </w:r>
          </w:p>
          <w:p>
            <w:pPr>
              <w:pStyle w:val="TableParagraph"/>
              <w:spacing w:lineRule="auto" w:line="211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 pisarzem na podstawie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zgromadzonych informacji,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1" w:leader="none"/>
              </w:tabs>
              <w:spacing w:lineRule="auto" w:line="211" w:before="75" w:after="0"/>
              <w:ind w:left="220" w:right="39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jakim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celu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autor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napisał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tekst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 J. R. R. Tolkienie,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1" w:leader="none"/>
              </w:tabs>
              <w:spacing w:lineRule="auto" w:line="211" w:before="6" w:after="0"/>
              <w:ind w:left="220" w:right="33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redaguje wywiad poprawny pod 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19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interpunkcyjnym,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1" w:leader="none"/>
              </w:tabs>
              <w:spacing w:lineRule="auto" w:line="211" w:before="7" w:after="0"/>
              <w:ind w:left="220" w:right="30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 cechy</w:t>
            </w:r>
            <w:r>
              <w:rPr>
                <w:rFonts w:cs="Arial" w:ascii="Arial" w:hAnsi="Arial"/>
                <w:color w:val="231F20"/>
                <w:spacing w:val="-3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artykułu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biograficznego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 poznanym tekście,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1" w:leader="none"/>
              </w:tabs>
              <w:spacing w:lineRule="auto" w:line="211" w:before="6" w:after="0"/>
              <w:ind w:left="220" w:right="40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samodzielnie układa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piramidę ważności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poznanych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informacji,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3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artykuł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biograficzny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koledze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klasy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lub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wybranym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naukowcu,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41"/>
              </w:numPr>
              <w:tabs>
                <w:tab w:val="clear" w:pos="720"/>
                <w:tab w:val="left" w:pos="221" w:leader="none"/>
              </w:tabs>
              <w:spacing w:lineRule="auto" w:line="211" w:before="75" w:after="0"/>
              <w:ind w:left="220" w:right="8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bezbłędnie odpowiada 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pytania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fakty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życia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J. R. R. Tolkiena,</w:t>
            </w:r>
          </w:p>
          <w:p>
            <w:pPr>
              <w:pStyle w:val="TableParagraph"/>
              <w:numPr>
                <w:ilvl w:val="0"/>
                <w:numId w:val="241"/>
              </w:numPr>
              <w:tabs>
                <w:tab w:val="clear" w:pos="720"/>
                <w:tab w:val="left" w:pos="221" w:leader="none"/>
              </w:tabs>
              <w:spacing w:lineRule="auto" w:line="211" w:before="6" w:after="0"/>
              <w:ind w:left="220" w:right="62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inscenizuje wywiad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J.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R.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R.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Tolkienem,</w:t>
            </w:r>
          </w:p>
          <w:p>
            <w:pPr>
              <w:pStyle w:val="TableParagraph"/>
              <w:numPr>
                <w:ilvl w:val="0"/>
                <w:numId w:val="241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12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obszerny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artykuł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biograficzny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koledze</w:t>
            </w:r>
          </w:p>
          <w:p>
            <w:pPr>
              <w:pStyle w:val="TableParagraph"/>
              <w:spacing w:lineRule="auto" w:line="211"/>
              <w:ind w:left="220" w:right="40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 klasy lub wybranym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naukowcu,</w:t>
            </w:r>
          </w:p>
        </w:tc>
      </w:tr>
      <w:tr>
        <w:trPr>
          <w:trHeight w:val="3819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exact" w:line="179" w:before="106" w:after="0"/>
              <w:ind w:left="85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  <w:lang w:val="pl-PL"/>
              </w:rPr>
              <w:t>Lekcja 23 i 24</w:t>
            </w:r>
          </w:p>
          <w:p>
            <w:pPr>
              <w:pStyle w:val="TableParagraph"/>
              <w:spacing w:lineRule="exact" w:line="208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Spotkanie</w:t>
            </w:r>
          </w:p>
          <w:p>
            <w:pPr>
              <w:pStyle w:val="TableParagraph"/>
              <w:spacing w:lineRule="auto" w:line="211" w:before="7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przerażają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cym potworem</w:t>
            </w:r>
          </w:p>
          <w:p>
            <w:pPr>
              <w:pStyle w:val="TableParagraph"/>
              <w:spacing w:lineRule="auto" w:line="211"/>
              <w:ind w:left="85" w:right="9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 podstawie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fragmentu powieści</w:t>
            </w:r>
          </w:p>
          <w:p>
            <w:pPr>
              <w:pStyle w:val="TableParagraph"/>
              <w:spacing w:lineRule="exact" w:line="204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J.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R.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R.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Tolkiena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1" w:before="100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5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2" w:leader="none"/>
              </w:tabs>
              <w:spacing w:lineRule="exact" w:line="213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2" w:leader="none"/>
              </w:tabs>
              <w:spacing w:lineRule="auto" w:line="211" w:before="7" w:after="0"/>
              <w:ind w:left="221" w:right="4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wyrażone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wprost,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31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ustala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elementy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świata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przedstawionego</w:t>
            </w:r>
          </w:p>
          <w:p>
            <w:pPr>
              <w:pStyle w:val="TableParagraph"/>
              <w:spacing w:lineRule="exact" w:line="192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utworze,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2" w:leader="none"/>
              </w:tabs>
              <w:spacing w:lineRule="exact" w:lin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podaje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cechy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2" w:leader="none"/>
              </w:tabs>
              <w:spacing w:lineRule="auto" w:line="211" w:before="5" w:after="0"/>
              <w:ind w:left="221" w:right="32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literatura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fantasy,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25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napisania opowiadania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związanego z treścią utworu (dalsze losy bohaterów),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36"/>
              </w:numPr>
              <w:tabs>
                <w:tab w:val="clear" w:pos="720"/>
                <w:tab w:val="left" w:pos="222" w:leader="none"/>
              </w:tabs>
              <w:spacing w:lineRule="exact" w:line="213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wymienia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cechy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baśni,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val="clear" w:pos="720"/>
                <w:tab w:val="left" w:pos="222" w:leader="none"/>
              </w:tabs>
              <w:spacing w:lineRule="exact" w:lin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val="clear" w:pos="720"/>
                <w:tab w:val="left" w:pos="222" w:leader="none"/>
              </w:tabs>
              <w:spacing w:lineRule="exact" w:lin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tematykę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val="clear" w:pos="720"/>
                <w:tab w:val="left" w:pos="222" w:leader="none"/>
              </w:tabs>
              <w:spacing w:lineRule="auto" w:line="211" w:before="7" w:after="0"/>
              <w:ind w:left="221" w:right="22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nadaje tytuł</w:t>
            </w:r>
            <w:r>
              <w:rPr>
                <w:rFonts w:cs="Arial" w:ascii="Arial" w:hAnsi="Arial"/>
                <w:color w:val="231F20"/>
                <w:spacing w:val="-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poznanemu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fragmentowi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podaje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cechy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val="clear" w:pos="720"/>
                <w:tab w:val="left" w:pos="222" w:leader="none"/>
              </w:tabs>
              <w:spacing w:lineRule="auto" w:line="211" w:before="6" w:after="0"/>
              <w:ind w:left="221" w:right="23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omawia, jak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zbudowane jest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napięcie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13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wymienia cechy literatury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fantasy,</w:t>
            </w:r>
          </w:p>
          <w:p>
            <w:pPr>
              <w:pStyle w:val="TableParagraph"/>
              <w:numPr>
                <w:ilvl w:val="0"/>
                <w:numId w:val="236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32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redaguje krótkie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opowiadanie związane </w:t>
              <w:br/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 treścią utworu</w:t>
            </w:r>
            <w:r>
              <w:rPr>
                <w:rFonts w:cs="Arial" w:ascii="Arial" w:hAnsi="Arial"/>
                <w:color w:val="231F20"/>
                <w:spacing w:val="-8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(dalsze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losy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bohaterów),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00"/>
              </w:numPr>
              <w:tabs>
                <w:tab w:val="clear" w:pos="720"/>
                <w:tab w:val="left" w:pos="221" w:leader="none"/>
              </w:tabs>
              <w:spacing w:lineRule="auto" w:line="211" w:before="100" w:after="0"/>
              <w:ind w:left="220" w:right="45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wyrażone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wprost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pośrednio,</w:t>
            </w:r>
          </w:p>
          <w:p>
            <w:pPr>
              <w:pStyle w:val="TableParagraph"/>
              <w:numPr>
                <w:ilvl w:val="0"/>
                <w:numId w:val="300"/>
              </w:numPr>
              <w:tabs>
                <w:tab w:val="clear" w:pos="720"/>
                <w:tab w:val="left" w:pos="221" w:leader="none"/>
              </w:tabs>
              <w:spacing w:lineRule="auto" w:line="211" w:before="6" w:after="0"/>
              <w:ind w:left="220" w:right="2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300"/>
              </w:numPr>
              <w:tabs>
                <w:tab w:val="clear" w:pos="720"/>
                <w:tab w:val="left" w:pos="221" w:leader="none"/>
              </w:tabs>
              <w:spacing w:lineRule="exact" w:line="191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 cechy</w:t>
            </w:r>
            <w:r>
              <w:rPr>
                <w:rFonts w:cs="Arial" w:ascii="Arial" w:hAnsi="Arial"/>
                <w:color w:val="231F20"/>
                <w:spacing w:val="-3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300"/>
              </w:numPr>
              <w:tabs>
                <w:tab w:val="clear" w:pos="720"/>
                <w:tab w:val="left" w:pos="221" w:leader="none"/>
              </w:tabs>
              <w:spacing w:lineRule="auto" w:line="211" w:before="7" w:after="0"/>
              <w:ind w:left="220" w:right="23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omawia, jak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zbudowane jest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napięcie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300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13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wymienia cechy literatury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fantasy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poznanym fragmencie,</w:t>
            </w:r>
          </w:p>
          <w:p>
            <w:pPr>
              <w:pStyle w:val="TableParagraph"/>
              <w:numPr>
                <w:ilvl w:val="0"/>
                <w:numId w:val="300"/>
              </w:numPr>
              <w:tabs>
                <w:tab w:val="clear" w:pos="720"/>
                <w:tab w:val="left" w:pos="221" w:leader="none"/>
              </w:tabs>
              <w:spacing w:lineRule="exact" w:line="20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wskazuje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podobieństwa</w:t>
            </w:r>
          </w:p>
          <w:p>
            <w:pPr>
              <w:pStyle w:val="TableParagraph"/>
              <w:spacing w:lineRule="auto" w:line="211" w:before="5" w:after="0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 różnice pomiędzy baśnią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a literatura fantasy,</w:t>
            </w:r>
          </w:p>
          <w:p>
            <w:pPr>
              <w:pStyle w:val="TableParagraph"/>
              <w:numPr>
                <w:ilvl w:val="0"/>
                <w:numId w:val="300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14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redaguje opowiadanie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związane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treścią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utworu (dalsze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losy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bohaterów),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21" w:leader="none"/>
              </w:tabs>
              <w:spacing w:lineRule="exact" w:line="213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cechy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baśni,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21" w:leader="none"/>
              </w:tabs>
              <w:spacing w:lineRule="auto" w:line="211" w:before="7" w:after="0"/>
              <w:ind w:left="220" w:right="10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 omawia,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jak zbudowane jest napięcie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24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literatury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fantasy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poznanym fragmencie,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21" w:leader="none"/>
              </w:tabs>
              <w:spacing w:lineRule="auto" w:line="211" w:before="4" w:after="0"/>
              <w:ind w:left="220" w:right="32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opowiadanie związane </w:t>
              <w:br/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 treścią utworu</w:t>
            </w:r>
            <w:r>
              <w:rPr>
                <w:rFonts w:cs="Arial" w:ascii="Arial" w:hAnsi="Arial"/>
                <w:color w:val="231F20"/>
                <w:spacing w:val="-8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(dalsze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losy bohaterów), poprawne pod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188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interpunkcyjnym,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21" w:leader="none"/>
              </w:tabs>
              <w:spacing w:lineRule="auto" w:line="211" w:before="7" w:after="0"/>
              <w:ind w:left="220" w:right="59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ocenia pracę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swoją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kolegów,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11" w:before="100" w:after="0"/>
              <w:ind w:left="220" w:right="2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opowiadanie związane </w:t>
              <w:br/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 treścią utworu (dalsze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losy bohaterów), bezbłędne pod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201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</w:tr>
    </w:tbl>
    <w:p>
      <w:pPr>
        <w:sectPr>
          <w:footerReference w:type="default" r:id="rId5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25">
                <wp:simplePos x="0" y="0"/>
                <wp:positionH relativeFrom="page">
                  <wp:posOffset>317500</wp:posOffset>
                </wp:positionH>
                <wp:positionV relativeFrom="page">
                  <wp:posOffset>6773545</wp:posOffset>
                </wp:positionV>
                <wp:extent cx="565150" cy="12890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05pt;margin-top:533.3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Tretekstu"/>
        <w:spacing w:before="6" w:after="0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26">
                <wp:simplePos x="0" y="0"/>
                <wp:positionH relativeFrom="page">
                  <wp:posOffset>318770</wp:posOffset>
                </wp:positionH>
                <wp:positionV relativeFrom="page">
                  <wp:posOffset>1011555</wp:posOffset>
                </wp:positionV>
                <wp:extent cx="565150" cy="12890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15pt;margin-top:79.6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5385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27" w:after="0"/>
              <w:ind w:left="85" w:right="21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25 i 26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Fantasy na wesoło – na postawie fragmentu książki</w:t>
            </w:r>
          </w:p>
          <w:p>
            <w:pPr>
              <w:pStyle w:val="TableParagraph"/>
              <w:spacing w:lineRule="auto" w:line="204" w:before="3" w:after="0"/>
              <w:ind w:left="85" w:right="32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pacing w:val="-8"/>
                <w:w w:val="90"/>
                <w:sz w:val="16"/>
                <w:szCs w:val="16"/>
                <w:lang w:val="pl-PL"/>
              </w:rPr>
              <w:t xml:space="preserve">P.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Stewarta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Ch.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Riddlla</w:t>
            </w:r>
          </w:p>
          <w:p>
            <w:pPr>
              <w:pStyle w:val="TableParagraph"/>
              <w:spacing w:lineRule="exact" w:line="196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pt.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Śrubziemie,</w:t>
            </w:r>
          </w:p>
          <w:p>
            <w:pPr>
              <w:pStyle w:val="TableParagraph"/>
              <w:spacing w:lineRule="auto" w:line="247"/>
              <w:ind w:left="85" w:right="289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czyli totalnie zakręcony świat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7" w:right="145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19" w:leader="none"/>
              </w:tabs>
              <w:spacing w:lineRule="exact" w:line="209" w:before="80" w:after="0"/>
              <w:ind w:left="21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19" w:leader="none"/>
              </w:tabs>
              <w:spacing w:lineRule="auto" w:line="204" w:before="10" w:after="0"/>
              <w:ind w:left="218" w:right="36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nauczyciela układa plan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wydarzeń,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19" w:leader="none"/>
              </w:tabs>
              <w:spacing w:lineRule="auto" w:line="204"/>
              <w:ind w:left="218" w:right="449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wyrażone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wprost,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19" w:leader="none"/>
              </w:tabs>
              <w:spacing w:lineRule="auto" w:line="204" w:before="1" w:after="0"/>
              <w:ind w:left="218" w:right="31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ustala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elementy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świata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przedstawionego</w:t>
            </w:r>
          </w:p>
          <w:p>
            <w:pPr>
              <w:pStyle w:val="TableParagraph"/>
              <w:spacing w:lineRule="exact" w:line="183"/>
              <w:ind w:left="21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utworze,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19" w:leader="none"/>
              </w:tabs>
              <w:spacing w:lineRule="exact" w:line="192"/>
              <w:ind w:left="21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podaje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cechy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19" w:leader="none"/>
              </w:tabs>
              <w:spacing w:lineRule="auto" w:line="204" w:before="9" w:after="0"/>
              <w:ind w:left="218" w:right="16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wskazuje przykłady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zabawnych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scen,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postaci </w:t>
              <w:br/>
              <w:t>i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sformułowań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utworze,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16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pomocą nauczyciela przedstawia znanego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literackiego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lub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filmowego w zabawny sposób,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układa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plan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wydarzeń,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43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wskazuje i omawia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przykłady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zabawnych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scen,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postaci</w:t>
            </w:r>
          </w:p>
          <w:p>
            <w:pPr>
              <w:pStyle w:val="TableParagraph"/>
              <w:spacing w:lineRule="exact" w:line="183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sformułowań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utworze,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38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wypowiada swoje zdanie na temat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popularności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utworów</w:t>
            </w:r>
            <w:r>
              <w:rPr>
                <w:rFonts w:cs="Arial" w:ascii="Arial" w:hAnsi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humorystycznych,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93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6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przedstawia znanego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literackiego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lub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filmowego w zabawny sposób,</w:t>
            </w:r>
          </w:p>
          <w:p>
            <w:pPr>
              <w:pStyle w:val="TableParagraph"/>
              <w:numPr>
                <w:ilvl w:val="0"/>
                <w:numId w:val="49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1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samodzielnie układa</w:t>
            </w:r>
            <w:r>
              <w:rPr>
                <w:rFonts w:cs="Arial" w:ascii="Arial" w:hAnsi="Arial"/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plan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wydarzeń,</w:t>
            </w:r>
          </w:p>
          <w:p>
            <w:pPr>
              <w:pStyle w:val="TableParagraph"/>
              <w:numPr>
                <w:ilvl w:val="0"/>
                <w:numId w:val="493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45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wyrażone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wprost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pośrednio,</w:t>
            </w:r>
          </w:p>
          <w:p>
            <w:pPr>
              <w:pStyle w:val="TableParagraph"/>
              <w:numPr>
                <w:ilvl w:val="0"/>
                <w:numId w:val="493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20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493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 cechy</w:t>
            </w:r>
            <w:r>
              <w:rPr>
                <w:rFonts w:cs="Arial" w:ascii="Arial" w:hAnsi="Arial"/>
                <w:color w:val="231F20"/>
                <w:spacing w:val="-3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493"/>
              </w:numPr>
              <w:tabs>
                <w:tab w:val="clear" w:pos="720"/>
                <w:tab w:val="left" w:pos="221" w:leader="none"/>
              </w:tabs>
              <w:spacing w:lineRule="exact" w:line="192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wskazuje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</w:rPr>
              <w:t>utwory,</w:t>
            </w:r>
          </w:p>
          <w:p>
            <w:pPr>
              <w:pStyle w:val="TableParagraph"/>
              <w:spacing w:lineRule="auto" w:line="204" w:before="9" w:after="0"/>
              <w:ind w:left="220" w:right="24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których pojawiają się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postacie podobne do tych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 poznanego fragmentu,</w:t>
            </w:r>
          </w:p>
          <w:p>
            <w:pPr>
              <w:pStyle w:val="TableParagraph"/>
              <w:numPr>
                <w:ilvl w:val="0"/>
                <w:numId w:val="49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4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podobieństwa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 różnice pomiędzy elementami świata przedstawionego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 poznanych tekstach,</w:t>
            </w:r>
          </w:p>
          <w:p>
            <w:pPr>
              <w:pStyle w:val="TableParagraph"/>
              <w:numPr>
                <w:ilvl w:val="0"/>
                <w:numId w:val="493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25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fantasy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poważnie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fantasy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 wesoło w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poznanych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tekstach,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9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przedstawia</w:t>
            </w:r>
            <w:r>
              <w:rPr>
                <w:rFonts w:cs="Arial" w:ascii="Arial" w:hAnsi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znanego bohatera lite-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rackiego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lub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filmowego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 zabawny sposób,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13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znaczenie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tytułu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utworu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jego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funkcji,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1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omawia podobieństwa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i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różnice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pomiędzy</w:t>
            </w:r>
          </w:p>
          <w:p>
            <w:pPr>
              <w:pStyle w:val="TableParagraph"/>
              <w:spacing w:lineRule="auto" w:line="204"/>
              <w:ind w:left="220" w:right="89" w:hang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elementami świata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przed- stawionego w poznanych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tekstach,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2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wyjaśnia, co to jest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komizm oraz podaje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przy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kłady komizmu postaci,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sytuacyjnego i słownego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5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cechy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fantasy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poważnie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fantasy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 wesoło w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poznanych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tekstach,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8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opowiadanie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będące humorystyczną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przeróbką ulubionego filmu lub książki,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poprawne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względem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językowym, ortogra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ficznym i</w:t>
            </w:r>
            <w:r>
              <w:rPr>
                <w:rFonts w:cs="Arial" w:ascii="Arial" w:hAnsi="Arial"/>
                <w:color w:val="231F20"/>
                <w:spacing w:val="1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interpunkcyjnym,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32"/>
              </w:numPr>
              <w:tabs>
                <w:tab w:val="clear" w:pos="720"/>
                <w:tab w:val="left" w:pos="221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pojęcie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parodii,</w:t>
            </w:r>
          </w:p>
          <w:p>
            <w:pPr>
              <w:pStyle w:val="TableParagraph"/>
              <w:numPr>
                <w:ilvl w:val="0"/>
                <w:numId w:val="432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84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inne,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znane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sobie, przykłady parodii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znanych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utworów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fantasy,</w:t>
            </w:r>
          </w:p>
          <w:p>
            <w:pPr>
              <w:pStyle w:val="TableParagraph"/>
              <w:numPr>
                <w:ilvl w:val="0"/>
                <w:numId w:val="43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2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ciekawe opowiadanie będące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humorystyczną przeróbką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ulubionego filmu lub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książki, bezbłędne pod 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201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</w:tr>
      <w:tr>
        <w:trPr>
          <w:trHeight w:val="4806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8" w:before="124" w:after="0"/>
              <w:ind w:left="85" w:right="225" w:hang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27 i 28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Różne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twarze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fantasy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</w:p>
          <w:p>
            <w:pPr>
              <w:pStyle w:val="TableParagraph"/>
              <w:spacing w:lineRule="auto" w:line="204"/>
              <w:ind w:left="85" w:right="17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 stronie</w:t>
            </w:r>
            <w:r>
              <w:rPr>
                <w:rFonts w:cs="Arial" w:ascii="Arial" w:hAnsi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czynnej</w:t>
            </w:r>
          </w:p>
          <w:p>
            <w:pPr>
              <w:pStyle w:val="TableParagraph"/>
              <w:spacing w:lineRule="auto" w:line="204"/>
              <w:ind w:left="85" w:right="17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i biernej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czasownika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7" w:right="145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25"/>
              </w:numPr>
              <w:tabs>
                <w:tab w:val="clear" w:pos="720"/>
                <w:tab w:val="left" w:pos="219" w:leader="none"/>
              </w:tabs>
              <w:spacing w:lineRule="auto" w:line="204" w:before="107" w:after="0"/>
              <w:ind w:left="218" w:right="21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wie, czym się różni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strona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czynna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biernej</w:t>
            </w:r>
          </w:p>
          <w:p>
            <w:pPr>
              <w:pStyle w:val="TableParagraph"/>
              <w:spacing w:lineRule="auto" w:line="204"/>
              <w:ind w:left="218" w:right="19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czasownika, rozpoznaje </w:t>
              <w:br/>
              <w:t>je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 tekście,</w:t>
            </w:r>
          </w:p>
          <w:p>
            <w:pPr>
              <w:pStyle w:val="TableParagraph"/>
              <w:numPr>
                <w:ilvl w:val="0"/>
                <w:numId w:val="225"/>
              </w:numPr>
              <w:tabs>
                <w:tab w:val="clear" w:pos="720"/>
                <w:tab w:val="left" w:pos="219" w:leader="none"/>
              </w:tabs>
              <w:spacing w:lineRule="exact" w:line="183"/>
              <w:ind w:left="21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układa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zdania</w:t>
            </w:r>
          </w:p>
          <w:p>
            <w:pPr>
              <w:pStyle w:val="TableParagraph"/>
              <w:spacing w:lineRule="auto" w:line="204" w:before="10" w:after="0"/>
              <w:ind w:left="218" w:right="144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czasownikami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stronie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czynnej i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biernej,</w:t>
            </w:r>
          </w:p>
          <w:p>
            <w:pPr>
              <w:pStyle w:val="TableParagraph"/>
              <w:numPr>
                <w:ilvl w:val="0"/>
                <w:numId w:val="225"/>
              </w:numPr>
              <w:tabs>
                <w:tab w:val="clear" w:pos="720"/>
                <w:tab w:val="left" w:pos="219" w:leader="none"/>
              </w:tabs>
              <w:spacing w:lineRule="auto" w:line="204"/>
              <w:ind w:left="218" w:right="9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podejmuje próbę</w:t>
            </w:r>
            <w:r>
              <w:rPr>
                <w:rFonts w:cs="Arial" w:ascii="Arial" w:hAnsi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ułożenia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opowiadania z użyciem czasowników w stronie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czynnej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biernej,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75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25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opisuje wybraną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postać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 literatury lub filmu fantasy,</w:t>
            </w:r>
          </w:p>
          <w:p>
            <w:pPr>
              <w:pStyle w:val="TableParagraph"/>
              <w:numPr>
                <w:ilvl w:val="0"/>
                <w:numId w:val="475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70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wskazuje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podmiot</w:t>
            </w:r>
            <w:r>
              <w:rPr>
                <w:rFonts w:cs="Arial" w:ascii="Arial" w:hAnsi="Arial"/>
                <w:color w:val="231F20"/>
                <w:w w:val="92"/>
                <w:sz w:val="16"/>
                <w:szCs w:val="16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zdaniach</w:t>
            </w:r>
          </w:p>
          <w:p>
            <w:pPr>
              <w:pStyle w:val="TableParagraph"/>
              <w:spacing w:lineRule="auto" w:line="204" w:before="1" w:after="0"/>
              <w:ind w:left="221" w:right="14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czasownikami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stronie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czynnej i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biernej,</w:t>
            </w:r>
          </w:p>
          <w:p>
            <w:pPr>
              <w:pStyle w:val="TableParagraph"/>
              <w:numPr>
                <w:ilvl w:val="0"/>
                <w:numId w:val="475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przekształca konstrukcję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strony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czynnej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bierną</w:t>
            </w:r>
          </w:p>
          <w:p>
            <w:pPr>
              <w:pStyle w:val="TableParagraph"/>
              <w:spacing w:lineRule="auto" w:line="204" w:before="1" w:after="0"/>
              <w:ind w:left="22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 odwrotnie, odpowiednio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do celu i intencji wypowiedzi,</w:t>
            </w:r>
          </w:p>
          <w:p>
            <w:pPr>
              <w:pStyle w:val="TableParagraph"/>
              <w:numPr>
                <w:ilvl w:val="0"/>
                <w:numId w:val="475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9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wie, jak zapisać czasownik w stronie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biernej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zależnie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czasu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aspektu,</w:t>
            </w:r>
          </w:p>
          <w:p>
            <w:pPr>
              <w:pStyle w:val="TableParagraph"/>
              <w:numPr>
                <w:ilvl w:val="0"/>
                <w:numId w:val="475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1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rozróżnia czasowniki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przechodnie</w:t>
            </w:r>
          </w:p>
          <w:p>
            <w:pPr>
              <w:pStyle w:val="TableParagraph"/>
              <w:spacing w:lineRule="exact" w:line="183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i</w:t>
            </w:r>
            <w:r>
              <w:rPr>
                <w:rFonts w:cs="Arial" w:ascii="Arial" w:hAnsi="Arial"/>
                <w:color w:val="231F20"/>
                <w:spacing w:val="29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nieprzechodnie,</w:t>
            </w:r>
          </w:p>
          <w:p>
            <w:pPr>
              <w:pStyle w:val="TableParagraph"/>
              <w:numPr>
                <w:ilvl w:val="0"/>
                <w:numId w:val="475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30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redaguje krótkie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opowiadanie z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użyciem czasowników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stronie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czynnej i</w:t>
            </w:r>
            <w:r>
              <w:rPr>
                <w:rFonts w:cs="Arial" w:ascii="Arial" w:hAnsi="Arial"/>
                <w:color w:val="231F20"/>
                <w:spacing w:val="-4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biernej,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2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opisuje wybraną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postać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literatury lub filmu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fantasy,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układa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spójną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logiczną wypowiedź,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21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czym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różni strona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czynna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biernej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czasownika,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1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przekształca konstrukcję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strony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czynnej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bierną</w:t>
            </w:r>
          </w:p>
          <w:p>
            <w:pPr>
              <w:pStyle w:val="TableParagraph"/>
              <w:spacing w:lineRule="auto" w:line="204" w:before="1" w:after="0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 odwrotnie, odpowiednio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do celu i intencji wypowiedzi,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9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wyjaśnia, jak zapisać czasownik w stronie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biernej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zależnie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czasu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aspektu,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8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czym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różnią czasowniki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przechodnie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nieprzechodnie,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292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redaguje opowiadanie </w:t>
              <w:br/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z użyciem</w:t>
            </w:r>
            <w:r>
              <w:rPr>
                <w:rFonts w:cs="Arial" w:ascii="Arial" w:hAnsi="Arial"/>
                <w:color w:val="231F20"/>
                <w:spacing w:val="20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czasowników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stronie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czynnej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biernej,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61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23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opisuje szczegółowo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wybraną postać z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litera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tury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lub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filmu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fantasy,</w:t>
            </w:r>
          </w:p>
          <w:p>
            <w:pPr>
              <w:pStyle w:val="TableParagraph"/>
              <w:numPr>
                <w:ilvl w:val="0"/>
                <w:numId w:val="361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3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jakie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zmiany zachodzą po prze-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kształceniu konstrukcji strony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czynnej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bierną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odwrotnie,</w:t>
            </w:r>
          </w:p>
          <w:p>
            <w:pPr>
              <w:pStyle w:val="TableParagraph"/>
              <w:numPr>
                <w:ilvl w:val="0"/>
                <w:numId w:val="361"/>
              </w:numPr>
              <w:tabs>
                <w:tab w:val="clear" w:pos="720"/>
                <w:tab w:val="left" w:pos="221" w:leader="none"/>
              </w:tabs>
              <w:spacing w:lineRule="auto" w:line="204" w:before="2" w:after="0"/>
              <w:ind w:left="220" w:right="3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wyjaśnia, jak zmienia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się czasownik w</w:t>
            </w:r>
            <w:r>
              <w:rPr>
                <w:rFonts w:cs="Arial" w:ascii="Arial" w:hAnsi="Arial"/>
                <w:color w:val="231F20"/>
                <w:spacing w:val="-2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stronie</w:t>
            </w:r>
          </w:p>
          <w:p>
            <w:pPr>
              <w:pStyle w:val="TableParagraph"/>
              <w:spacing w:lineRule="auto" w:line="204"/>
              <w:ind w:left="220" w:right="174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biernej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zależnie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czasu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aspektu,</w:t>
            </w:r>
          </w:p>
          <w:p>
            <w:pPr>
              <w:pStyle w:val="TableParagraph"/>
              <w:numPr>
                <w:ilvl w:val="0"/>
                <w:numId w:val="361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62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układa poprawne zdania </w:t>
              <w:br/>
              <w:t>z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czasownikami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stronie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czynnej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biernej,</w:t>
            </w:r>
          </w:p>
          <w:p>
            <w:pPr>
              <w:pStyle w:val="TableParagraph"/>
              <w:numPr>
                <w:ilvl w:val="0"/>
                <w:numId w:val="36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3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opowiadanie lub wyko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nuje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komiks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użyciem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czasowników w stronie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czynnej i biernej,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poprawne pod względem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językowym, interpunk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cyjnym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ortograficznym,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46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formułuje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wniosek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temat konieczności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użycia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strony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biernej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 niektórych zdaniach,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74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ciekawe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opowiadanie lub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wykonuje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komiks</w:t>
            </w:r>
          </w:p>
          <w:p>
            <w:pPr>
              <w:pStyle w:val="TableParagraph"/>
              <w:spacing w:lineRule="auto" w:line="204" w:before="1" w:after="0"/>
              <w:ind w:left="220" w:right="23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 użyciem czasowników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stronie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czynnej</w:t>
            </w:r>
          </w:p>
          <w:p>
            <w:pPr>
              <w:pStyle w:val="TableParagraph"/>
              <w:spacing w:lineRule="auto" w:line="204" w:before="1" w:after="0"/>
              <w:ind w:left="220" w:right="50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 biernej, bezbłędnie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lub z nielicznymi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błędami językowymi,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ortograficznymi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</w:tbl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5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7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auto" w:line="247" w:before="1" w:after="0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4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252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51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608" w:right="212" w:firstLine="66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13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504" w:right="498" w:firstLine="87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4592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</w:tcPr>
          <w:p>
            <w:pPr>
              <w:pStyle w:val="TableParagraph"/>
              <w:spacing w:lineRule="auto" w:line="206" w:before="101" w:after="0"/>
              <w:ind w:left="85" w:right="26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29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Czy roboty są ludziom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potrzebne?</w:t>
            </w:r>
            <w:r>
              <w:rPr>
                <w:rFonts w:cs="Arial" w:ascii="Arial" w:hAnsi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</w:p>
          <w:p>
            <w:pPr>
              <w:pStyle w:val="TableParagraph"/>
              <w:spacing w:lineRule="auto" w:line="208"/>
              <w:ind w:left="85" w:right="194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podstawie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fragmentu książki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Pozytronowy</w:t>
            </w:r>
          </w:p>
          <w:p>
            <w:pPr>
              <w:pStyle w:val="TableParagraph"/>
              <w:spacing w:before="10" w:after="0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  <w:lang w:val="pl-PL"/>
              </w:rPr>
              <w:t>człowiek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82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95"/>
              </w:numPr>
              <w:tabs>
                <w:tab w:val="clear" w:pos="720"/>
                <w:tab w:val="left" w:pos="222" w:leader="none"/>
              </w:tabs>
              <w:spacing w:lineRule="auto" w:line="204" w:before="82" w:after="0"/>
              <w:ind w:left="221" w:right="53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4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wyrażone wprost,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2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wskazuje cechy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bohaterów –</w:t>
            </w:r>
            <w:r>
              <w:rPr>
                <w:rFonts w:cs="Arial" w:ascii="Arial" w:hAnsi="Arial"/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</w:rPr>
              <w:t>robotów,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3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wymienia cechy literatury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science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fiction,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64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wyraża własny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postaciach,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3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przedstawia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swoją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wizję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robota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przyszłości,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3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zredagowania</w:t>
            </w:r>
            <w:r>
              <w:rPr>
                <w:rFonts w:cs="Arial" w:ascii="Arial" w:hAnsi="Arial"/>
                <w:color w:val="231F20"/>
                <w:spacing w:val="-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opisu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robota własnego pomysłu,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4"/>
              </w:numPr>
              <w:tabs>
                <w:tab w:val="clear" w:pos="720"/>
                <w:tab w:val="left" w:pos="222" w:leader="none"/>
              </w:tabs>
              <w:spacing w:lineRule="auto" w:line="204" w:before="82" w:after="0"/>
              <w:ind w:left="221" w:right="54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synonimów,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0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wykonuje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mapę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myśli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robota,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określa czas akcji</w:t>
            </w:r>
            <w:r>
              <w:rPr>
                <w:rFonts w:cs="Arial" w:ascii="Arial" w:hAnsi="Arial"/>
                <w:color w:val="231F20"/>
                <w:spacing w:val="-12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1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stosunek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ludzi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robotów,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30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wymienia cechy literatury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science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fiction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wskazuje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poznanym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2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układa argumenty 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poparcie swojego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zdania,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3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przedstawia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swoją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wizję</w:t>
            </w:r>
            <w:r>
              <w:rPr>
                <w:rFonts w:cs="Arial" w:ascii="Arial" w:hAnsi="Arial"/>
                <w:color w:val="231F20"/>
                <w:w w:val="8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robota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przyszłości,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8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krótki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opis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robota własnego pomysłu,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11"/>
              </w:numPr>
              <w:tabs>
                <w:tab w:val="clear" w:pos="720"/>
                <w:tab w:val="left" w:pos="221" w:leader="none"/>
              </w:tabs>
              <w:spacing w:lineRule="auto" w:line="204" w:before="82" w:after="0"/>
              <w:ind w:left="220" w:right="20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wykonuje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mapę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myśli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robota,</w:t>
            </w:r>
          </w:p>
          <w:p>
            <w:pPr>
              <w:pStyle w:val="TableParagraph"/>
              <w:numPr>
                <w:ilvl w:val="0"/>
                <w:numId w:val="311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4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wyrażone wprost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pośrednio,</w:t>
            </w:r>
          </w:p>
          <w:p>
            <w:pPr>
              <w:pStyle w:val="TableParagraph"/>
              <w:numPr>
                <w:ilvl w:val="0"/>
                <w:numId w:val="311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 cechy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bohaterów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robotów,</w:t>
            </w:r>
          </w:p>
          <w:p>
            <w:pPr>
              <w:pStyle w:val="TableParagraph"/>
              <w:numPr>
                <w:ilvl w:val="0"/>
                <w:numId w:val="311"/>
              </w:numPr>
              <w:tabs>
                <w:tab w:val="clear" w:pos="720"/>
                <w:tab w:val="left" w:pos="221" w:leader="none"/>
              </w:tabs>
              <w:spacing w:lineRule="exact" w:line="192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wykorzystuje</w:t>
            </w:r>
          </w:p>
          <w:p>
            <w:pPr>
              <w:pStyle w:val="TableParagraph"/>
              <w:spacing w:lineRule="auto" w:line="204" w:before="10" w:after="0"/>
              <w:ind w:left="220" w:right="119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 interpretacji tekstu własne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doświadczenia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–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ocenia,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sprawdziły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się wizje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pisarzy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dot.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czasów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współczesnych,</w:t>
            </w:r>
          </w:p>
          <w:p>
            <w:pPr>
              <w:pStyle w:val="TableParagraph"/>
              <w:numPr>
                <w:ilvl w:val="0"/>
                <w:numId w:val="31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8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redaguje opis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robota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własnego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pomysłu,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55"/>
              </w:numPr>
              <w:tabs>
                <w:tab w:val="clear" w:pos="720"/>
                <w:tab w:val="left" w:pos="221" w:leader="none"/>
              </w:tabs>
              <w:spacing w:lineRule="auto" w:line="204" w:before="82" w:after="0"/>
              <w:ind w:left="220" w:right="31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samodzielnie wykonuje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mapę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myśli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 robota,</w:t>
            </w:r>
          </w:p>
          <w:p>
            <w:pPr>
              <w:pStyle w:val="TableParagraph"/>
              <w:numPr>
                <w:ilvl w:val="0"/>
                <w:numId w:val="455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5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przyczyny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nieufnego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traktowania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robotów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przez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ludzi,</w:t>
            </w:r>
          </w:p>
          <w:p>
            <w:pPr>
              <w:pStyle w:val="TableParagraph"/>
              <w:numPr>
                <w:ilvl w:val="0"/>
                <w:numId w:val="45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6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omawia cechy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literatury science fiction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poznanym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45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3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 ciekawy sposób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przedstawia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swoją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wizję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robota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przyszłości,</w:t>
            </w:r>
          </w:p>
          <w:p>
            <w:pPr>
              <w:pStyle w:val="TableParagraph"/>
              <w:numPr>
                <w:ilvl w:val="0"/>
                <w:numId w:val="455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49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redaguje opis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robota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własnego pomysłu,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 większości poprawny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</w:t>
            </w:r>
          </w:p>
          <w:p>
            <w:pPr>
              <w:pStyle w:val="TableParagraph"/>
              <w:spacing w:lineRule="auto" w:line="204" w:before="1" w:after="0"/>
              <w:ind w:left="220" w:right="21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 interpunkcyjnym,</w:t>
            </w:r>
          </w:p>
          <w:p>
            <w:pPr>
              <w:pStyle w:val="TableParagraph"/>
              <w:numPr>
                <w:ilvl w:val="0"/>
                <w:numId w:val="455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27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wyraża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zdanie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temat literatury science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fiction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fantasy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uzasadnia,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21" w:leader="none"/>
              </w:tabs>
              <w:spacing w:lineRule="auto" w:line="204" w:before="82" w:after="0"/>
              <w:ind w:left="220" w:right="40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opis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robota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własnego pomysłu, poprawny pod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interpunkcyjnym,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19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wykonuje prezentację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współczesnych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robotów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sposobów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ich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wykorzystania,</w:t>
            </w:r>
          </w:p>
        </w:tc>
      </w:tr>
      <w:tr>
        <w:trPr>
          <w:trHeight w:val="4230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6" w:before="126" w:after="0"/>
              <w:ind w:left="85" w:right="49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30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Bliskie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spotkanie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UFO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90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53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>
            <w:pPr>
              <w:pStyle w:val="TableParagraph"/>
              <w:numPr>
                <w:ilvl w:val="0"/>
                <w:numId w:val="390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0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wykonuje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mapę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myśli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UFO,</w:t>
            </w:r>
          </w:p>
          <w:p>
            <w:pPr>
              <w:pStyle w:val="TableParagraph"/>
              <w:numPr>
                <w:ilvl w:val="0"/>
                <w:numId w:val="390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390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4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wyrażone wprost,</w:t>
            </w:r>
          </w:p>
          <w:p>
            <w:pPr>
              <w:pStyle w:val="TableParagraph"/>
              <w:numPr>
                <w:ilvl w:val="0"/>
                <w:numId w:val="390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50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UFO </w:t>
              <w:br/>
              <w:t>z poznanego</w:t>
            </w:r>
            <w:r>
              <w:rPr>
                <w:rFonts w:cs="Arial" w:ascii="Arial" w:hAnsi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390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641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wyraża własny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  <w:br/>
              <w:t xml:space="preserve">o prezentowanych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wydarzeniach,</w:t>
            </w:r>
          </w:p>
          <w:p>
            <w:pPr>
              <w:pStyle w:val="TableParagraph"/>
              <w:numPr>
                <w:ilvl w:val="0"/>
                <w:numId w:val="390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6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napisania wywiadu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dziennikarza ze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świadkiem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spotkania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1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UFO,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60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54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specjalistycznego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(astronomicznego),</w:t>
            </w:r>
          </w:p>
          <w:p>
            <w:pPr>
              <w:pStyle w:val="TableParagraph"/>
              <w:numPr>
                <w:ilvl w:val="0"/>
                <w:numId w:val="260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260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43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tekście wyrażone wprost i pośrednio,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korzystając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gwiazdy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pytań,</w:t>
            </w:r>
          </w:p>
          <w:p>
            <w:pPr>
              <w:pStyle w:val="TableParagraph"/>
              <w:numPr>
                <w:ilvl w:val="0"/>
                <w:numId w:val="260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9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identyfikuje wypowiedź jako tekst informacyjny,</w:t>
            </w:r>
          </w:p>
          <w:p>
            <w:pPr>
              <w:pStyle w:val="TableParagraph"/>
              <w:numPr>
                <w:ilvl w:val="0"/>
                <w:numId w:val="260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80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określa wrażenia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</w:rPr>
              <w:t>świadków,</w:t>
            </w:r>
          </w:p>
          <w:p>
            <w:pPr>
              <w:pStyle w:val="TableParagraph"/>
              <w:numPr>
                <w:ilvl w:val="0"/>
                <w:numId w:val="260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2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układa argument 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poparcie swojego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zdania,</w:t>
            </w:r>
          </w:p>
          <w:p>
            <w:pPr>
              <w:pStyle w:val="TableParagraph"/>
              <w:numPr>
                <w:ilvl w:val="0"/>
                <w:numId w:val="260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wywiad dziennikarza ze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świadkiem spotkania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UFO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wraz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opisem obiektu,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03"/>
              </w:numPr>
              <w:tabs>
                <w:tab w:val="clear" w:pos="720"/>
                <w:tab w:val="left" w:pos="221" w:leader="none"/>
              </w:tabs>
              <w:spacing w:lineRule="exact" w:line="209" w:before="80" w:after="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poprawnie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503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14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układa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kilka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argumentów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 poparcie swojego zdania,</w:t>
            </w:r>
          </w:p>
          <w:p>
            <w:pPr>
              <w:pStyle w:val="TableParagraph"/>
              <w:numPr>
                <w:ilvl w:val="0"/>
                <w:numId w:val="50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6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wywiad dziennikarza ze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świadkiem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spotkania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UFO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wraz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opisem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obiektu,</w:t>
            </w:r>
          </w:p>
          <w:p>
            <w:pPr>
              <w:pStyle w:val="TableParagraph"/>
              <w:numPr>
                <w:ilvl w:val="0"/>
                <w:numId w:val="50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89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redaguje kilkuzdaniowy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informacyjny,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8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31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samodzielnie wykonuje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mapę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myśli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 UFO,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9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stosunek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autora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tekstu do przedstawio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nych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wydarzeń,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57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omawia cechy UFO </w:t>
              <w:br/>
              <w:t>z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poznanego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 redaguje ciekawy wywiad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dzien-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nikarza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świadkiem spotkania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UFO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wraz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opisem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obiektu,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val="clear" w:pos="720"/>
                <w:tab w:val="left" w:pos="259" w:leader="none"/>
              </w:tabs>
              <w:spacing w:lineRule="auto" w:line="204" w:before="1" w:after="0"/>
              <w:ind w:left="220" w:right="46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przedstawia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wywiad </w:t>
              <w:br/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 formie</w:t>
            </w:r>
            <w:r>
              <w:rPr>
                <w:rFonts w:cs="Arial" w:ascii="Arial" w:hAnsi="Arial"/>
                <w:color w:val="231F20"/>
                <w:spacing w:val="8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inscenizacji,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9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redaguje tekst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informa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cyjny poprawny pod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ortograficznym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inter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punkcyjnym,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35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redaguje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ciekawy wywiad dziennikarza ze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świadkiem spotkania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UFO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wraz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opisem obiektu,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59" w:leader="none"/>
              </w:tabs>
              <w:spacing w:lineRule="auto" w:line="204" w:before="1" w:after="0"/>
              <w:ind w:left="220" w:right="484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przedstawia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wywiad </w:t>
              <w:br/>
              <w:t>w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formie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inscenizacji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ciekawy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sposób,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0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tekst informacyjny bezbłędny pod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</w:tr>
    </w:tbl>
    <w:p>
      <w:pPr>
        <w:sectPr>
          <w:footerReference w:type="default" r:id="rId6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27">
                <wp:simplePos x="0" y="0"/>
                <wp:positionH relativeFrom="page">
                  <wp:posOffset>317500</wp:posOffset>
                </wp:positionH>
                <wp:positionV relativeFrom="page">
                  <wp:posOffset>6773545</wp:posOffset>
                </wp:positionV>
                <wp:extent cx="565150" cy="12890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05pt;margin-top:533.3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Tretekstu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28">
                <wp:simplePos x="0" y="0"/>
                <wp:positionH relativeFrom="page">
                  <wp:posOffset>318770</wp:posOffset>
                </wp:positionH>
                <wp:positionV relativeFrom="page">
                  <wp:posOffset>1011555</wp:posOffset>
                </wp:positionV>
                <wp:extent cx="565150" cy="12890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15pt;margin-top:79.6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050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6" w:before="148" w:after="0"/>
              <w:ind w:left="85" w:right="32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31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Oni mogą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nas kiedyś </w:t>
            </w:r>
            <w:r>
              <w:rPr>
                <w:rFonts w:cs="Arial" w:ascii="Arial" w:hAnsi="Arial"/>
                <w:color w:val="231F20"/>
                <w:w w:val="80"/>
                <w:sz w:val="16"/>
                <w:szCs w:val="16"/>
                <w:lang w:val="pl-PL"/>
              </w:rPr>
              <w:t>odwiedzić...</w:t>
            </w:r>
          </w:p>
          <w:p>
            <w:pPr>
              <w:pStyle w:val="TableParagraph"/>
              <w:spacing w:lineRule="auto" w:line="211"/>
              <w:ind w:left="85" w:right="7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układamy opowiadanie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(pisownia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nazw</w:t>
            </w:r>
            <w:r>
              <w:rPr>
                <w:rFonts w:cs="Arial" w:ascii="Arial" w:hAnsi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planet, gwiazd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konstelacji)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1" w:before="128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84"/>
              </w:numPr>
              <w:tabs>
                <w:tab w:val="clear" w:pos="720"/>
                <w:tab w:val="left" w:pos="222" w:leader="none"/>
              </w:tabs>
              <w:spacing w:lineRule="auto" w:line="211" w:before="128" w:after="0"/>
              <w:ind w:left="221" w:right="53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zna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zasady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pisowni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nazw planet,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gwiazd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konstelacji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</w:p>
          <w:p>
            <w:pPr>
              <w:pStyle w:val="TableParagraph"/>
              <w:spacing w:lineRule="auto" w:line="211"/>
              <w:ind w:left="221" w:right="21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ich potencjalnych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mieszkańców,</w:t>
            </w:r>
          </w:p>
          <w:p>
            <w:pPr>
              <w:pStyle w:val="TableParagraph"/>
              <w:numPr>
                <w:ilvl w:val="0"/>
                <w:numId w:val="484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54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ortograficznego,</w:t>
            </w:r>
          </w:p>
          <w:p>
            <w:pPr>
              <w:pStyle w:val="TableParagraph"/>
              <w:numPr>
                <w:ilvl w:val="0"/>
                <w:numId w:val="484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25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napisania opowiadania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science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fiction,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2" w:leader="none"/>
              </w:tabs>
              <w:spacing w:lineRule="auto" w:line="211" w:before="128" w:after="0"/>
              <w:ind w:left="221" w:right="13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wymienia cechy literatury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science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fiction,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17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zna zasady pisowni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nazw typu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Słońce/słońce</w:t>
            </w:r>
          </w:p>
          <w:p>
            <w:pPr>
              <w:pStyle w:val="TableParagraph"/>
              <w:spacing w:lineRule="auto" w:line="211"/>
              <w:ind w:left="221" w:right="6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zależności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znaczenia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 kontekstu</w:t>
            </w:r>
            <w:r>
              <w:rPr>
                <w:rFonts w:cs="Arial" w:ascii="Arial" w:hAnsi="Arial"/>
                <w:color w:val="231F20"/>
                <w:spacing w:val="-4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zdania,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54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synonimów,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352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 pomocą nauczyciela redaguje opowiadanie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science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fiction,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75"/>
              </w:numPr>
              <w:tabs>
                <w:tab w:val="clear" w:pos="720"/>
                <w:tab w:val="left" w:pos="221" w:leader="none"/>
              </w:tabs>
              <w:spacing w:lineRule="auto" w:line="211" w:before="128" w:after="0"/>
              <w:ind w:left="220" w:right="246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cechy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literatury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science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fiction,</w:t>
            </w:r>
          </w:p>
          <w:p>
            <w:pPr>
              <w:pStyle w:val="TableParagraph"/>
              <w:numPr>
                <w:ilvl w:val="0"/>
                <w:numId w:val="375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25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redaguje w większości poprawne opowiadanie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science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fiction,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7"/>
              </w:numPr>
              <w:tabs>
                <w:tab w:val="clear" w:pos="720"/>
                <w:tab w:val="left" w:pos="221" w:leader="none"/>
              </w:tabs>
              <w:spacing w:lineRule="auto" w:line="211" w:before="128" w:after="0"/>
              <w:ind w:left="220" w:right="44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poprawnie zapisuje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nazwy planet,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gwiazd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konstelacji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</w:p>
          <w:p>
            <w:pPr>
              <w:pStyle w:val="TableParagraph"/>
              <w:spacing w:lineRule="auto" w:line="211"/>
              <w:ind w:left="220" w:right="21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ich potencjalnych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mieszkańców,</w:t>
            </w:r>
          </w:p>
          <w:p>
            <w:pPr>
              <w:pStyle w:val="TableParagraph"/>
              <w:numPr>
                <w:ilvl w:val="0"/>
                <w:numId w:val="207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39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samodzielnie redaguje ciekawe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opowiadanie science fiction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dopuszczalną</w:t>
            </w:r>
          </w:p>
          <w:p>
            <w:pPr>
              <w:pStyle w:val="TableParagraph"/>
              <w:spacing w:lineRule="auto" w:line="211"/>
              <w:ind w:left="220" w:right="33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 przyjętych kryteriach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oceniania ilością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błędów językowych,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orograficznych,</w:t>
            </w:r>
          </w:p>
          <w:p>
            <w:pPr>
              <w:pStyle w:val="TableParagraph"/>
              <w:spacing w:lineRule="exact" w:line="20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interpunkcyjnych,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1" w:before="128" w:after="0"/>
              <w:ind w:left="220" w:right="35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samodzielnie redaguje ciekawe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opowiadanie science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fiction, bezbłędnie lub </w:t>
              <w:br/>
              <w:t xml:space="preserve">z nielicznymi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błędami językowymi,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ortograficznymi</w:t>
            </w:r>
          </w:p>
          <w:p>
            <w:pPr>
              <w:pStyle w:val="TableParagraph"/>
              <w:spacing w:lineRule="exact" w:line="201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  <w:tr>
        <w:trPr>
          <w:trHeight w:val="2650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6" w:before="150" w:after="0"/>
              <w:ind w:left="85" w:right="29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32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Nie bądź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naiwny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wierz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fake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newsy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1" w:before="128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2" w:leader="none"/>
              </w:tabs>
              <w:spacing w:lineRule="exact" w:line="213" w:before="109"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fake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news,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2" w:leader="none"/>
              </w:tabs>
              <w:spacing w:lineRule="exact" w:lin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2" w:leader="none"/>
              </w:tabs>
              <w:spacing w:lineRule="auto" w:line="211" w:before="6" w:after="0"/>
              <w:ind w:left="221" w:right="4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tekście,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60" w:leader="none"/>
              </w:tabs>
              <w:spacing w:lineRule="auto" w:line="211"/>
              <w:ind w:left="221" w:right="16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 podstawowe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zasady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oceny wiarygodności informacji,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91"/>
              </w:numPr>
              <w:tabs>
                <w:tab w:val="clear" w:pos="720"/>
                <w:tab w:val="left" w:pos="222" w:leader="none"/>
              </w:tabs>
              <w:spacing w:lineRule="auto" w:line="211" w:before="128" w:after="0"/>
              <w:ind w:left="221" w:right="214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ocenia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intencje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twórców fake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newsów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skutki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ich</w:t>
            </w:r>
            <w:r>
              <w:rPr>
                <w:rFonts w:cs="Arial" w:ascii="Arial" w:hAnsi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działań,</w:t>
            </w:r>
          </w:p>
          <w:p>
            <w:pPr>
              <w:pStyle w:val="TableParagraph"/>
              <w:numPr>
                <w:ilvl w:val="0"/>
                <w:numId w:val="291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16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wskazuje,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które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zasady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oceny wiarygodności informacji są najważniejsze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(selekcjonuje</w:t>
            </w:r>
            <w:r>
              <w:rPr>
                <w:rFonts w:cs="Arial" w:ascii="Arial" w:hAnsi="Arial"/>
                <w:color w:val="231F20"/>
                <w:spacing w:val="2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informacje),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97"/>
              </w:numPr>
              <w:tabs>
                <w:tab w:val="clear" w:pos="720"/>
                <w:tab w:val="left" w:pos="221" w:leader="none"/>
              </w:tabs>
              <w:spacing w:lineRule="auto" w:line="211" w:before="128" w:after="0"/>
              <w:ind w:left="220" w:right="27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fake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news,</w:t>
            </w:r>
          </w:p>
          <w:p>
            <w:pPr>
              <w:pStyle w:val="TableParagraph"/>
              <w:numPr>
                <w:ilvl w:val="0"/>
                <w:numId w:val="497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18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znajduje polskie słowo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będące odpowiednikiem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określenia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fake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news,</w:t>
            </w:r>
          </w:p>
          <w:p>
            <w:pPr>
              <w:pStyle w:val="TableParagraph"/>
              <w:numPr>
                <w:ilvl w:val="0"/>
                <w:numId w:val="497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41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</w:t>
            </w:r>
            <w:r>
              <w:rPr>
                <w:rFonts w:cs="Arial" w:ascii="Arial" w:hAnsi="Arial"/>
                <w:color w:val="231F20"/>
                <w:spacing w:val="2"/>
                <w:sz w:val="16"/>
                <w:szCs w:val="16"/>
                <w:lang w:val="pl-PL"/>
              </w:rPr>
              <w:t xml:space="preserve">zasady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oceny wiarygodności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informacji,</w:t>
            </w:r>
          </w:p>
          <w:p>
            <w:pPr>
              <w:pStyle w:val="TableParagraph"/>
              <w:numPr>
                <w:ilvl w:val="0"/>
                <w:numId w:val="497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21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ocenia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intencje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twórców fake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newsów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skutki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ich działań, uzasadnia swoje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stanowisko,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97"/>
              </w:numPr>
              <w:tabs>
                <w:tab w:val="clear" w:pos="720"/>
                <w:tab w:val="left" w:pos="221" w:leader="none"/>
              </w:tabs>
              <w:spacing w:lineRule="auto" w:line="211" w:before="128" w:after="0"/>
              <w:ind w:left="220" w:right="11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intencje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twórców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fake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  <w:lang w:val="pl-PL"/>
              </w:rPr>
              <w:t>newsów,</w:t>
            </w:r>
          </w:p>
          <w:p>
            <w:pPr>
              <w:pStyle w:val="TableParagraph"/>
              <w:numPr>
                <w:ilvl w:val="0"/>
                <w:numId w:val="297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3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znajduje kilka polskich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słów będących odpowiednikami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określenia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fake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news,</w:t>
            </w:r>
          </w:p>
          <w:p>
            <w:pPr>
              <w:pStyle w:val="TableParagraph"/>
              <w:numPr>
                <w:ilvl w:val="0"/>
                <w:numId w:val="297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43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ocenia</w:t>
            </w:r>
            <w:r>
              <w:rPr>
                <w:rFonts w:cs="Arial" w:ascii="Arial" w:hAnsi="Arial"/>
                <w:color w:val="231F20"/>
                <w:spacing w:val="-1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wiarygodność informacji podanych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przez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nauczyciela,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1" w:before="128" w:after="0"/>
              <w:ind w:left="220" w:right="13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artykuł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oceną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wiarygodności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informacji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 pojawieniu się UFO,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pochodzący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internetu,</w:t>
            </w:r>
          </w:p>
        </w:tc>
      </w:tr>
      <w:tr>
        <w:trPr>
          <w:trHeight w:val="4447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16" w:before="150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33 i 34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Kiedy robot może być groźny? – na podstawie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opowiadania</w:t>
            </w:r>
          </w:p>
          <w:p>
            <w:pPr>
              <w:pStyle w:val="TableParagraph"/>
              <w:spacing w:lineRule="exact" w:line="204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S.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Lema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Jak</w:t>
            </w:r>
          </w:p>
          <w:p>
            <w:pPr>
              <w:pStyle w:val="TableParagraph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i/>
                <w:color w:val="231F20"/>
                <w:w w:val="115"/>
                <w:sz w:val="16"/>
                <w:szCs w:val="16"/>
                <w:lang w:val="pl-PL"/>
              </w:rPr>
              <w:t>ocalał</w:t>
            </w:r>
            <w:r>
              <w:rPr>
                <w:rFonts w:cs="Arial" w:ascii="Arial" w:hAnsi="Arial"/>
                <w:i/>
                <w:color w:val="231F20"/>
                <w:spacing w:val="-12"/>
                <w:w w:val="11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115"/>
                <w:sz w:val="16"/>
                <w:szCs w:val="16"/>
                <w:lang w:val="pl-PL"/>
              </w:rPr>
              <w:t>świat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1" w:before="128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5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73"/>
              </w:numPr>
              <w:tabs>
                <w:tab w:val="clear" w:pos="720"/>
                <w:tab w:val="left" w:pos="222" w:leader="none"/>
              </w:tabs>
              <w:spacing w:lineRule="exact" w:line="213" w:before="109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373"/>
              </w:numPr>
              <w:tabs>
                <w:tab w:val="clear" w:pos="720"/>
                <w:tab w:val="left" w:pos="222" w:leader="none"/>
              </w:tabs>
              <w:spacing w:lineRule="auto" w:line="211" w:before="6" w:after="0"/>
              <w:ind w:left="221" w:right="4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wyrażone wprost,</w:t>
            </w:r>
          </w:p>
          <w:p>
            <w:pPr>
              <w:pStyle w:val="TableParagraph"/>
              <w:numPr>
                <w:ilvl w:val="0"/>
                <w:numId w:val="373"/>
              </w:numPr>
              <w:tabs>
                <w:tab w:val="clear" w:pos="720"/>
                <w:tab w:val="left" w:pos="222" w:leader="none"/>
              </w:tabs>
              <w:spacing w:lineRule="exact" w:line="1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tematykę,</w:t>
            </w:r>
          </w:p>
          <w:p>
            <w:pPr>
              <w:pStyle w:val="TableParagraph"/>
              <w:numPr>
                <w:ilvl w:val="0"/>
                <w:numId w:val="373"/>
              </w:numPr>
              <w:tabs>
                <w:tab w:val="clear" w:pos="720"/>
                <w:tab w:val="left" w:pos="222" w:leader="none"/>
              </w:tabs>
              <w:spacing w:lineRule="auto" w:line="211" w:before="7" w:after="0"/>
              <w:ind w:left="221" w:right="2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wskazuje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373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85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wymienia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cechy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373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64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wyraża własny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bohaterach,</w:t>
            </w:r>
          </w:p>
          <w:p>
            <w:pPr>
              <w:pStyle w:val="TableParagraph"/>
              <w:numPr>
                <w:ilvl w:val="0"/>
                <w:numId w:val="373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1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zabrania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głosu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</w:p>
          <w:p>
            <w:pPr>
              <w:pStyle w:val="TableParagraph"/>
              <w:numPr>
                <w:ilvl w:val="0"/>
                <w:numId w:val="373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25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napisania opowiadania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związanego z treścią utworu,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32"/>
              </w:numPr>
              <w:tabs>
                <w:tab w:val="clear" w:pos="720"/>
                <w:tab w:val="left" w:pos="222" w:leader="none"/>
              </w:tabs>
              <w:spacing w:lineRule="exact" w:line="213" w:before="109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val="clear" w:pos="720"/>
                <w:tab w:val="left" w:pos="222" w:leader="none"/>
              </w:tabs>
              <w:spacing w:lineRule="exact" w:lin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selekcjonuje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informacje,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val="clear" w:pos="720"/>
                <w:tab w:val="left" w:pos="222" w:leader="none"/>
              </w:tabs>
              <w:spacing w:lineRule="exact" w:lin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tematykę</w:t>
            </w:r>
          </w:p>
          <w:p>
            <w:pPr>
              <w:pStyle w:val="TableParagraph"/>
              <w:spacing w:lineRule="exact" w:line="200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problematykę utworu,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val="clear" w:pos="720"/>
                <w:tab w:val="left" w:pos="222" w:leader="none"/>
              </w:tabs>
              <w:spacing w:lineRule="auto" w:line="211" w:before="6" w:after="0"/>
              <w:ind w:left="221" w:right="85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ustala kolejność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wydarzeń,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64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wyraża własny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bohaterach,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47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układa argumenty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 poparcie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swojego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zdania,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val="clear" w:pos="720"/>
                <w:tab w:val="left" w:pos="222" w:leader="none"/>
              </w:tabs>
              <w:spacing w:lineRule="exact" w:line="1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bierze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udział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dyskusji,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val="clear" w:pos="720"/>
                <w:tab w:val="left" w:pos="222" w:leader="none"/>
              </w:tabs>
              <w:spacing w:lineRule="auto" w:line="211" w:before="4" w:after="0"/>
              <w:ind w:left="221" w:right="28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przedstawia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na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rysunku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fantastyczny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obiekt</w:t>
            </w:r>
          </w:p>
          <w:p>
            <w:pPr>
              <w:pStyle w:val="TableParagraph"/>
              <w:spacing w:lineRule="exact" w:line="192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 tekstu,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val="clear" w:pos="720"/>
                <w:tab w:val="left" w:pos="222" w:leader="none"/>
              </w:tabs>
              <w:spacing w:lineRule="auto" w:line="211" w:before="6" w:after="0"/>
              <w:ind w:left="221" w:right="26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wskazuje cechy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literatury science fiction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32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krótkie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opowiadanie związane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treścią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11" w:before="128" w:after="0"/>
              <w:ind w:left="220" w:right="40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czyta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tekst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podziałem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role,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21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podaje przykłady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filmów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 książek, w których występuje motyw groźnego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robota,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4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wyrażone wprost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pośrednio,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20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exact" w:line="191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 cechy</w:t>
            </w:r>
            <w:r>
              <w:rPr>
                <w:rFonts w:cs="Arial" w:ascii="Arial" w:hAnsi="Arial"/>
                <w:color w:val="231F20"/>
                <w:spacing w:val="-3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14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układa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kilka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argumentów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 poparcie swojego zdania,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10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opowiadanie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związane z treścią</w:t>
            </w:r>
            <w:r>
              <w:rPr>
                <w:rFonts w:cs="Arial" w:ascii="Arial" w:hAnsi="Arial"/>
                <w:color w:val="231F20"/>
                <w:spacing w:val="1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33"/>
              </w:numPr>
              <w:tabs>
                <w:tab w:val="clear" w:pos="720"/>
                <w:tab w:val="left" w:pos="221" w:leader="none"/>
              </w:tabs>
              <w:spacing w:lineRule="auto" w:line="211" w:before="128" w:after="0"/>
              <w:ind w:left="220" w:right="23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przyczyny zagrożenia ze strony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robotów w</w:t>
            </w:r>
            <w:r>
              <w:rPr>
                <w:rFonts w:cs="Arial" w:ascii="Arial" w:hAnsi="Arial"/>
                <w:color w:val="231F20"/>
                <w:spacing w:val="-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podawanych przykładach literackich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lub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filmowych,</w:t>
            </w:r>
          </w:p>
          <w:p>
            <w:pPr>
              <w:pStyle w:val="TableParagraph"/>
              <w:numPr>
                <w:ilvl w:val="0"/>
                <w:numId w:val="333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49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omawia motywy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działania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333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14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omawia cechy literatury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science fiction w</w:t>
            </w:r>
            <w:r>
              <w:rPr>
                <w:rFonts w:cs="Arial" w:ascii="Arial" w:hAnsi="Arial"/>
                <w:color w:val="231F20"/>
                <w:spacing w:val="-7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333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39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ciekawe opowiadanie związane z treścią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utworu poprawne</w:t>
            </w:r>
            <w:r>
              <w:rPr>
                <w:rFonts w:cs="Arial" w:ascii="Arial" w:hAnsi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201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11" w:before="128" w:after="0"/>
              <w:ind w:left="220" w:right="43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ciekawe opowiadanie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związane z treścią utworu – bezbłędnie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lub </w:t>
              <w:br/>
              <w:t xml:space="preserve">z nielicznymi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błędami językowymi,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ortograficznymi</w:t>
            </w:r>
          </w:p>
          <w:p>
            <w:pPr>
              <w:pStyle w:val="TableParagraph"/>
              <w:spacing w:lineRule="exact" w:line="201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</w:tbl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5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7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auto" w:line="247" w:before="1" w:after="0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4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252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51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198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13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198" w:right="49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2421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74" w:after="0"/>
              <w:ind w:left="85" w:right="7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35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Stanisław Lem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mistrzem lite-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ratury fanta-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stycznonauko-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wej (pisownia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przymiotników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złożonych)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53" w:after="0"/>
              <w:ind w:left="79" w:right="14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literackie,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kulturowe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językowe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exact" w:line="209" w:before="27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4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tekście,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7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był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S.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Lem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jakie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utwory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pisał,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50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rozpoznaje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tekście</w:t>
            </w:r>
            <w:r>
              <w:rPr>
                <w:rFonts w:cs="Arial" w:ascii="Arial" w:hAnsi="Arial"/>
                <w:color w:val="231F20"/>
                <w:w w:val="8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przymiotniki,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1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wie, jak zapisywać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przymiotniki</w:t>
            </w:r>
            <w:r>
              <w:rPr>
                <w:rFonts w:cs="Arial" w:ascii="Arial" w:hAnsi="Arial"/>
                <w:color w:val="231F20"/>
                <w:spacing w:val="24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złożone,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53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ortograficznego,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59"/>
              </w:numPr>
              <w:tabs>
                <w:tab w:val="clear" w:pos="720"/>
                <w:tab w:val="left" w:pos="222" w:leader="none"/>
              </w:tabs>
              <w:spacing w:lineRule="exact" w:line="209" w:before="27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459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frazeologizm</w:t>
            </w:r>
          </w:p>
          <w:p>
            <w:pPr>
              <w:pStyle w:val="TableParagraph"/>
              <w:spacing w:lineRule="exact" w:line="192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pisałem jak szalony</w:t>
            </w:r>
            <w:r>
              <w:rPr>
                <w:rFonts w:cs="Arial" w:ascii="Arial" w:hAnsi="Arial"/>
                <w:color w:val="231F20"/>
                <w:w w:val="110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459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54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frazeologicznego,</w:t>
            </w:r>
          </w:p>
          <w:p>
            <w:pPr>
              <w:pStyle w:val="TableParagraph"/>
              <w:numPr>
                <w:ilvl w:val="0"/>
                <w:numId w:val="45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8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układa argumenty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uzasadniające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swoje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stanowisko,</w:t>
            </w:r>
          </w:p>
          <w:p>
            <w:pPr>
              <w:pStyle w:val="TableParagraph"/>
              <w:numPr>
                <w:ilvl w:val="0"/>
                <w:numId w:val="45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8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opisuje ilustracje na </w:t>
            </w:r>
            <w:r>
              <w:rPr>
                <w:rFonts w:cs="Arial" w:ascii="Arial" w:hAnsi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okładkach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książek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S.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Lema,</w:t>
            </w:r>
          </w:p>
          <w:p>
            <w:pPr>
              <w:pStyle w:val="TableParagraph"/>
              <w:numPr>
                <w:ilvl w:val="0"/>
                <w:numId w:val="459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5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używa przymiotników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złożonych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tekście,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21" w:leader="none"/>
              </w:tabs>
              <w:spacing w:lineRule="exact" w:line="209" w:before="27" w:after="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poprawnie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21" w:leader="none"/>
              </w:tabs>
              <w:spacing w:lineRule="exact" w:line="192"/>
              <w:ind w:left="22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kim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był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S.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Lem,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21" w:leader="none"/>
              </w:tabs>
              <w:spacing w:lineRule="exact" w:line="192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podaje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tytuły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utworów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S. Lema,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147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układa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kilka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argumentów na uzasadnienie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swojego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stanowiska,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0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szczegółowo opisuje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ilustracje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okładkach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książek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S.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Lema,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512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poprawnie zapisuje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przymiotniki</w:t>
            </w:r>
            <w:r>
              <w:rPr>
                <w:rFonts w:cs="Arial" w:ascii="Arial" w:hAnsi="Arial"/>
                <w:color w:val="231F20"/>
                <w:spacing w:val="21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złożone,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4"/>
              </w:numPr>
              <w:tabs>
                <w:tab w:val="clear" w:pos="720"/>
                <w:tab w:val="left" w:pos="221" w:leader="none"/>
              </w:tabs>
              <w:spacing w:lineRule="auto" w:line="204" w:before="82" w:after="0"/>
              <w:ind w:left="220" w:right="43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rolę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S.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Lema w literaturze science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fiction,</w:t>
            </w:r>
          </w:p>
          <w:p>
            <w:pPr>
              <w:pStyle w:val="TableParagraph"/>
              <w:numPr>
                <w:ilvl w:val="0"/>
                <w:numId w:val="204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0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poczytności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jego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dzieł,</w:t>
            </w:r>
          </w:p>
          <w:p>
            <w:pPr>
              <w:pStyle w:val="TableParagraph"/>
              <w:numPr>
                <w:ilvl w:val="0"/>
                <w:numId w:val="20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wyjaśnia zasady pisowni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przymiotników</w:t>
            </w:r>
            <w:r>
              <w:rPr>
                <w:rFonts w:cs="Arial" w:ascii="Arial" w:hAnsi="Arial"/>
                <w:color w:val="231F20"/>
                <w:spacing w:val="31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złożonych,</w:t>
            </w:r>
          </w:p>
          <w:p>
            <w:pPr>
              <w:pStyle w:val="TableParagraph"/>
              <w:numPr>
                <w:ilvl w:val="0"/>
                <w:numId w:val="204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poprawnie używa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przymiotników złożonych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we właściwym</w:t>
            </w:r>
            <w:r>
              <w:rPr>
                <w:rFonts w:cs="Arial" w:ascii="Arial" w:hAnsi="Arial"/>
                <w:color w:val="231F20"/>
                <w:spacing w:val="6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kontekście,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86"/>
              </w:numPr>
              <w:tabs>
                <w:tab w:val="clear" w:pos="720"/>
                <w:tab w:val="left" w:pos="221" w:leader="none"/>
              </w:tabs>
              <w:spacing w:lineRule="auto" w:line="204" w:before="82" w:after="0"/>
              <w:ind w:left="220" w:right="26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 dlaczego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Lem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zaliczył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 xml:space="preserve">Bajki robotów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do utworów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pozornie żartobliwych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286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3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opowiada o znanych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sobie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utworach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S.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Lema,</w:t>
            </w:r>
          </w:p>
        </w:tc>
      </w:tr>
      <w:tr>
        <w:trPr>
          <w:trHeight w:val="2059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96" w:after="0"/>
              <w:ind w:left="85" w:right="15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36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Dyktando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sprawdzające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znajomość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zasad pisow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ni obiektów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astronomicz-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nych oraz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przymiotników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złożonych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49" w:after="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Dyktando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before="49" w:after="0"/>
              <w:ind w:left="79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opanował zasady pisowni obiektów astronomicznych oraz przymiotników złożonych,</w:t>
            </w:r>
          </w:p>
        </w:tc>
      </w:tr>
      <w:tr>
        <w:trPr>
          <w:trHeight w:val="2443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96" w:after="0"/>
              <w:ind w:left="85" w:right="25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37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Sprawdź,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czy wszystko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rozumiesz –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powtórzenie wiadomości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działu 2.</w:t>
            </w:r>
          </w:p>
          <w:p>
            <w:pPr>
              <w:pStyle w:val="TableParagraph"/>
              <w:spacing w:lineRule="auto" w:line="247" w:before="1" w:after="0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  <w:lang w:val="pl-PL"/>
              </w:rPr>
              <w:t>Herosi, elfy, smoki i roboty</w:t>
            </w:r>
          </w:p>
          <w:p>
            <w:pPr>
              <w:pStyle w:val="TableParagraph"/>
              <w:spacing w:lineRule="auto" w:line="247" w:before="1" w:after="0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i/>
                <w:color w:val="231F20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  <w:lang w:val="pl-PL"/>
              </w:rPr>
              <w:t>czyli nasi fantastyczni bohaterowie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76" w:after="0"/>
              <w:ind w:left="79" w:right="263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Lekcja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powtórze-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niowa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before="49" w:after="0"/>
              <w:ind w:left="79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utrwala treści i umiejętności przewidziane w dziale 2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. Herosi, elfy, smoki i roboty – czyli nasi fantastyczni bohaterowie</w:t>
            </w:r>
          </w:p>
        </w:tc>
      </w:tr>
      <w:tr>
        <w:trPr>
          <w:trHeight w:val="1867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lineRule="auto" w:line="206" w:before="95" w:after="0"/>
              <w:ind w:left="85" w:right="210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38 i 39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Sprawdzian wiadomości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działu 2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.</w:t>
            </w:r>
          </w:p>
          <w:p>
            <w:pPr>
              <w:pStyle w:val="TableParagraph"/>
              <w:spacing w:lineRule="auto" w:line="247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  <w:lang w:val="pl-PL"/>
              </w:rPr>
              <w:t>Herosi, elfy, smoki i roboty</w:t>
            </w:r>
          </w:p>
          <w:p>
            <w:pPr>
              <w:pStyle w:val="TableParagraph"/>
              <w:spacing w:lineRule="auto" w:line="247" w:before="1" w:after="0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i/>
                <w:color w:val="231F20"/>
                <w:w w:val="11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  <w:lang w:val="pl-PL"/>
              </w:rPr>
              <w:t>czyli nasi fantastyczni bohaterowie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76" w:after="0"/>
              <w:ind w:left="79" w:right="8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Sprawdzian wiadomości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lineRule="auto" w:line="204" w:before="76" w:after="0"/>
              <w:ind w:left="221" w:right="89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opanował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treści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umiejętności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przewidziane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dziale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2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.</w:t>
            </w:r>
            <w:r>
              <w:rPr>
                <w:rFonts w:cs="Arial" w:ascii="Arial" w:hAnsi="Arial"/>
                <w:i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Herosi,</w:t>
            </w:r>
            <w:r>
              <w:rPr>
                <w:rFonts w:cs="Arial" w:ascii="Arial" w:hAnsi="Arial"/>
                <w:i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pacing w:val="-3"/>
                <w:sz w:val="16"/>
                <w:szCs w:val="16"/>
                <w:lang w:val="pl-PL"/>
              </w:rPr>
              <w:t>elfy,</w:t>
            </w:r>
            <w:r>
              <w:rPr>
                <w:rFonts w:cs="Arial" w:ascii="Arial" w:hAnsi="Arial"/>
                <w:i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smoki</w:t>
            </w:r>
            <w:r>
              <w:rPr>
                <w:rFonts w:cs="Arial" w:ascii="Arial" w:hAnsi="Arial"/>
                <w:i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i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roboty</w:t>
            </w:r>
            <w:r>
              <w:rPr>
                <w:rFonts w:cs="Arial" w:ascii="Arial" w:hAnsi="Arial"/>
                <w:i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cs="Arial" w:ascii="Arial" w:hAnsi="Arial"/>
                <w:i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czyli</w:t>
            </w:r>
            <w:r>
              <w:rPr>
                <w:rFonts w:cs="Arial" w:ascii="Arial" w:hAnsi="Arial"/>
                <w:i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nasi</w:t>
            </w:r>
            <w:r>
              <w:rPr>
                <w:rFonts w:cs="Arial" w:ascii="Arial" w:hAnsi="Arial"/>
                <w:i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fantastyczni</w:t>
            </w:r>
            <w:r>
              <w:rPr>
                <w:rFonts w:cs="Arial" w:ascii="Arial" w:hAnsi="Arial"/>
                <w:i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bohaterowie</w:t>
            </w:r>
            <w:r>
              <w:rPr>
                <w:rFonts w:cs="Arial" w:ascii="Arial" w:hAnsi="Arial"/>
                <w:i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(ocenianie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zgodne z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przedmiotowymi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zasadami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oceniania,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obowiązującymi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szkole)</w:t>
            </w:r>
          </w:p>
        </w:tc>
      </w:tr>
    </w:tbl>
    <w:p>
      <w:pPr>
        <w:sectPr>
          <w:footerReference w:type="default" r:id="rId7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29">
                <wp:simplePos x="0" y="0"/>
                <wp:positionH relativeFrom="page">
                  <wp:posOffset>317500</wp:posOffset>
                </wp:positionH>
                <wp:positionV relativeFrom="page">
                  <wp:posOffset>6773545</wp:posOffset>
                </wp:positionV>
                <wp:extent cx="565150" cy="12890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05pt;margin-top:533.3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Tretekstu"/>
        <w:spacing w:before="6" w:after="0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30">
                <wp:simplePos x="0" y="0"/>
                <wp:positionH relativeFrom="page">
                  <wp:posOffset>318770</wp:posOffset>
                </wp:positionH>
                <wp:positionV relativeFrom="page">
                  <wp:posOffset>1011555</wp:posOffset>
                </wp:positionV>
                <wp:extent cx="565150" cy="12890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15pt;margin-top:79.6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57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27" w:after="0"/>
              <w:ind w:left="85" w:right="15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40 i 41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 tym, jak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niedoskonałe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dźwięki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sprawiają, że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życie staje się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doskonalsze.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Poznajemy nowelę Bolesława Prusa pt.</w:t>
            </w:r>
          </w:p>
          <w:p>
            <w:pPr>
              <w:pStyle w:val="TableParagraph"/>
              <w:spacing w:lineRule="exact" w:line="176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Katarynka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69"/>
              </w:numPr>
              <w:tabs>
                <w:tab w:val="clear" w:pos="720"/>
                <w:tab w:val="left" w:pos="222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cicho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literacki,</w:t>
            </w:r>
          </w:p>
          <w:p>
            <w:pPr>
              <w:pStyle w:val="TableParagraph"/>
              <w:numPr>
                <w:ilvl w:val="0"/>
                <w:numId w:val="469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58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wskazuje w utworze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469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katarynka,</w:t>
            </w:r>
          </w:p>
          <w:p>
            <w:pPr>
              <w:pStyle w:val="TableParagraph"/>
              <w:numPr>
                <w:ilvl w:val="0"/>
                <w:numId w:val="469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17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wymienia elementy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świata </w:t>
            </w:r>
            <w:r>
              <w:rPr>
                <w:rFonts w:cs="Arial" w:ascii="Arial" w:hAnsi="Arial"/>
                <w:color w:val="231F20"/>
                <w:spacing w:val="22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przedstawionego,</w:t>
            </w:r>
          </w:p>
          <w:p>
            <w:pPr>
              <w:pStyle w:val="TableParagraph"/>
              <w:numPr>
                <w:ilvl w:val="0"/>
                <w:numId w:val="469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nowela,</w:t>
            </w:r>
          </w:p>
          <w:p>
            <w:pPr>
              <w:pStyle w:val="TableParagraph"/>
              <w:numPr>
                <w:ilvl w:val="0"/>
                <w:numId w:val="469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fabuła,</w:t>
            </w:r>
          </w:p>
          <w:p>
            <w:pPr>
              <w:pStyle w:val="TableParagraph"/>
              <w:numPr>
                <w:ilvl w:val="0"/>
                <w:numId w:val="469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25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napisania opowiadania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związanego z treścią utworu,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71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tekst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literacki,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2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opowiada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wydarze-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niach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fabuły,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7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 w utworze bohaterów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głównych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drugoplanowych,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czytany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utwór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jako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nowelę,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0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punkt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kulmina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cyjny w</w:t>
            </w:r>
            <w:r>
              <w:rPr>
                <w:rFonts w:cs="Arial" w:ascii="Arial" w:hAnsi="Arial"/>
                <w:color w:val="231F20"/>
                <w:spacing w:val="-4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3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tworzy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krótkie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opowia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danie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związane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treścią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korzysta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słownika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terminów literackich,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definicję,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21"/>
              </w:numPr>
              <w:tabs>
                <w:tab w:val="clear" w:pos="720"/>
                <w:tab w:val="left" w:pos="221" w:leader="none"/>
              </w:tabs>
              <w:spacing w:lineRule="exact" w:line="209" w:before="80" w:after="0"/>
              <w:ind w:left="22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był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B.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Prus,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407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poprawnie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tekst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literacki,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64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jest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fabuła,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opowiada</w:t>
            </w:r>
          </w:p>
          <w:p>
            <w:pPr>
              <w:pStyle w:val="TableParagraph"/>
              <w:spacing w:lineRule="auto" w:line="204" w:before="10" w:after="0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 wydarzeniach fabuły,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układa spójną i logiczną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wypowiedź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tytuł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424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wymienia elementy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kompozycyjne</w:t>
            </w:r>
            <w:r>
              <w:rPr>
                <w:rFonts w:cs="Arial" w:ascii="Arial" w:hAnsi="Arial"/>
                <w:color w:val="231F20"/>
                <w:spacing w:val="29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noweli,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4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punkt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kulminacyjny w</w:t>
            </w:r>
            <w:r>
              <w:rPr>
                <w:rFonts w:cs="Arial" w:ascii="Arial" w:hAnsi="Arial"/>
                <w:color w:val="231F20"/>
                <w:spacing w:val="12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0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tworzy opowiadanie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związane z treścią</w:t>
            </w:r>
            <w:r>
              <w:rPr>
                <w:rFonts w:cs="Arial" w:ascii="Arial" w:hAnsi="Arial"/>
                <w:color w:val="231F20"/>
                <w:spacing w:val="1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val="clear" w:pos="720"/>
                <w:tab w:val="left" w:pos="221" w:leader="none"/>
              </w:tabs>
              <w:spacing w:lineRule="exact" w:line="20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redaguje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definicję,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04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1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rozumie wzajemną zależność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przedstawionych</w:t>
            </w:r>
            <w:r>
              <w:rPr>
                <w:rFonts w:cs="Arial" w:ascii="Arial" w:hAnsi="Arial"/>
                <w:color w:val="231F20"/>
                <w:spacing w:val="5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zdarzeń,</w:t>
            </w:r>
          </w:p>
          <w:p>
            <w:pPr>
              <w:pStyle w:val="TableParagraph"/>
              <w:numPr>
                <w:ilvl w:val="0"/>
                <w:numId w:val="304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cechy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bohaterów,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tematykę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oraz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problematykę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30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7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 cechy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gatunkowe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noweli,</w:t>
            </w:r>
          </w:p>
          <w:p>
            <w:pPr>
              <w:pStyle w:val="TableParagraph"/>
              <w:numPr>
                <w:ilvl w:val="0"/>
                <w:numId w:val="30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6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tworzy opowiadanie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związane z treścią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utworu, poprawne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 względem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interpunkcyjnym,</w:t>
            </w:r>
          </w:p>
          <w:p>
            <w:pPr>
              <w:pStyle w:val="TableParagraph"/>
              <w:numPr>
                <w:ilvl w:val="0"/>
                <w:numId w:val="304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30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tworzy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własną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definicję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 podstawie notatki słownikowej,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21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kim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był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B.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Prus,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21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uwzględnia</w:t>
            </w:r>
          </w:p>
          <w:p>
            <w:pPr>
              <w:pStyle w:val="TableParagraph"/>
              <w:spacing w:lineRule="auto" w:line="204" w:before="10" w:after="0"/>
              <w:ind w:left="220" w:right="1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pracy pisemnej cechy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gatunkowe noweli,</w:t>
            </w:r>
          </w:p>
        </w:tc>
      </w:tr>
      <w:tr>
        <w:trPr>
          <w:trHeight w:val="3657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8" w:before="124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42 i 43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Dawać czy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otrzymywać</w:t>
            </w:r>
          </w:p>
          <w:p>
            <w:pPr>
              <w:pStyle w:val="TableParagraph"/>
              <w:spacing w:lineRule="auto" w:line="204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co daje większą </w:t>
            </w:r>
            <w:r>
              <w:rPr>
                <w:rFonts w:cs="Arial" w:ascii="Arial" w:hAnsi="Arial"/>
                <w:color w:val="231F20"/>
                <w:spacing w:val="-1"/>
                <w:w w:val="85"/>
                <w:sz w:val="16"/>
                <w:szCs w:val="16"/>
                <w:lang w:val="pl-PL"/>
              </w:rPr>
              <w:t>satysfakcję?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60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16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czyta cicho tekst</w:t>
            </w:r>
            <w:r>
              <w:rPr>
                <w:rFonts w:cs="Arial" w:ascii="Arial" w:hAnsi="Arial"/>
                <w:color w:val="231F20"/>
                <w:spacing w:val="-14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literacki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informacyjny,</w:t>
            </w:r>
          </w:p>
          <w:p>
            <w:pPr>
              <w:pStyle w:val="TableParagraph"/>
              <w:numPr>
                <w:ilvl w:val="0"/>
                <w:numId w:val="460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90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wskazuje cechy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460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opowiada</w:t>
            </w:r>
          </w:p>
          <w:p>
            <w:pPr>
              <w:pStyle w:val="TableParagraph"/>
              <w:spacing w:lineRule="exact" w:line="192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 wydarzeniach,</w:t>
            </w:r>
          </w:p>
          <w:p>
            <w:pPr>
              <w:pStyle w:val="TableParagraph"/>
              <w:numPr>
                <w:ilvl w:val="0"/>
                <w:numId w:val="460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15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uzupełnia plan</w:t>
            </w:r>
            <w:r>
              <w:rPr>
                <w:rFonts w:cs="Arial" w:ascii="Arial" w:hAnsi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wydarzeń,</w:t>
            </w:r>
          </w:p>
          <w:p>
            <w:pPr>
              <w:pStyle w:val="TableParagraph"/>
              <w:numPr>
                <w:ilvl w:val="0"/>
                <w:numId w:val="460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zabrania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głosu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</w:p>
          <w:p>
            <w:pPr>
              <w:pStyle w:val="TableParagraph"/>
              <w:numPr>
                <w:ilvl w:val="0"/>
                <w:numId w:val="460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rozumie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pojęcie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wartości,</w:t>
            </w:r>
          </w:p>
          <w:p>
            <w:pPr>
              <w:pStyle w:val="TableParagraph"/>
              <w:numPr>
                <w:ilvl w:val="0"/>
                <w:numId w:val="460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12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wartości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ważne dla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literackiego,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19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71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tekst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literacki,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tematykę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47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 w utworze bohaterów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głównych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drugoplanowych,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bierze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udział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dyskusji,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41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określa, jaką decyzję podjął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419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5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poszukuje określonych informacji w różnych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źródłach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np.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internecie,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16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407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poprawnie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tekst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literacki,</w:t>
            </w:r>
          </w:p>
          <w:p>
            <w:pPr>
              <w:pStyle w:val="TableParagraph"/>
              <w:numPr>
                <w:ilvl w:val="0"/>
                <w:numId w:val="416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4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określa cechy bohaterów,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tematykę oraz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problematykę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416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opowiada</w:t>
            </w:r>
          </w:p>
          <w:p>
            <w:pPr>
              <w:pStyle w:val="TableParagraph"/>
              <w:spacing w:lineRule="auto" w:line="204" w:before="10" w:after="0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 wydarzeniach fabuły,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układa spójną i logiczną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wypowiedź,</w:t>
            </w:r>
          </w:p>
          <w:p>
            <w:pPr>
              <w:pStyle w:val="TableParagraph"/>
              <w:numPr>
                <w:ilvl w:val="0"/>
                <w:numId w:val="416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uzupełnia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plan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wydarzeń,</w:t>
            </w:r>
          </w:p>
          <w:p>
            <w:pPr>
              <w:pStyle w:val="TableParagraph"/>
              <w:numPr>
                <w:ilvl w:val="0"/>
                <w:numId w:val="416"/>
              </w:numPr>
              <w:tabs>
                <w:tab w:val="clear" w:pos="720"/>
                <w:tab w:val="left" w:pos="221" w:leader="none"/>
              </w:tabs>
              <w:spacing w:lineRule="exact" w:line="192"/>
              <w:ind w:left="220" w:hanging="141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pojęcie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wartości,</w:t>
            </w:r>
          </w:p>
          <w:p>
            <w:pPr>
              <w:pStyle w:val="TableParagraph"/>
              <w:numPr>
                <w:ilvl w:val="0"/>
                <w:numId w:val="416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12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wartości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ważne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dla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literackiego,</w:t>
            </w:r>
          </w:p>
          <w:p>
            <w:pPr>
              <w:pStyle w:val="TableParagraph"/>
              <w:numPr>
                <w:ilvl w:val="0"/>
                <w:numId w:val="416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7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poszukuje określonych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informacji w różnych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źródłach (encyklopedia,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wyd.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naukowe),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63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29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wzajemną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zależność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przedstawio-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nych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zdarzeń,</w:t>
            </w:r>
          </w:p>
          <w:p>
            <w:pPr>
              <w:pStyle w:val="TableParagraph"/>
              <w:numPr>
                <w:ilvl w:val="0"/>
                <w:numId w:val="463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3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wnioskuje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podstawie tekstu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informacyjnego,</w:t>
            </w:r>
          </w:p>
          <w:p>
            <w:pPr>
              <w:pStyle w:val="TableParagraph"/>
              <w:numPr>
                <w:ilvl w:val="0"/>
                <w:numId w:val="463"/>
              </w:numPr>
              <w:tabs>
                <w:tab w:val="clear" w:pos="720"/>
                <w:tab w:val="left" w:pos="221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układa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plan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wydarzeń,</w:t>
            </w:r>
          </w:p>
          <w:p>
            <w:pPr>
              <w:pStyle w:val="TableParagraph"/>
              <w:numPr>
                <w:ilvl w:val="0"/>
                <w:numId w:val="463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9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trafnie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argumentuje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swoje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stanowisko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dyskusji,</w:t>
            </w:r>
          </w:p>
          <w:p>
            <w:pPr>
              <w:pStyle w:val="TableParagraph"/>
              <w:numPr>
                <w:ilvl w:val="0"/>
                <w:numId w:val="46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2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wartości,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którymi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powinien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kierować</w:t>
            </w:r>
          </w:p>
          <w:p>
            <w:pPr>
              <w:pStyle w:val="TableParagraph"/>
              <w:spacing w:lineRule="auto" w:line="204"/>
              <w:ind w:left="220" w:right="18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życiu, uzasadnia swój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wybór,</w:t>
            </w:r>
          </w:p>
          <w:p>
            <w:pPr>
              <w:pStyle w:val="TableParagraph"/>
              <w:numPr>
                <w:ilvl w:val="0"/>
                <w:numId w:val="463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9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omawia motywy podjęcia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decyzji przez bohatera tekstu,</w:t>
            </w:r>
          </w:p>
          <w:p>
            <w:pPr>
              <w:pStyle w:val="TableParagraph"/>
              <w:numPr>
                <w:ilvl w:val="0"/>
                <w:numId w:val="46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4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dokonuje celowej selekcji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informacji znalezionych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różnych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źródłach,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1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43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prezentuje informacje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M.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Musierowicz,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1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uzupełnia wydarzenia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przedstawione w tekście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literackim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dodatkowymi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informacjami,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5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dokonuje celowej selekcji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informacji znalezionych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różnych źródłach,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prezentuje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ciekawej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formie np. plakatu czy komiksu,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3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podaje przykłady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podobnych motywów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innych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utworów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M. Musierowicz,</w:t>
            </w:r>
          </w:p>
        </w:tc>
      </w:tr>
      <w:tr>
        <w:trPr>
          <w:trHeight w:val="2886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4" w:before="127" w:after="0"/>
              <w:ind w:left="85" w:right="12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44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Piszemy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sprawozdanie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wydarzeń wigilijnego wieczoru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54"/>
              </w:numPr>
              <w:tabs>
                <w:tab w:val="clear" w:pos="720"/>
                <w:tab w:val="left" w:pos="222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454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29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identyfikuje wypowiedź jako tekst informacyjny,</w:t>
            </w:r>
          </w:p>
          <w:p>
            <w:pPr>
              <w:pStyle w:val="TableParagraph"/>
              <w:numPr>
                <w:ilvl w:val="0"/>
                <w:numId w:val="454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6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poszukuje określonych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informacji,</w:t>
            </w:r>
          </w:p>
          <w:p>
            <w:pPr>
              <w:pStyle w:val="TableParagraph"/>
              <w:numPr>
                <w:ilvl w:val="0"/>
                <w:numId w:val="454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5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zapisuje najważniejsze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informacje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formie notatki,</w:t>
            </w:r>
          </w:p>
          <w:p>
            <w:pPr>
              <w:pStyle w:val="TableParagraph"/>
              <w:numPr>
                <w:ilvl w:val="0"/>
                <w:numId w:val="454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60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wymienia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elementy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sprawozdania,</w:t>
            </w:r>
          </w:p>
          <w:p>
            <w:pPr>
              <w:pStyle w:val="TableParagraph"/>
              <w:numPr>
                <w:ilvl w:val="0"/>
                <w:numId w:val="454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6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napisania</w:t>
            </w:r>
            <w:r>
              <w:rPr>
                <w:rFonts w:cs="Arial" w:ascii="Arial" w:hAnsi="Arial"/>
                <w:color w:val="231F20"/>
                <w:spacing w:val="-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sprawozdania,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54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synonimów,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6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zna zasady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spójności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9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tworzy krótkie sprawozdanie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zawierające niezbędne,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elementy,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28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35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zapisuje najważniejsze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informacje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formie notatki,</w:t>
            </w:r>
          </w:p>
          <w:p>
            <w:pPr>
              <w:pStyle w:val="TableParagraph"/>
              <w:numPr>
                <w:ilvl w:val="0"/>
                <w:numId w:val="32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04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 zasady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spójności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32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716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elementy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sprawozdania,</w:t>
            </w:r>
          </w:p>
          <w:p>
            <w:pPr>
              <w:pStyle w:val="TableParagraph"/>
              <w:numPr>
                <w:ilvl w:val="0"/>
                <w:numId w:val="32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2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tworzy sprawozdanie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zawierające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niezbędne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elementy,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13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4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dokonuje celowej selekcji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informacji, odróżnia informacje ważne od drugorzędnych,</w:t>
            </w:r>
          </w:p>
          <w:p>
            <w:pPr>
              <w:pStyle w:val="TableParagraph"/>
              <w:numPr>
                <w:ilvl w:val="0"/>
                <w:numId w:val="51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8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stosuje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zasady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spójności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tworzonego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513"/>
              </w:numPr>
              <w:tabs>
                <w:tab w:val="clear" w:pos="720"/>
                <w:tab w:val="left" w:pos="221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tworzy </w:t>
            </w:r>
            <w:r>
              <w:rPr>
                <w:rFonts w:cs="Arial" w:ascii="Arial" w:hAnsi="Arial"/>
                <w:color w:val="231F20"/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sprawozdanie</w:t>
            </w:r>
          </w:p>
          <w:p>
            <w:pPr>
              <w:pStyle w:val="TableParagraph"/>
              <w:spacing w:lineRule="auto" w:line="204" w:before="9" w:after="0"/>
              <w:ind w:left="220" w:right="13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wydarzeń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większości poprawne pod względem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językowym, interpunk-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cyjnym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ortograficznym,</w:t>
            </w:r>
          </w:p>
          <w:p>
            <w:pPr>
              <w:pStyle w:val="TableParagraph"/>
              <w:numPr>
                <w:ilvl w:val="0"/>
                <w:numId w:val="513"/>
              </w:numPr>
              <w:tabs>
                <w:tab w:val="clear" w:pos="720"/>
                <w:tab w:val="left" w:pos="221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tekście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poprawnie</w:t>
            </w:r>
          </w:p>
          <w:p>
            <w:pPr>
              <w:pStyle w:val="TableParagraph"/>
              <w:spacing w:lineRule="auto" w:line="204" w:before="10" w:after="0"/>
              <w:ind w:left="220" w:right="317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 celowo stosuje wyra-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żenia synonimiczne,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exact" w:line="209" w:before="80" w:after="0"/>
              <w:ind w:left="7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tworzy sprawozdanie</w:t>
            </w:r>
          </w:p>
          <w:p>
            <w:pPr>
              <w:pStyle w:val="TableParagraph"/>
              <w:spacing w:lineRule="auto" w:line="204" w:before="10" w:after="0"/>
              <w:ind w:left="220" w:right="1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 wydarzeń – bezbłędnie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lub </w:t>
              <w:br/>
              <w:t>z nielicznymi błędami językowymi, ortograficznymi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</w:tbl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8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before="2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before="1" w:after="0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10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auto" w:line="247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6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252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51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608" w:right="212" w:firstLine="66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13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504" w:right="498" w:firstLine="87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4976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</w:tcPr>
          <w:p>
            <w:pPr>
              <w:pStyle w:val="TableParagraph"/>
              <w:spacing w:lineRule="exact" w:line="175" w:before="81" w:after="0"/>
              <w:ind w:left="85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  <w:lang w:val="pl-PL"/>
              </w:rPr>
              <w:t>Lekcja 45</w:t>
            </w:r>
          </w:p>
          <w:p>
            <w:pPr>
              <w:pStyle w:val="TableParagraph"/>
              <w:spacing w:lineRule="auto" w:line="204" w:before="18" w:after="0"/>
              <w:ind w:left="85" w:right="167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 liczebnikiem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trzeba się liczyć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82" w:after="0"/>
              <w:ind w:left="77" w:right="145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31"/>
              </w:numPr>
              <w:tabs>
                <w:tab w:val="clear" w:pos="720"/>
                <w:tab w:val="left" w:pos="220" w:leader="none"/>
              </w:tabs>
              <w:spacing w:lineRule="auto" w:line="204" w:before="82" w:after="0"/>
              <w:ind w:left="219" w:right="81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cicho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</w:t>
            </w:r>
            <w:r>
              <w:rPr>
                <w:rFonts w:cs="Arial" w:ascii="Arial" w:hAnsi="Arial"/>
                <w:color w:val="231F20"/>
                <w:w w:val="8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informacyjny,</w:t>
            </w:r>
          </w:p>
          <w:p>
            <w:pPr>
              <w:pStyle w:val="TableParagraph"/>
              <w:numPr>
                <w:ilvl w:val="0"/>
                <w:numId w:val="231"/>
              </w:numPr>
              <w:tabs>
                <w:tab w:val="clear" w:pos="720"/>
                <w:tab w:val="left" w:pos="220" w:leader="none"/>
              </w:tabs>
              <w:spacing w:lineRule="auto" w:line="204"/>
              <w:ind w:left="219" w:right="23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rozumie słowa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</w:rPr>
              <w:t xml:space="preserve">ambaras,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relikt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231"/>
              </w:numPr>
              <w:tabs>
                <w:tab w:val="clear" w:pos="720"/>
                <w:tab w:val="left" w:pos="220" w:leader="none"/>
              </w:tabs>
              <w:spacing w:lineRule="auto" w:line="204" w:before="1" w:after="0"/>
              <w:ind w:left="219" w:right="64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wskazuje liczebniki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tekście,</w:t>
            </w:r>
          </w:p>
          <w:p>
            <w:pPr>
              <w:pStyle w:val="TableParagraph"/>
              <w:numPr>
                <w:ilvl w:val="0"/>
                <w:numId w:val="231"/>
              </w:numPr>
              <w:tabs>
                <w:tab w:val="clear" w:pos="720"/>
                <w:tab w:val="left" w:pos="220" w:leader="none"/>
              </w:tabs>
              <w:spacing w:lineRule="auto" w:line="204"/>
              <w:ind w:left="219" w:right="50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odmienia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się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liczebnik,</w:t>
            </w:r>
          </w:p>
          <w:p>
            <w:pPr>
              <w:pStyle w:val="TableParagraph"/>
              <w:numPr>
                <w:ilvl w:val="0"/>
                <w:numId w:val="231"/>
              </w:numPr>
              <w:tabs>
                <w:tab w:val="clear" w:pos="720"/>
                <w:tab w:val="left" w:pos="220" w:leader="none"/>
              </w:tabs>
              <w:spacing w:lineRule="auto" w:line="204"/>
              <w:ind w:left="219" w:right="16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rozróżnia liczebniki główne, porządkowe,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zbiorowe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ułamkowe,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10"/>
              </w:numPr>
              <w:tabs>
                <w:tab w:val="clear" w:pos="720"/>
                <w:tab w:val="left" w:pos="222" w:leader="none"/>
              </w:tabs>
              <w:spacing w:lineRule="auto" w:line="204" w:before="82" w:after="0"/>
              <w:ind w:left="221" w:right="63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przyporządkowuje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liczebniki do</w:t>
            </w:r>
            <w:r>
              <w:rPr>
                <w:rFonts w:cs="Arial" w:ascii="Arial" w:hAnsi="Arial"/>
                <w:color w:val="231F20"/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rzeczy</w:t>
            </w:r>
          </w:p>
          <w:p>
            <w:pPr>
              <w:pStyle w:val="TableParagraph"/>
              <w:spacing w:lineRule="auto" w:line="204"/>
              <w:ind w:left="22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i zjawisk, które zazwyczaj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występują w określonej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ilości,</w:t>
            </w:r>
          </w:p>
          <w:p>
            <w:pPr>
              <w:pStyle w:val="TableParagraph"/>
              <w:numPr>
                <w:ilvl w:val="0"/>
                <w:numId w:val="410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3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korzysta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przypisów,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zrozumieć tekst</w:t>
            </w:r>
            <w:r>
              <w:rPr>
                <w:rFonts w:cs="Arial" w:ascii="Arial" w:hAnsi="Arial"/>
                <w:color w:val="231F20"/>
                <w:spacing w:val="-28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literacki,</w:t>
            </w:r>
          </w:p>
          <w:p>
            <w:pPr>
              <w:pStyle w:val="TableParagraph"/>
              <w:numPr>
                <w:ilvl w:val="0"/>
                <w:numId w:val="410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8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przysłowia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polskie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zawierające</w:t>
            </w:r>
            <w:r>
              <w:rPr>
                <w:rFonts w:cs="Arial" w:ascii="Arial" w:hAnsi="Arial"/>
                <w:color w:val="231F20"/>
                <w:spacing w:val="16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liczebniki,</w:t>
            </w:r>
          </w:p>
          <w:p>
            <w:pPr>
              <w:pStyle w:val="TableParagraph"/>
              <w:numPr>
                <w:ilvl w:val="0"/>
                <w:numId w:val="410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4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frazeologicznego,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93"/>
              </w:numPr>
              <w:tabs>
                <w:tab w:val="clear" w:pos="720"/>
                <w:tab w:val="left" w:pos="221" w:leader="none"/>
              </w:tabs>
              <w:spacing w:lineRule="auto" w:line="204" w:before="82" w:after="0"/>
              <w:ind w:left="220" w:right="632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poprawnie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przyporządkowuje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liczebniki do</w:t>
            </w:r>
            <w:r>
              <w:rPr>
                <w:rFonts w:cs="Arial" w:ascii="Arial" w:hAnsi="Arial"/>
                <w:color w:val="231F20"/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rzeczy</w:t>
            </w:r>
          </w:p>
          <w:p>
            <w:pPr>
              <w:pStyle w:val="TableParagraph"/>
              <w:spacing w:lineRule="auto" w:line="204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i zjawisk, które zazwyczaj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występują w określonej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ilości,</w:t>
            </w:r>
          </w:p>
          <w:p>
            <w:pPr>
              <w:pStyle w:val="TableParagraph"/>
              <w:numPr>
                <w:ilvl w:val="0"/>
                <w:numId w:val="29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53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wyjaśnia słowa</w:t>
            </w:r>
            <w:r>
              <w:rPr>
                <w:rFonts w:cs="Arial" w:ascii="Arial" w:hAnsi="Arial"/>
                <w:color w:val="231F20"/>
                <w:spacing w:val="-16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</w:rPr>
              <w:t xml:space="preserve">ambaras,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relikt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293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8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odmienia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się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liczebnik,</w:t>
            </w:r>
          </w:p>
          <w:p>
            <w:pPr>
              <w:pStyle w:val="TableParagraph"/>
              <w:numPr>
                <w:ilvl w:val="0"/>
                <w:numId w:val="29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6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wskazuje liczebniki główne, porządkowe,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zbiorowe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ułamkowe,</w:t>
            </w:r>
          </w:p>
          <w:p>
            <w:pPr>
              <w:pStyle w:val="TableParagraph"/>
              <w:numPr>
                <w:ilvl w:val="0"/>
                <w:numId w:val="29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7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większości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poprawnie odmienia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liczebniki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przez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przypadki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rodzaje,</w:t>
            </w:r>
          </w:p>
          <w:p>
            <w:pPr>
              <w:pStyle w:val="TableParagraph"/>
              <w:numPr>
                <w:ilvl w:val="0"/>
                <w:numId w:val="293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0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podaje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przysłowia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polskie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zawierające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liczebniki,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48"/>
              </w:numPr>
              <w:tabs>
                <w:tab w:val="clear" w:pos="720"/>
                <w:tab w:val="left" w:pos="221" w:leader="none"/>
              </w:tabs>
              <w:spacing w:lineRule="auto" w:line="204" w:before="82" w:after="0"/>
              <w:ind w:left="220" w:right="25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funkcje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użytych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 tekście związków frazeologicznych,</w:t>
            </w:r>
          </w:p>
          <w:p>
            <w:pPr>
              <w:pStyle w:val="TableParagraph"/>
              <w:numPr>
                <w:ilvl w:val="0"/>
                <w:numId w:val="24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62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korzysta z tekstu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informacyjnego,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by rozwiązać zadanie </w:t>
              <w:br/>
              <w:t>o wyższym</w:t>
            </w:r>
            <w:r>
              <w:rPr>
                <w:rFonts w:cs="Arial" w:ascii="Arial" w:hAnsi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stopniu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trudności,</w:t>
            </w:r>
          </w:p>
          <w:p>
            <w:pPr>
              <w:pStyle w:val="TableParagraph"/>
              <w:numPr>
                <w:ilvl w:val="0"/>
                <w:numId w:val="24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5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poprawnie odmienia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liczebniki przez przypadki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rodzaje,</w:t>
            </w:r>
          </w:p>
          <w:p>
            <w:pPr>
              <w:pStyle w:val="TableParagraph"/>
              <w:numPr>
                <w:ilvl w:val="0"/>
                <w:numId w:val="24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4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określa formę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gramatyczną liczebników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użytych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24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0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stosuje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zasady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dotyczące odmiany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liczebnika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jeden,</w:t>
            </w:r>
          </w:p>
          <w:p>
            <w:pPr>
              <w:pStyle w:val="TableParagraph"/>
              <w:numPr>
                <w:ilvl w:val="0"/>
                <w:numId w:val="24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8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poprawnie używa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końcówek narzędnika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liczebników zbiorowych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od</w:t>
            </w:r>
            <w:r>
              <w:rPr>
                <w:rFonts w:cs="Arial" w:ascii="Arial" w:hAnsi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5</w:t>
            </w:r>
            <w:r>
              <w:rPr>
                <w:rFonts w:cs="Arial" w:ascii="Arial" w:hAnsi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99,</w:t>
            </w:r>
          </w:p>
          <w:p>
            <w:pPr>
              <w:pStyle w:val="TableParagraph"/>
              <w:numPr>
                <w:ilvl w:val="0"/>
                <w:numId w:val="24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7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wyjaśnia wyrazy określające liczbę,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niebędące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liczebnikami np. rzeczowniki: tuzin,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kopa,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mendel,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79"/>
              </w:numPr>
              <w:tabs>
                <w:tab w:val="clear" w:pos="720"/>
                <w:tab w:val="left" w:pos="221" w:leader="none"/>
              </w:tabs>
              <w:spacing w:lineRule="auto" w:line="204" w:before="82" w:after="0"/>
              <w:ind w:left="220" w:right="2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stosuje wyrazy określające liczbę,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niebędące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liczebnikami np. rzeczowniki: tuzin,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kopa,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mendel,</w:t>
            </w:r>
          </w:p>
          <w:p>
            <w:pPr>
              <w:pStyle w:val="TableParagraph"/>
              <w:numPr>
                <w:ilvl w:val="0"/>
                <w:numId w:val="37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8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bezbłędnie odmienia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liczebniki,</w:t>
            </w:r>
          </w:p>
        </w:tc>
      </w:tr>
      <w:tr>
        <w:trPr>
          <w:trHeight w:val="3846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6" w:before="126" w:after="0"/>
              <w:ind w:left="85" w:right="9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46 i 47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Gdy podasz dłoń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stojącemu nad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przepaścią…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46"/>
              </w:numPr>
              <w:tabs>
                <w:tab w:val="clear" w:pos="720"/>
                <w:tab w:val="left" w:pos="222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4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wiersz,</w:t>
            </w:r>
          </w:p>
          <w:p>
            <w:pPr>
              <w:pStyle w:val="TableParagraph"/>
              <w:numPr>
                <w:ilvl w:val="0"/>
                <w:numId w:val="346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27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rozpoznaje elementy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rytmizujące wypowiedź,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tym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wers,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rym,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strofę,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refren,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liczbę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sylab</w:t>
            </w:r>
          </w:p>
          <w:p>
            <w:pPr>
              <w:pStyle w:val="TableParagraph"/>
              <w:spacing w:lineRule="exact" w:line="183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wersie,</w:t>
            </w:r>
          </w:p>
          <w:p>
            <w:pPr>
              <w:pStyle w:val="TableParagraph"/>
              <w:numPr>
                <w:ilvl w:val="0"/>
                <w:numId w:val="346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743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odczytuje ogólne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przesłanie utworu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poetyckiego,</w:t>
            </w:r>
          </w:p>
          <w:p>
            <w:pPr>
              <w:pStyle w:val="TableParagraph"/>
              <w:numPr>
                <w:ilvl w:val="0"/>
                <w:numId w:val="346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56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kim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osoba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mówiąca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wierszu,</w:t>
            </w:r>
          </w:p>
          <w:p>
            <w:pPr>
              <w:pStyle w:val="TableParagraph"/>
              <w:numPr>
                <w:ilvl w:val="0"/>
                <w:numId w:val="34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79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używa znaków </w:t>
            </w:r>
            <w:r>
              <w:rPr>
                <w:rFonts w:cs="Arial" w:ascii="Arial" w:hAnsi="Arial"/>
                <w:color w:val="231F20"/>
                <w:spacing w:val="-1"/>
                <w:w w:val="85"/>
                <w:sz w:val="16"/>
                <w:szCs w:val="16"/>
                <w:lang w:val="pl-PL"/>
              </w:rPr>
              <w:t xml:space="preserve">interpunkcyjnych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zdaniu,</w:t>
            </w:r>
          </w:p>
          <w:p>
            <w:pPr>
              <w:pStyle w:val="TableParagraph"/>
              <w:numPr>
                <w:ilvl w:val="0"/>
                <w:numId w:val="346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8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wygłasza z pamięci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wiersz, ze zrozumieniem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oraz odpowiednią intonacją,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90"/>
              </w:numPr>
              <w:tabs>
                <w:tab w:val="clear" w:pos="720"/>
                <w:tab w:val="left" w:pos="222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wiersz,</w:t>
            </w:r>
          </w:p>
          <w:p>
            <w:pPr>
              <w:pStyle w:val="TableParagraph"/>
              <w:numPr>
                <w:ilvl w:val="0"/>
                <w:numId w:val="490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40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wskazuje środki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stylistyczne w</w:t>
            </w:r>
            <w:r>
              <w:rPr>
                <w:rFonts w:cs="Arial" w:ascii="Arial" w:hAnsi="Arial"/>
                <w:color w:val="231F20"/>
                <w:spacing w:val="-36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wierszu,</w:t>
            </w:r>
          </w:p>
          <w:p>
            <w:pPr>
              <w:pStyle w:val="TableParagraph"/>
              <w:numPr>
                <w:ilvl w:val="0"/>
                <w:numId w:val="490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wyjaśnia znaczenie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metafor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użytych</w:t>
            </w:r>
          </w:p>
          <w:p>
            <w:pPr>
              <w:pStyle w:val="TableParagraph"/>
              <w:spacing w:lineRule="exact" w:line="183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utworze,</w:t>
            </w:r>
          </w:p>
          <w:p>
            <w:pPr>
              <w:pStyle w:val="TableParagraph"/>
              <w:numPr>
                <w:ilvl w:val="0"/>
                <w:numId w:val="490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56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przedstawia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własne</w:t>
            </w:r>
            <w:r>
              <w:rPr>
                <w:rFonts w:cs="Arial" w:ascii="Arial" w:hAnsi="Arial"/>
                <w:color w:val="231F20"/>
                <w:w w:val="8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rozumienie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490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2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znajduje synonimy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wskazanych</w:t>
            </w:r>
            <w:r>
              <w:rPr>
                <w:rFonts w:cs="Arial" w:ascii="Arial" w:hAnsi="Arial"/>
                <w:color w:val="231F20"/>
                <w:spacing w:val="33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85"/>
                <w:sz w:val="16"/>
                <w:szCs w:val="16"/>
              </w:rPr>
              <w:t>wyrazów,</w:t>
            </w:r>
          </w:p>
          <w:p>
            <w:pPr>
              <w:pStyle w:val="TableParagraph"/>
              <w:numPr>
                <w:ilvl w:val="0"/>
                <w:numId w:val="490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8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rozpoznaje znaczenie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niewerbalnych środków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komunikacji (np. gest, mimika,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postawa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ciała),</w:t>
            </w:r>
          </w:p>
          <w:p>
            <w:pPr>
              <w:pStyle w:val="TableParagraph"/>
              <w:numPr>
                <w:ilvl w:val="0"/>
                <w:numId w:val="490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8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wygłasza z pamięci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wiersz, ze zrozumieniem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oraz odpowiednią intonacją,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18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8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czyta głośno tekst</w:t>
            </w:r>
            <w:r>
              <w:rPr>
                <w:rFonts w:cs="Arial" w:ascii="Arial" w:hAnsi="Arial"/>
                <w:color w:val="231F20"/>
                <w:spacing w:val="-18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liryczny,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odpowiednia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intonacją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akcentowaniem,</w:t>
            </w:r>
          </w:p>
          <w:p>
            <w:pPr>
              <w:pStyle w:val="TableParagraph"/>
              <w:numPr>
                <w:ilvl w:val="0"/>
                <w:numId w:val="318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38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zna najważniejsze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fakty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życia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Tadeusza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Różewicza,</w:t>
            </w:r>
          </w:p>
          <w:p>
            <w:pPr>
              <w:pStyle w:val="TableParagraph"/>
              <w:numPr>
                <w:ilvl w:val="0"/>
                <w:numId w:val="31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6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środki stylistyczne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wierszu,</w:t>
            </w:r>
          </w:p>
          <w:p>
            <w:pPr>
              <w:pStyle w:val="TableParagraph"/>
              <w:numPr>
                <w:ilvl w:val="0"/>
                <w:numId w:val="31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7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omawia elementy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rytmizujące wypowiedź,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tym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wers,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rym,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strofę,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refren,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liczbę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sylab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wersie,</w:t>
            </w:r>
          </w:p>
          <w:p>
            <w:pPr>
              <w:pStyle w:val="TableParagraph"/>
              <w:numPr>
                <w:ilvl w:val="0"/>
                <w:numId w:val="318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609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znaczenie</w:t>
            </w:r>
            <w:r>
              <w:rPr>
                <w:rFonts w:cs="Arial" w:ascii="Arial" w:hAnsi="Arial"/>
                <w:color w:val="231F20"/>
                <w:w w:val="8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metafor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użytych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utworze,</w:t>
            </w:r>
          </w:p>
          <w:p>
            <w:pPr>
              <w:pStyle w:val="TableParagraph"/>
              <w:numPr>
                <w:ilvl w:val="0"/>
                <w:numId w:val="318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23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przedstawia własne rozumienie utworu,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uzasadnia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zdanie,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1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prezentuje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postać</w:t>
            </w:r>
          </w:p>
          <w:p>
            <w:pPr>
              <w:pStyle w:val="TableParagraph"/>
              <w:spacing w:lineRule="auto" w:line="204" w:before="10" w:after="0"/>
              <w:ind w:left="220" w:right="61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T. Różewicza 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podstawie notatki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 podręcznika,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44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stosuje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znaki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interpunkcyjne, omawia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ich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funkcję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zdaniu,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5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funkcje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użytych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 wierszu środków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poetyckiego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wyrazu,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1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samodzielnie</w:t>
            </w:r>
          </w:p>
          <w:p>
            <w:pPr>
              <w:pStyle w:val="TableParagraph"/>
              <w:spacing w:lineRule="auto" w:line="204" w:before="10" w:after="0"/>
              <w:ind w:left="220" w:right="15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 wyczerpująco wyjaśnia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znaczenia metafor użytych w wierszu,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8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znaczenie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niewerbalnych środków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komunikacji (np. gest, mimika,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postawa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ciała),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07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5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odgrywa sytuację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przedstawioną w</w:t>
            </w:r>
            <w:r>
              <w:rPr>
                <w:rFonts w:cs="Arial" w:ascii="Arial" w:hAnsi="Arial"/>
                <w:color w:val="231F20"/>
                <w:spacing w:val="26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wierszu,</w:t>
            </w:r>
          </w:p>
          <w:p>
            <w:pPr>
              <w:pStyle w:val="TableParagraph"/>
              <w:numPr>
                <w:ilvl w:val="0"/>
                <w:numId w:val="507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69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używa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synonimów 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04"/>
              <w:ind w:left="220" w:right="69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frazeologizmów,</w:t>
            </w:r>
          </w:p>
          <w:p>
            <w:pPr>
              <w:pStyle w:val="TableParagraph"/>
              <w:spacing w:lineRule="auto" w:line="204" w:before="1" w:after="0"/>
              <w:ind w:left="220" w:right="12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wypowiadając się 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temat przesłania utworu,</w:t>
            </w:r>
          </w:p>
          <w:p>
            <w:pPr>
              <w:pStyle w:val="TableParagraph"/>
              <w:numPr>
                <w:ilvl w:val="0"/>
                <w:numId w:val="507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9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wygłasza z pamięci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wiersz, ze zrozumieniem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oraz odpowiednią intonacją, dykcją, właściwym akcentowaniem,</w:t>
            </w:r>
          </w:p>
          <w:p>
            <w:pPr>
              <w:pStyle w:val="TableParagraph"/>
              <w:spacing w:lineRule="auto" w:line="204" w:before="1" w:after="0"/>
              <w:ind w:left="220" w:right="8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odpowiednim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napięciem emocjonalnym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 z następstwem pauz,</w:t>
            </w:r>
          </w:p>
        </w:tc>
      </w:tr>
    </w:tbl>
    <w:p>
      <w:pPr>
        <w:sectPr>
          <w:footerReference w:type="default" r:id="rId8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31">
                <wp:simplePos x="0" y="0"/>
                <wp:positionH relativeFrom="page">
                  <wp:posOffset>317500</wp:posOffset>
                </wp:positionH>
                <wp:positionV relativeFrom="page">
                  <wp:posOffset>6773545</wp:posOffset>
                </wp:positionV>
                <wp:extent cx="565150" cy="128905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05pt;margin-top:533.3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Tretekstu"/>
        <w:spacing w:before="6" w:after="0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32">
                <wp:simplePos x="0" y="0"/>
                <wp:positionH relativeFrom="page">
                  <wp:posOffset>318770</wp:posOffset>
                </wp:positionH>
                <wp:positionV relativeFrom="page">
                  <wp:posOffset>1011555</wp:posOffset>
                </wp:positionV>
                <wp:extent cx="565150" cy="128905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15pt;margin-top:79.6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1929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71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22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osoba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mówiąca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wierszu,</w:t>
            </w:r>
          </w:p>
          <w:p>
            <w:pPr>
              <w:pStyle w:val="TableParagraph"/>
              <w:numPr>
                <w:ilvl w:val="0"/>
                <w:numId w:val="471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6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 większości poprawnie używa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znaków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interpunk-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cyjnych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zdaniu,</w:t>
            </w:r>
          </w:p>
          <w:p>
            <w:pPr>
              <w:pStyle w:val="TableParagraph"/>
              <w:numPr>
                <w:ilvl w:val="0"/>
                <w:numId w:val="47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50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>
              <w:rPr>
                <w:rFonts w:cs="Arial" w:ascii="Arial" w:hAnsi="Arial"/>
                <w:color w:val="231F20"/>
                <w:spacing w:val="-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wygłasza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pamięci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wiersz,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ze zrozumieniem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odpowiednią intonacją,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220" w:right="27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wygłasza z pamięci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wiersz, ze zrozumieniem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oraz odpowiednią intonacją, dykcją, właściwym akcentowaniem,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</w:tr>
      <w:tr>
        <w:trPr>
          <w:trHeight w:val="4233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8" w:before="124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48 i 49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(Nie)zastąpiony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zaimek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20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czyta cicho tekst</w:t>
            </w:r>
            <w:r>
              <w:rPr>
                <w:rFonts w:cs="Arial" w:ascii="Arial" w:hAnsi="Arial"/>
                <w:color w:val="231F20"/>
                <w:spacing w:val="-11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liryczny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tekst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informacyjny,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7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rozpoznaje elementy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rytmizujące wypowiedź: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wers, rym, liczbę sylab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wersie,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6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przedstawia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własne</w:t>
            </w:r>
            <w:r>
              <w:rPr>
                <w:rFonts w:cs="Arial" w:ascii="Arial" w:hAnsi="Arial"/>
                <w:color w:val="231F20"/>
                <w:w w:val="8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rozumienie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zaimek,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wskazuje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zaimki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tekście,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zna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podział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</w:rPr>
              <w:t>zaimków,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2" w:leader="none"/>
              </w:tabs>
              <w:spacing w:lineRule="exact" w:line="2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tworzy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krótki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dialog,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15"/>
              </w:numPr>
              <w:tabs>
                <w:tab w:val="clear" w:pos="720"/>
                <w:tab w:val="left" w:pos="222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czyta głośno tekst</w:t>
            </w:r>
            <w:r>
              <w:rPr>
                <w:rFonts w:cs="Arial" w:ascii="Arial" w:hAnsi="Arial"/>
                <w:color w:val="231F20"/>
                <w:spacing w:val="-17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liryczny,</w:t>
            </w:r>
          </w:p>
          <w:p>
            <w:pPr>
              <w:pStyle w:val="TableParagraph"/>
              <w:numPr>
                <w:ilvl w:val="0"/>
                <w:numId w:val="315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określa tematykę</w:t>
            </w:r>
            <w:r>
              <w:rPr>
                <w:rFonts w:cs="Arial" w:ascii="Arial" w:hAnsi="Arial"/>
                <w:color w:val="231F20"/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wiersza,</w:t>
            </w:r>
          </w:p>
          <w:p>
            <w:pPr>
              <w:pStyle w:val="TableParagraph"/>
              <w:numPr>
                <w:ilvl w:val="0"/>
                <w:numId w:val="315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tworzy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dialog,</w:t>
            </w:r>
          </w:p>
          <w:p>
            <w:pPr>
              <w:pStyle w:val="TableParagraph"/>
              <w:numPr>
                <w:ilvl w:val="0"/>
                <w:numId w:val="315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19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wyszukuje w tekście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zaimki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tworzące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pytania,</w:t>
            </w:r>
          </w:p>
          <w:p>
            <w:pPr>
              <w:pStyle w:val="TableParagraph"/>
              <w:numPr>
                <w:ilvl w:val="0"/>
                <w:numId w:val="315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724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tworzy krótki</w:t>
            </w:r>
            <w:r>
              <w:rPr>
                <w:rFonts w:cs="Arial" w:ascii="Arial" w:hAnsi="Arial"/>
                <w:color w:val="231F20"/>
                <w:spacing w:val="-37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tekst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dotyczący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swoich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zainteresowań,</w:t>
            </w:r>
          </w:p>
          <w:p>
            <w:pPr>
              <w:pStyle w:val="TableParagraph"/>
              <w:numPr>
                <w:ilvl w:val="0"/>
                <w:numId w:val="315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8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przekształca tekst,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zastępując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zaimki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różnymi</w:t>
            </w:r>
            <w:r>
              <w:rPr>
                <w:rFonts w:cs="Arial" w:ascii="Arial" w:hAnsi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częściami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>mowy,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78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407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poprawnie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tekst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liryczny,</w:t>
            </w:r>
          </w:p>
          <w:p>
            <w:pPr>
              <w:pStyle w:val="TableParagraph"/>
              <w:numPr>
                <w:ilvl w:val="0"/>
                <w:numId w:val="27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7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omawia elementy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rytmizujące wypowiedź: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wers, rym, liczbę sylab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wersie,</w:t>
            </w:r>
          </w:p>
          <w:p>
            <w:pPr>
              <w:pStyle w:val="TableParagraph"/>
              <w:numPr>
                <w:ilvl w:val="0"/>
                <w:numId w:val="27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3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przedstawia własne rozumienie utworu,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uzasadnia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zdanie,</w:t>
            </w:r>
          </w:p>
          <w:p>
            <w:pPr>
              <w:pStyle w:val="TableParagraph"/>
              <w:numPr>
                <w:ilvl w:val="0"/>
                <w:numId w:val="278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podział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</w:rPr>
              <w:t>zaimków,</w:t>
            </w:r>
          </w:p>
          <w:p>
            <w:pPr>
              <w:pStyle w:val="TableParagraph"/>
              <w:numPr>
                <w:ilvl w:val="0"/>
                <w:numId w:val="278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186" w:hanging="141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dostrzega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bezzasadność zbyt częstego używania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zaimków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 xml:space="preserve">zawsze, </w:t>
            </w:r>
            <w:r>
              <w:rPr>
                <w:rFonts w:cs="Arial" w:ascii="Arial" w:hAnsi="Arial"/>
                <w:i/>
                <w:color w:val="231F20"/>
                <w:spacing w:val="-3"/>
                <w:sz w:val="16"/>
                <w:szCs w:val="16"/>
                <w:lang w:val="pl-PL"/>
              </w:rPr>
              <w:t>nigdy,</w:t>
            </w:r>
          </w:p>
          <w:p>
            <w:pPr>
              <w:pStyle w:val="TableParagraph"/>
              <w:numPr>
                <w:ilvl w:val="0"/>
                <w:numId w:val="278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tworzy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ciekawy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dialog,</w:t>
            </w:r>
          </w:p>
          <w:p>
            <w:pPr>
              <w:pStyle w:val="TableParagraph"/>
              <w:numPr>
                <w:ilvl w:val="0"/>
                <w:numId w:val="278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192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zaimki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tworzące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pytania,</w:t>
            </w:r>
          </w:p>
          <w:p>
            <w:pPr>
              <w:pStyle w:val="TableParagraph"/>
              <w:numPr>
                <w:ilvl w:val="0"/>
                <w:numId w:val="27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5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tworzy tekst dotyczący swoich</w:t>
            </w:r>
            <w:r>
              <w:rPr>
                <w:rFonts w:cs="Arial" w:ascii="Arial" w:hAnsi="Arial"/>
                <w:color w:val="231F20"/>
                <w:spacing w:val="16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zainteresowań,</w:t>
            </w:r>
          </w:p>
          <w:p>
            <w:pPr>
              <w:pStyle w:val="TableParagraph"/>
              <w:numPr>
                <w:ilvl w:val="0"/>
                <w:numId w:val="27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8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przekształca tekst,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zastępując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zaimki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różnymi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częściami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>mowy,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42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7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celowość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użycia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zaimka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24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6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wpływ nadmiernego posługiwania się zaimkami na jakość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komunikacji</w:t>
            </w:r>
            <w:r>
              <w:rPr>
                <w:rFonts w:cs="Arial" w:ascii="Arial" w:hAnsi="Arial"/>
                <w:color w:val="231F20"/>
                <w:spacing w:val="-2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językowej,</w:t>
            </w:r>
          </w:p>
          <w:p>
            <w:pPr>
              <w:pStyle w:val="TableParagraph"/>
              <w:numPr>
                <w:ilvl w:val="0"/>
                <w:numId w:val="24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trakcie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dialogu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dba,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by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jego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wypowiedzi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budziły sprzeciwu lub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agresji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  <w:lang w:val="pl-PL"/>
              </w:rPr>
              <w:t>rozmówcy,</w:t>
            </w:r>
          </w:p>
          <w:p>
            <w:pPr>
              <w:pStyle w:val="TableParagraph"/>
              <w:numPr>
                <w:ilvl w:val="0"/>
                <w:numId w:val="242"/>
              </w:numPr>
              <w:tabs>
                <w:tab w:val="clear" w:pos="720"/>
                <w:tab w:val="left" w:pos="221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wykorzystuje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wiedzę</w:t>
            </w:r>
          </w:p>
          <w:p>
            <w:pPr>
              <w:pStyle w:val="TableParagraph"/>
              <w:spacing w:lineRule="auto" w:line="204" w:before="10" w:after="0"/>
              <w:ind w:left="220" w:right="27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języku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tworzonych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wypowiedziach ustnych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pisemnych,</w:t>
            </w:r>
          </w:p>
          <w:p>
            <w:pPr>
              <w:pStyle w:val="TableParagraph"/>
              <w:numPr>
                <w:ilvl w:val="0"/>
                <w:numId w:val="24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1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świadomie używa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zaimków wskazujących przynależność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brak,</w:t>
            </w:r>
            <w:r>
              <w:rPr>
                <w:rFonts w:cs="Arial" w:ascii="Arial" w:hAnsi="Arial"/>
                <w:color w:val="231F20"/>
                <w:w w:val="8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przeczenie,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220" w:right="6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tworzy krótką rymowankę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dotyczącą zaimka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 liczebnika,</w:t>
            </w:r>
          </w:p>
        </w:tc>
      </w:tr>
      <w:tr>
        <w:trPr>
          <w:trHeight w:val="4038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6" w:before="126" w:after="0"/>
              <w:ind w:left="85" w:right="26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50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Kto jest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prawdziwym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bliźnim? –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przypowieść</w:t>
            </w:r>
          </w:p>
          <w:p>
            <w:pPr>
              <w:pStyle w:val="TableParagraph"/>
              <w:spacing w:lineRule="auto" w:line="204"/>
              <w:ind w:left="85" w:right="115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 miłosiernym Samarytaninie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10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81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cicho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</w:t>
            </w:r>
            <w:r>
              <w:rPr>
                <w:rFonts w:cs="Arial" w:ascii="Arial" w:hAnsi="Arial"/>
                <w:color w:val="231F20"/>
                <w:w w:val="8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informacyjny,</w:t>
            </w:r>
          </w:p>
          <w:p>
            <w:pPr>
              <w:pStyle w:val="TableParagraph"/>
              <w:numPr>
                <w:ilvl w:val="0"/>
                <w:numId w:val="510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tekście,</w:t>
            </w:r>
          </w:p>
          <w:p>
            <w:pPr>
              <w:pStyle w:val="TableParagraph"/>
              <w:numPr>
                <w:ilvl w:val="0"/>
                <w:numId w:val="510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wskazuje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literackim,</w:t>
            </w:r>
          </w:p>
          <w:p>
            <w:pPr>
              <w:pStyle w:val="TableParagraph"/>
              <w:numPr>
                <w:ilvl w:val="0"/>
                <w:numId w:val="510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rozumie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słowo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bliźni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510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56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przedstawia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własne</w:t>
            </w:r>
            <w:r>
              <w:rPr>
                <w:rFonts w:cs="Arial" w:ascii="Arial" w:hAnsi="Arial"/>
                <w:color w:val="231F20"/>
                <w:w w:val="8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rozumienie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510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73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szuka informacji </w:t>
              <w:br/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 słowniku języka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>
            <w:pPr>
              <w:pStyle w:val="TableParagraph"/>
              <w:numPr>
                <w:ilvl w:val="0"/>
                <w:numId w:val="510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1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napisania podziękowania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dla bohatera tekstu literackiego,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88"/>
              </w:numPr>
              <w:tabs>
                <w:tab w:val="clear" w:pos="720"/>
                <w:tab w:val="left" w:pos="222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szuka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informacji</w:t>
            </w:r>
          </w:p>
          <w:p>
            <w:pPr>
              <w:pStyle w:val="TableParagraph"/>
              <w:spacing w:lineRule="exact" w:line="192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słowniku biblijnym,</w:t>
            </w:r>
          </w:p>
          <w:p>
            <w:pPr>
              <w:pStyle w:val="TableParagraph"/>
              <w:numPr>
                <w:ilvl w:val="0"/>
                <w:numId w:val="488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61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potrafi przedstawić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przebieg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zdarzeń</w:t>
            </w:r>
          </w:p>
          <w:p>
            <w:pPr>
              <w:pStyle w:val="TableParagraph"/>
              <w:spacing w:lineRule="exact" w:line="183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czytanym tekście,</w:t>
            </w:r>
          </w:p>
          <w:p>
            <w:pPr>
              <w:pStyle w:val="TableParagraph"/>
              <w:numPr>
                <w:ilvl w:val="0"/>
                <w:numId w:val="488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64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tworzy krótkie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podziękowanie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 tekstu literackiego,</w:t>
            </w:r>
          </w:p>
          <w:p>
            <w:pPr>
              <w:pStyle w:val="TableParagraph"/>
              <w:numPr>
                <w:ilvl w:val="0"/>
                <w:numId w:val="488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bardzo ogólnie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wyjaśnia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znaczenie sentencji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dotyczących niesienia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pomocy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innym,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6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 elementy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świata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przedstawionego,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słowo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bliźni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491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omawia zachowania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38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przedstawia własne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rozu- mienie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utworu,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uzasadnia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zdanie,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3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popiera swoje opinie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konkretnymi</w:t>
            </w:r>
            <w:r>
              <w:rPr>
                <w:rFonts w:cs="Arial" w:ascii="Arial" w:hAnsi="Arial"/>
                <w:color w:val="231F20"/>
                <w:spacing w:val="42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przykładami,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7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opowiada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wydarze-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niach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utworu,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układa spójną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logiczną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wypo-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wiedź,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5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tworzy poprawne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podzię-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kowanie dla bohatera tekstu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literackiego,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9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znaczenie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sentencji dotyczących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niesienia pomocy</w:t>
            </w:r>
            <w:r>
              <w:rPr>
                <w:rFonts w:cs="Arial" w:ascii="Arial" w:hAnsi="Arial"/>
                <w:color w:val="231F20"/>
                <w:spacing w:val="-4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innym,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48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3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uzasadnia własne rozumienie utworu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kilkoma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argumentami,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3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wnioskuje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podstawie tekstu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informacyjnego,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8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prezentuje najważniejsze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informacje w ciekawej formie,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6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wyciąga wnioski na podstawie analizy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zachowania </w:t>
            </w:r>
            <w:r>
              <w:rPr>
                <w:rFonts w:cs="Arial" w:ascii="Arial" w:hAnsi="Arial"/>
                <w:color w:val="231F20"/>
                <w:spacing w:val="21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bohaterów,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7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trafnie ocenia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zachowanie </w:t>
            </w:r>
            <w:r>
              <w:rPr>
                <w:rFonts w:cs="Arial" w:ascii="Arial" w:hAnsi="Arial"/>
                <w:color w:val="231F20"/>
                <w:spacing w:val="12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0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tworząc podziękowanie,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uwzględnia </w:t>
            </w:r>
            <w:r>
              <w:rPr>
                <w:rFonts w:cs="Arial" w:ascii="Arial" w:hAnsi="Arial"/>
                <w:color w:val="231F20"/>
                <w:spacing w:val="-3"/>
                <w:w w:val="85"/>
                <w:sz w:val="16"/>
                <w:szCs w:val="16"/>
                <w:lang w:val="pl-PL"/>
              </w:rPr>
              <w:t xml:space="preserve">fakty,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uczucia,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zachowanie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bohatera,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4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porównuje definicje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zamieszczone w słowniku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języka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polskiego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oraz</w:t>
            </w:r>
          </w:p>
          <w:p>
            <w:pPr>
              <w:pStyle w:val="TableParagraph"/>
              <w:spacing w:lineRule="exact" w:line="200"/>
              <w:ind w:left="98" w:right="356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w słowniku</w:t>
            </w:r>
            <w:r>
              <w:rPr>
                <w:rFonts w:cs="Arial" w:ascii="Arial" w:hAnsi="Arial"/>
                <w:color w:val="231F20"/>
                <w:spacing w:val="19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biblijnym,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48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20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znaczenie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słowa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bliźni,</w:t>
            </w:r>
            <w:r>
              <w:rPr>
                <w:rFonts w:cs="Arial" w:ascii="Arial" w:hAnsi="Arial"/>
                <w:i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uwzględniając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jego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pochodzenie,</w:t>
            </w:r>
          </w:p>
          <w:p>
            <w:pPr>
              <w:pStyle w:val="TableParagraph"/>
              <w:numPr>
                <w:ilvl w:val="0"/>
                <w:numId w:val="34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5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wykorzystuje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innych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źródeł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do</w:t>
            </w:r>
          </w:p>
          <w:p>
            <w:pPr>
              <w:pStyle w:val="TableParagraph"/>
              <w:spacing w:lineRule="auto" w:line="204"/>
              <w:ind w:left="220" w:right="1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pogłębionej analizy tekstu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literackiego,</w:t>
            </w:r>
          </w:p>
          <w:p>
            <w:pPr>
              <w:pStyle w:val="TableParagraph"/>
              <w:numPr>
                <w:ilvl w:val="0"/>
                <w:numId w:val="34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9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znaczenie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sentencji,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odnosząc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własnych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doświadczeń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spostrzeżeń,</w:t>
            </w:r>
          </w:p>
        </w:tc>
      </w:tr>
    </w:tbl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5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7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auto" w:line="247" w:before="1" w:after="0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4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252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51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198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231F20"/>
                <w:sz w:val="16"/>
                <w:szCs w:val="16"/>
              </w:rPr>
              <w:t xml:space="preserve">     </w:t>
            </w: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13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504" w:right="498" w:firstLine="87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3439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</w:tcPr>
          <w:p>
            <w:pPr>
              <w:pStyle w:val="TableParagraph"/>
              <w:spacing w:lineRule="auto" w:line="199" w:before="77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51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Głębszy sens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opowieści</w:t>
            </w:r>
          </w:p>
          <w:p>
            <w:pPr>
              <w:pStyle w:val="TableParagraph"/>
              <w:spacing w:lineRule="auto" w:line="194"/>
              <w:ind w:left="85" w:right="11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 miłosiernym Samarytaninie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194" w:before="59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192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2" w:leader="none"/>
              </w:tabs>
              <w:spacing w:lineRule="auto" w:line="194" w:before="59" w:after="0"/>
              <w:ind w:left="221" w:right="81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cicho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</w:t>
            </w:r>
            <w:r>
              <w:rPr>
                <w:rFonts w:cs="Arial" w:ascii="Arial" w:hAnsi="Arial"/>
                <w:color w:val="231F20"/>
                <w:w w:val="8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informacyjny,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48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wyszukuje konkretne informacje w</w:t>
            </w:r>
            <w:r>
              <w:rPr>
                <w:rFonts w:cs="Arial" w:ascii="Arial" w:hAnsi="Arial"/>
                <w:color w:val="231F20"/>
                <w:spacing w:val="6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56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przedstawia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własne rozumienie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106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jest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przypowieść,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3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tworzy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notatkę,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2" w:leader="none"/>
              </w:tabs>
              <w:spacing w:lineRule="exact" w:line="1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rozumie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związek</w:t>
            </w:r>
          </w:p>
          <w:p>
            <w:pPr>
              <w:pStyle w:val="TableParagraph"/>
              <w:spacing w:lineRule="auto" w:line="218"/>
              <w:ind w:left="221" w:right="149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frazeologiczny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</w:rPr>
              <w:t xml:space="preserve">miłosierny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Samarytanin,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40"/>
              </w:numPr>
              <w:tabs>
                <w:tab w:val="clear" w:pos="720"/>
                <w:tab w:val="left" w:pos="222" w:leader="none"/>
              </w:tabs>
              <w:spacing w:lineRule="auto" w:line="194" w:before="59" w:after="0"/>
              <w:ind w:left="221" w:right="43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analizuje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zachowania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240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61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potrafi przedstawić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przebieg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zdarzeń</w:t>
            </w:r>
          </w:p>
          <w:p>
            <w:pPr>
              <w:pStyle w:val="TableParagraph"/>
              <w:spacing w:lineRule="exact" w:line="171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czytanym tekście,</w:t>
            </w:r>
          </w:p>
          <w:p>
            <w:pPr>
              <w:pStyle w:val="TableParagraph"/>
              <w:numPr>
                <w:ilvl w:val="0"/>
                <w:numId w:val="240"/>
              </w:numPr>
              <w:tabs>
                <w:tab w:val="clear" w:pos="720"/>
                <w:tab w:val="left" w:pos="222" w:leader="none"/>
              </w:tabs>
              <w:spacing w:lineRule="auto" w:line="194" w:before="8" w:after="0"/>
              <w:ind w:left="221" w:right="85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wymienia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cechy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przypowieści,</w:t>
            </w:r>
          </w:p>
          <w:p>
            <w:pPr>
              <w:pStyle w:val="TableParagraph"/>
              <w:numPr>
                <w:ilvl w:val="0"/>
                <w:numId w:val="240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2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zachowań i postaw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bohaterów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literackich,</w:t>
            </w:r>
          </w:p>
          <w:p>
            <w:pPr>
              <w:pStyle w:val="TableParagraph"/>
              <w:numPr>
                <w:ilvl w:val="0"/>
                <w:numId w:val="240"/>
              </w:numPr>
              <w:tabs>
                <w:tab w:val="clear" w:pos="720"/>
                <w:tab w:val="left" w:pos="222" w:leader="none"/>
              </w:tabs>
              <w:spacing w:lineRule="exact" w:line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tworzy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krótką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notatkę,</w:t>
            </w:r>
          </w:p>
          <w:p>
            <w:pPr>
              <w:pStyle w:val="TableParagraph"/>
              <w:numPr>
                <w:ilvl w:val="0"/>
                <w:numId w:val="240"/>
              </w:numPr>
              <w:tabs>
                <w:tab w:val="clear" w:pos="720"/>
                <w:tab w:val="left" w:pos="222" w:leader="none"/>
              </w:tabs>
              <w:spacing w:lineRule="auto" w:line="194" w:before="9" w:after="0"/>
              <w:ind w:left="221" w:right="54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frazeologicznego,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94"/>
              </w:numPr>
              <w:tabs>
                <w:tab w:val="clear" w:pos="720"/>
                <w:tab w:val="left" w:pos="221" w:leader="none"/>
              </w:tabs>
              <w:spacing w:lineRule="auto" w:line="194" w:before="59" w:after="0"/>
              <w:ind w:left="220" w:right="43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analizuje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zachowania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294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138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przedstawia własne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rozu- mienie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utworu,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uzasadnia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zdanie,</w:t>
            </w:r>
          </w:p>
          <w:p>
            <w:pPr>
              <w:pStyle w:val="TableParagraph"/>
              <w:numPr>
                <w:ilvl w:val="0"/>
                <w:numId w:val="294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34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omawia cechy przypo-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wieści,</w:t>
            </w:r>
          </w:p>
          <w:p>
            <w:pPr>
              <w:pStyle w:val="TableParagraph"/>
              <w:numPr>
                <w:ilvl w:val="0"/>
                <w:numId w:val="294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15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analizuje tekst pod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względem cech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gatunko-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wych,</w:t>
            </w:r>
          </w:p>
          <w:p>
            <w:pPr>
              <w:pStyle w:val="TableParagraph"/>
              <w:numPr>
                <w:ilvl w:val="0"/>
                <w:numId w:val="294"/>
              </w:numPr>
              <w:tabs>
                <w:tab w:val="clear" w:pos="720"/>
                <w:tab w:val="left" w:pos="221" w:leader="none"/>
              </w:tabs>
              <w:spacing w:lineRule="exact" w:line="17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tworzy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notatkę,</w:t>
            </w:r>
          </w:p>
          <w:p>
            <w:pPr>
              <w:pStyle w:val="TableParagraph"/>
              <w:numPr>
                <w:ilvl w:val="0"/>
                <w:numId w:val="294"/>
              </w:numPr>
              <w:tabs>
                <w:tab w:val="clear" w:pos="720"/>
                <w:tab w:val="left" w:pos="221" w:leader="none"/>
              </w:tabs>
              <w:spacing w:lineRule="auto" w:line="206"/>
              <w:ind w:left="220" w:right="154" w:hanging="141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związek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frazeologiczny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miłosierny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Samarytanin,</w:t>
            </w:r>
          </w:p>
          <w:p>
            <w:pPr>
              <w:pStyle w:val="TableParagraph"/>
              <w:numPr>
                <w:ilvl w:val="0"/>
                <w:numId w:val="294"/>
              </w:numPr>
              <w:tabs>
                <w:tab w:val="clear" w:pos="720"/>
                <w:tab w:val="left" w:pos="221" w:leader="none"/>
              </w:tabs>
              <w:spacing w:lineRule="auto" w:line="194" w:before="3" w:after="0"/>
              <w:ind w:left="220" w:right="14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gromadzi i wyjaśnia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związki frazeologiczne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odnoszące się do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postaw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dobroci,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współczucia,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42"/>
              </w:numPr>
              <w:tabs>
                <w:tab w:val="clear" w:pos="720"/>
                <w:tab w:val="left" w:pos="221" w:leader="none"/>
              </w:tabs>
              <w:spacing w:lineRule="auto" w:line="194" w:before="59" w:after="0"/>
              <w:ind w:left="220" w:right="65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uzasadnia własne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rozumienie</w:t>
            </w:r>
            <w:r>
              <w:rPr>
                <w:rFonts w:cs="Arial" w:ascii="Arial" w:hAnsi="Arial"/>
                <w:color w:val="231F20"/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442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26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wyciąga wnioski na podstawie analizy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zachowania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bohaterów,</w:t>
            </w:r>
          </w:p>
          <w:p>
            <w:pPr>
              <w:pStyle w:val="TableParagraph"/>
              <w:numPr>
                <w:ilvl w:val="0"/>
                <w:numId w:val="442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29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trafnie ocenia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zachowanie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bohaterów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literackich,</w:t>
            </w:r>
          </w:p>
          <w:p>
            <w:pPr>
              <w:pStyle w:val="TableParagraph"/>
              <w:numPr>
                <w:ilvl w:val="0"/>
                <w:numId w:val="442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22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oparciu o własną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analizę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zdobytą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wiedzę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klasyfikuje tekst</w:t>
            </w:r>
            <w:r>
              <w:rPr>
                <w:rFonts w:cs="Arial" w:ascii="Arial" w:hAnsi="Arial"/>
                <w:color w:val="231F20"/>
                <w:spacing w:val="-30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literacki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jako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przypowieść,</w:t>
            </w:r>
          </w:p>
          <w:p>
            <w:pPr>
              <w:pStyle w:val="TableParagraph"/>
              <w:numPr>
                <w:ilvl w:val="0"/>
                <w:numId w:val="442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54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wykorzystuje różne sposoby notowania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istotnych</w:t>
            </w:r>
            <w:r>
              <w:rPr>
                <w:rFonts w:cs="Arial" w:ascii="Arial" w:hAnsi="Arial"/>
                <w:color w:val="231F20"/>
                <w:spacing w:val="18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informacji,</w:t>
            </w:r>
          </w:p>
          <w:p>
            <w:pPr>
              <w:pStyle w:val="TableParagraph"/>
              <w:numPr>
                <w:ilvl w:val="0"/>
                <w:numId w:val="442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53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wzbogaca tworzoną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wypowiedź frazeologizmami,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71"/>
              </w:numPr>
              <w:tabs>
                <w:tab w:val="clear" w:pos="720"/>
                <w:tab w:val="left" w:pos="221" w:leader="none"/>
              </w:tabs>
              <w:spacing w:lineRule="auto" w:line="194" w:before="59" w:after="0"/>
              <w:ind w:left="220" w:right="25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wykorzystuje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innych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źródeł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do</w:t>
            </w:r>
          </w:p>
          <w:p>
            <w:pPr>
              <w:pStyle w:val="TableParagraph"/>
              <w:spacing w:lineRule="auto" w:line="194"/>
              <w:ind w:left="220" w:right="1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pogłębionej analizy tekstu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literackiego,</w:t>
            </w:r>
          </w:p>
          <w:p>
            <w:pPr>
              <w:pStyle w:val="TableParagraph"/>
              <w:numPr>
                <w:ilvl w:val="0"/>
                <w:numId w:val="271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385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zachowania i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postawy bohaterów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literackich interpretuje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oparciu</w:t>
            </w:r>
          </w:p>
          <w:p>
            <w:pPr>
              <w:pStyle w:val="TableParagraph"/>
              <w:spacing w:lineRule="auto" w:line="194"/>
              <w:ind w:left="220" w:right="169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 własne doświadczenia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 poznany materiał lekturowy,</w:t>
            </w:r>
          </w:p>
          <w:p>
            <w:pPr>
              <w:pStyle w:val="TableParagraph"/>
              <w:numPr>
                <w:ilvl w:val="0"/>
                <w:numId w:val="271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24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pochodzenie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oraz znaczenie związku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miłosierny</w:t>
            </w:r>
            <w:r>
              <w:rPr>
                <w:rFonts w:cs="Arial" w:ascii="Arial" w:hAnsi="Arial"/>
                <w:i/>
                <w:color w:val="231F20"/>
                <w:spacing w:val="4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Samarytanin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</w:tc>
      </w:tr>
      <w:tr>
        <w:trPr>
          <w:trHeight w:val="4198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199" w:before="102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52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Namalować </w:t>
            </w:r>
            <w:r>
              <w:rPr>
                <w:rFonts w:cs="Arial" w:ascii="Arial" w:hAnsi="Arial"/>
                <w:color w:val="231F20"/>
                <w:spacing w:val="-1"/>
                <w:w w:val="85"/>
                <w:sz w:val="16"/>
                <w:szCs w:val="16"/>
                <w:lang w:val="pl-PL"/>
              </w:rPr>
              <w:t>przypowieść</w:t>
            </w:r>
          </w:p>
          <w:p>
            <w:pPr>
              <w:pStyle w:val="TableParagraph"/>
              <w:spacing w:lineRule="auto" w:line="194"/>
              <w:ind w:left="85" w:right="294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opis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dzieła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malarskiego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194" w:before="83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192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88"/>
              </w:numPr>
              <w:tabs>
                <w:tab w:val="clear" w:pos="720"/>
                <w:tab w:val="left" w:pos="222" w:leader="none"/>
              </w:tabs>
              <w:spacing w:lineRule="auto" w:line="194" w:before="83" w:after="0"/>
              <w:ind w:left="221" w:right="380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sporządza notatkę na podstawie czytanego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36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poszukuje określonych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informacji,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46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zna zasady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spójności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14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wymienia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elementy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opisu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dzieła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malarskiego,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32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podejmuje próbę</w:t>
            </w:r>
            <w:r>
              <w:rPr>
                <w:rFonts w:cs="Arial" w:ascii="Arial" w:hAnsi="Arial"/>
                <w:color w:val="231F20"/>
                <w:spacing w:val="-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opisu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obrazu,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69"/>
              </w:numPr>
              <w:tabs>
                <w:tab w:val="clear" w:pos="720"/>
                <w:tab w:val="left" w:pos="222" w:leader="none"/>
              </w:tabs>
              <w:spacing w:lineRule="auto" w:line="194" w:before="83" w:after="0"/>
              <w:ind w:left="221" w:right="31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pomocą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nauczyciela porównuje dzieło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literackie</w:t>
            </w:r>
            <w:r>
              <w:rPr>
                <w:rFonts w:cs="Arial" w:ascii="Arial" w:hAnsi="Arial"/>
                <w:color w:val="231F20"/>
                <w:spacing w:val="-6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(przypowieść)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obrazem,</w:t>
            </w:r>
          </w:p>
          <w:p>
            <w:pPr>
              <w:pStyle w:val="TableParagraph"/>
              <w:numPr>
                <w:ilvl w:val="0"/>
                <w:numId w:val="269"/>
              </w:numPr>
              <w:tabs>
                <w:tab w:val="clear" w:pos="720"/>
                <w:tab w:val="left" w:pos="222" w:leader="none"/>
              </w:tabs>
              <w:spacing w:lineRule="exact" w:line="1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używa</w:t>
            </w:r>
          </w:p>
          <w:p>
            <w:pPr>
              <w:pStyle w:val="TableParagraph"/>
              <w:spacing w:lineRule="auto" w:line="194" w:before="11" w:after="0"/>
              <w:ind w:left="221" w:right="47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opisie słownictwa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porządkującego przestrzeń,</w:t>
            </w:r>
          </w:p>
          <w:p>
            <w:pPr>
              <w:pStyle w:val="TableParagraph"/>
              <w:numPr>
                <w:ilvl w:val="0"/>
                <w:numId w:val="269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40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stosuje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epitety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celu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uplastycznienia</w:t>
            </w:r>
            <w:r>
              <w:rPr>
                <w:rFonts w:cs="Arial" w:ascii="Arial" w:hAnsi="Arial"/>
                <w:color w:val="231F20"/>
                <w:spacing w:val="37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opisu,</w:t>
            </w:r>
          </w:p>
          <w:p>
            <w:pPr>
              <w:pStyle w:val="TableParagraph"/>
              <w:numPr>
                <w:ilvl w:val="0"/>
                <w:numId w:val="269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46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zna zasady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spójności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269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20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tworzy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krótki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opis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obrazu zawierający niezbędne,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elementy,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11"/>
              </w:numPr>
              <w:tabs>
                <w:tab w:val="clear" w:pos="720"/>
                <w:tab w:val="left" w:pos="221" w:leader="none"/>
              </w:tabs>
              <w:spacing w:lineRule="auto" w:line="194" w:before="83" w:after="0"/>
              <w:ind w:left="220" w:right="24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sporządza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notatkę na podstawie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czytanego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511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31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porównuje dzieło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literackie</w:t>
            </w:r>
            <w:r>
              <w:rPr>
                <w:rFonts w:cs="Arial" w:ascii="Arial" w:hAnsi="Arial"/>
                <w:color w:val="231F20"/>
                <w:spacing w:val="-6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(przypowieść)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obrazem,</w:t>
            </w:r>
          </w:p>
          <w:p>
            <w:pPr>
              <w:pStyle w:val="TableParagraph"/>
              <w:numPr>
                <w:ilvl w:val="0"/>
                <w:numId w:val="511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431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omawia podstawowe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elementy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obrazu,</w:t>
            </w:r>
          </w:p>
          <w:p>
            <w:pPr>
              <w:pStyle w:val="TableParagraph"/>
              <w:numPr>
                <w:ilvl w:val="0"/>
                <w:numId w:val="511"/>
              </w:numPr>
              <w:tabs>
                <w:tab w:val="clear" w:pos="720"/>
                <w:tab w:val="left" w:pos="221" w:leader="none"/>
              </w:tabs>
              <w:spacing w:lineRule="exact" w:line="171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poprawnie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używa</w:t>
            </w:r>
          </w:p>
          <w:p>
            <w:pPr>
              <w:pStyle w:val="TableParagraph"/>
              <w:spacing w:lineRule="auto" w:line="194" w:before="5" w:after="0"/>
              <w:ind w:left="220" w:right="477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opisie słownictwa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porządkującego przestrzeń,</w:t>
            </w:r>
          </w:p>
          <w:p>
            <w:pPr>
              <w:pStyle w:val="TableParagraph"/>
              <w:numPr>
                <w:ilvl w:val="0"/>
                <w:numId w:val="511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36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stosuje trafne epitety </w:t>
              <w:br/>
              <w:t>w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celu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uplastycznienia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opisu,</w:t>
            </w:r>
          </w:p>
          <w:p>
            <w:pPr>
              <w:pStyle w:val="TableParagraph"/>
              <w:numPr>
                <w:ilvl w:val="0"/>
                <w:numId w:val="511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35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zapisuje najważniejsze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informacje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z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lekcji</w:t>
            </w:r>
          </w:p>
          <w:p>
            <w:pPr>
              <w:pStyle w:val="TableParagraph"/>
              <w:spacing w:lineRule="exact" w:line="171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formie notatki,</w:t>
            </w:r>
          </w:p>
          <w:p>
            <w:pPr>
              <w:pStyle w:val="TableParagraph"/>
              <w:numPr>
                <w:ilvl w:val="0"/>
                <w:numId w:val="511"/>
              </w:numPr>
              <w:tabs>
                <w:tab w:val="clear" w:pos="720"/>
                <w:tab w:val="left" w:pos="221" w:leader="none"/>
              </w:tabs>
              <w:spacing w:lineRule="auto" w:line="194" w:before="5" w:after="0"/>
              <w:ind w:left="220" w:right="27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tworzy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opis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zawierający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niezbędne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elementy,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95"/>
              </w:numPr>
              <w:tabs>
                <w:tab w:val="clear" w:pos="720"/>
                <w:tab w:val="left" w:pos="221" w:leader="none"/>
              </w:tabs>
              <w:spacing w:lineRule="auto" w:line="194" w:before="83" w:after="0"/>
              <w:ind w:left="220" w:right="14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dokonuje celowej selekcji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informacji, odróżnia zawarte w tekście informacje ważne od drugorzędnych,</w:t>
            </w:r>
          </w:p>
          <w:p>
            <w:pPr>
              <w:pStyle w:val="TableParagraph"/>
              <w:numPr>
                <w:ilvl w:val="0"/>
                <w:numId w:val="295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249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interpretuje dzieło sztuki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odniesieniu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tekstu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literackiego,</w:t>
            </w:r>
          </w:p>
          <w:p>
            <w:pPr>
              <w:pStyle w:val="TableParagraph"/>
              <w:numPr>
                <w:ilvl w:val="0"/>
                <w:numId w:val="295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31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zwraca uwagę 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podobieństwa i</w:t>
            </w:r>
            <w:r>
              <w:rPr>
                <w:rFonts w:cs="Arial" w:ascii="Arial" w:hAnsi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różnice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między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dziełami,</w:t>
            </w:r>
          </w:p>
          <w:p>
            <w:pPr>
              <w:pStyle w:val="TableParagraph"/>
              <w:numPr>
                <w:ilvl w:val="0"/>
                <w:numId w:val="295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18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stosuje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zasady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spójności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tworzonego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295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20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opisie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zwraca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uwagę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technikę,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paletę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barw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nastrój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dzieła,</w:t>
            </w:r>
          </w:p>
          <w:p>
            <w:pPr>
              <w:pStyle w:val="TableParagraph"/>
              <w:numPr>
                <w:ilvl w:val="0"/>
                <w:numId w:val="295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25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rozumie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rolę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przymiot-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ników oraz przysłówków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opisie,</w:t>
            </w:r>
          </w:p>
          <w:p>
            <w:pPr>
              <w:pStyle w:val="TableParagraph"/>
              <w:numPr>
                <w:ilvl w:val="0"/>
                <w:numId w:val="295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14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tworzy opis dzieła sztuki poprawny pod względem formalnym i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językowym,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68"/>
              </w:numPr>
              <w:tabs>
                <w:tab w:val="clear" w:pos="720"/>
                <w:tab w:val="left" w:pos="221" w:leader="none"/>
              </w:tabs>
              <w:spacing w:lineRule="auto" w:line="194" w:before="83" w:after="0"/>
              <w:ind w:left="220" w:right="93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używa środków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stylistycznych</w:t>
            </w:r>
          </w:p>
          <w:p>
            <w:pPr>
              <w:pStyle w:val="TableParagraph"/>
              <w:spacing w:lineRule="auto" w:line="194"/>
              <w:ind w:left="220" w:right="319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celu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uatrakcyjnienia </w:t>
              <w:br/>
              <w:t>i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uplastycznienia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opisu,</w:t>
            </w:r>
          </w:p>
          <w:p>
            <w:pPr>
              <w:pStyle w:val="TableParagraph"/>
              <w:numPr>
                <w:ilvl w:val="0"/>
                <w:numId w:val="368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50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tworzy opis dzieła sztuki bezbłędnie lub z nielicznymi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błędami językowymi,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ortograficznymi</w:t>
            </w:r>
          </w:p>
          <w:p>
            <w:pPr>
              <w:pStyle w:val="TableParagraph"/>
              <w:spacing w:lineRule="exact" w:line="168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interpunkcyjnymi,</w:t>
            </w:r>
          </w:p>
          <w:p>
            <w:pPr>
              <w:pStyle w:val="TableParagraph"/>
              <w:numPr>
                <w:ilvl w:val="0"/>
                <w:numId w:val="368"/>
              </w:numPr>
              <w:tabs>
                <w:tab w:val="clear" w:pos="720"/>
                <w:tab w:val="left" w:pos="221" w:leader="none"/>
              </w:tabs>
              <w:spacing w:lineRule="auto" w:line="194" w:before="7" w:after="0"/>
              <w:ind w:left="220" w:right="52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poprawnie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celowo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stosuje</w:t>
            </w:r>
          </w:p>
          <w:p>
            <w:pPr>
              <w:pStyle w:val="TableParagraph"/>
              <w:spacing w:lineRule="auto" w:line="194"/>
              <w:ind w:left="220" w:right="23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wyrażenia synonimiczne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oraz związki frazeologiczne,</w:t>
            </w:r>
          </w:p>
        </w:tc>
      </w:tr>
      <w:tr>
        <w:trPr>
          <w:trHeight w:val="1099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199" w:before="99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53 i 54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Gdy pomoc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spada z nieba…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194" w:before="81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192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45"/>
              </w:numPr>
              <w:tabs>
                <w:tab w:val="clear" w:pos="720"/>
                <w:tab w:val="left" w:pos="222" w:leader="none"/>
              </w:tabs>
              <w:spacing w:lineRule="exact" w:line="205" w:before="49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445"/>
              </w:numPr>
              <w:tabs>
                <w:tab w:val="clear" w:pos="720"/>
                <w:tab w:val="left" w:pos="222" w:leader="none"/>
              </w:tabs>
              <w:spacing w:lineRule="exact" w:line="1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wyszukuje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informacje</w:t>
            </w:r>
          </w:p>
          <w:p>
            <w:pPr>
              <w:pStyle w:val="TableParagraph"/>
              <w:spacing w:lineRule="exact" w:line="188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4"/>
                <w:w w:val="90"/>
                <w:sz w:val="16"/>
                <w:szCs w:val="16"/>
              </w:rPr>
              <w:t>tekście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4"/>
                <w:w w:val="90"/>
                <w:sz w:val="16"/>
                <w:szCs w:val="16"/>
              </w:rPr>
              <w:t>wyrażone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5"/>
                <w:w w:val="90"/>
                <w:sz w:val="16"/>
                <w:szCs w:val="16"/>
              </w:rPr>
              <w:t>wprost,</w:t>
            </w:r>
          </w:p>
          <w:p>
            <w:pPr>
              <w:pStyle w:val="TableParagraph"/>
              <w:numPr>
                <w:ilvl w:val="0"/>
                <w:numId w:val="445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85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ustala kolejność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wydarzeń,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2" w:leader="none"/>
              </w:tabs>
              <w:spacing w:lineRule="exact" w:line="209" w:before="49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selekcjonuje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informacje,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tematykę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2" w:leader="none"/>
              </w:tabs>
              <w:spacing w:lineRule="auto" w:line="194" w:before="15" w:after="0"/>
              <w:ind w:left="221" w:right="96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charakteryzuje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bohaterów,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53"/>
              </w:numPr>
              <w:tabs>
                <w:tab w:val="clear" w:pos="720"/>
                <w:tab w:val="left" w:pos="221" w:leader="none"/>
              </w:tabs>
              <w:spacing w:lineRule="auto" w:line="194" w:before="81" w:after="0"/>
              <w:ind w:left="220" w:right="680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tytuły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znanych powieści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Andrzeja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Sapkowskiego,</w:t>
            </w:r>
          </w:p>
          <w:p>
            <w:pPr>
              <w:pStyle w:val="TableParagraph"/>
              <w:numPr>
                <w:ilvl w:val="0"/>
                <w:numId w:val="353"/>
              </w:numPr>
              <w:tabs>
                <w:tab w:val="clear" w:pos="720"/>
                <w:tab w:val="left" w:pos="221" w:leader="none"/>
              </w:tabs>
              <w:spacing w:lineRule="exact" w:line="191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poprawnie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21" w:leader="none"/>
              </w:tabs>
              <w:spacing w:lineRule="auto" w:line="204" w:before="76" w:after="0"/>
              <w:ind w:left="220" w:right="42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prezentuje informacje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A.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Sapkowskim,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627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wyjaśnia przyczyny konfliktu interesów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bohaterów,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27"/>
              </w:numPr>
              <w:tabs>
                <w:tab w:val="clear" w:pos="720"/>
                <w:tab w:val="left" w:pos="221" w:leader="none"/>
              </w:tabs>
              <w:spacing w:lineRule="auto" w:line="204" w:before="76" w:after="0"/>
              <w:ind w:left="220" w:right="19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cechy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gatunkowe powieści na podstawie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swojej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wiedzy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twórczości</w:t>
            </w:r>
          </w:p>
          <w:p>
            <w:pPr>
              <w:pStyle w:val="TableParagraph"/>
              <w:numPr>
                <w:ilvl w:val="1"/>
                <w:numId w:val="427"/>
              </w:numPr>
              <w:tabs>
                <w:tab w:val="clear" w:pos="720"/>
                <w:tab w:val="left" w:pos="411" w:leader="none"/>
              </w:tabs>
              <w:spacing w:lineRule="exact" w:line="200"/>
              <w:ind w:left="410" w:hanging="1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Sapkowskiego,</w:t>
            </w:r>
          </w:p>
        </w:tc>
      </w:tr>
    </w:tbl>
    <w:p>
      <w:pPr>
        <w:sectPr>
          <w:footerReference w:type="default" r:id="rId9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33">
                <wp:simplePos x="0" y="0"/>
                <wp:positionH relativeFrom="page">
                  <wp:posOffset>317500</wp:posOffset>
                </wp:positionH>
                <wp:positionV relativeFrom="page">
                  <wp:posOffset>6773545</wp:posOffset>
                </wp:positionV>
                <wp:extent cx="565150" cy="128905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05pt;margin-top:533.3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Tretekstu"/>
        <w:spacing w:before="3" w:after="0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34">
                <wp:simplePos x="0" y="0"/>
                <wp:positionH relativeFrom="page">
                  <wp:posOffset>318770</wp:posOffset>
                </wp:positionH>
                <wp:positionV relativeFrom="page">
                  <wp:posOffset>1011555</wp:posOffset>
                </wp:positionV>
                <wp:extent cx="565150" cy="128905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15pt;margin-top:79.6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5385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231F20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3"/>
              </w:numPr>
              <w:tabs>
                <w:tab w:val="clear" w:pos="720"/>
                <w:tab w:val="left" w:pos="219" w:leader="none"/>
              </w:tabs>
              <w:spacing w:lineRule="auto" w:line="204" w:before="107" w:after="0"/>
              <w:ind w:left="218" w:right="2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wskazuje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val="clear" w:pos="720"/>
                <w:tab w:val="left" w:pos="219" w:leader="none"/>
              </w:tabs>
              <w:spacing w:lineRule="auto" w:line="204"/>
              <w:ind w:left="218" w:right="64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wyraża własny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bohaterach,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val="clear" w:pos="720"/>
                <w:tab w:val="left" w:pos="219" w:leader="none"/>
              </w:tabs>
              <w:spacing w:lineRule="auto" w:line="204" w:before="1" w:after="0"/>
              <w:ind w:left="218" w:right="9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pomocą nauczyciela przedstawia na schemacie przebieg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zdarzeń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uwzględnieniem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konfliktu interesów bohaterów,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96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12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układa argumenty 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poparcie swojego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zdania,</w:t>
            </w:r>
          </w:p>
          <w:p>
            <w:pPr>
              <w:pStyle w:val="TableParagraph"/>
              <w:numPr>
                <w:ilvl w:val="0"/>
                <w:numId w:val="396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54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frazeologicznego,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02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57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bieżąco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korzysta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przypisów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celu</w:t>
            </w:r>
          </w:p>
          <w:p>
            <w:pPr>
              <w:pStyle w:val="TableParagraph"/>
              <w:spacing w:lineRule="auto" w:line="204"/>
              <w:ind w:left="220" w:right="21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zrozumienia wyrazów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oraz sformułowań archaicznych,</w:t>
            </w:r>
          </w:p>
          <w:p>
            <w:pPr>
              <w:pStyle w:val="TableParagraph"/>
              <w:numPr>
                <w:ilvl w:val="0"/>
                <w:numId w:val="30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wyrażone wprost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pośrednio,</w:t>
            </w:r>
          </w:p>
          <w:p>
            <w:pPr>
              <w:pStyle w:val="TableParagraph"/>
              <w:numPr>
                <w:ilvl w:val="0"/>
                <w:numId w:val="302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selekcjonuje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informacje,</w:t>
            </w:r>
          </w:p>
          <w:p>
            <w:pPr>
              <w:pStyle w:val="TableParagraph"/>
              <w:numPr>
                <w:ilvl w:val="0"/>
                <w:numId w:val="302"/>
              </w:numPr>
              <w:tabs>
                <w:tab w:val="clear" w:pos="720"/>
                <w:tab w:val="left" w:pos="221" w:leader="none"/>
              </w:tabs>
              <w:spacing w:lineRule="exact" w:line="192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tematykę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problematykę utworu,</w:t>
            </w:r>
          </w:p>
          <w:p>
            <w:pPr>
              <w:pStyle w:val="TableParagraph"/>
              <w:numPr>
                <w:ilvl w:val="0"/>
                <w:numId w:val="302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20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30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39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określa motywy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działania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30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7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czyta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tekst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informacyjny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i wykorzystuje zdobytą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wiedzę do określania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cech utworu</w:t>
            </w:r>
            <w:r>
              <w:rPr>
                <w:rFonts w:cs="Arial" w:ascii="Arial" w:hAnsi="Arial"/>
                <w:color w:val="231F20"/>
                <w:spacing w:val="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literackiego,</w:t>
            </w:r>
          </w:p>
          <w:p>
            <w:pPr>
              <w:pStyle w:val="TableParagraph"/>
              <w:numPr>
                <w:ilvl w:val="0"/>
                <w:numId w:val="30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cechy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gatunkowe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bajki i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baśni,</w:t>
            </w:r>
          </w:p>
          <w:p>
            <w:pPr>
              <w:pStyle w:val="TableParagraph"/>
              <w:numPr>
                <w:ilvl w:val="0"/>
                <w:numId w:val="30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9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schemacie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przebieg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zdarzeń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uwzględnieniem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konfliktu interesów bohaterów,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32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0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porównuje bohaterów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literackich, uwzględniając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ich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motywy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działania,</w:t>
            </w:r>
          </w:p>
          <w:p>
            <w:pPr>
              <w:pStyle w:val="TableParagraph"/>
              <w:numPr>
                <w:ilvl w:val="0"/>
                <w:numId w:val="33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6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przedstawia własne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opinie na temat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postaw bohatera, uzasadnia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je,</w:t>
            </w:r>
          </w:p>
          <w:p>
            <w:pPr>
              <w:pStyle w:val="TableParagraph"/>
              <w:numPr>
                <w:ilvl w:val="0"/>
                <w:numId w:val="33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2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celowość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stosowania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archaizmów </w:t>
              <w:br/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 powieści</w:t>
            </w:r>
            <w:r>
              <w:rPr>
                <w:rFonts w:cs="Arial" w:ascii="Arial" w:hAnsi="Arial"/>
                <w:color w:val="231F20"/>
                <w:spacing w:val="-6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historycznej,</w:t>
            </w:r>
          </w:p>
          <w:p>
            <w:pPr>
              <w:pStyle w:val="TableParagraph"/>
              <w:numPr>
                <w:ilvl w:val="0"/>
                <w:numId w:val="33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4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wyjaśnia różnice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pomiędzy</w:t>
            </w:r>
            <w:r>
              <w:rPr>
                <w:rFonts w:cs="Arial" w:ascii="Arial" w:hAnsi="Arial"/>
                <w:color w:val="231F20"/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potocznym</w:t>
            </w:r>
          </w:p>
          <w:p>
            <w:pPr>
              <w:pStyle w:val="TableParagraph"/>
              <w:spacing w:lineRule="auto" w:line="204"/>
              <w:ind w:left="220" w:right="24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a teoretycznoliterackim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rozumieniem słowa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bajka,</w:t>
            </w:r>
          </w:p>
          <w:p>
            <w:pPr>
              <w:pStyle w:val="TableParagraph"/>
              <w:numPr>
                <w:ilvl w:val="0"/>
                <w:numId w:val="33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1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używa związków frazeologicznych do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opisania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przedstawionej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sytuacji,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</w:tr>
      <w:tr>
        <w:trPr>
          <w:trHeight w:val="4806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6" w:before="126" w:after="0"/>
              <w:ind w:left="85" w:right="229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55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Pomnożyć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talenty, czyli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 nauce</w:t>
            </w:r>
          </w:p>
          <w:p>
            <w:pPr>
              <w:pStyle w:val="TableParagraph"/>
              <w:spacing w:lineRule="auto" w:line="204"/>
              <w:ind w:left="85" w:right="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 przypowieści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ukrytej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7" w:right="145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19"/>
              </w:numPr>
              <w:tabs>
                <w:tab w:val="clear" w:pos="720"/>
                <w:tab w:val="left" w:pos="219" w:leader="none"/>
              </w:tabs>
              <w:spacing w:lineRule="exact" w:line="209" w:before="80" w:after="0"/>
              <w:ind w:left="21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rozumie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słowo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talent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319"/>
              </w:numPr>
              <w:tabs>
                <w:tab w:val="clear" w:pos="720"/>
                <w:tab w:val="left" w:pos="219" w:leader="none"/>
              </w:tabs>
              <w:spacing w:lineRule="exact" w:line="192"/>
              <w:ind w:left="21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cicho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literacki,</w:t>
            </w:r>
          </w:p>
          <w:p>
            <w:pPr>
              <w:pStyle w:val="TableParagraph"/>
              <w:numPr>
                <w:ilvl w:val="0"/>
                <w:numId w:val="319"/>
              </w:numPr>
              <w:tabs>
                <w:tab w:val="clear" w:pos="720"/>
                <w:tab w:val="left" w:pos="219" w:leader="none"/>
              </w:tabs>
              <w:spacing w:lineRule="exact" w:line="192"/>
              <w:ind w:left="21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wie,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czym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jest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instrukcja,</w:t>
            </w:r>
          </w:p>
          <w:p>
            <w:pPr>
              <w:pStyle w:val="TableParagraph"/>
              <w:numPr>
                <w:ilvl w:val="0"/>
                <w:numId w:val="319"/>
              </w:numPr>
              <w:tabs>
                <w:tab w:val="clear" w:pos="720"/>
                <w:tab w:val="left" w:pos="219" w:leader="none"/>
              </w:tabs>
              <w:spacing w:lineRule="auto" w:line="204" w:before="10" w:after="0"/>
              <w:ind w:left="218" w:right="461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zna zasady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spójności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319"/>
              </w:numPr>
              <w:tabs>
                <w:tab w:val="clear" w:pos="720"/>
                <w:tab w:val="left" w:pos="219" w:leader="none"/>
              </w:tabs>
              <w:spacing w:lineRule="auto" w:line="204"/>
              <w:ind w:left="218" w:right="781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zredagowania opowiadania</w:t>
            </w:r>
          </w:p>
          <w:p>
            <w:pPr>
              <w:pStyle w:val="TableParagraph"/>
              <w:spacing w:lineRule="auto" w:line="204" w:before="1" w:after="0"/>
              <w:ind w:left="218" w:right="81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 wydarzeniach z przypowieści,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48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684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potrafi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dostrzegać uzdolnienia swoje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innych,</w:t>
            </w:r>
          </w:p>
          <w:p>
            <w:pPr>
              <w:pStyle w:val="TableParagraph"/>
              <w:numPr>
                <w:ilvl w:val="0"/>
                <w:numId w:val="448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71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tekst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literacki,</w:t>
            </w:r>
          </w:p>
          <w:p>
            <w:pPr>
              <w:pStyle w:val="TableParagraph"/>
              <w:numPr>
                <w:ilvl w:val="0"/>
                <w:numId w:val="448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62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typ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narracji</w:t>
            </w:r>
            <w:r>
              <w:rPr>
                <w:rFonts w:cs="Arial" w:ascii="Arial" w:hAnsi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448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opowiada</w:t>
            </w:r>
          </w:p>
          <w:p>
            <w:pPr>
              <w:pStyle w:val="TableParagraph"/>
              <w:spacing w:lineRule="auto" w:line="204" w:before="10" w:after="0"/>
              <w:ind w:left="221" w:right="78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 wydarzeniach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przedstawionych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 przypowieści,</w:t>
            </w:r>
          </w:p>
          <w:p>
            <w:pPr>
              <w:pStyle w:val="TableParagraph"/>
              <w:numPr>
                <w:ilvl w:val="0"/>
                <w:numId w:val="448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charakteryzuje bohaterów,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wymienia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ich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zalety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oraz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dostrzega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4"/>
                <w:sz w:val="16"/>
                <w:szCs w:val="16"/>
                <w:lang w:val="pl-PL"/>
              </w:rPr>
              <w:t>wady,</w:t>
            </w:r>
          </w:p>
          <w:p>
            <w:pPr>
              <w:pStyle w:val="TableParagraph"/>
              <w:numPr>
                <w:ilvl w:val="0"/>
                <w:numId w:val="448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0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zamienia formę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nieosobową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czasownika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tryb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rozkazujący</w:t>
            </w:r>
          </w:p>
          <w:p>
            <w:pPr>
              <w:pStyle w:val="TableParagraph"/>
              <w:spacing w:lineRule="exact" w:line="183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odwrotnie,</w:t>
            </w:r>
          </w:p>
          <w:p>
            <w:pPr>
              <w:pStyle w:val="TableParagraph"/>
              <w:numPr>
                <w:ilvl w:val="0"/>
                <w:numId w:val="448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57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opowiada pisemnie treść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przypowieści,</w:t>
            </w:r>
          </w:p>
          <w:p>
            <w:pPr>
              <w:pStyle w:val="TableParagraph"/>
              <w:spacing w:lineRule="auto" w:line="204" w:before="1" w:after="0"/>
              <w:ind w:left="221" w:right="27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starając się o zachowanie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poprawności ortograficznej oraz interpunkcyjnej,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20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5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znaczenia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synonimy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słowa</w:t>
            </w:r>
            <w:r>
              <w:rPr>
                <w:rFonts w:cs="Arial" w:ascii="Arial" w:hAnsi="Arial"/>
                <w:color w:val="231F20"/>
                <w:spacing w:val="-1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talent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32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3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wnioskuje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podstawie tekstu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informacyjnego,</w:t>
            </w:r>
          </w:p>
          <w:p>
            <w:pPr>
              <w:pStyle w:val="TableParagraph"/>
              <w:numPr>
                <w:ilvl w:val="0"/>
                <w:numId w:val="32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07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poprawnie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tekst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literacki,</w:t>
            </w:r>
          </w:p>
          <w:p>
            <w:pPr>
              <w:pStyle w:val="TableParagraph"/>
              <w:numPr>
                <w:ilvl w:val="0"/>
                <w:numId w:val="32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43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zalety i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wady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bohaterów,</w:t>
            </w:r>
          </w:p>
          <w:p>
            <w:pPr>
              <w:pStyle w:val="TableParagraph"/>
              <w:numPr>
                <w:ilvl w:val="0"/>
                <w:numId w:val="32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8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analizuje przypowieść,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odkrywając jej sens przenośny,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45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tworzy definicję słowa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talent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uwzględniając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jego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wieloznaczność;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2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dokonuje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analizy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swoich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uzdolnień, ocenia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możliwości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ich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rozwoju</w:t>
            </w:r>
          </w:p>
          <w:p>
            <w:pPr>
              <w:pStyle w:val="TableParagraph"/>
              <w:spacing w:lineRule="auto" w:line="204" w:before="1" w:after="0"/>
              <w:ind w:left="220" w:right="36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i tworzy instrukcję,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która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ma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pomóc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ich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doskonaleniu,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8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analizuje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przypowieść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i interpretuje ją 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poziomie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przenośnym,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1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tworząc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własny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tekst,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dba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poprawność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językową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formalną,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25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świadomie stosuje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różne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formy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czasownika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tworzonej wypowiedzi,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218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wnioskuje na</w:t>
            </w:r>
            <w:r>
              <w:rPr>
                <w:rFonts w:cs="Arial" w:ascii="Arial" w:hAnsi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podstawie samodzielnie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dokonanej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analizy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4" w:before="107" w:after="0"/>
              <w:ind w:left="220" w:right="47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omawia symboliczne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znaczenie postaci</w:t>
            </w:r>
          </w:p>
          <w:p>
            <w:pPr>
              <w:pStyle w:val="TableParagraph"/>
              <w:spacing w:lineRule="auto" w:line="204"/>
              <w:ind w:left="220" w:right="61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i przedmiotów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pojawiających się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 przypowieści</w:t>
            </w:r>
          </w:p>
          <w:p>
            <w:pPr>
              <w:pStyle w:val="TableParagraph"/>
              <w:spacing w:lineRule="auto" w:line="204" w:before="1" w:after="0"/>
              <w:ind w:left="220" w:right="1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 talentach,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wykorzystując własną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wiedzę na temat symboli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biblijnych,</w:t>
            </w:r>
          </w:p>
        </w:tc>
      </w:tr>
    </w:tbl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8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spacing w:before="2" w:after="0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spacing w:before="1" w:after="0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10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auto" w:line="247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6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252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51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608" w:right="212" w:firstLine="66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13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198" w:right="49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231F20"/>
                <w:w w:val="105"/>
                <w:sz w:val="16"/>
                <w:szCs w:val="16"/>
              </w:rPr>
              <w:t xml:space="preserve">    </w:t>
            </w: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4016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</w:tcPr>
          <w:p>
            <w:pPr>
              <w:pStyle w:val="TableParagraph"/>
              <w:spacing w:lineRule="auto" w:line="206" w:before="101" w:after="0"/>
              <w:ind w:left="85" w:right="9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56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Klucz do emocji – </w:t>
            </w:r>
            <w:r>
              <w:rPr>
                <w:rFonts w:cs="Arial" w:ascii="Arial" w:hAnsi="Arial"/>
                <w:color w:val="231F20"/>
                <w:w w:val="80"/>
                <w:sz w:val="16"/>
                <w:szCs w:val="16"/>
                <w:lang w:val="pl-PL"/>
              </w:rPr>
              <w:t>wykrzyknik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82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2"/>
              </w:numPr>
              <w:tabs>
                <w:tab w:val="clear" w:pos="720"/>
                <w:tab w:val="left" w:pos="222" w:leader="none"/>
              </w:tabs>
              <w:spacing w:lineRule="exact" w:line="209" w:before="55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cicho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teksty,</w:t>
            </w:r>
          </w:p>
          <w:p>
            <w:pPr>
              <w:pStyle w:val="TableParagraph"/>
              <w:numPr>
                <w:ilvl w:val="0"/>
                <w:numId w:val="202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59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ocenia</w:t>
            </w:r>
            <w:r>
              <w:rPr>
                <w:rFonts w:cs="Arial" w:ascii="Arial" w:hAnsi="Arial"/>
                <w:color w:val="231F2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zachowania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202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51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identyfikuje sytuacje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zagrożenia,</w:t>
            </w:r>
          </w:p>
          <w:p>
            <w:pPr>
              <w:pStyle w:val="TableParagraph"/>
              <w:numPr>
                <w:ilvl w:val="0"/>
                <w:numId w:val="202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potrafi reagować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adekwatnie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sytuacji,</w:t>
            </w:r>
          </w:p>
          <w:p>
            <w:pPr>
              <w:pStyle w:val="TableParagraph"/>
              <w:numPr>
                <w:ilvl w:val="0"/>
                <w:numId w:val="202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96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wie, kiedy</w:t>
            </w:r>
            <w:r>
              <w:rPr>
                <w:rFonts w:cs="Arial" w:ascii="Arial" w:hAnsi="Arial"/>
                <w:color w:val="231F20"/>
                <w:spacing w:val="-11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użyć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wykrzyknika,</w:t>
            </w:r>
          </w:p>
          <w:p>
            <w:pPr>
              <w:pStyle w:val="TableParagraph"/>
              <w:numPr>
                <w:ilvl w:val="0"/>
                <w:numId w:val="202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4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znajduje wykrzykniki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tekście,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39"/>
              </w:numPr>
              <w:tabs>
                <w:tab w:val="clear" w:pos="720"/>
                <w:tab w:val="left" w:pos="222" w:leader="none"/>
              </w:tabs>
              <w:spacing w:lineRule="exact" w:line="209" w:before="55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teksty,</w:t>
            </w:r>
          </w:p>
          <w:p>
            <w:pPr>
              <w:pStyle w:val="TableParagraph"/>
              <w:numPr>
                <w:ilvl w:val="0"/>
                <w:numId w:val="339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59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ocenia</w:t>
            </w:r>
            <w:r>
              <w:rPr>
                <w:rFonts w:cs="Arial" w:ascii="Arial" w:hAnsi="Arial"/>
                <w:color w:val="231F2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zachowania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339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7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tworzy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</w:rPr>
              <w:t xml:space="preserve">komunikaty,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wykorzystując</w:t>
            </w:r>
            <w:r>
              <w:rPr>
                <w:rFonts w:cs="Arial" w:ascii="Arial" w:hAnsi="Arial"/>
                <w:color w:val="231F20"/>
                <w:spacing w:val="-24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wykrzykniki,</w:t>
            </w:r>
          </w:p>
          <w:p>
            <w:pPr>
              <w:pStyle w:val="TableParagraph"/>
              <w:numPr>
                <w:ilvl w:val="0"/>
                <w:numId w:val="33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4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klasyfikuje wykrzyknik jako nieodmienną</w:t>
            </w:r>
            <w:r>
              <w:rPr>
                <w:rFonts w:cs="Arial" w:ascii="Arial" w:hAnsi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część </w:t>
            </w:r>
            <w:r>
              <w:rPr>
                <w:rFonts w:cs="Arial" w:ascii="Arial" w:hAnsi="Arial"/>
                <w:color w:val="231F20"/>
                <w:spacing w:val="-4"/>
                <w:w w:val="95"/>
                <w:sz w:val="16"/>
                <w:szCs w:val="16"/>
                <w:lang w:val="pl-PL"/>
              </w:rPr>
              <w:t>mowy,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28"/>
              </w:numPr>
              <w:tabs>
                <w:tab w:val="clear" w:pos="720"/>
                <w:tab w:val="left" w:pos="221" w:leader="none"/>
              </w:tabs>
              <w:spacing w:lineRule="exact" w:line="209" w:before="55" w:after="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poprawnie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teksty,</w:t>
            </w:r>
          </w:p>
          <w:p>
            <w:pPr>
              <w:pStyle w:val="TableParagraph"/>
              <w:numPr>
                <w:ilvl w:val="0"/>
                <w:numId w:val="428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89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rozmawia o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wydarzeniach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przedstawionych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tekście,</w:t>
            </w:r>
          </w:p>
          <w:p>
            <w:pPr>
              <w:pStyle w:val="TableParagraph"/>
              <w:numPr>
                <w:ilvl w:val="0"/>
                <w:numId w:val="428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10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sposoby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zachowania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sytuacji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zagrożenia,</w:t>
            </w:r>
          </w:p>
          <w:p>
            <w:pPr>
              <w:pStyle w:val="TableParagraph"/>
              <w:numPr>
                <w:ilvl w:val="0"/>
                <w:numId w:val="42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58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korzysta z tekstu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informacyjnego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do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poszerzania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wiedzy </w:t>
              <w:br/>
              <w:t>z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zakresu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gramatyki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>
            <w:pPr>
              <w:pStyle w:val="TableParagraph"/>
              <w:numPr>
                <w:ilvl w:val="0"/>
                <w:numId w:val="42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1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określa funkcje wykrzyk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ników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wypowiedziach,</w:t>
            </w:r>
          </w:p>
          <w:p>
            <w:pPr>
              <w:pStyle w:val="TableParagraph"/>
              <w:numPr>
                <w:ilvl w:val="0"/>
                <w:numId w:val="42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2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modyfikuje wypowiedź</w:t>
            </w:r>
            <w:r>
              <w:rPr>
                <w:rFonts w:cs="Arial" w:ascii="Arial" w:hAnsi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pomocą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wykrzykników,</w:t>
            </w:r>
          </w:p>
          <w:p>
            <w:pPr>
              <w:pStyle w:val="TableParagraph"/>
              <w:numPr>
                <w:ilvl w:val="0"/>
                <w:numId w:val="42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2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tworzy wypowiedź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poprawną pod względem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1"/>
              </w:numPr>
              <w:tabs>
                <w:tab w:val="clear" w:pos="720"/>
                <w:tab w:val="left" w:pos="221" w:leader="none"/>
              </w:tabs>
              <w:spacing w:lineRule="auto" w:line="204" w:before="82" w:after="0"/>
              <w:ind w:left="220" w:right="71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dokonuje oceny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przedstawionych </w:t>
              <w:br/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 tekście</w:t>
            </w:r>
            <w:r>
              <w:rPr>
                <w:rFonts w:cs="Arial" w:ascii="Arial" w:hAnsi="Arial"/>
                <w:color w:val="231F20"/>
                <w:spacing w:val="-6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zdarzeń,</w:t>
            </w:r>
          </w:p>
          <w:p>
            <w:pPr>
              <w:pStyle w:val="TableParagraph"/>
              <w:spacing w:lineRule="auto" w:line="204"/>
              <w:ind w:left="220" w:right="434" w:hang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ich temat, argumentując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stanowisko,</w:t>
            </w:r>
          </w:p>
          <w:p>
            <w:pPr>
              <w:pStyle w:val="TableParagraph"/>
              <w:numPr>
                <w:ilvl w:val="0"/>
                <w:numId w:val="20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świadomie stosuje wykrzykniki w celu zmodyfikowania lub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podkreślenia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elementów</w:t>
            </w:r>
            <w:r>
              <w:rPr>
                <w:rFonts w:cs="Arial" w:ascii="Arial" w:hAnsi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znaczeniowych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20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0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prezentuje swoje pomysły,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uzasadnia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ich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trafność,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82" w:after="0"/>
              <w:ind w:left="220" w:right="35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odgrywa sytuacje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zaprezentowane na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rysunkach, zwracając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uwagę na ekspresję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przekazu,</w:t>
            </w:r>
          </w:p>
        </w:tc>
      </w:tr>
      <w:tr>
        <w:trPr>
          <w:trHeight w:val="4806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6" w:before="126" w:after="0"/>
              <w:ind w:left="85" w:right="4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57 i 58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Co zrobić, żeby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życie mnie 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omijało?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7" w:right="145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2"/>
              </w:numPr>
              <w:tabs>
                <w:tab w:val="clear" w:pos="720"/>
                <w:tab w:val="left" w:pos="220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cicho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literacki,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val="clear" w:pos="720"/>
                <w:tab w:val="left" w:pos="220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z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uwagą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słucha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val="clear" w:pos="720"/>
                <w:tab w:val="left" w:pos="220" w:leader="none"/>
              </w:tabs>
              <w:spacing w:lineRule="auto" w:line="204" w:before="10" w:after="0"/>
              <w:ind w:left="219" w:right="29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uczucia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bohatera,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val="clear" w:pos="720"/>
                <w:tab w:val="left" w:pos="220" w:leader="none"/>
              </w:tabs>
              <w:spacing w:lineRule="auto" w:line="204"/>
              <w:ind w:left="219" w:right="76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wypowiada się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na temat</w:t>
            </w:r>
            <w:r>
              <w:rPr>
                <w:rFonts w:cs="Arial" w:ascii="Arial" w:hAnsi="Arial"/>
                <w:color w:val="231F20"/>
                <w:spacing w:val="-4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sytuacji</w:t>
            </w:r>
          </w:p>
          <w:p>
            <w:pPr>
              <w:pStyle w:val="TableParagraph"/>
              <w:spacing w:lineRule="auto" w:line="204" w:before="1" w:after="0"/>
              <w:ind w:left="219" w:right="45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niepełnosprawnych </w:t>
              <w:br/>
              <w:t>w społeczeństwie,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val="clear" w:pos="720"/>
                <w:tab w:val="left" w:pos="220" w:leader="none"/>
              </w:tabs>
              <w:spacing w:lineRule="auto" w:line="204"/>
              <w:ind w:left="219" w:right="46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zna zasady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spójności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49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61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potrafi dostrzegać ograniczenia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innych,</w:t>
            </w:r>
          </w:p>
          <w:p>
            <w:pPr>
              <w:pStyle w:val="TableParagraph"/>
              <w:numPr>
                <w:ilvl w:val="0"/>
                <w:numId w:val="349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71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tekst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literacki,</w:t>
            </w:r>
          </w:p>
          <w:p>
            <w:pPr>
              <w:pStyle w:val="TableParagraph"/>
              <w:numPr>
                <w:ilvl w:val="0"/>
                <w:numId w:val="34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62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typ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narracji</w:t>
            </w:r>
            <w:r>
              <w:rPr>
                <w:rFonts w:cs="Arial" w:ascii="Arial" w:hAnsi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349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opowiada</w:t>
            </w:r>
          </w:p>
          <w:p>
            <w:pPr>
              <w:pStyle w:val="TableParagraph"/>
              <w:spacing w:lineRule="auto" w:line="204" w:before="9" w:after="0"/>
              <w:ind w:left="221" w:right="78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 wydarzeniach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przedstawionych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 tekście,</w:t>
            </w:r>
          </w:p>
          <w:p>
            <w:pPr>
              <w:pStyle w:val="TableParagraph"/>
              <w:numPr>
                <w:ilvl w:val="0"/>
                <w:numId w:val="34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0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wskazuje cechy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człowieka, który</w:t>
            </w:r>
            <w:r>
              <w:rPr>
                <w:rFonts w:cs="Arial" w:ascii="Arial" w:hAnsi="Arial"/>
                <w:color w:val="231F20"/>
                <w:spacing w:val="-12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realizuje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marzenia, pokonując poważne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przeszkody,</w:t>
            </w:r>
          </w:p>
          <w:p>
            <w:pPr>
              <w:pStyle w:val="TableParagraph"/>
              <w:numPr>
                <w:ilvl w:val="0"/>
                <w:numId w:val="34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5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zapisuje swoje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spostrzeżenia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postaci równoważników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zdań,</w:t>
            </w:r>
          </w:p>
          <w:p>
            <w:pPr>
              <w:pStyle w:val="TableParagraph"/>
              <w:numPr>
                <w:ilvl w:val="0"/>
                <w:numId w:val="34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6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zna zasady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spójności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711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tekst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charakteryzuje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bohatera,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23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wnioskuje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na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podstawie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76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redaguje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objaśnienie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wyrażenia metaforycznego,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7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na podstawie samodzielnej analizy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tekstu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dodatkowych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informacji utożsamia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narratora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bohaterem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autorem,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764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wypowiada się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na temat</w:t>
            </w:r>
            <w:r>
              <w:rPr>
                <w:rFonts w:cs="Arial" w:ascii="Arial" w:hAnsi="Arial"/>
                <w:color w:val="231F20"/>
                <w:spacing w:val="-3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sytuacji</w:t>
            </w:r>
          </w:p>
          <w:p>
            <w:pPr>
              <w:pStyle w:val="TableParagraph"/>
              <w:spacing w:lineRule="auto" w:line="204" w:before="1" w:after="0"/>
              <w:ind w:left="220" w:right="476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niepełnosprawnych </w:t>
              <w:br/>
              <w:t>w społeczeństwie,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0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tworzy własny tekst,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starając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zachowanie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poprawności ortograficznej oraz interpunkcyjnej,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26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5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potrafi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wykazać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empatię,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omawiając sytuację niepełnosprawnego bohatera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55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omawia konstrukcję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narracyjną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5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ocenia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wagę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niektórych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wydarzeń w życiu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bohatera, argumentuje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swoje stanowisko odwołując się do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materiału lekturowego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oraz własnych doświadczeń,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val="clear" w:pos="720"/>
                <w:tab w:val="left" w:pos="221" w:leader="none"/>
              </w:tabs>
              <w:spacing w:lineRule="auto" w:line="204" w:before="2" w:after="0"/>
              <w:ind w:left="220" w:right="14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świadomie używa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równoważników zdań do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zasygnalizowania swoich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spostrzeżeń,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73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liderem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pracy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grupie,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5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 charakterystyce rozróżnia cechy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charakteru, usposobienie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zachowanie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postaci,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4" w:before="107" w:after="0"/>
              <w:ind w:left="220" w:right="35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dokonuje pogłębionej analizy sytuacji osób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niepełnosprawnych</w:t>
            </w:r>
          </w:p>
          <w:p>
            <w:pPr>
              <w:pStyle w:val="TableParagraph"/>
              <w:spacing w:lineRule="auto" w:line="204"/>
              <w:ind w:left="220" w:right="19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swoim otoczeniu oraz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znanych z mediów,</w:t>
            </w:r>
          </w:p>
        </w:tc>
      </w:tr>
    </w:tbl>
    <w:p>
      <w:pPr>
        <w:sectPr>
          <w:footerReference w:type="default" r:id="rId10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35">
                <wp:simplePos x="0" y="0"/>
                <wp:positionH relativeFrom="page">
                  <wp:posOffset>317500</wp:posOffset>
                </wp:positionH>
                <wp:positionV relativeFrom="page">
                  <wp:posOffset>6773545</wp:posOffset>
                </wp:positionV>
                <wp:extent cx="565150" cy="128905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05pt;margin-top:533.3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Tretekstu"/>
        <w:spacing w:before="6" w:after="0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36">
                <wp:simplePos x="0" y="0"/>
                <wp:positionH relativeFrom="page">
                  <wp:posOffset>318770</wp:posOffset>
                </wp:positionH>
                <wp:positionV relativeFrom="page">
                  <wp:posOffset>1011555</wp:posOffset>
                </wp:positionV>
                <wp:extent cx="565150" cy="128905"/>
                <wp:effectExtent l="0" t="0" r="0" b="0"/>
                <wp:wrapNone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15pt;margin-top:79.6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1926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27" w:after="0"/>
              <w:ind w:left="85" w:right="25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59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Sprawdź,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czy wszystko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rozumiesz –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powtórzenie wiadomości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działu 3.</w:t>
            </w:r>
          </w:p>
          <w:p>
            <w:pPr>
              <w:pStyle w:val="TableParagraph"/>
              <w:spacing w:lineRule="auto" w:line="247" w:before="1" w:after="0"/>
              <w:ind w:left="85" w:right="321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Człowiek człowiekowi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263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Lekcja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powtórze-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niowa</w:t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before="80" w:after="0"/>
              <w:ind w:left="79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utrwala treści i umiejętności przewidziane w dziale 3.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Człowiek człowiekowi</w:t>
            </w:r>
          </w:p>
        </w:tc>
      </w:tr>
      <w:tr>
        <w:trPr>
          <w:trHeight w:val="1348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6" w:before="123" w:after="0"/>
              <w:ind w:left="85" w:right="219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60 i 61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Sprawdzian wiadomości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działu 3.</w:t>
            </w:r>
          </w:p>
          <w:p>
            <w:pPr>
              <w:pStyle w:val="TableParagraph"/>
              <w:spacing w:lineRule="auto" w:line="247"/>
              <w:ind w:left="85" w:right="321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Człowiek człowiekowi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4" w:after="0"/>
              <w:ind w:left="79" w:right="8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Sprawdzian wiadomości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lineRule="auto" w:line="204" w:before="104" w:after="0"/>
              <w:ind w:left="221" w:right="97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opanował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treści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umiejętności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przewidziane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dziale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3.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Człowiek</w:t>
            </w:r>
            <w:r>
              <w:rPr>
                <w:rFonts w:cs="Arial" w:ascii="Arial" w:hAnsi="Arial"/>
                <w:i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człowiekowi</w:t>
            </w:r>
            <w:r>
              <w:rPr>
                <w:rFonts w:cs="Arial" w:ascii="Arial" w:hAnsi="Arial"/>
                <w:i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(ocenianie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zgodne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przedmiotowymi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zasadami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oceniania,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obowiązującymi w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szkole)</w:t>
            </w:r>
          </w:p>
        </w:tc>
      </w:tr>
      <w:tr>
        <w:trPr>
          <w:trHeight w:val="3654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6" w:before="123" w:after="0"/>
              <w:ind w:left="85" w:right="33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62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Gdy miłość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wzywa do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niezwykłych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czynów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4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79"/>
              </w:numPr>
              <w:tabs>
                <w:tab w:val="clear" w:pos="720"/>
                <w:tab w:val="left" w:pos="222" w:leader="none"/>
              </w:tabs>
              <w:spacing w:lineRule="exact" w:line="209" w:before="78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279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13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ustala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przebieg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wydarzeń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utworze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narracyjnym,</w:t>
            </w:r>
          </w:p>
          <w:p>
            <w:pPr>
              <w:pStyle w:val="TableParagraph"/>
              <w:numPr>
                <w:ilvl w:val="0"/>
                <w:numId w:val="279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wyszukuje w tekście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potrzebne</w:t>
            </w:r>
            <w:r>
              <w:rPr>
                <w:rFonts w:cs="Arial" w:ascii="Arial" w:hAnsi="Arial"/>
                <w:color w:val="231F20"/>
                <w:spacing w:val="5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informacje,</w:t>
            </w:r>
          </w:p>
          <w:p>
            <w:pPr>
              <w:pStyle w:val="TableParagraph"/>
              <w:numPr>
                <w:ilvl w:val="0"/>
                <w:numId w:val="279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nauczyciela tworzy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plan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wydarzeń,</w:t>
            </w:r>
          </w:p>
          <w:p>
            <w:pPr>
              <w:pStyle w:val="TableParagraph"/>
              <w:numPr>
                <w:ilvl w:val="0"/>
                <w:numId w:val="27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3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nazywa uczucia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towarzyszące bohaterowi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różnych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sytuacjach,</w:t>
            </w:r>
          </w:p>
          <w:p>
            <w:pPr>
              <w:pStyle w:val="TableParagraph"/>
              <w:numPr>
                <w:ilvl w:val="0"/>
                <w:numId w:val="27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2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stworzenia wypowiedzi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będącej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poradą</w:t>
            </w:r>
          </w:p>
          <w:p>
            <w:pPr>
              <w:pStyle w:val="TableParagraph"/>
              <w:spacing w:lineRule="exact" w:line="200"/>
              <w:ind w:left="68" w:right="319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określonej sytuacji,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3"/>
              </w:numPr>
              <w:tabs>
                <w:tab w:val="clear" w:pos="720"/>
                <w:tab w:val="left" w:pos="222" w:leader="none"/>
              </w:tabs>
              <w:spacing w:lineRule="auto" w:line="204" w:before="104" w:after="0"/>
              <w:ind w:left="221" w:right="68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określa tematykę poznanego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6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wskazuje wartości ważne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dla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tworzy krótką wypowiedź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będącą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poradą</w:t>
            </w:r>
          </w:p>
          <w:p>
            <w:pPr>
              <w:pStyle w:val="TableParagraph"/>
              <w:spacing w:lineRule="exact" w:line="200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określonej sytuacji,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14"/>
              </w:numPr>
              <w:tabs>
                <w:tab w:val="clear" w:pos="720"/>
                <w:tab w:val="left" w:pos="221" w:leader="none"/>
              </w:tabs>
              <w:spacing w:lineRule="auto" w:line="204" w:before="104" w:after="0"/>
              <w:ind w:left="220" w:right="77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określa tematykę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i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problematykę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poznanego tekstu,</w:t>
            </w:r>
          </w:p>
          <w:p>
            <w:pPr>
              <w:pStyle w:val="TableParagraph"/>
              <w:numPr>
                <w:ilvl w:val="0"/>
                <w:numId w:val="214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139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określa motywy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działania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bohatera,</w:t>
            </w:r>
          </w:p>
          <w:p>
            <w:pPr>
              <w:pStyle w:val="TableParagraph"/>
              <w:numPr>
                <w:ilvl w:val="0"/>
                <w:numId w:val="214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3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wartości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ważne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dla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21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5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samodzielnie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tworzy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plan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wydarzeń,</w:t>
            </w:r>
          </w:p>
          <w:p>
            <w:pPr>
              <w:pStyle w:val="TableParagraph"/>
              <w:numPr>
                <w:ilvl w:val="0"/>
                <w:numId w:val="214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3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uczucia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towarzyszące bohaterowi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różnych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sytuacjach,</w:t>
            </w:r>
          </w:p>
          <w:p>
            <w:pPr>
              <w:pStyle w:val="TableParagraph"/>
              <w:numPr>
                <w:ilvl w:val="0"/>
                <w:numId w:val="21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697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tworzy wypowiedź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będącą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poradą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określonej sytuacji,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12"/>
              </w:numPr>
              <w:tabs>
                <w:tab w:val="clear" w:pos="720"/>
                <w:tab w:val="left" w:pos="221" w:leader="none"/>
              </w:tabs>
              <w:spacing w:lineRule="auto" w:line="204" w:before="104" w:after="0"/>
              <w:ind w:left="220" w:right="10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motywy działania bohatera,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uwzględniając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pozytywne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 negatywne aspekty podjętych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decyzji,</w:t>
            </w:r>
          </w:p>
          <w:p>
            <w:pPr>
              <w:pStyle w:val="TableParagraph"/>
              <w:numPr>
                <w:ilvl w:val="0"/>
                <w:numId w:val="41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dokonuje analizy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postępowania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bohaterki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41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1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omawia zależność </w:t>
            </w:r>
            <w:r>
              <w:rPr>
                <w:rFonts w:cs="Arial" w:ascii="Arial" w:hAnsi="Arial"/>
                <w:color w:val="231F20"/>
                <w:spacing w:val="-1"/>
                <w:w w:val="85"/>
                <w:sz w:val="16"/>
                <w:szCs w:val="16"/>
              </w:rPr>
              <w:t>przyczynowo-skutkową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działaniach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412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9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przyczyny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zmiany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decyzji podjętej przez bohatera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41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42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tworzy porady 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podstawie</w:t>
            </w:r>
            <w:r>
              <w:rPr>
                <w:rFonts w:cs="Arial" w:ascii="Arial" w:hAnsi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dokonanej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analizy zachowań bohaterów,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76"/>
              </w:numPr>
              <w:tabs>
                <w:tab w:val="clear" w:pos="720"/>
                <w:tab w:val="left" w:pos="221" w:leader="none"/>
              </w:tabs>
              <w:spacing w:lineRule="auto" w:line="204" w:before="104" w:after="0"/>
              <w:ind w:left="220" w:right="16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analizując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postępowanie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bohaterów,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odwołuje</w:t>
            </w:r>
          </w:p>
          <w:p>
            <w:pPr>
              <w:pStyle w:val="TableParagraph"/>
              <w:spacing w:lineRule="auto" w:line="204" w:before="1" w:after="0"/>
              <w:ind w:left="220" w:right="1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się do własnych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doświadczeń </w:t>
              <w:br/>
              <w:t xml:space="preserve">i przykładów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życia,</w:t>
            </w:r>
          </w:p>
          <w:p>
            <w:pPr>
              <w:pStyle w:val="TableParagraph"/>
              <w:numPr>
                <w:ilvl w:val="0"/>
                <w:numId w:val="376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4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wyczerpująco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argumentuje słuszność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stwierdzenia bohatera literackiego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oparciu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opisane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  <w:lang w:val="pl-PL"/>
              </w:rPr>
              <w:t>fakty,</w:t>
            </w:r>
          </w:p>
        </w:tc>
      </w:tr>
      <w:tr>
        <w:trPr>
          <w:trHeight w:val="3270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6" w:before="126" w:after="0"/>
              <w:ind w:left="85" w:right="397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63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Co wiemy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 budowie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zdania? – podmiot</w:t>
            </w:r>
          </w:p>
          <w:p>
            <w:pPr>
              <w:pStyle w:val="TableParagraph"/>
              <w:spacing w:lineRule="exact" w:line="195"/>
              <w:ind w:left="85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orzeczenie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81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cicho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</w:t>
            </w:r>
            <w:r>
              <w:rPr>
                <w:rFonts w:cs="Arial" w:ascii="Arial" w:hAnsi="Arial"/>
                <w:color w:val="231F20"/>
                <w:w w:val="8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informacyjny,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6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podmiot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orzeczenie,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wskazuje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podmiot</w:t>
            </w:r>
          </w:p>
          <w:p>
            <w:pPr>
              <w:pStyle w:val="TableParagraph"/>
              <w:spacing w:lineRule="exact" w:line="192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orzeczenie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zdaniu,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81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wskazuje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zdanie </w:t>
            </w:r>
            <w:r>
              <w:rPr>
                <w:rFonts w:cs="Arial" w:ascii="Arial" w:hAnsi="Arial"/>
                <w:color w:val="231F20"/>
                <w:spacing w:val="-1"/>
                <w:w w:val="90"/>
                <w:sz w:val="16"/>
                <w:szCs w:val="16"/>
              </w:rPr>
              <w:t>bezpodmiotowe,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20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71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tekst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informacyjny,</w:t>
            </w:r>
          </w:p>
          <w:p>
            <w:pPr>
              <w:pStyle w:val="TableParagraph"/>
              <w:numPr>
                <w:ilvl w:val="0"/>
                <w:numId w:val="220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zna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typy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podmiotów,</w:t>
            </w:r>
          </w:p>
          <w:p>
            <w:pPr>
              <w:pStyle w:val="TableParagraph"/>
              <w:numPr>
                <w:ilvl w:val="0"/>
                <w:numId w:val="220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34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krótki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opis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podstawie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obrazka,</w:t>
            </w:r>
          </w:p>
          <w:p>
            <w:pPr>
              <w:pStyle w:val="TableParagraph"/>
              <w:numPr>
                <w:ilvl w:val="0"/>
                <w:numId w:val="220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9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wie, jakimi częściami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mowy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może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być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wyrażony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podmiot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orzeczenie,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0"/>
              </w:numPr>
              <w:tabs>
                <w:tab w:val="clear" w:pos="720"/>
                <w:tab w:val="left" w:pos="221" w:leader="none"/>
              </w:tabs>
              <w:spacing w:lineRule="exact" w:line="209" w:before="81" w:after="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typy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podmiotów,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817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wskazuje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zdanie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bezpodmiotowe,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9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szczegółowy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opis na podstawie obrazka,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9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określa, jakimi częściami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mowy zostały wyrażone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podmiot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orzeczenie,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15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8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dokonuje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zamiany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form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gramatycznych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wyrazów </w:t>
              <w:br/>
              <w:t>w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zdaniu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zachowaniem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znaczenia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wypowiedzi,</w:t>
            </w:r>
          </w:p>
          <w:p>
            <w:pPr>
              <w:pStyle w:val="TableParagraph"/>
              <w:numPr>
                <w:ilvl w:val="0"/>
                <w:numId w:val="41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63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wyjaśnia,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dlaczego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konkretne</w:t>
            </w:r>
          </w:p>
          <w:p>
            <w:pPr>
              <w:pStyle w:val="TableParagraph"/>
              <w:spacing w:lineRule="auto" w:line="204"/>
              <w:ind w:left="220" w:right="66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zdanie w tekście możemy nazwać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bezpodmiotowym,</w:t>
            </w:r>
          </w:p>
          <w:p>
            <w:pPr>
              <w:pStyle w:val="TableParagraph"/>
              <w:numPr>
                <w:ilvl w:val="0"/>
                <w:numId w:val="41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3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tworzy wypowiedź pisemną będącą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kontynuacją zdarzeń opisanych w utworze literackim,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budując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ją ze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zdań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określonymi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typami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podmiotów,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4" w:before="107" w:after="0"/>
              <w:ind w:left="220" w:right="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zdobytą wiedzę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wykorzystuje w praktyce, bezbłędnie określając typ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podmiotu,</w:t>
            </w:r>
          </w:p>
        </w:tc>
      </w:tr>
    </w:tbl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5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7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auto" w:line="247" w:before="1" w:after="0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4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252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51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608" w:right="212" w:firstLine="66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13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504" w:right="498" w:firstLine="87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5631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74" w:after="0"/>
              <w:ind w:left="85" w:right="2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64 i 65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Miłość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cenniejsza od złota i wiedzy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spacing w:lineRule="auto" w:line="199" w:before="55" w:after="0"/>
              <w:ind w:left="77" w:right="145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198"/>
              <w:ind w:left="7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0" w:leader="none"/>
              </w:tabs>
              <w:spacing w:lineRule="exact" w:line="208" w:before="26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0" w:leader="none"/>
              </w:tabs>
              <w:spacing w:lineRule="auto" w:line="199" w:before="11" w:after="0"/>
              <w:ind w:left="219" w:right="53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0" w:leader="none"/>
              </w:tabs>
              <w:spacing w:lineRule="exact" w:lin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wie,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czym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jest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hymn,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0" w:leader="none"/>
              </w:tabs>
              <w:spacing w:lineRule="auto" w:line="199" w:before="10" w:after="0"/>
              <w:ind w:left="219" w:right="2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sentencji dotyczących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miłości,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0" w:leader="none"/>
              </w:tabs>
              <w:spacing w:lineRule="auto" w:line="199" w:before="1" w:after="0"/>
              <w:ind w:left="219" w:right="17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pomocą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tworzy krótką wypowiedź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pisemną na temat miłości na podstawie omówionego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0" w:leader="none"/>
              </w:tabs>
              <w:spacing w:lineRule="auto" w:line="199" w:before="2" w:after="0"/>
              <w:ind w:left="219" w:right="3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notatkę,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2" w:leader="none"/>
              </w:tabs>
              <w:spacing w:lineRule="exact" w:line="208" w:before="25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2" w:leader="none"/>
              </w:tabs>
              <w:spacing w:lineRule="auto" w:line="199" w:before="11" w:after="0"/>
              <w:ind w:left="221" w:right="5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korzysta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słownika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terminów</w:t>
            </w:r>
            <w:r>
              <w:rPr>
                <w:rFonts w:cs="Arial" w:ascii="Arial" w:hAnsi="Arial"/>
                <w:color w:val="231F20"/>
                <w:spacing w:val="1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literackich,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2" w:leader="none"/>
              </w:tabs>
              <w:spacing w:lineRule="auto" w:line="199"/>
              <w:ind w:left="221" w:right="49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wie, jakiego typu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informacje znajdzie </w:t>
              <w:br/>
              <w:t>w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słowniku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terminów</w:t>
            </w:r>
            <w:r>
              <w:rPr>
                <w:rFonts w:cs="Arial" w:ascii="Arial" w:hAnsi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literackich,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2" w:leader="none"/>
              </w:tabs>
              <w:spacing w:lineRule="auto" w:line="199" w:before="2" w:after="0"/>
              <w:ind w:left="221" w:right="2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oglądanego obrazu (zdjęcia),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2" w:leader="none"/>
              </w:tabs>
              <w:spacing w:lineRule="auto" w:line="199" w:before="1" w:after="0"/>
              <w:ind w:left="221" w:right="376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epitety oraz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porównania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tekście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lirycznym,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2" w:leader="none"/>
              </w:tabs>
              <w:spacing w:lineRule="auto" w:line="199" w:before="1" w:after="0"/>
              <w:ind w:left="221" w:right="17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tworzy krótką wypowiedź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pisemną na temat miłości na podstawie omówionego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1" w:leader="none"/>
              </w:tabs>
              <w:spacing w:lineRule="exact" w:line="208" w:before="24" w:after="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poprawnie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1" w:leader="none"/>
              </w:tabs>
              <w:spacing w:lineRule="auto" w:line="199" w:before="10" w:after="0"/>
              <w:ind w:left="220" w:right="49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wie, jakiego typu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informacje znajdzie </w:t>
              <w:br/>
              <w:t>w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słowniku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terminów</w:t>
            </w:r>
            <w:r>
              <w:rPr>
                <w:rFonts w:cs="Arial" w:ascii="Arial" w:hAnsi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literackich,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1" w:leader="none"/>
              </w:tabs>
              <w:spacing w:lineRule="auto" w:line="199" w:before="2" w:after="0"/>
              <w:ind w:left="220" w:right="11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wypowiada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oglądanego obrazu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(zdjęcia), uzasadnia swoje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zdanie,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1" w:leader="none"/>
              </w:tabs>
              <w:spacing w:lineRule="auto" w:line="199" w:before="1" w:after="0"/>
              <w:ind w:left="220" w:right="25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wymyśla tytuł zdjęcia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adekwatny do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przedstawionej</w:t>
            </w:r>
            <w:r>
              <w:rPr>
                <w:rFonts w:cs="Arial" w:ascii="Arial" w:hAnsi="Arial"/>
                <w:color w:val="231F20"/>
                <w:spacing w:val="32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sytuacji,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1" w:leader="none"/>
              </w:tabs>
              <w:spacing w:lineRule="exact" w:line="181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wyjaśnia,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czym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jest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hymn,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1" w:leader="none"/>
              </w:tabs>
              <w:spacing w:lineRule="auto" w:line="199" w:before="11" w:after="0"/>
              <w:ind w:left="220" w:right="20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wymienia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najważniejsze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informacje dotyczące </w:t>
            </w:r>
            <w:r>
              <w:rPr>
                <w:rFonts w:cs="Arial" w:ascii="Arial" w:hAnsi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>św.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Pawła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(uczeń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Jezusa,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autor ksiąg Nowego Testamentu)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1" w:leader="none"/>
              </w:tabs>
              <w:spacing w:lineRule="auto" w:line="199" w:before="2" w:after="0"/>
              <w:ind w:left="220" w:right="41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epitety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oraz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porównania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tekście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lirycznym,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1" w:leader="none"/>
              </w:tabs>
              <w:spacing w:lineRule="auto" w:line="199" w:before="1" w:after="0"/>
              <w:ind w:left="220" w:right="52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tworzy poprawną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wypowiedź</w:t>
            </w:r>
            <w:r>
              <w:rPr>
                <w:rFonts w:cs="Arial" w:ascii="Arial" w:hAnsi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pisemną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miłości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</w:p>
          <w:p>
            <w:pPr>
              <w:pStyle w:val="TableParagraph"/>
              <w:spacing w:lineRule="auto" w:line="199" w:before="1" w:after="0"/>
              <w:ind w:left="220" w:righ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podstawie omówionego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1" w:leader="none"/>
              </w:tabs>
              <w:spacing w:lineRule="auto" w:line="199" w:before="1" w:after="0"/>
              <w:ind w:left="220" w:right="8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redaguje notatkę na</w:t>
            </w:r>
            <w:r>
              <w:rPr>
                <w:rFonts w:cs="Arial" w:ascii="Arial" w:hAnsi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bazie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informacji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ze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słownika</w:t>
            </w:r>
          </w:p>
          <w:p>
            <w:pPr>
              <w:pStyle w:val="TableParagraph"/>
              <w:spacing w:lineRule="exact" w:line="198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definicji w podręczniku,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62"/>
              </w:numPr>
              <w:tabs>
                <w:tab w:val="clear" w:pos="720"/>
                <w:tab w:val="left" w:pos="221" w:leader="none"/>
              </w:tabs>
              <w:spacing w:lineRule="auto" w:line="199" w:before="50" w:after="0"/>
              <w:ind w:left="220" w:right="1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omawia oglądane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obrazy,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odnosząc się do ich głębszego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sensu,</w:t>
            </w:r>
          </w:p>
          <w:p>
            <w:pPr>
              <w:pStyle w:val="TableParagraph"/>
              <w:numPr>
                <w:ilvl w:val="0"/>
                <w:numId w:val="362"/>
              </w:numPr>
              <w:tabs>
                <w:tab w:val="clear" w:pos="720"/>
                <w:tab w:val="left" w:pos="221" w:leader="none"/>
              </w:tabs>
              <w:spacing w:lineRule="auto" w:line="199" w:before="1" w:after="0"/>
              <w:ind w:left="220" w:right="24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wymyśla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tytuły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zdjęć,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uwzględniając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emocje</w:t>
            </w:r>
          </w:p>
          <w:p>
            <w:pPr>
              <w:pStyle w:val="TableParagraph"/>
              <w:spacing w:lineRule="auto" w:line="199" w:before="1" w:after="0"/>
              <w:ind w:left="220" w:right="45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relacje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osób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nich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przedstawionych,</w:t>
            </w:r>
          </w:p>
          <w:p>
            <w:pPr>
              <w:pStyle w:val="TableParagraph"/>
              <w:numPr>
                <w:ilvl w:val="0"/>
                <w:numId w:val="362"/>
              </w:numPr>
              <w:tabs>
                <w:tab w:val="clear" w:pos="720"/>
                <w:tab w:val="left" w:pos="221" w:leader="none"/>
              </w:tabs>
              <w:spacing w:lineRule="auto" w:line="199" w:before="1" w:after="0"/>
              <w:ind w:left="220" w:right="71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dokonuje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analizy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wyjaśnienia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hasła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słownikowego,</w:t>
            </w:r>
          </w:p>
          <w:p>
            <w:pPr>
              <w:pStyle w:val="TableParagraph"/>
              <w:numPr>
                <w:ilvl w:val="0"/>
                <w:numId w:val="362"/>
              </w:numPr>
              <w:tabs>
                <w:tab w:val="clear" w:pos="720"/>
                <w:tab w:val="left" w:pos="221" w:leader="none"/>
              </w:tabs>
              <w:spacing w:lineRule="auto" w:line="199" w:before="1" w:after="0"/>
              <w:ind w:left="220" w:right="44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porównuje definicje zawarte w różnych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źródłach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np.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słowniku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podręczniku,</w:t>
            </w:r>
          </w:p>
          <w:p>
            <w:pPr>
              <w:pStyle w:val="TableParagraph"/>
              <w:numPr>
                <w:ilvl w:val="0"/>
                <w:numId w:val="362"/>
              </w:numPr>
              <w:tabs>
                <w:tab w:val="clear" w:pos="720"/>
                <w:tab w:val="left" w:pos="221" w:leader="none"/>
              </w:tabs>
              <w:spacing w:lineRule="auto" w:line="199" w:before="1" w:after="0"/>
              <w:ind w:left="220" w:right="33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objaśnia cechy gatunkowe hymnu,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ich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obecność </w:t>
              <w:br/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 konkretnym</w:t>
            </w:r>
            <w:r>
              <w:rPr>
                <w:rFonts w:cs="Arial" w:ascii="Arial" w:hAnsi="Arial"/>
                <w:color w:val="231F20"/>
                <w:spacing w:val="-4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362"/>
              </w:numPr>
              <w:tabs>
                <w:tab w:val="clear" w:pos="720"/>
                <w:tab w:val="left" w:pos="221" w:leader="none"/>
              </w:tabs>
              <w:spacing w:lineRule="auto" w:line="199" w:before="2" w:after="0"/>
              <w:ind w:left="220" w:right="11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omawia środki poetyckie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zastosowane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utworze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lirycznym oraz ich</w:t>
            </w:r>
            <w:r>
              <w:rPr>
                <w:rFonts w:cs="Arial" w:ascii="Arial" w:hAnsi="Arial"/>
                <w:color w:val="231F20"/>
                <w:spacing w:val="-6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funkcje,</w:t>
            </w:r>
          </w:p>
          <w:p>
            <w:pPr>
              <w:pStyle w:val="TableParagraph"/>
              <w:numPr>
                <w:ilvl w:val="0"/>
                <w:numId w:val="362"/>
              </w:numPr>
              <w:tabs>
                <w:tab w:val="clear" w:pos="720"/>
                <w:tab w:val="left" w:pos="221" w:leader="none"/>
              </w:tabs>
              <w:spacing w:lineRule="auto" w:line="199" w:before="1" w:after="0"/>
              <w:ind w:left="220" w:right="48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tworzy zwięzłą,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przemyślaną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notatkę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hymnu</w:t>
            </w:r>
          </w:p>
          <w:p>
            <w:pPr>
              <w:pStyle w:val="TableParagraph"/>
              <w:spacing w:lineRule="exact" w:line="181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omawianego utworu,</w:t>
            </w:r>
          </w:p>
          <w:p>
            <w:pPr>
              <w:pStyle w:val="TableParagraph"/>
              <w:numPr>
                <w:ilvl w:val="0"/>
                <w:numId w:val="362"/>
              </w:numPr>
              <w:tabs>
                <w:tab w:val="clear" w:pos="720"/>
                <w:tab w:val="left" w:pos="221" w:leader="none"/>
              </w:tabs>
              <w:spacing w:lineRule="auto" w:line="199" w:before="11" w:after="0"/>
              <w:ind w:left="220" w:right="30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zabiera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głos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dyskusji,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trafnie uzasadniając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stanowisko</w:t>
            </w:r>
          </w:p>
          <w:p>
            <w:pPr>
              <w:pStyle w:val="TableParagraph"/>
              <w:spacing w:lineRule="exact" w:line="199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konkretnej sprawie,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199" w:before="48" w:after="0"/>
              <w:ind w:left="220" w:right="33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prezentuje postać św. Pawła, uwzględniając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epokę, w jakiej żył, jego rolę w szerzeniu chrześcijaństwa</w:t>
            </w:r>
          </w:p>
          <w:p>
            <w:pPr>
              <w:pStyle w:val="TableParagraph"/>
              <w:spacing w:lineRule="auto" w:line="199" w:before="2" w:after="0"/>
              <w:ind w:left="220" w:right="277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świecie, akcentuje moment nawrócenia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(zmiany światopoglądu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 wiary),</w:t>
            </w:r>
          </w:p>
        </w:tc>
      </w:tr>
      <w:tr>
        <w:trPr>
          <w:trHeight w:val="3184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4" w:before="92" w:after="0"/>
              <w:ind w:left="85" w:right="13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66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Język miło-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snych wyznań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szesnasto- wiecznych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zakochanych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199" w:before="72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198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66"/>
              </w:numPr>
              <w:tabs>
                <w:tab w:val="clear" w:pos="720"/>
                <w:tab w:val="left" w:pos="222" w:leader="none"/>
              </w:tabs>
              <w:spacing w:lineRule="auto" w:line="199" w:before="71" w:after="0"/>
              <w:ind w:left="221" w:right="81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cicho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</w:t>
            </w:r>
            <w:r>
              <w:rPr>
                <w:rFonts w:cs="Arial" w:ascii="Arial" w:hAnsi="Arial"/>
                <w:color w:val="231F20"/>
                <w:w w:val="8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informacyjny,</w:t>
            </w:r>
          </w:p>
          <w:p>
            <w:pPr>
              <w:pStyle w:val="TableParagraph"/>
              <w:numPr>
                <w:ilvl w:val="0"/>
                <w:numId w:val="466"/>
              </w:numPr>
              <w:tabs>
                <w:tab w:val="clear" w:pos="720"/>
                <w:tab w:val="left" w:pos="222" w:leader="none"/>
              </w:tabs>
              <w:spacing w:lineRule="auto" w:line="199" w:before="1" w:after="0"/>
              <w:ind w:left="221" w:right="4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wyszukuje w tekście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potrzebne</w:t>
            </w:r>
            <w:r>
              <w:rPr>
                <w:rFonts w:cs="Arial" w:ascii="Arial" w:hAnsi="Arial"/>
                <w:color w:val="231F20"/>
                <w:spacing w:val="5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informacje,</w:t>
            </w:r>
          </w:p>
          <w:p>
            <w:pPr>
              <w:pStyle w:val="TableParagraph"/>
              <w:numPr>
                <w:ilvl w:val="0"/>
                <w:numId w:val="466"/>
              </w:numPr>
              <w:tabs>
                <w:tab w:val="clear" w:pos="720"/>
                <w:tab w:val="left" w:pos="222" w:leader="none"/>
              </w:tabs>
              <w:spacing w:lineRule="auto" w:line="199" w:before="1" w:after="0"/>
              <w:ind w:left="221" w:right="48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korzysta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słownika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języka polskiego,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aby wyjaśnić</w:t>
            </w:r>
            <w:r>
              <w:rPr>
                <w:rFonts w:cs="Arial" w:ascii="Arial" w:hAnsi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pojęcie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dramatyczny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466"/>
              </w:numPr>
              <w:tabs>
                <w:tab w:val="clear" w:pos="720"/>
                <w:tab w:val="left" w:pos="222" w:leader="none"/>
              </w:tabs>
              <w:spacing w:lineRule="auto" w:line="204" w:before="2" w:after="0"/>
              <w:ind w:left="221" w:right="37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wie, dlaczego teksty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przeznaczone do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odegrania na scenie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są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podzielone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tekst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główny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poboczny,</w:t>
            </w:r>
          </w:p>
          <w:p>
            <w:pPr>
              <w:pStyle w:val="TableParagraph"/>
              <w:numPr>
                <w:ilvl w:val="0"/>
                <w:numId w:val="46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7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wskazuje tekst główny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didaskalia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utworze,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199" w:before="71" w:after="0"/>
              <w:ind w:left="221" w:right="71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tekst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literacki,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199" w:before="1" w:after="0"/>
              <w:ind w:left="221" w:right="68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określa tematykę poznanego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199" w:before="1" w:after="0"/>
              <w:ind w:left="221" w:right="8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wskazuje w teście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słownictwo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odnoszące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się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uczuć,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199" w:before="1" w:after="0"/>
              <w:ind w:left="221" w:right="47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krótko przedstawia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historię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Romea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Julii,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83"/>
              </w:numPr>
              <w:tabs>
                <w:tab w:val="clear" w:pos="720"/>
                <w:tab w:val="left" w:pos="221" w:leader="none"/>
              </w:tabs>
              <w:spacing w:lineRule="auto" w:line="199" w:before="70" w:after="0"/>
              <w:ind w:left="220" w:right="48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kim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był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Wiliam Szekspir, potrafi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podać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najważniejsze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fakty dotyczące dramatopisarza,</w:t>
            </w:r>
          </w:p>
          <w:p>
            <w:pPr>
              <w:pStyle w:val="TableParagraph"/>
              <w:numPr>
                <w:ilvl w:val="0"/>
                <w:numId w:val="483"/>
              </w:numPr>
              <w:tabs>
                <w:tab w:val="clear" w:pos="720"/>
                <w:tab w:val="left" w:pos="221" w:leader="none"/>
              </w:tabs>
              <w:spacing w:lineRule="auto" w:line="199" w:before="2" w:after="0"/>
              <w:ind w:left="220" w:right="47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krótko przedstawia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historię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Romea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Julii,</w:t>
            </w:r>
          </w:p>
          <w:p>
            <w:pPr>
              <w:pStyle w:val="TableParagraph"/>
              <w:numPr>
                <w:ilvl w:val="0"/>
                <w:numId w:val="483"/>
              </w:numPr>
              <w:tabs>
                <w:tab w:val="clear" w:pos="720"/>
                <w:tab w:val="left" w:pos="221" w:leader="none"/>
              </w:tabs>
              <w:spacing w:lineRule="auto" w:line="199" w:before="1" w:after="0"/>
              <w:ind w:left="220" w:right="33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prezentując postacie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bohaterów, odnosi się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do sytuacji, która ma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znaczący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wpływ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działania,</w:t>
            </w:r>
          </w:p>
          <w:p>
            <w:pPr>
              <w:pStyle w:val="TableParagraph"/>
              <w:numPr>
                <w:ilvl w:val="0"/>
                <w:numId w:val="483"/>
              </w:numPr>
              <w:tabs>
                <w:tab w:val="clear" w:pos="720"/>
                <w:tab w:val="left" w:pos="221" w:leader="none"/>
              </w:tabs>
              <w:spacing w:lineRule="auto" w:line="199" w:before="2" w:after="0"/>
              <w:ind w:left="220" w:right="73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epitety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porównania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wypowiedziach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bohaterów,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05"/>
              </w:numPr>
              <w:tabs>
                <w:tab w:val="clear" w:pos="720"/>
                <w:tab w:val="left" w:pos="221" w:leader="none"/>
              </w:tabs>
              <w:spacing w:lineRule="auto" w:line="199" w:before="69" w:after="0"/>
              <w:ind w:left="220" w:right="17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rolę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didaskaliów oraz tekstu pobocznego w utworach przeznaczo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nych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scenę,</w:t>
            </w:r>
          </w:p>
          <w:p>
            <w:pPr>
              <w:pStyle w:val="TableParagraph"/>
              <w:numPr>
                <w:ilvl w:val="0"/>
                <w:numId w:val="505"/>
              </w:numPr>
              <w:tabs>
                <w:tab w:val="clear" w:pos="720"/>
                <w:tab w:val="left" w:pos="221" w:leader="none"/>
              </w:tabs>
              <w:spacing w:lineRule="auto" w:line="199" w:before="2" w:after="0"/>
              <w:ind w:left="220" w:right="11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 trakcie głośnego czytania roli w tekście dramatu bierze pod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uwagę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didaskalia,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stosuje się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wskazówek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nich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zawartych,</w:t>
            </w:r>
          </w:p>
          <w:p>
            <w:pPr>
              <w:pStyle w:val="TableParagraph"/>
              <w:numPr>
                <w:ilvl w:val="0"/>
                <w:numId w:val="505"/>
              </w:numPr>
              <w:tabs>
                <w:tab w:val="clear" w:pos="720"/>
                <w:tab w:val="left" w:pos="221" w:leader="none"/>
              </w:tabs>
              <w:spacing w:lineRule="auto" w:line="199" w:before="2" w:after="0"/>
              <w:ind w:left="220" w:right="18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funkcje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środków stylistycznych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użytych</w:t>
            </w:r>
          </w:p>
          <w:p>
            <w:pPr>
              <w:pStyle w:val="TableParagraph"/>
              <w:spacing w:lineRule="auto" w:line="199" w:before="1" w:after="0"/>
              <w:ind w:left="220" w:right="21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w wypowiedziach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505"/>
              </w:numPr>
              <w:tabs>
                <w:tab w:val="clear" w:pos="720"/>
                <w:tab w:val="left" w:pos="221" w:leader="none"/>
              </w:tabs>
              <w:spacing w:lineRule="auto" w:line="199" w:before="1" w:after="0"/>
              <w:ind w:left="220" w:right="13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tworzy porównania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odnoszące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miłości,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76"/>
              </w:numPr>
              <w:tabs>
                <w:tab w:val="clear" w:pos="720"/>
                <w:tab w:val="left" w:pos="221" w:leader="none"/>
              </w:tabs>
              <w:spacing w:lineRule="auto" w:line="199" w:before="68" w:after="0"/>
              <w:ind w:left="220" w:right="28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tworzy oryginalne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porównania odnoszące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miłości,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val="clear" w:pos="720"/>
                <w:tab w:val="left" w:pos="221" w:leader="none"/>
              </w:tabs>
              <w:spacing w:lineRule="auto" w:line="199" w:before="1" w:after="0"/>
              <w:ind w:left="220" w:right="21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krytycznie ocenia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zachowania bohaterów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utworu, wskazuje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odrzucane współcześnie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aspekty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tych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zachowań,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val="clear" w:pos="720"/>
                <w:tab w:val="left" w:pos="221" w:leader="none"/>
              </w:tabs>
              <w:spacing w:lineRule="auto" w:line="199" w:before="2" w:after="0"/>
              <w:ind w:left="220" w:right="216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projektując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plakat,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stara się </w:t>
              <w:br/>
              <w:t xml:space="preserve">w oryginalny sposób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przekazać problematykę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dzieła,</w:t>
            </w:r>
          </w:p>
        </w:tc>
      </w:tr>
    </w:tbl>
    <w:p>
      <w:pPr>
        <w:sectPr>
          <w:footerReference w:type="default" r:id="rId11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37">
                <wp:simplePos x="0" y="0"/>
                <wp:positionH relativeFrom="page">
                  <wp:posOffset>317500</wp:posOffset>
                </wp:positionH>
                <wp:positionV relativeFrom="page">
                  <wp:posOffset>6773545</wp:posOffset>
                </wp:positionV>
                <wp:extent cx="565150" cy="128905"/>
                <wp:effectExtent l="0" t="0" r="0" b="0"/>
                <wp:wrapNone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05pt;margin-top:533.3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Tretekstu"/>
        <w:spacing w:before="6" w:after="0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38">
                <wp:simplePos x="0" y="0"/>
                <wp:positionH relativeFrom="page">
                  <wp:posOffset>318770</wp:posOffset>
                </wp:positionH>
                <wp:positionV relativeFrom="page">
                  <wp:posOffset>1011555</wp:posOffset>
                </wp:positionV>
                <wp:extent cx="565150" cy="128905"/>
                <wp:effectExtent l="0" t="0" r="0" b="0"/>
                <wp:wrapNone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15pt;margin-top:79.6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2121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221" w:right="61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wskazuje epitety oraz porównania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wypowiedziach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bohaterów,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18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7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 odniesieniu do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objaśnień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słownikowych analizuje przedstawioną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sytuacje, wskazując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elementy wpływające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jej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dramatyzm,</w:t>
            </w:r>
          </w:p>
          <w:p>
            <w:pPr>
              <w:pStyle w:val="TableParagraph"/>
              <w:numPr>
                <w:ilvl w:val="0"/>
                <w:numId w:val="21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0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temat tekstu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kultury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plakatu,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46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9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analizuje język bohaterów,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uwzględniając czas powstania utworu oraz czas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akcji,</w:t>
            </w:r>
          </w:p>
          <w:p>
            <w:pPr>
              <w:pStyle w:val="TableParagraph"/>
              <w:numPr>
                <w:ilvl w:val="0"/>
                <w:numId w:val="246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interpretuje przekaz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plakatu w kontekście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poznanego tekstu literackiego,</w:t>
            </w:r>
          </w:p>
          <w:p>
            <w:pPr>
              <w:pStyle w:val="TableParagraph"/>
              <w:numPr>
                <w:ilvl w:val="0"/>
                <w:numId w:val="246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2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tworzy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plakat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związany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utworem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Szekspira,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</w:tr>
      <w:tr>
        <w:trPr>
          <w:trHeight w:val="3465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8" w:before="124" w:after="0"/>
              <w:ind w:left="85" w:right="17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67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Daję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słowo,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że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zostanę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1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81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cicho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</w:t>
            </w:r>
            <w:r>
              <w:rPr>
                <w:rFonts w:cs="Arial" w:ascii="Arial" w:hAnsi="Arial"/>
                <w:color w:val="231F20"/>
                <w:w w:val="8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informacyjny,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8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dostrzega różnice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pomiędzy</w:t>
            </w:r>
            <w:r>
              <w:rPr>
                <w:rFonts w:cs="Arial" w:ascii="Arial" w:hAnsi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obietnicami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ślubowaniem</w:t>
            </w:r>
          </w:p>
          <w:p>
            <w:pPr>
              <w:pStyle w:val="TableParagraph"/>
              <w:spacing w:lineRule="exact" w:line="183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przysięgą,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20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orzeczenie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imienne,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01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uzupełnia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wypowiedź, wstawiając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brakujące</w:t>
            </w:r>
            <w:r>
              <w:rPr>
                <w:rFonts w:cs="Arial" w:ascii="Arial" w:hAnsi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orzeczniki,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36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35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rozmawia na temat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okoliczności składania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różnych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obietnic,</w:t>
            </w:r>
          </w:p>
          <w:p>
            <w:pPr>
              <w:pStyle w:val="TableParagraph"/>
              <w:numPr>
                <w:ilvl w:val="0"/>
                <w:numId w:val="336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uzupełnia tekst,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zachowując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logiczną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ciągłość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zdarzeń,</w:t>
            </w:r>
          </w:p>
          <w:p>
            <w:pPr>
              <w:pStyle w:val="TableParagraph"/>
              <w:numPr>
                <w:ilvl w:val="0"/>
                <w:numId w:val="33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6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wymienia co najmniej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trzy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czasowniki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mogące pełnić funkcję łącznika w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orzeczeniu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imiennym,</w:t>
            </w:r>
          </w:p>
          <w:p>
            <w:pPr>
              <w:pStyle w:val="TableParagraph"/>
              <w:numPr>
                <w:ilvl w:val="0"/>
                <w:numId w:val="33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uzupełnia poprawnie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wypowiedź, wstawiając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brakujące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orzeczniki,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42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35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rozmawia na temat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okoliczności składania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różnych obietnic, uza-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sadnia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własne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stano-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wisko,</w:t>
            </w:r>
          </w:p>
          <w:p>
            <w:pPr>
              <w:pStyle w:val="TableParagraph"/>
              <w:numPr>
                <w:ilvl w:val="0"/>
                <w:numId w:val="34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8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wyjaśnia różnice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pomiędzy</w:t>
            </w:r>
            <w:r>
              <w:rPr>
                <w:rFonts w:cs="Arial" w:ascii="Arial" w:hAnsi="Arial"/>
                <w:color w:val="231F2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obietnicami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a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</w:rPr>
              <w:t xml:space="preserve">ślubowaniem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przysięgą,</w:t>
            </w:r>
          </w:p>
          <w:p>
            <w:pPr>
              <w:pStyle w:val="TableParagraph"/>
              <w:numPr>
                <w:ilvl w:val="0"/>
                <w:numId w:val="342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416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wyjaśnia strukturę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orzeczenia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imiennego</w:t>
            </w:r>
          </w:p>
          <w:p>
            <w:pPr>
              <w:pStyle w:val="TableParagraph"/>
              <w:numPr>
                <w:ilvl w:val="0"/>
                <w:numId w:val="34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6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określa,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jaką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częścią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mowy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został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wyrażony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orzecznik,</w:t>
            </w:r>
          </w:p>
          <w:p>
            <w:pPr>
              <w:pStyle w:val="TableParagraph"/>
              <w:numPr>
                <w:ilvl w:val="0"/>
                <w:numId w:val="34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4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wymienia czasowniki mogące pełnić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funkcję łącznika w orzeczeniu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imiennym,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89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4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dokonuje analizy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budowy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orzeczenia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imiennego,</w:t>
            </w:r>
          </w:p>
          <w:p>
            <w:pPr>
              <w:pStyle w:val="TableParagraph"/>
              <w:numPr>
                <w:ilvl w:val="0"/>
                <w:numId w:val="489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9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funkcję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łącznika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orzecznika,</w:t>
            </w:r>
          </w:p>
          <w:p>
            <w:pPr>
              <w:pStyle w:val="TableParagraph"/>
              <w:numPr>
                <w:ilvl w:val="0"/>
                <w:numId w:val="48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9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uzupełnia tekst,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świadomie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używając orzeczeń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imiennych,</w:t>
            </w:r>
          </w:p>
          <w:p>
            <w:pPr>
              <w:pStyle w:val="TableParagraph"/>
              <w:numPr>
                <w:ilvl w:val="0"/>
                <w:numId w:val="489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02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redaguje zobowiązania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zawierające orzeczenia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imienne,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220" w:right="23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bezbłędnie zobowiązania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zawierające orzeczenia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imienne,</w:t>
            </w:r>
          </w:p>
        </w:tc>
      </w:tr>
      <w:tr>
        <w:trPr>
          <w:trHeight w:val="4614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6" w:before="126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68 i 69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Miłość komplikuje życie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nastolatka?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23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16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czyta cicho tekst</w:t>
            </w:r>
            <w:r>
              <w:rPr>
                <w:rFonts w:cs="Arial" w:ascii="Arial" w:hAnsi="Arial"/>
                <w:color w:val="231F20"/>
                <w:spacing w:val="-14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literacki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informacyjny,</w:t>
            </w:r>
          </w:p>
          <w:p>
            <w:pPr>
              <w:pStyle w:val="TableParagraph"/>
              <w:numPr>
                <w:ilvl w:val="0"/>
                <w:numId w:val="323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wyszukuje w tekście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potrzebne</w:t>
            </w:r>
            <w:r>
              <w:rPr>
                <w:rFonts w:cs="Arial" w:ascii="Arial" w:hAnsi="Arial"/>
                <w:color w:val="231F20"/>
                <w:spacing w:val="5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informacje,</w:t>
            </w:r>
          </w:p>
          <w:p>
            <w:pPr>
              <w:pStyle w:val="TableParagraph"/>
              <w:numPr>
                <w:ilvl w:val="0"/>
                <w:numId w:val="323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9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relacje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między</w:t>
            </w:r>
            <w:r>
              <w:rPr>
                <w:rFonts w:cs="Arial" w:ascii="Arial" w:hAnsi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bohaterami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323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4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korzysta z internetu jako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źródła informacji 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literatów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ich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dzieł,</w:t>
            </w:r>
          </w:p>
          <w:p>
            <w:pPr>
              <w:pStyle w:val="TableParagraph"/>
              <w:numPr>
                <w:ilvl w:val="0"/>
                <w:numId w:val="323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1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 krótkiej wypowiedzi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pisemnej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przedstawia</w:t>
            </w:r>
            <w:r>
              <w:rPr>
                <w:rFonts w:cs="Arial" w:ascii="Arial" w:hAnsi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własne rozumienie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słów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utworu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literackiego,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34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czyta głośno tekst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literacki i</w:t>
            </w:r>
            <w:r>
              <w:rPr>
                <w:rFonts w:cs="Arial" w:ascii="Arial" w:hAnsi="Arial"/>
                <w:color w:val="231F20"/>
                <w:spacing w:val="-10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informacyjny,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problemów,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relacji</w:t>
            </w:r>
          </w:p>
          <w:p>
            <w:pPr>
              <w:pStyle w:val="TableParagraph"/>
              <w:spacing w:lineRule="auto" w:line="204" w:before="1" w:after="0"/>
              <w:ind w:left="221" w:right="419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grupie i oczekiwań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współczesnych nastolatków,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1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zna Kornela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Makuszyńskiego jako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autora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książek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dla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dzieci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i młodzieży, wymienia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tytuł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przynajmniej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jednej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jego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książek,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2" w:leader="none"/>
              </w:tabs>
              <w:spacing w:lineRule="auto" w:line="204" w:before="2" w:after="0"/>
              <w:ind w:left="221" w:right="7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określa tematykę poznanego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tekstu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literackiego,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62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typ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narracji</w:t>
            </w:r>
            <w:r>
              <w:rPr>
                <w:rFonts w:cs="Arial" w:ascii="Arial" w:hAnsi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8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tworzy prostą definicję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stereotypu</w:t>
            </w:r>
            <w:r>
              <w:rPr>
                <w:rFonts w:cs="Arial" w:ascii="Arial" w:hAnsi="Arial"/>
                <w:i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podstawie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objaśnień</w:t>
            </w:r>
            <w:r>
              <w:rPr>
                <w:rFonts w:cs="Arial" w:ascii="Arial" w:hAnsi="Arial"/>
                <w:color w:val="231F20"/>
                <w:spacing w:val="2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słownikowych,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41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89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wymienia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tytuły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kilku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książek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K. Makuszyńskiego,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71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określa tematykę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i problematykę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poznanego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tekstu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literackiego,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2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relacje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między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bohaterami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6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wyciąga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wnioski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podstawie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informacji zawartych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37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identyfikuje narrację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pierwszoosobową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jako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charakterystyczną</w:t>
            </w:r>
          </w:p>
          <w:p>
            <w:pPr>
              <w:pStyle w:val="TableParagraph"/>
              <w:spacing w:lineRule="auto" w:line="204" w:before="1" w:after="0"/>
              <w:ind w:left="220" w:right="21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dla literatury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wspomnieniowej,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2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krótkiej wypowiedzi pisemnej przedstawia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własne rozumienie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słów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bohatera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utworu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literackiego, uzasadnia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zdanie,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prezentuje postać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Kornela Makuszyńskiego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wypowiada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powieści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 xml:space="preserve">Bezgrzeszne lata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 kontekście biografii pisarza,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8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interpretuje wypowiedzi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narratora na temat lat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jego młodości, dostrzega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różnice między postrze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ganiem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świata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wieku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nastu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lat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chwili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pisania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powieści,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1" w:leader="none"/>
              </w:tabs>
              <w:spacing w:lineRule="auto" w:line="204" w:before="2" w:after="0"/>
              <w:ind w:left="220" w:right="55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typ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narracji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powieści,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9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prezentuje swoje stano- wisko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wobec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problemów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przedstawianych</w:t>
            </w:r>
          </w:p>
          <w:p>
            <w:pPr>
              <w:pStyle w:val="TableParagraph"/>
              <w:spacing w:lineRule="auto" w:line="204" w:before="1" w:after="0"/>
              <w:ind w:left="220" w:right="48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powieści,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trafnie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argumentując,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6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tworzy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poprawny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tekst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argumentacyjny,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55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46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korzystając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różnych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źródeł, tworzy spójną,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logiczną notatkę słownikową hasła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stereotyp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35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6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dostrzega i omawia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stereotypy funkcjonujące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we współczesnym świecie,</w:t>
            </w:r>
          </w:p>
          <w:p>
            <w:pPr>
              <w:pStyle w:val="TableParagraph"/>
              <w:numPr>
                <w:ilvl w:val="0"/>
                <w:numId w:val="35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6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tworząc tekst argumentacyjny na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podstawie stwierdzeń zawartych w utworze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literackim, operuje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bogatym zasobem słów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poprawną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stylistyką,</w:t>
            </w:r>
          </w:p>
        </w:tc>
      </w:tr>
    </w:tbl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5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7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auto" w:line="247" w:before="1" w:after="0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4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252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51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608" w:right="212" w:firstLine="66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198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198" w:right="49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4976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</w:tcPr>
          <w:p>
            <w:pPr>
              <w:pStyle w:val="TableParagraph"/>
              <w:spacing w:lineRule="auto" w:line="206" w:before="101" w:after="0"/>
              <w:ind w:left="85" w:right="21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70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Zimne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walentynki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czy gorąca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sobótka?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82" w:after="0"/>
              <w:ind w:left="77" w:right="145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64"/>
              </w:numPr>
              <w:tabs>
                <w:tab w:val="clear" w:pos="720"/>
                <w:tab w:val="left" w:pos="220" w:leader="none"/>
              </w:tabs>
              <w:spacing w:lineRule="exact" w:line="209" w:before="55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val="clear" w:pos="720"/>
                <w:tab w:val="left" w:pos="220" w:leader="none"/>
              </w:tabs>
              <w:spacing w:lineRule="auto" w:line="204" w:before="10" w:after="0"/>
              <w:ind w:left="219" w:right="4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wyszukuje w tekście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potrzebne</w:t>
            </w:r>
            <w:r>
              <w:rPr>
                <w:rFonts w:cs="Arial" w:ascii="Arial" w:hAnsi="Arial"/>
                <w:color w:val="231F20"/>
                <w:spacing w:val="5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informacje,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val="clear" w:pos="720"/>
                <w:tab w:val="left" w:pos="220" w:leader="none"/>
              </w:tabs>
              <w:spacing w:lineRule="auto" w:line="204"/>
              <w:ind w:left="219" w:right="15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kiedy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żył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>św.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Walenty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skąd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przywędrował</w:t>
            </w:r>
          </w:p>
          <w:p>
            <w:pPr>
              <w:pStyle w:val="TableParagraph"/>
              <w:spacing w:lineRule="auto" w:line="204" w:before="1" w:after="0"/>
              <w:ind w:left="219" w:right="69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do Polski zwyczaj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walentynek,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val="clear" w:pos="720"/>
                <w:tab w:val="left" w:pos="220" w:leader="none"/>
              </w:tabs>
              <w:spacing w:lineRule="auto" w:line="204"/>
              <w:ind w:left="219" w:right="37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fakty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opinie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val="clear" w:pos="720"/>
                <w:tab w:val="left" w:pos="220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wyjaśnia znaczenie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słowa</w:t>
            </w:r>
          </w:p>
          <w:p>
            <w:pPr>
              <w:pStyle w:val="TableParagraph"/>
              <w:spacing w:lineRule="exact" w:line="192"/>
              <w:ind w:left="21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walentynka</w:t>
            </w:r>
            <w:r>
              <w:rPr>
                <w:rFonts w:cs="Arial" w:ascii="Arial" w:hAnsi="Arial"/>
                <w:color w:val="231F20"/>
                <w:w w:val="110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val="clear" w:pos="720"/>
                <w:tab w:val="left" w:pos="220" w:leader="none"/>
              </w:tabs>
              <w:spacing w:lineRule="auto" w:line="204" w:before="10" w:after="0"/>
              <w:ind w:left="219" w:right="18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czym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związany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zwyczaj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sobótki,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5"/>
              </w:numPr>
              <w:tabs>
                <w:tab w:val="clear" w:pos="720"/>
                <w:tab w:val="left" w:pos="222" w:leader="none"/>
              </w:tabs>
              <w:spacing w:lineRule="auto" w:line="204" w:before="82" w:after="0"/>
              <w:ind w:left="221" w:right="9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nadaje tytuły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wyodrębnionym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częściom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205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7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na podstawie tekstu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gromadzi argumenty</w:t>
            </w:r>
            <w:r>
              <w:rPr>
                <w:rFonts w:cs="Arial" w:ascii="Arial" w:hAnsi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 walentynkami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przeciw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nim,</w:t>
            </w:r>
          </w:p>
          <w:p>
            <w:pPr>
              <w:pStyle w:val="TableParagraph"/>
              <w:numPr>
                <w:ilvl w:val="0"/>
                <w:numId w:val="205"/>
              </w:numPr>
              <w:tabs>
                <w:tab w:val="clear" w:pos="720"/>
                <w:tab w:val="left" w:pos="222" w:leader="none"/>
              </w:tabs>
              <w:spacing w:lineRule="exact" w:line="183" w:before="1" w:after="0"/>
              <w:ind w:left="221" w:right="22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mówi o swoich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pomysłach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dotyczących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organizacji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sobótki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 swojej miejscowości,</w:t>
            </w:r>
          </w:p>
          <w:p>
            <w:pPr>
              <w:pStyle w:val="TableParagraph"/>
              <w:numPr>
                <w:ilvl w:val="0"/>
                <w:numId w:val="205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47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 krótkim tekście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argumentacyjnym przedstawia swoje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stanowisko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odnośnie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obchodzenia dnia zakochanych,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87"/>
              </w:numPr>
              <w:tabs>
                <w:tab w:val="clear" w:pos="720"/>
                <w:tab w:val="left" w:pos="221" w:leader="none"/>
              </w:tabs>
              <w:spacing w:lineRule="auto" w:line="204" w:before="82" w:after="0"/>
              <w:ind w:left="220" w:right="69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kiedy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żył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5"/>
                <w:w w:val="95"/>
                <w:sz w:val="16"/>
                <w:szCs w:val="16"/>
                <w:lang w:val="pl-PL"/>
              </w:rPr>
              <w:t>św.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Walenty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skąd</w:t>
            </w:r>
          </w:p>
          <w:p>
            <w:pPr>
              <w:pStyle w:val="TableParagraph"/>
              <w:spacing w:lineRule="auto" w:line="204"/>
              <w:ind w:left="220" w:right="22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przywędrował do Polski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zwyczaj walentynek,</w:t>
            </w:r>
          </w:p>
          <w:p>
            <w:pPr>
              <w:pStyle w:val="TableParagraph"/>
              <w:numPr>
                <w:ilvl w:val="0"/>
                <w:numId w:val="48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0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tworzy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krótką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rymowankę związaną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walentynkami,</w:t>
            </w:r>
          </w:p>
          <w:p>
            <w:pPr>
              <w:pStyle w:val="TableParagraph"/>
              <w:numPr>
                <w:ilvl w:val="0"/>
                <w:numId w:val="487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32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rozpoznaje znaczenia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wyrazów</w:t>
            </w:r>
            <w:r>
              <w:rPr>
                <w:rFonts w:cs="Arial" w:ascii="Arial" w:hAnsi="Arial"/>
                <w:color w:val="231F20"/>
                <w:spacing w:val="35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wieloznacznych,</w:t>
            </w:r>
          </w:p>
          <w:p>
            <w:pPr>
              <w:pStyle w:val="TableParagraph"/>
              <w:numPr>
                <w:ilvl w:val="0"/>
                <w:numId w:val="487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8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czym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związany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zwyczaj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sobótki,</w:t>
            </w:r>
          </w:p>
          <w:p>
            <w:pPr>
              <w:pStyle w:val="TableParagraph"/>
              <w:numPr>
                <w:ilvl w:val="0"/>
                <w:numId w:val="48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7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 tekście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argumentacyjnym przedstawia swoje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stanowisko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odnośnie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obchodzenia dnia zakochanych,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21" w:leader="none"/>
              </w:tabs>
              <w:spacing w:lineRule="auto" w:line="204" w:before="82" w:after="0"/>
              <w:ind w:left="220" w:right="14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genezę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zwyczaju zwanego walentynkami,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wskazując powiązania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święta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ku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czci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5"/>
                <w:sz w:val="16"/>
                <w:szCs w:val="16"/>
                <w:lang w:val="pl-PL"/>
              </w:rPr>
              <w:t>św.</w:t>
            </w:r>
          </w:p>
          <w:p>
            <w:pPr>
              <w:pStyle w:val="TableParagraph"/>
              <w:spacing w:lineRule="auto" w:line="204" w:before="1" w:after="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Walentego ze zjawiskiem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ornitologicznym,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9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wyczerpująco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wypowiada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się na temat zwyczaju walentynek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sobótki,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6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swoim wierszowanym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tekście celowo używa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słów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mających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więcej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niż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jedno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znaczenie,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62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prezentuje ciekawe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pomysły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związane</w:t>
            </w:r>
          </w:p>
          <w:p>
            <w:pPr>
              <w:pStyle w:val="TableParagraph"/>
              <w:spacing w:lineRule="auto" w:line="204"/>
              <w:ind w:left="220" w:right="18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 organizacją sobótki,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uwzględniając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pochodzenie i charakter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tego zwyczaju,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7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trafnie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uzasadnia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swoje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stanowisko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sprawie święta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zakochanych,</w:t>
            </w:r>
          </w:p>
          <w:p>
            <w:pPr>
              <w:pStyle w:val="TableParagraph"/>
              <w:spacing w:lineRule="auto" w:line="204" w:before="1" w:after="0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 argumentacji wyko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rzystuje własne spostrze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żenia oraz opinie innych,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03"/>
              </w:numPr>
              <w:tabs>
                <w:tab w:val="clear" w:pos="720"/>
                <w:tab w:val="left" w:pos="221" w:leader="none"/>
              </w:tabs>
              <w:spacing w:lineRule="auto" w:line="204" w:before="82" w:after="0"/>
              <w:ind w:left="220" w:right="2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nadaje wyodrębnionym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częściom tekstu oryginalne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tytuły,</w:t>
            </w:r>
          </w:p>
          <w:p>
            <w:pPr>
              <w:pStyle w:val="TableParagraph"/>
              <w:numPr>
                <w:ilvl w:val="0"/>
                <w:numId w:val="403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8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tworzy tekst argumentacyjny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cechujący się bogatym zasobem słownictwa,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poprawną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stylistyką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oraz szerokim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spojrzeniem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problem postrzegania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walentynek przez </w:t>
            </w:r>
            <w:r>
              <w:rPr>
                <w:rFonts w:cs="Arial" w:ascii="Arial" w:hAnsi="Arial"/>
                <w:color w:val="231F20"/>
                <w:spacing w:val="-4"/>
                <w:sz w:val="16"/>
                <w:szCs w:val="16"/>
                <w:lang w:val="pl-PL"/>
              </w:rPr>
              <w:t>Polaków,</w:t>
            </w:r>
          </w:p>
          <w:p>
            <w:pPr>
              <w:pStyle w:val="TableParagraph"/>
              <w:numPr>
                <w:ilvl w:val="0"/>
                <w:numId w:val="403"/>
              </w:numPr>
              <w:tabs>
                <w:tab w:val="clear" w:pos="720"/>
                <w:tab w:val="left" w:pos="221" w:leader="none"/>
              </w:tabs>
              <w:spacing w:lineRule="auto" w:line="204" w:before="2" w:after="0"/>
              <w:ind w:left="220" w:right="41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gromadzi i prezentuje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własne argumenty przemawiające za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obchodzeniem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święta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zakochanych,</w:t>
            </w:r>
          </w:p>
        </w:tc>
      </w:tr>
      <w:tr>
        <w:trPr>
          <w:trHeight w:val="3846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6" w:before="126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71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Życiowa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mądrość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zawarta</w:t>
            </w:r>
          </w:p>
          <w:p>
            <w:pPr>
              <w:pStyle w:val="TableParagraph"/>
              <w:spacing w:lineRule="auto" w:line="204"/>
              <w:ind w:left="85" w:right="10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 przypowieści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 pannach roztropnych</w:t>
            </w:r>
          </w:p>
          <w:p>
            <w:pPr>
              <w:pStyle w:val="TableParagraph"/>
              <w:spacing w:lineRule="exact" w:line="200"/>
              <w:ind w:left="85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nierozsądnych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22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105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wie, czym</w:t>
            </w:r>
            <w:r>
              <w:rPr>
                <w:rFonts w:cs="Arial" w:ascii="Arial" w:hAnsi="Arial"/>
                <w:color w:val="231F20"/>
                <w:spacing w:val="-16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jest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przypowieść,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4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prezentuje dosłowny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przekaz</w:t>
            </w:r>
            <w:r>
              <w:rPr>
                <w:rFonts w:cs="Arial" w:ascii="Arial" w:hAnsi="Arial"/>
                <w:color w:val="231F20"/>
                <w:spacing w:val="13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przypowieści,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zna pojęcie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synonim</w:t>
            </w:r>
          </w:p>
          <w:p>
            <w:pPr>
              <w:pStyle w:val="TableParagraph"/>
              <w:spacing w:lineRule="exact" w:line="192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i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antonim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57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łączy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wyrazy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pary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antonimów,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2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68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określa tematykę poznanego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opowiada przebieg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zdarzeń w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poznanym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60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ocenia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zachowanie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9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wymienia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adresatów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przypowieści,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4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prezentuje dosłowny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przekaz</w:t>
            </w:r>
            <w:r>
              <w:rPr>
                <w:rFonts w:cs="Arial" w:ascii="Arial" w:hAnsi="Arial"/>
                <w:color w:val="231F20"/>
                <w:spacing w:val="16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przypowieści,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9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wyrazów</w:t>
            </w:r>
            <w:r>
              <w:rPr>
                <w:rFonts w:cs="Arial" w:ascii="Arial" w:hAnsi="Arial"/>
                <w:color w:val="231F20"/>
                <w:spacing w:val="30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bliskoznacznych,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2" w:leader="none"/>
              </w:tabs>
              <w:spacing w:lineRule="exact" w:lin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gromadzi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synonimy,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1" w:leader="none"/>
              </w:tabs>
              <w:spacing w:lineRule="exact" w:line="209" w:before="80" w:after="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poprawnie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77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określa tematykę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i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problematykę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poznanego tekstu,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32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opowiada przebieg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zdarzeń w poznanym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utworze,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układa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spójną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logiczną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wypowiedź,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40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ocenia zachowanie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bohaterów,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uzasadnia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opinie,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632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wyjaśnia, czym jest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przypowieść,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9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wymienia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adresatów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przypowieści,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4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dobiera synonimy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najtrafniej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nazywające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cechy bohaterów przypowieści,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40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29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odgrywa określone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sytuacje, wykorzystując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ruch,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gest,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mimikę,</w:t>
            </w:r>
          </w:p>
          <w:p>
            <w:pPr>
              <w:pStyle w:val="TableParagraph"/>
              <w:numPr>
                <w:ilvl w:val="0"/>
                <w:numId w:val="44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65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uzasadnia własne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rozumienie</w:t>
            </w:r>
            <w:r>
              <w:rPr>
                <w:rFonts w:cs="Arial" w:ascii="Arial" w:hAnsi="Arial"/>
                <w:color w:val="231F20"/>
                <w:spacing w:val="13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44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8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prezentuje najważniejsze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informacje w ciekawej formie,</w:t>
            </w:r>
          </w:p>
          <w:p>
            <w:pPr>
              <w:pStyle w:val="TableParagraph"/>
              <w:numPr>
                <w:ilvl w:val="0"/>
                <w:numId w:val="44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6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wyciąga wnioski na podstawie analizy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zachowania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bohaterów,</w:t>
            </w:r>
          </w:p>
          <w:p>
            <w:pPr>
              <w:pStyle w:val="TableParagraph"/>
              <w:numPr>
                <w:ilvl w:val="0"/>
                <w:numId w:val="44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analizuje przypowieść,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odkrywając jej ukryte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znaczenie,</w:t>
            </w:r>
          </w:p>
          <w:p>
            <w:pPr>
              <w:pStyle w:val="TableParagraph"/>
              <w:numPr>
                <w:ilvl w:val="0"/>
                <w:numId w:val="44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0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identyfikuje utwór jako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przypowieść, wskazując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obecność jej cech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gatunkowych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czytanym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96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6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charakteryzuje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narratora </w:t>
              <w:br/>
              <w:t>i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adresatów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przypowieści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kontekście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historycznym </w:t>
              <w:br/>
              <w:t>i religijnym,</w:t>
            </w:r>
          </w:p>
          <w:p>
            <w:pPr>
              <w:pStyle w:val="TableParagraph"/>
              <w:numPr>
                <w:ilvl w:val="0"/>
                <w:numId w:val="296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8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przenośne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znaczenie przypowieści </w:t>
              <w:br/>
              <w:t>w kontekście</w:t>
            </w:r>
            <w:r>
              <w:rPr>
                <w:rFonts w:cs="Arial" w:ascii="Arial" w:hAnsi="Arial"/>
                <w:color w:val="231F20"/>
                <w:spacing w:val="-5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religijnym,</w:t>
            </w:r>
          </w:p>
        </w:tc>
      </w:tr>
    </w:tbl>
    <w:p>
      <w:pPr>
        <w:sectPr>
          <w:footerReference w:type="default" r:id="rId12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39">
                <wp:simplePos x="0" y="0"/>
                <wp:positionH relativeFrom="page">
                  <wp:posOffset>317500</wp:posOffset>
                </wp:positionH>
                <wp:positionV relativeFrom="page">
                  <wp:posOffset>6773545</wp:posOffset>
                </wp:positionV>
                <wp:extent cx="565150" cy="128905"/>
                <wp:effectExtent l="0" t="0" r="0" b="0"/>
                <wp:wrapNone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05pt;margin-top:533.3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Tretekstu"/>
        <w:spacing w:before="6" w:after="0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40">
                <wp:simplePos x="0" y="0"/>
                <wp:positionH relativeFrom="page">
                  <wp:posOffset>318770</wp:posOffset>
                </wp:positionH>
                <wp:positionV relativeFrom="page">
                  <wp:posOffset>1011555</wp:posOffset>
                </wp:positionV>
                <wp:extent cx="565150" cy="128905"/>
                <wp:effectExtent l="0" t="0" r="0" b="0"/>
                <wp:wrapNone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15pt;margin-top:79.6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4617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8" w:before="124" w:after="0"/>
              <w:ind w:left="85" w:right="9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72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Wymagania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 pokochania</w:t>
            </w:r>
          </w:p>
          <w:p>
            <w:pPr>
              <w:pStyle w:val="TableParagraph"/>
              <w:spacing w:lineRule="auto" w:line="204"/>
              <w:ind w:left="85" w:right="11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zbyt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duże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czy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zbyt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małe?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31"/>
              </w:numPr>
              <w:tabs>
                <w:tab w:val="clear" w:pos="720"/>
                <w:tab w:val="left" w:pos="222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cicho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liryczny,</w:t>
            </w:r>
          </w:p>
          <w:p>
            <w:pPr>
              <w:pStyle w:val="TableParagraph"/>
              <w:numPr>
                <w:ilvl w:val="0"/>
                <w:numId w:val="431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81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cicho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</w:t>
            </w:r>
            <w:r>
              <w:rPr>
                <w:rFonts w:cs="Arial" w:ascii="Arial" w:hAnsi="Arial"/>
                <w:color w:val="231F20"/>
                <w:w w:val="8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informacyjny,</w:t>
            </w:r>
          </w:p>
          <w:p>
            <w:pPr>
              <w:pStyle w:val="TableParagraph"/>
              <w:numPr>
                <w:ilvl w:val="0"/>
                <w:numId w:val="431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3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rozumie związki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frazeologiczne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wyrazem</w:t>
            </w:r>
            <w:r>
              <w:rPr>
                <w:rFonts w:cs="Arial" w:ascii="Arial" w:hAnsi="Arial"/>
                <w:color w:val="231F20"/>
                <w:w w:val="9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kochać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431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7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określa ilość</w:t>
            </w:r>
            <w:r>
              <w:rPr>
                <w:rFonts w:cs="Arial" w:ascii="Arial" w:hAnsi="Arial"/>
                <w:color w:val="231F20"/>
                <w:spacing w:val="-1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zwrotek,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wersów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sylab</w:t>
            </w:r>
          </w:p>
          <w:p>
            <w:pPr>
              <w:pStyle w:val="TableParagraph"/>
              <w:spacing w:lineRule="exact" w:line="183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wersie,</w:t>
            </w:r>
          </w:p>
          <w:p>
            <w:pPr>
              <w:pStyle w:val="TableParagraph"/>
              <w:numPr>
                <w:ilvl w:val="0"/>
                <w:numId w:val="431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2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odczuć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związanych</w:t>
            </w:r>
          </w:p>
          <w:p>
            <w:pPr>
              <w:pStyle w:val="TableParagraph"/>
              <w:spacing w:lineRule="auto" w:line="204"/>
              <w:ind w:left="221" w:right="21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 poznanym tekstem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literackim,</w:t>
            </w:r>
          </w:p>
          <w:p>
            <w:pPr>
              <w:pStyle w:val="TableParagraph"/>
              <w:numPr>
                <w:ilvl w:val="0"/>
                <w:numId w:val="431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1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potrafi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ocenić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stopień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trudności wymagań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osoby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mówiącej</w:t>
            </w:r>
          </w:p>
          <w:p>
            <w:pPr>
              <w:pStyle w:val="TableParagraph"/>
              <w:spacing w:lineRule="exact" w:line="183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wierszu,</w:t>
            </w:r>
          </w:p>
          <w:p>
            <w:pPr>
              <w:pStyle w:val="TableParagraph"/>
              <w:numPr>
                <w:ilvl w:val="0"/>
                <w:numId w:val="431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83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podejmuje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próbę</w:t>
            </w:r>
            <w:r>
              <w:rPr>
                <w:rFonts w:cs="Arial" w:ascii="Arial" w:hAnsi="Arial"/>
                <w:color w:val="231F20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napisania</w:t>
            </w:r>
          </w:p>
          <w:p>
            <w:pPr>
              <w:pStyle w:val="TableParagraph"/>
              <w:spacing w:lineRule="exact" w:line="200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autocharakterystyki,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22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liryczny,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54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frazeologicznego,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42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wskazuje wartości ważne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dla podmiotu lirycznego, określa,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ważne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dla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niego,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03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opisuje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zachowania,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które preferuje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podmiot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liryczny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 innych</w:t>
            </w:r>
            <w:r>
              <w:rPr>
                <w:rFonts w:cs="Arial" w:ascii="Arial" w:hAnsi="Arial"/>
                <w:color w:val="231F20"/>
                <w:spacing w:val="-4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ludzi,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3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tworzy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krótki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tekst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autocharakterystyki,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0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407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poprawnie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tekst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liryczny,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0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związki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frazeolo-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giczne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wyrazem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kochać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3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wskazuje elementy tekstu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wpływające na jego melodyjność,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4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wartości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ważne dla podmiotu lirycznego, określa,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ważne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dla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niego, uzasadnia swoje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zdanie,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8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omawia zachowania,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które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preferuje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podmiot liryczny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innych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ludzi,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06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człowieka </w:t>
              <w:br/>
              <w:t>na podstawie opisu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zachowania,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8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tworzy tekst autocharakterystyki, dbając o poprawność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formalną,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ortograficzną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interpunkcyjną,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35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9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znaczenie związków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frazeologicznych,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używa ich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swojej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wypowiedzi,</w:t>
            </w:r>
          </w:p>
          <w:p>
            <w:pPr>
              <w:pStyle w:val="TableParagraph"/>
              <w:numPr>
                <w:ilvl w:val="0"/>
                <w:numId w:val="43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97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analizuje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budowę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wiersza, odkrywa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jego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wewnętrzny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sens,</w:t>
            </w:r>
          </w:p>
          <w:p>
            <w:pPr>
              <w:pStyle w:val="TableParagraph"/>
              <w:numPr>
                <w:ilvl w:val="0"/>
                <w:numId w:val="435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0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wypowiedzi na temat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utworu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lirycznego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popiera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cytatami,</w:t>
            </w:r>
          </w:p>
          <w:p>
            <w:pPr>
              <w:pStyle w:val="TableParagraph"/>
              <w:numPr>
                <w:ilvl w:val="0"/>
                <w:numId w:val="435"/>
              </w:numPr>
              <w:tabs>
                <w:tab w:val="clear" w:pos="720"/>
                <w:tab w:val="left" w:pos="221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rozróżnia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rodzaje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</w:rPr>
              <w:t>rymów,</w:t>
            </w:r>
          </w:p>
          <w:p>
            <w:pPr>
              <w:pStyle w:val="TableParagraph"/>
              <w:numPr>
                <w:ilvl w:val="0"/>
                <w:numId w:val="435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35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wpływ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rymów,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rytmiki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powtórzeń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melodyjność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43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5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prezentuje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osoby,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 którą mógłby się zaprzyjaźnić, opisując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zachowanie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wynikające </w:t>
              <w:br/>
              <w:t>z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posiadania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tych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cech,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220" w:right="46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tworzy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autocharakterystykę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 imieniu podmiotu</w:t>
            </w:r>
          </w:p>
          <w:p>
            <w:pPr>
              <w:pStyle w:val="TableParagraph"/>
              <w:spacing w:lineRule="auto" w:line="204"/>
              <w:ind w:left="220" w:right="1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lirycznego, uwzględniając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wszystkie aspekty</w:t>
            </w:r>
          </w:p>
          <w:p>
            <w:pPr>
              <w:pStyle w:val="TableParagraph"/>
              <w:spacing w:lineRule="auto" w:line="204" w:before="1" w:after="0"/>
              <w:ind w:left="220" w:right="800" w:hang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jego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osobowości zaprezentowane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wierszu,</w:t>
            </w:r>
          </w:p>
        </w:tc>
      </w:tr>
      <w:tr>
        <w:trPr>
          <w:trHeight w:val="5574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6" w:before="126" w:after="0"/>
              <w:ind w:left="85" w:right="13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73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Gdyby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Orfeusz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odwrócił!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7" w:right="145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21"/>
              </w:numPr>
              <w:tabs>
                <w:tab w:val="clear" w:pos="720"/>
                <w:tab w:val="left" w:pos="219" w:leader="none"/>
              </w:tabs>
              <w:spacing w:lineRule="exact" w:line="209" w:before="80" w:after="0"/>
              <w:ind w:left="21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321"/>
              </w:numPr>
              <w:tabs>
                <w:tab w:val="clear" w:pos="720"/>
                <w:tab w:val="left" w:pos="219" w:leader="none"/>
              </w:tabs>
              <w:spacing w:lineRule="auto" w:line="204" w:before="10" w:after="0"/>
              <w:ind w:left="218" w:right="33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zapisuje wydarzenia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przedstawione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micie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postaci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planu,</w:t>
            </w:r>
          </w:p>
          <w:p>
            <w:pPr>
              <w:pStyle w:val="TableParagraph"/>
              <w:numPr>
                <w:ilvl w:val="0"/>
                <w:numId w:val="321"/>
              </w:numPr>
              <w:tabs>
                <w:tab w:val="clear" w:pos="720"/>
                <w:tab w:val="left" w:pos="219" w:leader="none"/>
              </w:tabs>
              <w:spacing w:lineRule="auto" w:line="204" w:before="1" w:after="0"/>
              <w:ind w:left="218" w:right="41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wyszukuje w tekście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potrzebne </w:t>
            </w:r>
            <w:r>
              <w:rPr>
                <w:rFonts w:cs="Arial" w:ascii="Arial" w:hAnsi="Arial"/>
                <w:color w:val="231F20"/>
                <w:spacing w:val="11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informacje,</w:t>
            </w:r>
          </w:p>
          <w:p>
            <w:pPr>
              <w:pStyle w:val="TableParagraph"/>
              <w:numPr>
                <w:ilvl w:val="0"/>
                <w:numId w:val="321"/>
              </w:numPr>
              <w:tabs>
                <w:tab w:val="clear" w:pos="720"/>
                <w:tab w:val="left" w:pos="219" w:leader="none"/>
              </w:tabs>
              <w:spacing w:lineRule="auto" w:line="204"/>
              <w:ind w:left="218" w:right="24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wymienia najważniejsze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cechy relacji łączącej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bohaterów,</w:t>
            </w:r>
          </w:p>
          <w:p>
            <w:pPr>
              <w:pStyle w:val="TableParagraph"/>
              <w:numPr>
                <w:ilvl w:val="0"/>
                <w:numId w:val="321"/>
              </w:numPr>
              <w:tabs>
                <w:tab w:val="clear" w:pos="720"/>
                <w:tab w:val="left" w:pos="219" w:leader="none"/>
              </w:tabs>
              <w:spacing w:lineRule="auto" w:line="204" w:before="1" w:after="0"/>
              <w:ind w:left="218" w:right="65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zna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pojęcie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 xml:space="preserve">motyw </w:t>
            </w:r>
            <w:r>
              <w:rPr>
                <w:rFonts w:cs="Arial" w:ascii="Arial" w:hAnsi="Arial"/>
                <w:i/>
                <w:color w:val="231F20"/>
                <w:w w:val="105"/>
                <w:sz w:val="16"/>
                <w:szCs w:val="16"/>
              </w:rPr>
              <w:t>literacki</w:t>
            </w:r>
            <w:r>
              <w:rPr>
                <w:rFonts w:cs="Arial" w:ascii="Arial" w:hAnsi="Arial"/>
                <w:color w:val="231F20"/>
                <w:w w:val="105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321"/>
              </w:numPr>
              <w:tabs>
                <w:tab w:val="clear" w:pos="720"/>
                <w:tab w:val="left" w:pos="219" w:leader="none"/>
              </w:tabs>
              <w:spacing w:lineRule="auto" w:line="204"/>
              <w:ind w:left="218" w:right="466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tworzy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krótki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tekst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 temat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przeczytanego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11"/>
              </w:numPr>
              <w:tabs>
                <w:tab w:val="clear" w:pos="720"/>
                <w:tab w:val="left" w:pos="222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czyta głośno</w:t>
            </w:r>
            <w:r>
              <w:rPr>
                <w:rFonts w:cs="Arial" w:ascii="Arial" w:hAnsi="Arial"/>
                <w:color w:val="231F20"/>
                <w:spacing w:val="9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23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wymienia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skojarzenia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słowami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nieszczęśliwa miłość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68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określa tematykę poznanego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4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wskazuje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motywy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działań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0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gromadzi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przymiotniki</w:t>
            </w:r>
            <w:r>
              <w:rPr>
                <w:rFonts w:cs="Arial" w:ascii="Arial" w:hAnsi="Arial"/>
                <w:color w:val="231F20"/>
                <w:w w:val="8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określające stan uczuciowy,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1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wskazuje motywy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literackie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obecne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micie,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3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w słowniku 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3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on-line wyjaśnienia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znaczenia związków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frazeologicznych,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0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wskazuje, jaki związek wyrazowy odnosi się do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sytuacji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bohatera,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jednym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argumentem uzasadnia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swój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wybór,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val="clear" w:pos="720"/>
                <w:tab w:val="left" w:pos="222" w:leader="none"/>
              </w:tabs>
              <w:spacing w:lineRule="auto" w:line="204" w:before="2" w:after="0"/>
              <w:ind w:left="221" w:right="36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tworzy tekst na temat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przeczytanego</w:t>
            </w:r>
            <w:r>
              <w:rPr>
                <w:rFonts w:cs="Arial" w:ascii="Arial" w:hAnsi="Arial"/>
                <w:color w:val="231F20"/>
                <w:spacing w:val="36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79"/>
              </w:numPr>
              <w:tabs>
                <w:tab w:val="clear" w:pos="720"/>
                <w:tab w:val="left" w:pos="221" w:leader="none"/>
              </w:tabs>
              <w:spacing w:lineRule="exact" w:line="222" w:before="80" w:after="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łączy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określenie</w:t>
            </w:r>
          </w:p>
          <w:p>
            <w:pPr>
              <w:pStyle w:val="TableParagraph"/>
              <w:spacing w:lineRule="exact" w:line="171"/>
              <w:ind w:left="220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nieszczęśliwa miłość</w:t>
            </w:r>
          </w:p>
          <w:p>
            <w:pPr>
              <w:pStyle w:val="TableParagraph"/>
              <w:spacing w:lineRule="auto" w:line="204" w:before="18" w:after="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 poznanymi bohaterami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literackimi,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542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samodzielnie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zapisuje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wydarzenia</w:t>
            </w:r>
          </w:p>
          <w:p>
            <w:pPr>
              <w:pStyle w:val="TableParagraph"/>
              <w:spacing w:lineRule="auto" w:line="204" w:before="1" w:after="0"/>
              <w:ind w:left="220" w:right="26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przedstawione w micie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 postaci planu,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77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określa tematykę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i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problematykę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poznanego tekstu,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213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omawia motywy działań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2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tworzy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poprawny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tekst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 temat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przeczytanego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25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4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wyjaśnia, dlaczego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konkretni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bohaterowie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mogą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być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przykładem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nieszczęśliwej</w:t>
            </w:r>
            <w:r>
              <w:rPr>
                <w:rFonts w:cs="Arial" w:ascii="Arial" w:hAnsi="Arial"/>
                <w:color w:val="231F20"/>
                <w:spacing w:val="-31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miłości,</w:t>
            </w:r>
          </w:p>
          <w:p>
            <w:pPr>
              <w:pStyle w:val="TableParagraph"/>
              <w:numPr>
                <w:ilvl w:val="0"/>
                <w:numId w:val="32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przedstawia na sche-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macie ciąg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przyczynowo-</w:t>
            </w:r>
          </w:p>
          <w:p>
            <w:pPr>
              <w:pStyle w:val="TableParagraph"/>
              <w:spacing w:lineRule="auto" w:line="204"/>
              <w:ind w:left="220" w:right="25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-skutkowy w poznanym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micie,</w:t>
            </w:r>
          </w:p>
          <w:p>
            <w:pPr>
              <w:pStyle w:val="TableParagraph"/>
              <w:numPr>
                <w:ilvl w:val="0"/>
                <w:numId w:val="32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0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sytuację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boha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tera </w:t>
              <w:br/>
              <w:t xml:space="preserve">w </w:t>
            </w:r>
            <w:r>
              <w:rPr>
                <w:rFonts w:cs="Arial" w:ascii="Arial" w:hAnsi="Arial"/>
                <w:color w:val="231F20"/>
                <w:spacing w:val="-3"/>
                <w:w w:val="85"/>
                <w:sz w:val="16"/>
                <w:szCs w:val="16"/>
                <w:lang w:val="pl-PL"/>
              </w:rPr>
              <w:t>kontekście</w:t>
            </w:r>
            <w:r>
              <w:rPr>
                <w:rFonts w:cs="Arial" w:ascii="Arial" w:hAnsi="Arial"/>
                <w:color w:val="231F20"/>
                <w:spacing w:val="-21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emocji,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które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są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motywem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jego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działania,</w:t>
            </w:r>
          </w:p>
          <w:p>
            <w:pPr>
              <w:pStyle w:val="TableParagraph"/>
              <w:numPr>
                <w:ilvl w:val="0"/>
                <w:numId w:val="325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0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wyjaśnia, czym jest</w:t>
            </w:r>
            <w:r>
              <w:rPr>
                <w:rFonts w:cs="Arial" w:ascii="Arial" w:hAnsi="Arial"/>
                <w:color w:val="231F20"/>
                <w:spacing w:val="-20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motyw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literacki,</w:t>
            </w:r>
          </w:p>
          <w:p>
            <w:pPr>
              <w:pStyle w:val="TableParagraph"/>
              <w:numPr>
                <w:ilvl w:val="0"/>
                <w:numId w:val="32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1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motywy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literackie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  <w:lang w:val="pl-PL"/>
              </w:rPr>
              <w:t>funkcjonujące</w:t>
            </w:r>
            <w:r>
              <w:rPr>
                <w:rFonts w:cs="Arial" w:ascii="Arial" w:hAnsi="Arial"/>
                <w:color w:val="231F20"/>
                <w:spacing w:val="-4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4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2"/>
                <w:sz w:val="16"/>
                <w:szCs w:val="16"/>
                <w:lang w:val="pl-PL"/>
              </w:rPr>
              <w:t>micie,</w:t>
            </w:r>
          </w:p>
          <w:p>
            <w:pPr>
              <w:pStyle w:val="TableParagraph"/>
              <w:numPr>
                <w:ilvl w:val="0"/>
                <w:numId w:val="325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pacing w:val="-2"/>
                <w:w w:val="85"/>
                <w:sz w:val="16"/>
                <w:szCs w:val="16"/>
                <w:lang w:val="pl-PL"/>
              </w:rPr>
              <w:t xml:space="preserve">tworzy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ilustrację lub</w:t>
            </w:r>
            <w:r>
              <w:rPr>
                <w:rFonts w:cs="Arial" w:ascii="Arial" w:hAnsi="Arial"/>
                <w:color w:val="231F20"/>
                <w:spacing w:val="-26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2"/>
                <w:w w:val="85"/>
                <w:sz w:val="16"/>
                <w:szCs w:val="16"/>
                <w:lang w:val="pl-PL"/>
              </w:rPr>
              <w:t xml:space="preserve">ujmuje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postaci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symbolu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2"/>
                <w:w w:val="95"/>
                <w:sz w:val="16"/>
                <w:szCs w:val="16"/>
                <w:lang w:val="pl-PL"/>
              </w:rPr>
              <w:t xml:space="preserve">istotę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przekazu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literackiego,</w:t>
            </w:r>
          </w:p>
          <w:p>
            <w:pPr>
              <w:pStyle w:val="TableParagraph"/>
              <w:numPr>
                <w:ilvl w:val="0"/>
                <w:numId w:val="32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9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 uzasadniony </w:t>
            </w:r>
            <w:r>
              <w:rPr>
                <w:rFonts w:cs="Arial" w:ascii="Arial" w:hAnsi="Arial"/>
                <w:color w:val="231F20"/>
                <w:spacing w:val="-2"/>
                <w:sz w:val="16"/>
                <w:szCs w:val="16"/>
                <w:lang w:val="pl-PL"/>
              </w:rPr>
              <w:t xml:space="preserve">sposób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stosuje związki frazeolo- giczne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swoich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wypowie-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dziach,</w:t>
            </w:r>
          </w:p>
          <w:p>
            <w:pPr>
              <w:pStyle w:val="TableParagraph"/>
              <w:numPr>
                <w:ilvl w:val="0"/>
                <w:numId w:val="32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0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wymyśla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inne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</w:rPr>
              <w:t xml:space="preserve">zakończenie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mitu,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uwzględniając</w:t>
            </w:r>
          </w:p>
          <w:p>
            <w:pPr>
              <w:pStyle w:val="TableParagraph"/>
              <w:spacing w:lineRule="auto" w:line="204"/>
              <w:ind w:left="220" w:right="21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jego treść oraz sugestię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zawartą temacie opowieści,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20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dokonuje dogłębnej analizy motywów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postępowania</w:t>
            </w:r>
            <w:r>
              <w:rPr>
                <w:rFonts w:cs="Arial" w:ascii="Arial" w:hAnsi="Arial"/>
                <w:color w:val="231F20"/>
                <w:spacing w:val="-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bohatera,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2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porównuje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różne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postacie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literackie w podobnej sytuacji – wskazuje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podobieństwa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różnice,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2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świadomie wykorzystuje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wiedzę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języku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czasie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tworzenia wypowiedzi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pisemnej,</w:t>
            </w:r>
          </w:p>
        </w:tc>
      </w:tr>
    </w:tbl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5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7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auto" w:line="247" w:before="1" w:after="0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4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252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51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608" w:right="212" w:firstLine="66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13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504" w:right="498" w:firstLine="87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5549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</w:tcPr>
          <w:p>
            <w:pPr>
              <w:pStyle w:val="TableParagraph"/>
              <w:spacing w:lineRule="auto" w:line="206" w:before="101" w:after="0"/>
              <w:ind w:left="85" w:right="34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</w:t>
            </w:r>
            <w:r>
              <w:rPr>
                <w:rFonts w:cs="Arial" w:ascii="Arial" w:hAnsi="Arial"/>
                <w:b/>
                <w:color w:val="231F20"/>
                <w:spacing w:val="-8"/>
                <w:sz w:val="16"/>
                <w:szCs w:val="16"/>
                <w:lang w:val="pl-PL"/>
              </w:rPr>
              <w:t xml:space="preserve">74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 nitce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do…</w:t>
            </w:r>
            <w:r>
              <w:rPr>
                <w:rFonts w:cs="Arial" w:ascii="Arial" w:hAnsi="Arial"/>
                <w:color w:val="231F20"/>
                <w:spacing w:val="-10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wyjścia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labiryntu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82" w:after="0"/>
              <w:ind w:left="77" w:right="145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53"/>
              </w:numPr>
              <w:tabs>
                <w:tab w:val="clear" w:pos="720"/>
                <w:tab w:val="left" w:pos="220" w:leader="none"/>
              </w:tabs>
              <w:spacing w:lineRule="auto" w:line="204" w:before="82" w:after="0"/>
              <w:ind w:left="219" w:right="77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podaje przykłady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pozytywnych</w:t>
            </w:r>
          </w:p>
          <w:p>
            <w:pPr>
              <w:pStyle w:val="TableParagraph"/>
              <w:spacing w:lineRule="auto" w:line="204"/>
              <w:ind w:left="219" w:right="144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i negatywnych postaw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podstawie własnych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doświadczeń,</w:t>
            </w:r>
          </w:p>
          <w:p>
            <w:pPr>
              <w:pStyle w:val="TableParagraph"/>
              <w:numPr>
                <w:ilvl w:val="0"/>
                <w:numId w:val="253"/>
              </w:numPr>
              <w:tabs>
                <w:tab w:val="clear" w:pos="720"/>
                <w:tab w:val="left" w:pos="220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253"/>
              </w:numPr>
              <w:tabs>
                <w:tab w:val="clear" w:pos="720"/>
                <w:tab w:val="left" w:pos="220" w:leader="none"/>
              </w:tabs>
              <w:spacing w:lineRule="auto" w:line="204" w:before="10" w:after="0"/>
              <w:ind w:left="219" w:right="9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wskazuje elementy świata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przedstawionego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micie,</w:t>
            </w:r>
          </w:p>
          <w:p>
            <w:pPr>
              <w:pStyle w:val="TableParagraph"/>
              <w:numPr>
                <w:ilvl w:val="0"/>
                <w:numId w:val="253"/>
              </w:numPr>
              <w:tabs>
                <w:tab w:val="clear" w:pos="720"/>
                <w:tab w:val="left" w:pos="220" w:leader="none"/>
              </w:tabs>
              <w:spacing w:lineRule="auto" w:line="204"/>
              <w:ind w:left="219" w:right="47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odpowiada 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podstawowe</w:t>
            </w:r>
            <w:r>
              <w:rPr>
                <w:rFonts w:cs="Arial" w:ascii="Arial" w:hAnsi="Arial"/>
                <w:color w:val="231F20"/>
                <w:spacing w:val="-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pytania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dotyczące tekstu literackiego,</w:t>
            </w:r>
          </w:p>
          <w:p>
            <w:pPr>
              <w:pStyle w:val="TableParagraph"/>
              <w:numPr>
                <w:ilvl w:val="0"/>
                <w:numId w:val="253"/>
              </w:numPr>
              <w:tabs>
                <w:tab w:val="clear" w:pos="720"/>
                <w:tab w:val="left" w:pos="220" w:leader="none"/>
              </w:tabs>
              <w:spacing w:lineRule="auto" w:line="204" w:before="1" w:after="0"/>
              <w:ind w:left="219" w:right="527" w:hanging="142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rozumie znaczenie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związków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frazeologicznych</w:t>
            </w:r>
            <w:r>
              <w:rPr>
                <w:rFonts w:cs="Arial" w:ascii="Arial" w:hAnsi="Arial"/>
                <w:color w:val="231F20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0"/>
                <w:sz w:val="16"/>
                <w:szCs w:val="16"/>
              </w:rPr>
              <w:t>nić</w:t>
            </w:r>
          </w:p>
          <w:p>
            <w:pPr>
              <w:pStyle w:val="TableParagraph"/>
              <w:spacing w:lineRule="auto" w:line="247"/>
              <w:ind w:left="219" w:right="146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  <w:lang w:val="pl-PL"/>
              </w:rPr>
              <w:t>Ariadny, po nitce do kłębka, wyjść z labiryntu,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2"/>
              </w:numPr>
              <w:tabs>
                <w:tab w:val="clear" w:pos="720"/>
                <w:tab w:val="left" w:pos="222" w:leader="none"/>
              </w:tabs>
              <w:spacing w:lineRule="exact" w:line="209" w:before="55"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czyta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cicho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głośno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tekst,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62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określa tematykę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poznanego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60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opowiada przebieg wydarzeń w</w:t>
            </w:r>
            <w:r>
              <w:rPr>
                <w:rFonts w:cs="Arial" w:ascii="Arial" w:hAnsi="Arial"/>
                <w:color w:val="231F20"/>
                <w:spacing w:val="-4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micie,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7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ocenia zachowania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bohaterów, odrzuca zachowania,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które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antywzorem,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val="clear" w:pos="720"/>
                <w:tab w:val="left" w:pos="222" w:leader="none"/>
              </w:tabs>
              <w:spacing w:lineRule="auto" w:line="208"/>
              <w:ind w:left="221" w:right="527" w:hanging="142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wyjaśnia znaczenie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związków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frazeologicznych </w:t>
            </w:r>
            <w:r>
              <w:rPr>
                <w:rFonts w:cs="Arial" w:ascii="Arial" w:hAnsi="Arial"/>
                <w:i/>
                <w:color w:val="231F20"/>
                <w:w w:val="90"/>
                <w:sz w:val="16"/>
                <w:szCs w:val="16"/>
                <w:lang w:val="pl-PL"/>
              </w:rPr>
              <w:t xml:space="preserve">nić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Ariadny, po nitce</w:t>
            </w:r>
            <w:r>
              <w:rPr>
                <w:rFonts w:cs="Arial" w:ascii="Arial" w:hAnsi="Arial"/>
                <w:i/>
                <w:color w:val="231F20"/>
                <w:spacing w:val="-1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do</w:t>
            </w:r>
          </w:p>
          <w:p>
            <w:pPr>
              <w:pStyle w:val="TableParagraph"/>
              <w:spacing w:lineRule="exact" w:line="175" w:before="11" w:after="0"/>
              <w:ind w:left="221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kłębka, wyjść z labiryntu,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val="clear" w:pos="720"/>
                <w:tab w:val="left" w:pos="222" w:leader="none"/>
              </w:tabs>
              <w:spacing w:lineRule="auto" w:line="204" w:before="17" w:after="0"/>
              <w:ind w:left="221" w:right="54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frazeologizmów,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88"/>
              </w:numPr>
              <w:tabs>
                <w:tab w:val="clear" w:pos="720"/>
                <w:tab w:val="left" w:pos="221" w:leader="none"/>
              </w:tabs>
              <w:spacing w:lineRule="auto" w:line="204" w:before="82" w:after="0"/>
              <w:ind w:left="220" w:right="16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pozytywne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oraz negatywne zachowania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wobec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bliskiej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  <w:lang w:val="pl-PL"/>
              </w:rPr>
              <w:t>osoby,</w:t>
            </w:r>
          </w:p>
          <w:p>
            <w:pPr>
              <w:pStyle w:val="TableParagraph"/>
              <w:numPr>
                <w:ilvl w:val="0"/>
                <w:numId w:val="38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77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określa tematykę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i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problematykę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poznanego utworu,</w:t>
            </w:r>
          </w:p>
          <w:p>
            <w:pPr>
              <w:pStyle w:val="TableParagraph"/>
              <w:numPr>
                <w:ilvl w:val="0"/>
                <w:numId w:val="388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10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elementy świata przedstawionego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micie,</w:t>
            </w:r>
          </w:p>
          <w:p>
            <w:pPr>
              <w:pStyle w:val="TableParagraph"/>
              <w:numPr>
                <w:ilvl w:val="0"/>
                <w:numId w:val="38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2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opowiada przebieg wydarzeń w micie,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układa spójną i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logiczną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wypowiedź,</w:t>
            </w:r>
          </w:p>
          <w:p>
            <w:pPr>
              <w:pStyle w:val="TableParagraph"/>
              <w:numPr>
                <w:ilvl w:val="0"/>
                <w:numId w:val="38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53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odnosi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innych tekstów literackich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 podobnej problematyce,</w:t>
            </w:r>
          </w:p>
          <w:p>
            <w:pPr>
              <w:pStyle w:val="TableParagraph"/>
              <w:numPr>
                <w:ilvl w:val="0"/>
                <w:numId w:val="38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3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tworzy notatkę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słownikową dotyczącą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związku frazeologicznego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znaleźć się w</w:t>
            </w:r>
            <w:r>
              <w:rPr>
                <w:rFonts w:cs="Arial" w:ascii="Arial" w:hAnsi="Arial"/>
                <w:i/>
                <w:color w:val="231F20"/>
                <w:spacing w:val="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labiryncie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62"/>
              </w:numPr>
              <w:tabs>
                <w:tab w:val="clear" w:pos="720"/>
                <w:tab w:val="left" w:pos="221" w:leader="none"/>
              </w:tabs>
              <w:spacing w:lineRule="auto" w:line="204" w:before="82" w:after="0"/>
              <w:ind w:left="220" w:right="23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pozytywne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oraz negatywne zachowania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wobec osób bliskich,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uwzględniając głębsze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motywy postępowania 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różnych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sytuacjach,</w:t>
            </w:r>
          </w:p>
          <w:p>
            <w:pPr>
              <w:pStyle w:val="TableParagraph"/>
              <w:numPr>
                <w:ilvl w:val="0"/>
                <w:numId w:val="26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analizuje zachowania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bohaterów, porównuje je,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by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dokonać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pogłębionej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oceny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postaw,</w:t>
            </w:r>
          </w:p>
          <w:p>
            <w:pPr>
              <w:pStyle w:val="TableParagraph"/>
              <w:numPr>
                <w:ilvl w:val="0"/>
                <w:numId w:val="26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7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znaczenie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słów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zwrotów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kontek-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ście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wydarzeń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opisanych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micie,</w:t>
            </w:r>
          </w:p>
          <w:p>
            <w:pPr>
              <w:pStyle w:val="TableParagraph"/>
              <w:numPr>
                <w:ilvl w:val="0"/>
                <w:numId w:val="26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3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wyjaśniając związki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frazeologiczne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słowem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labirynt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, odnosi się do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treści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poznanego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mitu,</w:t>
            </w:r>
          </w:p>
          <w:p>
            <w:pPr>
              <w:pStyle w:val="TableParagraph"/>
              <w:numPr>
                <w:ilvl w:val="0"/>
                <w:numId w:val="26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8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układa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argumenty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używa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ich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poparcie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swojego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stanowiska w sprawie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oceny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postaw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bohaterów,</w:t>
            </w:r>
          </w:p>
          <w:p>
            <w:pPr>
              <w:pStyle w:val="TableParagraph"/>
              <w:numPr>
                <w:ilvl w:val="0"/>
                <w:numId w:val="26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2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tworząc własny tekst, bierze pod uwagę rysy charakterologiczne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postaci oraz wcześniejsze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motywy ich postępo- wania,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46"/>
              </w:numPr>
              <w:tabs>
                <w:tab w:val="clear" w:pos="720"/>
                <w:tab w:val="left" w:pos="221" w:leader="none"/>
              </w:tabs>
              <w:spacing w:lineRule="auto" w:line="204" w:before="82" w:after="0"/>
              <w:ind w:left="220" w:right="3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prezentuje wydarzenia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opisane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micie</w:t>
            </w:r>
          </w:p>
          <w:p>
            <w:pPr>
              <w:pStyle w:val="TableParagraph"/>
              <w:spacing w:lineRule="auto" w:line="204"/>
              <w:ind w:left="220" w:right="35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postaci ciekawej,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zawierającej elementy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retoryki wypowiedzi ustnej,</w:t>
            </w:r>
          </w:p>
          <w:p>
            <w:pPr>
              <w:pStyle w:val="TableParagraph"/>
              <w:numPr>
                <w:ilvl w:val="0"/>
                <w:numId w:val="446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4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wyjaśniając związki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frazeologiczne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słowem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labirynt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 odnosi się do treści poznanego mitu oraz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innych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  <w:lang w:val="pl-PL"/>
              </w:rPr>
              <w:t>utworów,</w:t>
            </w:r>
          </w:p>
          <w:p>
            <w:pPr>
              <w:pStyle w:val="TableParagraph"/>
              <w:numPr>
                <w:ilvl w:val="0"/>
                <w:numId w:val="446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9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dokonuje analizy zachowań w celu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wskazania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wzorów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oraz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antywzorów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miłości,</w:t>
            </w:r>
          </w:p>
        </w:tc>
      </w:tr>
      <w:tr>
        <w:trPr>
          <w:trHeight w:val="1924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25" w:after="0"/>
              <w:ind w:left="85" w:right="258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75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Sprawdź,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czy wszystko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rozumiesz –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powtórzenie wiadomości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działu 4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.</w:t>
            </w:r>
          </w:p>
          <w:p>
            <w:pPr>
              <w:pStyle w:val="TableParagraph"/>
              <w:spacing w:lineRule="auto" w:line="247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Miłość ponad wszystko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4" w:after="0"/>
              <w:ind w:left="79" w:right="263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Lekcja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powtórze-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niowa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before="78" w:after="0"/>
              <w:ind w:left="79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utrwala treści i umiejętności przewidziane w dziale 4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 xml:space="preserve">.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Miłość ponad wszystko</w:t>
            </w:r>
          </w:p>
        </w:tc>
      </w:tr>
      <w:tr>
        <w:trPr>
          <w:trHeight w:val="1348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lineRule="auto" w:line="206" w:before="123" w:after="0"/>
              <w:ind w:left="85" w:right="219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76 i 77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Sprawdzian wiadomości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działu 4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.</w:t>
            </w:r>
          </w:p>
          <w:p>
            <w:pPr>
              <w:pStyle w:val="TableParagraph"/>
              <w:spacing w:lineRule="auto" w:line="247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Miłość ponad wszystko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4" w:after="0"/>
              <w:ind w:left="79" w:right="8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Sprawdzian wiadomości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lineRule="auto" w:line="204" w:before="104" w:after="0"/>
              <w:ind w:left="221" w:right="84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opanował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treści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umiejętności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przewidziane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dziale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4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.</w:t>
            </w:r>
            <w:r>
              <w:rPr>
                <w:rFonts w:cs="Arial" w:ascii="Arial" w:hAnsi="Arial"/>
                <w:i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Miłość</w:t>
            </w:r>
            <w:r>
              <w:rPr>
                <w:rFonts w:cs="Arial" w:ascii="Arial" w:hAnsi="Arial"/>
                <w:i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ponad</w:t>
            </w:r>
            <w:r>
              <w:rPr>
                <w:rFonts w:cs="Arial" w:ascii="Arial" w:hAnsi="Arial"/>
                <w:i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wszystko</w:t>
            </w:r>
            <w:r>
              <w:rPr>
                <w:rFonts w:cs="Arial" w:ascii="Arial" w:hAnsi="Arial"/>
                <w:i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(ocenianie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zgodne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przedmiotowymi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zasadami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oceniania,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obowiązującymi </w:t>
              <w:br/>
              <w:t>w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szkole)</w:t>
            </w:r>
          </w:p>
        </w:tc>
      </w:tr>
    </w:tbl>
    <w:p>
      <w:pPr>
        <w:sectPr>
          <w:footerReference w:type="default" r:id="rId13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41">
                <wp:simplePos x="0" y="0"/>
                <wp:positionH relativeFrom="page">
                  <wp:posOffset>317500</wp:posOffset>
                </wp:positionH>
                <wp:positionV relativeFrom="page">
                  <wp:posOffset>6773545</wp:posOffset>
                </wp:positionV>
                <wp:extent cx="565150" cy="128905"/>
                <wp:effectExtent l="0" t="0" r="0" b="0"/>
                <wp:wrapNone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05pt;margin-top:533.3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Tretekstu"/>
        <w:spacing w:before="10" w:after="0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42">
                <wp:simplePos x="0" y="0"/>
                <wp:positionH relativeFrom="page">
                  <wp:posOffset>318770</wp:posOffset>
                </wp:positionH>
                <wp:positionV relativeFrom="page">
                  <wp:posOffset>1011555</wp:posOffset>
                </wp:positionV>
                <wp:extent cx="565150" cy="128905"/>
                <wp:effectExtent l="0" t="0" r="0" b="0"/>
                <wp:wrapNone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15pt;margin-top:79.6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4441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exact" w:line="171" w:before="106" w:after="0"/>
              <w:ind w:left="85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  <w:lang w:val="pl-PL"/>
              </w:rPr>
              <w:t>Lekcja 78</w:t>
            </w:r>
          </w:p>
          <w:p>
            <w:pPr>
              <w:pStyle w:val="TableParagraph"/>
              <w:spacing w:lineRule="auto" w:line="194" w:before="19" w:after="0"/>
              <w:ind w:left="85" w:right="1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Czas na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życiowy bilans?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194" w:before="112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192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35"/>
              </w:numPr>
              <w:tabs>
                <w:tab w:val="clear" w:pos="720"/>
                <w:tab w:val="left" w:pos="222" w:leader="none"/>
              </w:tabs>
              <w:spacing w:lineRule="auto" w:line="194" w:before="112" w:after="0"/>
              <w:ind w:left="221" w:right="13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rozumie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podane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związki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frazeologiczne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słowem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czas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235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wskazuje związki </w:t>
            </w:r>
            <w:r>
              <w:rPr>
                <w:rFonts w:cs="Arial" w:ascii="Arial" w:hAnsi="Arial"/>
                <w:color w:val="231F20"/>
                <w:spacing w:val="-3"/>
                <w:w w:val="85"/>
                <w:sz w:val="16"/>
                <w:szCs w:val="16"/>
                <w:lang w:val="pl-PL"/>
              </w:rPr>
              <w:t xml:space="preserve">wyrazów,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które dotyczą jego sytuacji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życiowej,</w:t>
            </w:r>
          </w:p>
          <w:p>
            <w:pPr>
              <w:pStyle w:val="TableParagraph"/>
              <w:numPr>
                <w:ilvl w:val="0"/>
                <w:numId w:val="235"/>
              </w:numPr>
              <w:tabs>
                <w:tab w:val="clear" w:pos="720"/>
                <w:tab w:val="left" w:pos="222" w:leader="none"/>
              </w:tabs>
              <w:spacing w:lineRule="exact" w:line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cicho czyta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235"/>
              </w:numPr>
              <w:tabs>
                <w:tab w:val="clear" w:pos="720"/>
                <w:tab w:val="left" w:pos="222" w:leader="none"/>
              </w:tabs>
              <w:spacing w:lineRule="auto" w:line="194" w:before="8" w:after="0"/>
              <w:ind w:left="221" w:right="4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zadany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  <w:p>
            <w:pPr>
              <w:pStyle w:val="TableParagraph"/>
              <w:numPr>
                <w:ilvl w:val="0"/>
                <w:numId w:val="235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56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objaśnia znaczenia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dosłowne w</w:t>
            </w:r>
            <w:r>
              <w:rPr>
                <w:rFonts w:cs="Arial" w:ascii="Arial" w:hAnsi="Arial"/>
                <w:color w:val="231F20"/>
                <w:spacing w:val="8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235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87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nazywa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uczucia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bohaterek,</w:t>
            </w:r>
          </w:p>
          <w:p>
            <w:pPr>
              <w:pStyle w:val="TableParagraph"/>
              <w:numPr>
                <w:ilvl w:val="0"/>
                <w:numId w:val="235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32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literatura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obyczajowa,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44"/>
              </w:numPr>
              <w:tabs>
                <w:tab w:val="clear" w:pos="720"/>
                <w:tab w:val="left" w:pos="222" w:leader="none"/>
              </w:tabs>
              <w:spacing w:lineRule="auto" w:line="194" w:before="112" w:after="0"/>
              <w:ind w:left="221" w:right="7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wskazuje związki </w:t>
            </w:r>
            <w:r>
              <w:rPr>
                <w:rFonts w:cs="Arial" w:ascii="Arial" w:hAnsi="Arial"/>
                <w:color w:val="231F20"/>
                <w:spacing w:val="-3"/>
                <w:w w:val="85"/>
                <w:sz w:val="16"/>
                <w:szCs w:val="16"/>
                <w:lang w:val="pl-PL"/>
              </w:rPr>
              <w:t xml:space="preserve">wyrazów,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które dotyczą jego sytuacji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życiowej,</w:t>
            </w:r>
          </w:p>
          <w:p>
            <w:pPr>
              <w:pStyle w:val="TableParagraph"/>
              <w:numPr>
                <w:ilvl w:val="0"/>
                <w:numId w:val="444"/>
              </w:numPr>
              <w:tabs>
                <w:tab w:val="clear" w:pos="720"/>
                <w:tab w:val="left" w:pos="222" w:leader="none"/>
              </w:tabs>
              <w:spacing w:lineRule="exact" w:line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444"/>
              </w:numPr>
              <w:tabs>
                <w:tab w:val="clear" w:pos="720"/>
                <w:tab w:val="left" w:pos="222" w:leader="none"/>
              </w:tabs>
              <w:spacing w:lineRule="auto" w:line="194" w:before="11" w:after="0"/>
              <w:ind w:left="221" w:right="1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popiera swoją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wypowiedź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cytatami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444"/>
              </w:numPr>
              <w:tabs>
                <w:tab w:val="clear" w:pos="720"/>
                <w:tab w:val="left" w:pos="222" w:leader="none"/>
              </w:tabs>
              <w:spacing w:lineRule="exact" w:line="1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tematykę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444"/>
              </w:numPr>
              <w:tabs>
                <w:tab w:val="clear" w:pos="720"/>
                <w:tab w:val="left" w:pos="222" w:leader="none"/>
              </w:tabs>
              <w:spacing w:lineRule="auto" w:line="194" w:before="11" w:after="0"/>
              <w:ind w:left="221" w:right="33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rozumie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role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bohaterek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rozmowie,</w:t>
            </w:r>
          </w:p>
          <w:p>
            <w:pPr>
              <w:pStyle w:val="TableParagraph"/>
              <w:numPr>
                <w:ilvl w:val="0"/>
                <w:numId w:val="444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57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rozpoznaje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narrację</w:t>
            </w:r>
            <w:r>
              <w:rPr>
                <w:rFonts w:cs="Arial" w:ascii="Arial" w:hAnsi="Arial"/>
                <w:color w:val="231F20"/>
                <w:w w:val="8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trzecioosobową</w:t>
            </w:r>
          </w:p>
          <w:p>
            <w:pPr>
              <w:pStyle w:val="TableParagraph"/>
              <w:spacing w:lineRule="exact" w:line="171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utworze,</w:t>
            </w:r>
          </w:p>
          <w:p>
            <w:pPr>
              <w:pStyle w:val="TableParagraph"/>
              <w:numPr>
                <w:ilvl w:val="0"/>
                <w:numId w:val="444"/>
              </w:numPr>
              <w:tabs>
                <w:tab w:val="clear" w:pos="720"/>
                <w:tab w:val="left" w:pos="222" w:leader="none"/>
              </w:tabs>
              <w:spacing w:lineRule="auto" w:line="194" w:before="9" w:after="0"/>
              <w:ind w:left="221" w:right="16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wyraża własne zdanie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  <w:p>
            <w:pPr>
              <w:pStyle w:val="TableParagraph"/>
              <w:numPr>
                <w:ilvl w:val="0"/>
                <w:numId w:val="444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7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porównuje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doświadczenia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bohaterek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własnymi,</w:t>
            </w:r>
          </w:p>
          <w:p>
            <w:pPr>
              <w:pStyle w:val="TableParagraph"/>
              <w:numPr>
                <w:ilvl w:val="0"/>
                <w:numId w:val="444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55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bilans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życiowy,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57"/>
              </w:numPr>
              <w:tabs>
                <w:tab w:val="clear" w:pos="720"/>
                <w:tab w:val="left" w:pos="221" w:leader="none"/>
              </w:tabs>
              <w:spacing w:lineRule="auto" w:line="194" w:before="112" w:after="0"/>
              <w:ind w:left="220" w:right="135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 podane związki frazeologiczne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słowem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czas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357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43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dosłowne i</w:t>
            </w:r>
            <w:r>
              <w:rPr>
                <w:rFonts w:cs="Arial" w:ascii="Arial" w:hAnsi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przenośne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357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20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357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40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tematykę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oraz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problematykę</w:t>
            </w:r>
            <w:r>
              <w:rPr>
                <w:rFonts w:cs="Arial" w:ascii="Arial" w:hAnsi="Arial"/>
                <w:color w:val="231F20"/>
                <w:spacing w:val="1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357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wyraża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własne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zdanie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 zadany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podaje</w:t>
            </w:r>
            <w:r>
              <w:rPr>
                <w:rFonts w:cs="Arial" w:ascii="Arial" w:hAnsi="Arial"/>
                <w:color w:val="231F20"/>
                <w:w w:val="9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trafne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argumenty,</w:t>
            </w:r>
          </w:p>
          <w:p>
            <w:pPr>
              <w:pStyle w:val="TableParagraph"/>
              <w:numPr>
                <w:ilvl w:val="0"/>
                <w:numId w:val="357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579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rozpoznaje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narrację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trzecioosobową</w:t>
            </w:r>
          </w:p>
          <w:p>
            <w:pPr>
              <w:pStyle w:val="TableParagraph"/>
              <w:spacing w:lineRule="exact" w:line="171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utworze,</w:t>
            </w:r>
          </w:p>
          <w:p>
            <w:pPr>
              <w:pStyle w:val="TableParagraph"/>
              <w:numPr>
                <w:ilvl w:val="0"/>
                <w:numId w:val="357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13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literatura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obyczajowa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jej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cechy w</w:t>
            </w:r>
            <w:r>
              <w:rPr>
                <w:rFonts w:cs="Arial" w:ascii="Arial" w:hAnsi="Arial"/>
                <w:color w:val="231F20"/>
                <w:spacing w:val="-4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357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porównuje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doświadczenia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bohaterek z własnymi,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uzasadnia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zdanie,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43"/>
              </w:numPr>
              <w:tabs>
                <w:tab w:val="clear" w:pos="720"/>
                <w:tab w:val="left" w:pos="221" w:leader="none"/>
              </w:tabs>
              <w:spacing w:lineRule="auto" w:line="194" w:before="112" w:after="0"/>
              <w:ind w:left="220" w:right="9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zachowanie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role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bohaterek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rozmowie,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40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wyraża własne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zdanie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</w:t>
            </w:r>
          </w:p>
          <w:p>
            <w:pPr>
              <w:pStyle w:val="TableParagraph"/>
              <w:spacing w:lineRule="auto" w:line="194"/>
              <w:ind w:left="220" w:right="324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 układa kilka trafnych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argumentów,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19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rozpoznaje w utworze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narrację trzecioosobową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punktu widzenia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bohatera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podaje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trafne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przykłady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43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wyjaśnia, co to jest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literatura obyczajowa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jej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cechy</w:t>
            </w:r>
          </w:p>
          <w:p>
            <w:pPr>
              <w:pStyle w:val="TableParagraph"/>
              <w:spacing w:lineRule="exact" w:line="17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utworze,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13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bilans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życiowy,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194" w:before="112" w:after="0"/>
              <w:ind w:left="220" w:right="403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prezentuje informacje </w:t>
              <w:br/>
              <w:t>o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K.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Siesickiej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>, p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odaje przykłady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podobnych</w:t>
            </w:r>
          </w:p>
          <w:p>
            <w:pPr>
              <w:pStyle w:val="TableParagraph"/>
              <w:spacing w:lineRule="exact" w:line="191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motywów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jej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twórczości,</w:t>
            </w:r>
          </w:p>
        </w:tc>
      </w:tr>
      <w:tr>
        <w:trPr>
          <w:trHeight w:val="3337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196" w:before="132" w:after="0"/>
              <w:ind w:left="85" w:right="33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79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Jakie będą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telefony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przyszłości?</w:t>
            </w:r>
          </w:p>
          <w:p>
            <w:pPr>
              <w:pStyle w:val="TableParagraph"/>
              <w:spacing w:lineRule="auto" w:line="194" w:before="2" w:after="0"/>
              <w:ind w:left="85" w:right="356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–</w:t>
            </w:r>
            <w:r>
              <w:rPr>
                <w:rFonts w:eastAsia="Arial" w:cs="Arial" w:ascii="Arial" w:hAnsi="Arial"/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stosujemy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zdaniach przydawki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194" w:before="112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exact" w:line="205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rozumie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frazeologizm</w:t>
            </w:r>
          </w:p>
          <w:p>
            <w:pPr>
              <w:pStyle w:val="TableParagraph"/>
              <w:spacing w:lineRule="exact" w:line="184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05"/>
                <w:sz w:val="16"/>
                <w:szCs w:val="16"/>
              </w:rPr>
              <w:t>oszczędzać czas</w:t>
            </w:r>
            <w:r>
              <w:rPr>
                <w:rFonts w:cs="Arial" w:ascii="Arial" w:hAnsi="Arial"/>
                <w:color w:val="231F20"/>
                <w:w w:val="105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auto" w:line="194" w:before="11" w:after="0"/>
              <w:ind w:left="221" w:right="81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cicho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</w:t>
            </w:r>
            <w:r>
              <w:rPr>
                <w:rFonts w:cs="Arial" w:ascii="Arial" w:hAnsi="Arial"/>
                <w:color w:val="231F20"/>
                <w:w w:val="8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informacyjny,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4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zadany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16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wyraża własne zdanie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19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ułożenia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instrukcji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opisu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przedmiotu,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exact" w:line="19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przydawka,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90"/>
              </w:numPr>
              <w:tabs>
                <w:tab w:val="clear" w:pos="720"/>
                <w:tab w:val="left" w:pos="222" w:leader="none"/>
              </w:tabs>
              <w:spacing w:lineRule="auto" w:line="194" w:before="112" w:after="0"/>
              <w:ind w:left="221" w:right="1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popiera swoją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wypowiedź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cytatami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290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58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redaguje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krótki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opis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przedmiotu,</w:t>
            </w:r>
          </w:p>
          <w:p>
            <w:pPr>
              <w:pStyle w:val="TableParagraph"/>
              <w:numPr>
                <w:ilvl w:val="0"/>
                <w:numId w:val="290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53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rozpoznaje w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zdaniu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przydawkę,</w:t>
            </w:r>
          </w:p>
          <w:p>
            <w:pPr>
              <w:pStyle w:val="TableParagraph"/>
              <w:numPr>
                <w:ilvl w:val="0"/>
                <w:numId w:val="290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523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określa, jaką częścią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mowy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wyrażona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przydawka,</w:t>
            </w:r>
          </w:p>
          <w:p>
            <w:pPr>
              <w:pStyle w:val="TableParagraph"/>
              <w:numPr>
                <w:ilvl w:val="0"/>
                <w:numId w:val="290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63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stosuje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zdaniach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przydawki,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24"/>
              </w:numPr>
              <w:tabs>
                <w:tab w:val="clear" w:pos="720"/>
                <w:tab w:val="left" w:pos="221" w:leader="none"/>
              </w:tabs>
              <w:spacing w:lineRule="exact" w:line="205" w:before="80" w:after="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rozumie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frazeologizm</w:t>
            </w:r>
          </w:p>
          <w:p>
            <w:pPr>
              <w:pStyle w:val="TableParagraph"/>
              <w:spacing w:lineRule="exact" w:line="184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05"/>
                <w:sz w:val="16"/>
                <w:szCs w:val="16"/>
              </w:rPr>
              <w:t>oszczędzać czas</w:t>
            </w:r>
            <w:r>
              <w:rPr>
                <w:rFonts w:cs="Arial" w:ascii="Arial" w:hAnsi="Arial"/>
                <w:color w:val="231F20"/>
                <w:w w:val="105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424"/>
              </w:numPr>
              <w:tabs>
                <w:tab w:val="clear" w:pos="720"/>
                <w:tab w:val="left" w:pos="221" w:leader="none"/>
              </w:tabs>
              <w:spacing w:lineRule="auto" w:line="194" w:before="11" w:after="0"/>
              <w:ind w:left="220"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wyraża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własne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zdanie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 zadany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podaje</w:t>
            </w:r>
            <w:r>
              <w:rPr>
                <w:rFonts w:cs="Arial" w:ascii="Arial" w:hAnsi="Arial"/>
                <w:color w:val="231F20"/>
                <w:w w:val="9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trafne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argumenty,</w:t>
            </w:r>
          </w:p>
          <w:p>
            <w:pPr>
              <w:pStyle w:val="TableParagraph"/>
              <w:numPr>
                <w:ilvl w:val="0"/>
                <w:numId w:val="424"/>
              </w:numPr>
              <w:tabs>
                <w:tab w:val="clear" w:pos="720"/>
                <w:tab w:val="left" w:pos="221" w:leader="none"/>
              </w:tabs>
              <w:spacing w:lineRule="exact" w:line="17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układa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instrukcję,</w:t>
            </w:r>
          </w:p>
          <w:p>
            <w:pPr>
              <w:pStyle w:val="TableParagraph"/>
              <w:numPr>
                <w:ilvl w:val="0"/>
                <w:numId w:val="424"/>
              </w:numPr>
              <w:tabs>
                <w:tab w:val="clear" w:pos="720"/>
                <w:tab w:val="left" w:pos="221" w:leader="none"/>
              </w:tabs>
              <w:spacing w:lineRule="exact" w:line="184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redaguje opis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przedmiotu,</w:t>
            </w:r>
          </w:p>
          <w:p>
            <w:pPr>
              <w:pStyle w:val="TableParagraph"/>
              <w:numPr>
                <w:ilvl w:val="0"/>
                <w:numId w:val="424"/>
              </w:numPr>
              <w:tabs>
                <w:tab w:val="clear" w:pos="720"/>
                <w:tab w:val="left" w:pos="221" w:leader="none"/>
              </w:tabs>
              <w:spacing w:lineRule="auto" w:line="194" w:before="11" w:after="0"/>
              <w:ind w:left="220" w:right="56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jakie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są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funkcje przydawki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zdaniu,</w:t>
            </w:r>
          </w:p>
          <w:p>
            <w:pPr>
              <w:pStyle w:val="TableParagraph"/>
              <w:numPr>
                <w:ilvl w:val="0"/>
                <w:numId w:val="424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24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większości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>
              <w:rPr>
                <w:rFonts w:cs="Arial" w:ascii="Arial" w:hAnsi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określa, jaką częścią mowy jest wyrażona przydawka,</w:t>
            </w:r>
          </w:p>
          <w:p>
            <w:pPr>
              <w:pStyle w:val="TableParagraph"/>
              <w:numPr>
                <w:ilvl w:val="0"/>
                <w:numId w:val="424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77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rozpoznaje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formy przypadka,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liczby</w:t>
            </w:r>
          </w:p>
          <w:p>
            <w:pPr>
              <w:pStyle w:val="TableParagraph"/>
              <w:spacing w:lineRule="auto" w:line="194"/>
              <w:ind w:left="220" w:right="33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i rodzaju rzeczowników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 przydawkami,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14"/>
              </w:numPr>
              <w:tabs>
                <w:tab w:val="clear" w:pos="720"/>
                <w:tab w:val="left" w:pos="221" w:leader="none"/>
              </w:tabs>
              <w:spacing w:lineRule="exact" w:line="205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wyjaśnia i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stosuje</w:t>
            </w:r>
          </w:p>
          <w:p>
            <w:pPr>
              <w:pStyle w:val="TableParagraph"/>
              <w:spacing w:lineRule="exact" w:line="184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 zdaniu frazeologizm</w:t>
            </w:r>
          </w:p>
          <w:p>
            <w:pPr>
              <w:pStyle w:val="TableParagraph"/>
              <w:spacing w:lineRule="exact" w:line="184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05"/>
                <w:sz w:val="16"/>
                <w:szCs w:val="16"/>
              </w:rPr>
              <w:t>oszczędzać czas</w:t>
            </w:r>
            <w:r>
              <w:rPr>
                <w:rFonts w:cs="Arial" w:ascii="Arial" w:hAnsi="Arial"/>
                <w:color w:val="231F20"/>
                <w:w w:val="105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314"/>
              </w:numPr>
              <w:tabs>
                <w:tab w:val="clear" w:pos="720"/>
                <w:tab w:val="left" w:pos="221" w:leader="none"/>
              </w:tabs>
              <w:spacing w:lineRule="auto" w:line="194" w:before="11" w:after="0"/>
              <w:ind w:left="220" w:right="170" w:hanging="142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wyjaśnia zasady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budowy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instrukcji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314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39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szczegółowy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opis przedmiotu poprawny pod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interpunkcyjnym</w:t>
            </w:r>
          </w:p>
          <w:p>
            <w:pPr>
              <w:pStyle w:val="TableParagraph"/>
              <w:spacing w:lineRule="exact" w:line="168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i</w:t>
            </w:r>
            <w:r>
              <w:rPr>
                <w:rFonts w:cs="Arial" w:ascii="Arial" w:hAnsi="Arial"/>
                <w:color w:val="231F20"/>
                <w:spacing w:val="28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ortograficznym,</w:t>
            </w:r>
          </w:p>
          <w:p>
            <w:pPr>
              <w:pStyle w:val="TableParagraph"/>
              <w:numPr>
                <w:ilvl w:val="0"/>
                <w:numId w:val="314"/>
              </w:numPr>
              <w:tabs>
                <w:tab w:val="clear" w:pos="720"/>
                <w:tab w:val="left" w:pos="221" w:leader="none"/>
              </w:tabs>
              <w:spacing w:lineRule="auto" w:line="194" w:before="9" w:after="0"/>
              <w:ind w:left="220" w:right="56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funkcje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przydawki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zdaniu,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6"/>
              </w:numPr>
              <w:tabs>
                <w:tab w:val="clear" w:pos="720"/>
                <w:tab w:val="left" w:pos="221" w:leader="none"/>
              </w:tabs>
              <w:spacing w:lineRule="auto" w:line="194" w:before="112" w:after="0"/>
              <w:ind w:left="220" w:right="40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szczegółowy</w:t>
            </w:r>
            <w:r>
              <w:rPr>
                <w:rFonts w:cs="Arial" w:ascii="Arial" w:hAnsi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opis przedmiotu poprawny pod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interpunkcyjnym</w:t>
            </w:r>
          </w:p>
          <w:p>
            <w:pPr>
              <w:pStyle w:val="TableParagraph"/>
              <w:spacing w:lineRule="auto" w:line="194"/>
              <w:ind w:left="220" w:right="14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 ortograficznym, celowo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stosuje przydawki</w:t>
            </w:r>
          </w:p>
          <w:p>
            <w:pPr>
              <w:pStyle w:val="TableParagraph"/>
              <w:spacing w:lineRule="exact" w:line="171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 różnej funkcji,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val="clear" w:pos="720"/>
                <w:tab w:val="left" w:pos="221" w:leader="none"/>
              </w:tabs>
              <w:spacing w:lineRule="auto" w:line="194" w:before="6" w:after="0"/>
              <w:ind w:left="220" w:right="43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prezentuje informacje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wyszukane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różnych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źródłach na temat nowych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rozwiązań</w:t>
            </w:r>
          </w:p>
          <w:p>
            <w:pPr>
              <w:pStyle w:val="TableParagraph"/>
              <w:spacing w:lineRule="auto" w:line="194"/>
              <w:ind w:left="220" w:right="49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 projektowaniu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telefonów,</w:t>
            </w:r>
          </w:p>
        </w:tc>
      </w:tr>
      <w:tr>
        <w:trPr>
          <w:trHeight w:val="2414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exact" w:line="171" w:before="106" w:after="0"/>
              <w:ind w:left="85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  <w:lang w:val="pl-PL"/>
              </w:rPr>
              <w:t>Lekcja 80</w:t>
            </w:r>
          </w:p>
          <w:p>
            <w:pPr>
              <w:pStyle w:val="TableParagraph"/>
              <w:spacing w:lineRule="auto" w:line="194" w:before="19" w:after="0"/>
              <w:ind w:left="85" w:right="139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Nie oszczędzaj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na znakach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interpunkcyj-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nych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194" w:before="112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11"/>
              </w:numPr>
              <w:tabs>
                <w:tab w:val="clear" w:pos="720"/>
                <w:tab w:val="left" w:pos="222" w:leader="none"/>
              </w:tabs>
              <w:spacing w:lineRule="auto" w:line="194" w:before="112" w:after="0"/>
              <w:ind w:left="221" w:right="16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wyraża własne zdanie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  <w:p>
            <w:pPr>
              <w:pStyle w:val="TableParagraph"/>
              <w:numPr>
                <w:ilvl w:val="0"/>
                <w:numId w:val="211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20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wymienia poznane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znaki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interpunkcyjne,</w:t>
            </w:r>
          </w:p>
          <w:p>
            <w:pPr>
              <w:pStyle w:val="TableParagraph"/>
              <w:numPr>
                <w:ilvl w:val="0"/>
                <w:numId w:val="211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9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podejmuje próbę</w:t>
            </w:r>
            <w:r>
              <w:rPr>
                <w:rFonts w:cs="Arial" w:ascii="Arial" w:hAnsi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ułożenia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krzyżówki na temat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znaków</w:t>
            </w:r>
            <w:r>
              <w:rPr>
                <w:rFonts w:cs="Arial" w:ascii="Arial" w:hAnsi="Arial"/>
                <w:color w:val="231F20"/>
                <w:spacing w:val="5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interpunkcyjnych,</w:t>
            </w:r>
          </w:p>
          <w:p>
            <w:pPr>
              <w:pStyle w:val="TableParagraph"/>
              <w:numPr>
                <w:ilvl w:val="0"/>
                <w:numId w:val="211"/>
              </w:numPr>
              <w:tabs>
                <w:tab w:val="clear" w:pos="720"/>
                <w:tab w:val="left" w:pos="222" w:leader="none"/>
              </w:tabs>
              <w:spacing w:lineRule="exact" w:line="1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redaguje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SMS-a,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05"/>
              </w:numPr>
              <w:tabs>
                <w:tab w:val="clear" w:pos="720"/>
                <w:tab w:val="left" w:pos="222" w:leader="none"/>
              </w:tabs>
              <w:spacing w:lineRule="auto" w:line="194" w:before="112" w:after="0"/>
              <w:ind w:left="221" w:right="747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rozumie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potrzebę używania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znaków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interpunkcyjnych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SMS-ach,</w:t>
            </w:r>
          </w:p>
          <w:p>
            <w:pPr>
              <w:pStyle w:val="TableParagraph"/>
              <w:numPr>
                <w:ilvl w:val="0"/>
                <w:numId w:val="305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54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interpunkcyjnego,</w:t>
            </w:r>
          </w:p>
          <w:p>
            <w:pPr>
              <w:pStyle w:val="TableParagraph"/>
              <w:numPr>
                <w:ilvl w:val="0"/>
                <w:numId w:val="305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38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układa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krzyżówkę</w:t>
            </w:r>
          </w:p>
          <w:p>
            <w:pPr>
              <w:pStyle w:val="TableParagraph"/>
              <w:spacing w:lineRule="auto" w:line="194"/>
              <w:ind w:left="221" w:right="758" w:hanging="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na temat znaków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interpunkcyjnych,</w:t>
            </w:r>
          </w:p>
          <w:p>
            <w:pPr>
              <w:pStyle w:val="TableParagraph"/>
              <w:numPr>
                <w:ilvl w:val="0"/>
                <w:numId w:val="305"/>
              </w:numPr>
              <w:tabs>
                <w:tab w:val="clear" w:pos="720"/>
                <w:tab w:val="left" w:pos="222" w:leader="none"/>
              </w:tabs>
              <w:spacing w:lineRule="auto" w:line="194"/>
              <w:ind w:left="221" w:right="1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redaguje SMS-a,</w:t>
            </w:r>
            <w:r>
              <w:rPr>
                <w:rFonts w:cs="Arial" w:ascii="Arial" w:hAnsi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stosując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znaki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interpunkcyjne,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77"/>
              </w:numPr>
              <w:tabs>
                <w:tab w:val="clear" w:pos="720"/>
                <w:tab w:val="left" w:pos="221" w:leader="none"/>
              </w:tabs>
              <w:spacing w:lineRule="auto" w:line="194" w:before="112" w:after="0"/>
              <w:ind w:left="220"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wyraża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własne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zdanie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 zadany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podaje</w:t>
            </w:r>
            <w:r>
              <w:rPr>
                <w:rFonts w:cs="Arial" w:ascii="Arial" w:hAnsi="Arial"/>
                <w:color w:val="231F20"/>
                <w:w w:val="9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trafne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argumenty,</w:t>
            </w:r>
          </w:p>
          <w:p>
            <w:pPr>
              <w:pStyle w:val="TableParagraph"/>
              <w:numPr>
                <w:ilvl w:val="0"/>
                <w:numId w:val="377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8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odmienia poprawnie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skrót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SMS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przez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przypadki,</w:t>
            </w:r>
          </w:p>
          <w:p>
            <w:pPr>
              <w:pStyle w:val="TableParagraph"/>
              <w:numPr>
                <w:ilvl w:val="0"/>
                <w:numId w:val="377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59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jakie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są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ogólne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funkcje znaków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interpunkcyjnych</w:t>
            </w:r>
          </w:p>
          <w:p>
            <w:pPr>
              <w:pStyle w:val="TableParagraph"/>
              <w:spacing w:lineRule="exact" w:line="17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 wypowiedziach,</w:t>
            </w:r>
          </w:p>
          <w:p>
            <w:pPr>
              <w:pStyle w:val="TableParagraph"/>
              <w:numPr>
                <w:ilvl w:val="0"/>
                <w:numId w:val="377"/>
              </w:numPr>
              <w:tabs>
                <w:tab w:val="clear" w:pos="720"/>
                <w:tab w:val="left" w:pos="221" w:leader="none"/>
              </w:tabs>
              <w:spacing w:lineRule="auto" w:line="194" w:before="6" w:after="0"/>
              <w:ind w:left="220" w:right="747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układa krzyżówkę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temat znaków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interpunkcyjnych,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83"/>
              </w:numPr>
              <w:tabs>
                <w:tab w:val="clear" w:pos="720"/>
                <w:tab w:val="left" w:pos="221" w:leader="none"/>
              </w:tabs>
              <w:spacing w:lineRule="auto" w:line="194" w:before="112" w:after="0"/>
              <w:ind w:left="220" w:right="40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wyraża własne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zdanie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oraz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układa kilka trafnych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argumentów,</w:t>
            </w:r>
          </w:p>
          <w:p>
            <w:pPr>
              <w:pStyle w:val="TableParagraph"/>
              <w:numPr>
                <w:ilvl w:val="0"/>
                <w:numId w:val="383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134" w:hanging="142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samodzielnie układa krzyżówkę na temat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znaków</w:t>
            </w:r>
            <w:r>
              <w:rPr>
                <w:rFonts w:cs="Arial" w:ascii="Arial" w:hAnsi="Arial"/>
                <w:color w:val="231F20"/>
                <w:spacing w:val="26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interpunkcyjnych</w:t>
            </w:r>
            <w:r>
              <w:rPr>
                <w:rFonts w:cs="Arial" w:ascii="Arial" w:hAnsi="Arial"/>
                <w:i/>
                <w:color w:val="231F20"/>
                <w:w w:val="85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383"/>
              </w:numPr>
              <w:tabs>
                <w:tab w:val="clear" w:pos="720"/>
                <w:tab w:val="left" w:pos="221" w:leader="none"/>
              </w:tabs>
              <w:spacing w:lineRule="auto" w:line="194"/>
              <w:ind w:left="220" w:right="14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SMS-a,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stosując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znaki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interpunkcyjne,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194" w:before="112" w:after="0"/>
              <w:ind w:left="220" w:right="49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bezbłędnie stosuje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znaki interpunkcyjne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 wypowiedziach piemnych,</w:t>
            </w:r>
          </w:p>
        </w:tc>
      </w:tr>
    </w:tbl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5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7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auto" w:line="247" w:before="1" w:after="0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4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252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51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198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231F2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13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198" w:right="49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231F20"/>
                <w:w w:val="105"/>
                <w:sz w:val="16"/>
                <w:szCs w:val="16"/>
              </w:rPr>
              <w:t xml:space="preserve">     </w:t>
            </w: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4592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</w:tcPr>
          <w:p>
            <w:pPr>
              <w:pStyle w:val="TableParagraph"/>
              <w:spacing w:lineRule="auto" w:line="206" w:before="101" w:after="0"/>
              <w:ind w:left="85" w:right="274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81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Czy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pan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Fusi zmarnował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6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życie?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82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5"/>
              </w:numPr>
              <w:tabs>
                <w:tab w:val="clear" w:pos="720"/>
                <w:tab w:val="left" w:pos="222" w:leader="none"/>
              </w:tabs>
              <w:spacing w:lineRule="exact" w:line="209" w:before="55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cicho czyta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16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wyraża własne zdanie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rozróżnia elementy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fantastyczne i realistyczne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ocenia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bohatera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78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napisania listu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elektronicznego</w:t>
            </w:r>
          </w:p>
          <w:p>
            <w:pPr>
              <w:pStyle w:val="TableParagraph"/>
              <w:spacing w:lineRule="auto" w:line="204" w:before="1" w:after="0"/>
              <w:ind w:left="19" w:right="356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 elementami tekstu</w:t>
            </w:r>
            <w:r>
              <w:rPr>
                <w:rFonts w:cs="Arial" w:ascii="Arial" w:hAnsi="Arial"/>
                <w:color w:val="231F20"/>
                <w:w w:val="8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argumentacyjnego,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2" w:leader="none"/>
              </w:tabs>
              <w:spacing w:lineRule="exact" w:line="209" w:before="55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cechy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88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rozumie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pojęcie</w:t>
            </w:r>
            <w:r>
              <w:rPr>
                <w:rFonts w:cs="Arial" w:ascii="Arial" w:hAnsi="Arial"/>
                <w:color w:val="231F20"/>
                <w:w w:val="8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manipulacja,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6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wskazuje wartości ważne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dla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bohatera,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6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pomocą nauczyciela redaguje argumenty mające na celu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przekonanie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bohatera,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że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nie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zmarnował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swojego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życia,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82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redaguje krótki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list</w:t>
            </w:r>
            <w:r>
              <w:rPr>
                <w:rFonts w:cs="Arial" w:ascii="Arial" w:hAnsi="Arial"/>
                <w:color w:val="231F20"/>
                <w:spacing w:val="-10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elektroniczny</w:t>
            </w:r>
          </w:p>
          <w:p>
            <w:pPr>
              <w:pStyle w:val="TableParagraph"/>
              <w:spacing w:lineRule="auto" w:line="204" w:before="1" w:after="0"/>
              <w:ind w:left="221" w:right="475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 elementami tekstu</w:t>
            </w:r>
            <w:r>
              <w:rPr>
                <w:rFonts w:cs="Arial" w:ascii="Arial" w:hAnsi="Arial"/>
                <w:color w:val="231F20"/>
                <w:w w:val="8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argumentacyjnego,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1" w:leader="none"/>
              </w:tabs>
              <w:spacing w:lineRule="exact" w:line="209" w:before="55" w:after="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z podziałem na role,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wyraża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własne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zdanie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 zadany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podaje</w:t>
            </w:r>
            <w:r>
              <w:rPr>
                <w:rFonts w:cs="Arial" w:ascii="Arial" w:hAnsi="Arial"/>
                <w:color w:val="231F20"/>
                <w:w w:val="9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trafne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argumenty,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pojęcie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manipulacja</w:t>
            </w:r>
            <w:r>
              <w:rPr>
                <w:rFonts w:cs="Arial" w:ascii="Arial" w:hAnsi="Arial"/>
                <w:color w:val="231F20"/>
                <w:w w:val="110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224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rozpoznaje manipulację </w:t>
              <w:br/>
              <w:t>w argumentacji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jednego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bohaterów,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wartości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ważne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dla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bohatera,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7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redaguje co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najmniej </w:t>
              <w:br/>
              <w:t xml:space="preserve">3 argumenty mające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celu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przekonanie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bohatera,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że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nie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zmarnował swojego życia,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porównuje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doświadczenia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własnymi,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9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redaguje list elektroniczny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 elementami tekstu argumentacyjnego,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94"/>
              </w:numPr>
              <w:tabs>
                <w:tab w:val="clear" w:pos="720"/>
                <w:tab w:val="left" w:pos="221" w:leader="none"/>
              </w:tabs>
              <w:spacing w:lineRule="auto" w:line="204" w:before="82" w:after="0"/>
              <w:ind w:left="220" w:right="7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wyjaśnia elementy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fantastyczne i realistyczne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394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47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omawia argumenty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jednego z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bohaterów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 wyjaśnia, na czym polega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użyta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nich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manipulacja,</w:t>
            </w:r>
          </w:p>
          <w:p>
            <w:pPr>
              <w:pStyle w:val="TableParagraph"/>
              <w:numPr>
                <w:ilvl w:val="0"/>
                <w:numId w:val="394"/>
              </w:numPr>
              <w:tabs>
                <w:tab w:val="clear" w:pos="720"/>
                <w:tab w:val="left" w:pos="221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samodzielnie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lub</w:t>
            </w:r>
          </w:p>
          <w:p>
            <w:pPr>
              <w:pStyle w:val="TableParagraph"/>
              <w:spacing w:lineRule="auto" w:line="204" w:before="10" w:after="0"/>
              <w:ind w:left="220" w:right="21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redaguje argumenty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mające na celu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przekonanie bohatera,</w:t>
            </w:r>
          </w:p>
          <w:p>
            <w:pPr>
              <w:pStyle w:val="TableParagraph"/>
              <w:spacing w:lineRule="auto" w:line="204" w:before="1" w:after="0"/>
              <w:ind w:left="220" w:right="1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że nie zmarnował swojego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życia,</w:t>
            </w:r>
          </w:p>
          <w:p>
            <w:pPr>
              <w:pStyle w:val="TableParagraph"/>
              <w:numPr>
                <w:ilvl w:val="0"/>
                <w:numId w:val="394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9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redaguje list elektroniczny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 elementami tekstu argumentacyjnego</w:t>
            </w:r>
          </w:p>
          <w:p>
            <w:pPr>
              <w:pStyle w:val="TableParagraph"/>
              <w:spacing w:lineRule="auto" w:line="204" w:before="1" w:after="0"/>
              <w:ind w:left="220" w:right="21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 większości poprawny pod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56"/>
              </w:numPr>
              <w:tabs>
                <w:tab w:val="clear" w:pos="720"/>
                <w:tab w:val="left" w:pos="221" w:leader="none"/>
              </w:tabs>
              <w:spacing w:lineRule="auto" w:line="204" w:before="82" w:after="0"/>
              <w:ind w:left="220" w:right="27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odgrywa rolę w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zadaniu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dramowym,</w:t>
            </w:r>
          </w:p>
          <w:p>
            <w:pPr>
              <w:pStyle w:val="TableParagraph"/>
              <w:numPr>
                <w:ilvl w:val="0"/>
                <w:numId w:val="256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50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podaje przykłady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manipulacji inne niż </w:t>
              <w:br/>
              <w:t>w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poznanym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256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redaguje list elektroniczny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elementami tekstu argumentacyjnego poprawny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</w:t>
            </w:r>
          </w:p>
          <w:p>
            <w:pPr>
              <w:pStyle w:val="TableParagraph"/>
              <w:spacing w:lineRule="auto" w:line="204" w:before="1" w:after="0"/>
              <w:ind w:left="220" w:right="35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 interpunkcyjnym,</w:t>
            </w:r>
          </w:p>
        </w:tc>
      </w:tr>
      <w:tr>
        <w:trPr>
          <w:trHeight w:val="3270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6" w:before="126" w:after="0"/>
              <w:ind w:left="85" w:right="34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82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Udziel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dokładnych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informacji</w:t>
            </w:r>
          </w:p>
          <w:p>
            <w:pPr>
              <w:pStyle w:val="TableParagraph"/>
              <w:spacing w:lineRule="auto" w:line="204"/>
              <w:ind w:left="85" w:right="27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rodzaje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okoliczników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3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wie, jak grzecznie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nawiązać i zakończyć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rozmowę</w:t>
            </w:r>
            <w:r>
              <w:rPr>
                <w:rFonts w:cs="Arial" w:ascii="Arial" w:hAnsi="Arial"/>
                <w:color w:val="231F20"/>
                <w:spacing w:val="34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telefoniczną,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okolicznik,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14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wypowiedzi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różne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okoliczniki,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66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15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rozróżnia zwroty oficjalne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nieoficjalne,</w:t>
            </w:r>
          </w:p>
          <w:p>
            <w:pPr>
              <w:pStyle w:val="TableParagraph"/>
              <w:numPr>
                <w:ilvl w:val="0"/>
                <w:numId w:val="266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określa sytuację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komunikacyjną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rozumie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jej wpływ na kształt wypowiedzi,</w:t>
            </w:r>
          </w:p>
          <w:p>
            <w:pPr>
              <w:pStyle w:val="TableParagraph"/>
              <w:numPr>
                <w:ilvl w:val="0"/>
                <w:numId w:val="26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8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jakie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są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funkcje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okolicznika w</w:t>
            </w:r>
            <w:r>
              <w:rPr>
                <w:rFonts w:cs="Arial" w:ascii="Arial" w:hAnsi="Arial"/>
                <w:color w:val="231F20"/>
                <w:spacing w:val="13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zdaniu,</w:t>
            </w:r>
          </w:p>
          <w:p>
            <w:pPr>
              <w:pStyle w:val="TableParagraph"/>
              <w:numPr>
                <w:ilvl w:val="0"/>
                <w:numId w:val="26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9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określa, jakimi częściami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mowy są wskazane okoliczniki,</w:t>
            </w:r>
          </w:p>
          <w:p>
            <w:pPr>
              <w:pStyle w:val="TableParagraph"/>
              <w:numPr>
                <w:ilvl w:val="0"/>
                <w:numId w:val="266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7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układa zdania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pojedyncze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okolicznikami,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6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35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wyjaśnia, jak grzecznie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nawiązać i zakończyć rozmowę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telefoniczną,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układa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oficjalne</w:t>
            </w:r>
          </w:p>
          <w:p>
            <w:pPr>
              <w:pStyle w:val="TableParagraph"/>
              <w:spacing w:lineRule="auto" w:line="204" w:before="9" w:after="0"/>
              <w:ind w:left="220" w:right="49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 nieoficjalne zwroty</w:t>
            </w:r>
            <w:r>
              <w:rPr>
                <w:rFonts w:cs="Arial" w:ascii="Arial" w:hAnsi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 rozmowach telefonicznych,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3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określa,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jakimi</w:t>
            </w:r>
            <w:r>
              <w:rPr>
                <w:rFonts w:cs="Arial" w:ascii="Arial" w:hAnsi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częściami mowy są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wskazane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okoliczniki,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4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wypowiedzi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różne rodzaje okoliczników,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0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układa w większości poprawne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zdania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poje-</w:t>
            </w:r>
            <w:r>
              <w:rPr>
                <w:rFonts w:cs="Arial" w:ascii="Arial" w:hAnsi="Arial"/>
                <w:color w:val="231F20"/>
                <w:w w:val="1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dyncze z</w:t>
            </w:r>
            <w:r>
              <w:rPr>
                <w:rFonts w:cs="Arial" w:ascii="Arial" w:hAnsi="Arial"/>
                <w:color w:val="231F20"/>
                <w:spacing w:val="7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okolicznikami,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41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37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posługuje się</w:t>
            </w:r>
            <w:r>
              <w:rPr>
                <w:rFonts w:cs="Arial" w:ascii="Arial" w:hAnsi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oficjalną </w:t>
              <w:br/>
              <w:t>i nieoficjalną</w:t>
            </w:r>
            <w:r>
              <w:rPr>
                <w:rFonts w:cs="Arial" w:ascii="Arial" w:hAnsi="Arial"/>
                <w:color w:val="231F20"/>
                <w:spacing w:val="-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odmianą</w:t>
            </w:r>
          </w:p>
          <w:p>
            <w:pPr>
              <w:pStyle w:val="TableParagraph"/>
              <w:spacing w:lineRule="auto" w:line="204"/>
              <w:ind w:left="220" w:right="1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polszczyzny w rozmowach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telefonicznych,</w:t>
            </w:r>
          </w:p>
          <w:p>
            <w:pPr>
              <w:pStyle w:val="TableParagraph"/>
              <w:numPr>
                <w:ilvl w:val="0"/>
                <w:numId w:val="34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7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używa stylu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stosownego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sytuacji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komunikacyjnej,</w:t>
            </w:r>
          </w:p>
          <w:p>
            <w:pPr>
              <w:pStyle w:val="TableParagraph"/>
              <w:numPr>
                <w:ilvl w:val="0"/>
                <w:numId w:val="341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8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zasady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etykiety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językowej,</w:t>
            </w:r>
          </w:p>
          <w:p>
            <w:pPr>
              <w:pStyle w:val="TableParagraph"/>
              <w:numPr>
                <w:ilvl w:val="0"/>
                <w:numId w:val="34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8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wyjaśnia funkcje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okolicznika w</w:t>
            </w:r>
            <w:r>
              <w:rPr>
                <w:rFonts w:cs="Arial" w:ascii="Arial" w:hAnsi="Arial"/>
                <w:color w:val="231F20"/>
                <w:spacing w:val="13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zdaniu,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47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2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swobodnie posługuje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się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oficjalną i nieoficjalną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odmianą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polszczyzny</w:t>
            </w:r>
          </w:p>
          <w:p>
            <w:pPr>
              <w:pStyle w:val="TableParagraph"/>
              <w:spacing w:lineRule="auto" w:line="204"/>
              <w:ind w:left="220" w:right="94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w rozmowach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telefonicznych,</w:t>
            </w:r>
          </w:p>
          <w:p>
            <w:pPr>
              <w:pStyle w:val="TableParagraph"/>
              <w:numPr>
                <w:ilvl w:val="0"/>
                <w:numId w:val="34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2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stosuje zasady etykiety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językowej,</w:t>
            </w:r>
          </w:p>
          <w:p>
            <w:pPr>
              <w:pStyle w:val="TableParagraph"/>
              <w:numPr>
                <w:ilvl w:val="0"/>
                <w:numId w:val="347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5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inscenizuje wylosowane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zdania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(kalambury),</w:t>
            </w:r>
          </w:p>
        </w:tc>
      </w:tr>
      <w:tr>
        <w:trPr>
          <w:trHeight w:val="1156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6" w:before="123" w:after="0"/>
              <w:ind w:left="85" w:right="20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83 i 84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 tym, jak Syzyf chciał zyskać na czasie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4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22"/>
              </w:numPr>
              <w:tabs>
                <w:tab w:val="clear" w:pos="720"/>
                <w:tab w:val="left" w:pos="222" w:leader="none"/>
              </w:tabs>
              <w:spacing w:lineRule="auto" w:line="204" w:before="104" w:after="0"/>
              <w:ind w:left="221" w:right="12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rozumie znaczenie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związku frazeologicznego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zyskać na</w:t>
            </w:r>
            <w:r>
              <w:rPr>
                <w:rFonts w:cs="Arial" w:ascii="Arial" w:hAnsi="Arial"/>
                <w:i/>
                <w:color w:val="231F20"/>
                <w:spacing w:val="-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czasie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422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422"/>
              </w:numPr>
              <w:tabs>
                <w:tab w:val="clear" w:pos="720"/>
                <w:tab w:val="left" w:pos="222" w:leader="none"/>
              </w:tabs>
              <w:spacing w:lineRule="exact" w:line="2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wskazuje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cechy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Syzyfa,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7"/>
              </w:numPr>
              <w:tabs>
                <w:tab w:val="clear" w:pos="720"/>
                <w:tab w:val="left" w:pos="222" w:leader="none"/>
              </w:tabs>
              <w:spacing w:lineRule="exact" w:line="209" w:before="78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zna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mit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o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Syzyfie,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ocenia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czyny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bohatera,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70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wskazuje wartości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utworze,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4" w:before="104" w:after="0"/>
              <w:ind w:left="22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znaczenie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związku frazeologicznego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zyskać na czasie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49"/>
              </w:numPr>
              <w:tabs>
                <w:tab w:val="clear" w:pos="720"/>
                <w:tab w:val="left" w:pos="221" w:leader="none"/>
              </w:tabs>
              <w:spacing w:lineRule="auto" w:line="204" w:before="104" w:after="0"/>
              <w:ind w:left="220" w:right="29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stosuje w zdaniach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poznane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frazeologizmy,</w:t>
            </w:r>
          </w:p>
          <w:p>
            <w:pPr>
              <w:pStyle w:val="TableParagraph"/>
              <w:numPr>
                <w:ilvl w:val="0"/>
                <w:numId w:val="24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2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charakteryzuje Syzyfa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jako króla i jako człowieka,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4" w:before="104" w:after="0"/>
              <w:ind w:left="220" w:right="35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przykłady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bohaterów literackich</w:t>
            </w:r>
          </w:p>
          <w:p>
            <w:pPr>
              <w:pStyle w:val="TableParagraph"/>
              <w:spacing w:lineRule="auto" w:line="204" w:before="1" w:after="0"/>
              <w:ind w:left="220" w:right="5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 filmowych, którzy starali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się przedłużyć sobie życie,</w:t>
            </w:r>
          </w:p>
        </w:tc>
      </w:tr>
    </w:tbl>
    <w:p>
      <w:pPr>
        <w:sectPr>
          <w:footerReference w:type="default" r:id="rId14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p>
      <w:pPr>
        <w:pStyle w:val="Tretekstu"/>
        <w:spacing w:before="6" w:after="0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43">
                <wp:simplePos x="0" y="0"/>
                <wp:positionH relativeFrom="page">
                  <wp:posOffset>318770</wp:posOffset>
                </wp:positionH>
                <wp:positionV relativeFrom="page">
                  <wp:posOffset>1011555</wp:posOffset>
                </wp:positionV>
                <wp:extent cx="565150" cy="128905"/>
                <wp:effectExtent l="0" t="0" r="0" b="0"/>
                <wp:wrapNone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15pt;margin-top:79.6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tbl>
      <w:tblPr>
        <w:tblW w:w="14170" w:type="dxa"/>
        <w:jc w:val="left"/>
        <w:tblInd w:w="113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4993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1134" w:type="dxa"/>
            <w:tcBorders>
              <w:top w:val="single" w:sz="4" w:space="0" w:color="231F20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3"/>
              </w:numPr>
              <w:tabs>
                <w:tab w:val="clear" w:pos="720"/>
                <w:tab w:val="left" w:pos="219" w:leader="none"/>
              </w:tabs>
              <w:spacing w:lineRule="exact" w:line="213" w:before="80" w:after="0"/>
              <w:ind w:left="21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ocenia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czyny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bohatera,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val="clear" w:pos="720"/>
                <w:tab w:val="left" w:pos="219" w:leader="none"/>
              </w:tabs>
              <w:spacing w:lineRule="exact" w:line="200"/>
              <w:ind w:left="21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mit,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val="clear" w:pos="720"/>
                <w:tab w:val="left" w:pos="219" w:leader="none"/>
              </w:tabs>
              <w:spacing w:lineRule="exact" w:line="200"/>
              <w:ind w:left="21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zna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frazeologizm</w:t>
            </w:r>
          </w:p>
          <w:p>
            <w:pPr>
              <w:pStyle w:val="TableParagraph"/>
              <w:spacing w:lineRule="exact" w:line="200"/>
              <w:ind w:left="21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05"/>
                <w:sz w:val="16"/>
                <w:szCs w:val="16"/>
              </w:rPr>
              <w:t>syzyfowa</w:t>
            </w:r>
            <w:r>
              <w:rPr>
                <w:rFonts w:cs="Arial" w:ascii="Arial" w:hAnsi="Arial"/>
                <w:i/>
                <w:color w:val="231F20"/>
                <w:spacing w:val="24"/>
                <w:w w:val="10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105"/>
                <w:sz w:val="16"/>
                <w:szCs w:val="16"/>
              </w:rPr>
              <w:t>praca</w:t>
            </w:r>
            <w:r>
              <w:rPr>
                <w:rFonts w:cs="Arial" w:ascii="Arial" w:hAnsi="Arial"/>
                <w:color w:val="231F20"/>
                <w:w w:val="105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val="clear" w:pos="720"/>
                <w:tab w:val="left" w:pos="219" w:leader="none"/>
              </w:tabs>
              <w:spacing w:lineRule="auto" w:line="211" w:before="7" w:after="0"/>
              <w:ind w:left="218" w:right="20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napisania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opowiadania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twórczego na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podstawie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mitów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greckich,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val="clear" w:pos="720"/>
                <w:tab w:val="left" w:pos="219" w:leader="none"/>
              </w:tabs>
              <w:spacing w:lineRule="auto" w:line="211"/>
              <w:ind w:left="218" w:right="25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napisania opowiadania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odtwórczego</w:t>
            </w:r>
          </w:p>
          <w:p>
            <w:pPr>
              <w:pStyle w:val="TableParagraph"/>
              <w:spacing w:lineRule="exact" w:line="191"/>
              <w:ind w:left="21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 wydarzeniach z mitu</w:t>
            </w:r>
          </w:p>
          <w:p>
            <w:pPr>
              <w:pStyle w:val="TableParagraph"/>
              <w:spacing w:lineRule="exact" w:line="213"/>
              <w:ind w:left="21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 Syzyfie,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68"/>
              </w:numPr>
              <w:tabs>
                <w:tab w:val="clear" w:pos="720"/>
                <w:tab w:val="left" w:pos="222" w:leader="none"/>
              </w:tabs>
              <w:spacing w:lineRule="auto" w:line="211" w:before="100" w:after="0"/>
              <w:ind w:left="221" w:right="352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 pomocą nauczyciela redaguje opowiadanie twórcze na podstawie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mitów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greckich,</w:t>
            </w:r>
          </w:p>
          <w:p>
            <w:pPr>
              <w:pStyle w:val="TableParagraph"/>
              <w:numPr>
                <w:ilvl w:val="0"/>
                <w:numId w:val="268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23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krótkie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opowiadanie</w:t>
            </w:r>
            <w:r>
              <w:rPr>
                <w:rFonts w:cs="Arial" w:ascii="Arial" w:hAnsi="Arial"/>
                <w:color w:val="231F20"/>
                <w:spacing w:val="-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odtwórcze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wydarzeniach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mitu,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64"/>
              </w:numPr>
              <w:tabs>
                <w:tab w:val="clear" w:pos="720"/>
                <w:tab w:val="left" w:pos="221" w:leader="none"/>
              </w:tabs>
              <w:spacing w:lineRule="auto" w:line="211" w:before="100" w:after="0"/>
              <w:ind w:left="220" w:right="8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podaje przykład bohatera literackiego,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który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starał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przedłużyć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sobie</w:t>
            </w:r>
            <w:r>
              <w:rPr>
                <w:rFonts w:cs="Arial" w:ascii="Arial" w:hAnsi="Arial"/>
                <w:color w:val="231F20"/>
                <w:spacing w:val="-1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życie,</w:t>
            </w:r>
          </w:p>
          <w:p>
            <w:pPr>
              <w:pStyle w:val="TableParagraph"/>
              <w:numPr>
                <w:ilvl w:val="0"/>
                <w:numId w:val="464"/>
              </w:numPr>
              <w:tabs>
                <w:tab w:val="clear" w:pos="720"/>
                <w:tab w:val="left" w:pos="221" w:leader="none"/>
              </w:tabs>
              <w:spacing w:lineRule="exact" w:line="19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wskazuje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przyczyny</w:t>
            </w:r>
          </w:p>
          <w:p>
            <w:pPr>
              <w:pStyle w:val="TableParagraph"/>
              <w:spacing w:lineRule="auto" w:line="211" w:before="6" w:after="0"/>
              <w:ind w:left="220" w:right="424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skutki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postępowania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bohatera,</w:t>
            </w:r>
          </w:p>
          <w:p>
            <w:pPr>
              <w:pStyle w:val="TableParagraph"/>
              <w:numPr>
                <w:ilvl w:val="0"/>
                <w:numId w:val="464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26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ocenia czyny bohatera, uzasadnia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opinie,</w:t>
            </w:r>
          </w:p>
          <w:p>
            <w:pPr>
              <w:pStyle w:val="TableParagraph"/>
              <w:numPr>
                <w:ilvl w:val="0"/>
                <w:numId w:val="464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77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wartości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utworze,</w:t>
            </w:r>
          </w:p>
          <w:p>
            <w:pPr>
              <w:pStyle w:val="TableParagraph"/>
              <w:numPr>
                <w:ilvl w:val="0"/>
                <w:numId w:val="464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51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wskazuje cechy mitu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464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343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zna inne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frazeologizmy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pochodzące</w:t>
            </w:r>
          </w:p>
          <w:p>
            <w:pPr>
              <w:pStyle w:val="TableParagraph"/>
              <w:spacing w:lineRule="auto" w:line="211"/>
              <w:ind w:left="220" w:right="418" w:hang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omówionych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mitów,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rozumie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ich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znaczenie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464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352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redaguje opowiadanie twórcze na podstawie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mitów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greckich,</w:t>
            </w:r>
          </w:p>
          <w:p>
            <w:pPr>
              <w:pStyle w:val="TableParagraph"/>
              <w:numPr>
                <w:ilvl w:val="0"/>
                <w:numId w:val="464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352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redaguje opowiadanie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odtwórcze</w:t>
            </w:r>
          </w:p>
          <w:p>
            <w:pPr>
              <w:pStyle w:val="TableParagraph"/>
              <w:spacing w:lineRule="exact" w:line="205"/>
              <w:ind w:left="22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 wydarzeniach z mitu,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21" w:leader="none"/>
              </w:tabs>
              <w:spacing w:lineRule="auto" w:line="211" w:before="100" w:after="0"/>
              <w:ind w:left="220" w:right="11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przyczyny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skutki postępowania</w:t>
            </w:r>
            <w:r>
              <w:rPr>
                <w:rFonts w:cs="Arial" w:ascii="Arial" w:hAnsi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bohatera,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23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wartości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ważne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dla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34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ocenia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Syzyfa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punktu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widzenia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  <w:lang w:val="pl-PL"/>
              </w:rPr>
              <w:t>bogów,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58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cechy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mitu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351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redaguje ciekawe opowiadanie twórcze na podstawie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mitów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greckich,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35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redaguje opowiadanie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odtwórcze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 wydarzeniach</w:t>
            </w:r>
          </w:p>
          <w:p>
            <w:pPr>
              <w:pStyle w:val="TableParagraph"/>
              <w:spacing w:lineRule="auto" w:line="211"/>
              <w:ind w:left="220" w:right="396" w:hang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mitu,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poprawne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pod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204"/>
              <w:ind w:left="22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21" w:leader="none"/>
              </w:tabs>
              <w:spacing w:lineRule="auto" w:line="211" w:before="100" w:after="0"/>
              <w:ind w:left="220" w:right="30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frazeologizmy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pochodzące ze znanych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mu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mitów</w:t>
            </w:r>
          </w:p>
          <w:p>
            <w:pPr>
              <w:pStyle w:val="TableParagraph"/>
              <w:spacing w:lineRule="auto" w:line="211"/>
              <w:ind w:left="220" w:right="35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 poprawnie stosuje 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 wypowiedziach,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44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samodzielnie redaguje ciekawe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opowiadanie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twórcze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podstawie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mitów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greckich, bezbłędnie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lub </w:t>
              <w:br/>
              <w:t xml:space="preserve">z nielicznymi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błędami językowymi,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ortograficznymi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  <w:tr>
        <w:trPr>
          <w:trHeight w:val="3193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6" w:before="121" w:after="0"/>
              <w:ind w:left="85" w:right="26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85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Jak </w:t>
            </w:r>
            <w:r>
              <w:rPr>
                <w:rFonts w:cs="Arial" w:ascii="Arial" w:hAnsi="Arial"/>
                <w:color w:val="231F20"/>
                <w:spacing w:val="-1"/>
                <w:w w:val="85"/>
                <w:sz w:val="16"/>
                <w:szCs w:val="16"/>
                <w:lang w:val="pl-PL"/>
              </w:rPr>
              <w:t xml:space="preserve">sformułować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skuteczny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komunikat, ale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nikim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nie</w:t>
            </w:r>
          </w:p>
          <w:p>
            <w:pPr>
              <w:pStyle w:val="TableParagraph"/>
              <w:spacing w:lineRule="exact" w:line="204"/>
              <w:ind w:left="85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manipulować?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1" w:before="100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16"/>
              </w:numPr>
              <w:tabs>
                <w:tab w:val="clear" w:pos="720"/>
                <w:tab w:val="left" w:pos="222" w:leader="none"/>
              </w:tabs>
              <w:spacing w:lineRule="exact" w:line="213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cicho czyta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val="clear" w:pos="720"/>
                <w:tab w:val="left" w:pos="222" w:leader="none"/>
              </w:tabs>
              <w:spacing w:lineRule="auto" w:line="211" w:before="7" w:after="0"/>
              <w:ind w:left="221" w:right="42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identyfikuje tekst jako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komunikat,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39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rozróżnia komunikat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informacyjny,</w:t>
            </w:r>
            <w:r>
              <w:rPr>
                <w:rFonts w:cs="Arial" w:ascii="Arial" w:hAnsi="Arial"/>
                <w:color w:val="231F20"/>
                <w:spacing w:val="-11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literacki, reklamowy i</w:t>
            </w:r>
            <w:r>
              <w:rPr>
                <w:rFonts w:cs="Arial" w:ascii="Arial" w:hAnsi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ikoniczny,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94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jest </w:t>
            </w:r>
            <w:r>
              <w:rPr>
                <w:rFonts w:cs="Arial" w:ascii="Arial" w:hAnsi="Arial"/>
                <w:color w:val="231F20"/>
                <w:spacing w:val="-1"/>
                <w:w w:val="85"/>
                <w:sz w:val="16"/>
                <w:szCs w:val="16"/>
                <w:lang w:val="pl-PL"/>
              </w:rPr>
              <w:t xml:space="preserve">przekonywanie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manipulacja,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1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zabrania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głosu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wyraża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własne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zdanie,</w:t>
            </w:r>
          </w:p>
          <w:p>
            <w:pPr>
              <w:pStyle w:val="TableParagraph"/>
              <w:numPr>
                <w:ilvl w:val="0"/>
                <w:numId w:val="216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9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podejmuje próbę</w:t>
            </w:r>
            <w:r>
              <w:rPr>
                <w:rFonts w:cs="Arial" w:ascii="Arial" w:hAnsi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ułożenia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reklamowego,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22" w:leader="none"/>
              </w:tabs>
              <w:spacing w:lineRule="exact" w:line="213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identyfikuje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nadawcę</w:t>
            </w:r>
          </w:p>
          <w:p>
            <w:pPr>
              <w:pStyle w:val="TableParagraph"/>
              <w:spacing w:lineRule="exact" w:line="200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odbiorcę wypowiedzi,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22" w:leader="none"/>
              </w:tabs>
              <w:spacing w:lineRule="auto" w:line="211" w:before="7" w:after="0"/>
              <w:ind w:left="221" w:right="33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wie, jaki komunikat</w:t>
            </w:r>
            <w:r>
              <w:rPr>
                <w:rFonts w:cs="Arial" w:ascii="Arial" w:hAnsi="Arial"/>
                <w:color w:val="231F20"/>
                <w:spacing w:val="-18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jest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skuteczny,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7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czym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różni</w:t>
            </w:r>
            <w:r>
              <w:rPr>
                <w:rFonts w:cs="Arial" w:ascii="Arial" w:hAnsi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przekonywanie (perswazja) od manipulacji,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22" w:leader="none"/>
              </w:tabs>
              <w:spacing w:lineRule="exact" w:line="1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rozróżnia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środki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perswazji,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22" w:leader="none"/>
              </w:tabs>
              <w:spacing w:lineRule="exact" w:lin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zabiera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głos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dyskusji,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22" w:leader="none"/>
              </w:tabs>
              <w:spacing w:lineRule="auto" w:line="211" w:before="5" w:after="0"/>
              <w:ind w:left="221" w:right="2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układa tekst</w:t>
            </w:r>
            <w:r>
              <w:rPr>
                <w:rFonts w:cs="Arial" w:ascii="Arial" w:hAnsi="Arial"/>
                <w:color w:val="231F20"/>
                <w:spacing w:val="11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reklamowy,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1" w:leader="none"/>
              </w:tabs>
              <w:spacing w:lineRule="auto" w:line="211" w:before="100" w:after="0"/>
              <w:ind w:left="220" w:right="2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określa sytuację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komunikacyjną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rozumie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jej wpływ na kształt wypowiedzi,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22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wyjaśnia, jaki komunikat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skuteczny,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1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wskazuje środki</w:t>
            </w:r>
            <w:r>
              <w:rPr>
                <w:rFonts w:cs="Arial" w:ascii="Arial" w:hAnsi="Arial"/>
                <w:color w:val="231F20"/>
                <w:spacing w:val="-7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perswazji,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rozumie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ich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funkcje,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1" w:leader="none"/>
              </w:tabs>
              <w:spacing w:lineRule="exact" w:line="192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wyraża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własne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zdanie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popiera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je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argumentami,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1" w:leader="none"/>
              </w:tabs>
              <w:spacing w:lineRule="exact" w:line="21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układa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reklamowy,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2"/>
              </w:numPr>
              <w:tabs>
                <w:tab w:val="clear" w:pos="720"/>
                <w:tab w:val="left" w:pos="221" w:leader="none"/>
              </w:tabs>
              <w:spacing w:lineRule="auto" w:line="211" w:before="100" w:after="0"/>
              <w:ind w:left="220" w:right="8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różnice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pomiędzy komunikatem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informacyjnym, literackim, reklamowym </w:t>
              <w:br/>
              <w:t>i</w:t>
            </w:r>
            <w:r>
              <w:rPr>
                <w:rFonts w:cs="Arial" w:ascii="Arial" w:hAnsi="Arial"/>
                <w:color w:val="231F20"/>
                <w:spacing w:val="25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ikonicznym,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76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układa skuteczny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komunikat,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53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wyjaśnia, czym się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różni przekonywanie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(perswazja) od manipulacji,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17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środki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perswazji,</w:t>
            </w:r>
            <w:r>
              <w:rPr>
                <w:rFonts w:cs="Arial" w:ascii="Arial" w:hAnsi="Arial"/>
                <w:color w:val="231F20"/>
                <w:w w:val="8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ich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funkcje,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1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układa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kilka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argumentów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 poparcie własnego stanowiska,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1" w:before="100" w:after="0"/>
              <w:ind w:left="220" w:right="4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układa oryginalny tekst reklamowy, poprawny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 względem formalnym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 językowym,</w:t>
            </w:r>
          </w:p>
        </w:tc>
      </w:tr>
      <w:tr>
        <w:trPr>
          <w:trHeight w:val="1990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16" w:before="120" w:after="0"/>
              <w:ind w:left="85" w:right="33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</w:rPr>
              <w:t xml:space="preserve">Lekcja 86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Informacja potrzebuje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dopełnienia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1" w:before="100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95"/>
              </w:numPr>
              <w:tabs>
                <w:tab w:val="clear" w:pos="720"/>
                <w:tab w:val="left" w:pos="222" w:leader="none"/>
              </w:tabs>
              <w:spacing w:lineRule="exact" w:line="213" w:before="80"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dopełnienie,</w:t>
            </w:r>
          </w:p>
          <w:p>
            <w:pPr>
              <w:pStyle w:val="TableParagraph"/>
              <w:numPr>
                <w:ilvl w:val="0"/>
                <w:numId w:val="395"/>
              </w:numPr>
              <w:tabs>
                <w:tab w:val="clear" w:pos="720"/>
                <w:tab w:val="left" w:pos="222" w:leader="none"/>
              </w:tabs>
              <w:spacing w:lineRule="auto" w:line="211" w:before="7" w:after="0"/>
              <w:ind w:left="221" w:right="16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wyraża własne zdanie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94"/>
              </w:numPr>
              <w:tabs>
                <w:tab w:val="clear" w:pos="720"/>
                <w:tab w:val="left" w:pos="222" w:leader="none"/>
              </w:tabs>
              <w:spacing w:lineRule="auto" w:line="211" w:before="100" w:after="0"/>
              <w:ind w:left="221" w:right="33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rozpoznaje w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zdaniach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dopełnienia,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63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stosuje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zdaniach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dopełnienia,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506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określa części </w:t>
            </w:r>
            <w:r>
              <w:rPr>
                <w:rFonts w:cs="Arial" w:ascii="Arial" w:hAnsi="Arial"/>
                <w:color w:val="231F20"/>
                <w:spacing w:val="-4"/>
                <w:w w:val="85"/>
                <w:sz w:val="16"/>
                <w:szCs w:val="16"/>
                <w:lang w:val="pl-PL"/>
              </w:rPr>
              <w:t xml:space="preserve">mowy,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którymi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wyrażone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są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dopełnienia,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1" w:leader="none"/>
              </w:tabs>
              <w:spacing w:lineRule="auto" w:line="211" w:before="100" w:after="0"/>
              <w:ind w:left="220"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jakie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funkcje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zdaniu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pełni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dopełnienie,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16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części</w:t>
            </w:r>
            <w:r>
              <w:rPr>
                <w:rFonts w:cs="Arial" w:ascii="Arial" w:hAnsi="Arial"/>
                <w:color w:val="231F20"/>
                <w:w w:val="8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mowy,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którymi wyrażone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są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dopełnienia,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9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układa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tekst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przekonujący bohatera do określonych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działań,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21" w:leader="none"/>
              </w:tabs>
              <w:spacing w:lineRule="auto" w:line="211" w:before="100" w:after="0"/>
              <w:ind w:left="220" w:right="36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funkcje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dopełnień w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zdaniach,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17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układa poprawne zdania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dopełnieniami,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9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układa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tekst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przekonujący bohatera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takiego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wykorzystania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czasu, aby czuł się szczęśliwy,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11" w:before="100" w:after="0"/>
              <w:ind w:left="220" w:right="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 układa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tekst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przekonujący bohatera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takiego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wykorzystania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czasu, aby czuł się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szczęśliwy,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poprawny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interpunkcyjnym</w:t>
            </w:r>
          </w:p>
          <w:p>
            <w:pPr>
              <w:pStyle w:val="TableParagraph"/>
              <w:spacing w:lineRule="exact" w:line="201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i</w:t>
            </w:r>
            <w:r>
              <w:rPr>
                <w:rFonts w:cs="Arial" w:ascii="Arial" w:hAnsi="Arial"/>
                <w:color w:val="231F20"/>
                <w:spacing w:val="28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ortograficznym,</w:t>
            </w:r>
          </w:p>
        </w:tc>
      </w:tr>
    </w:tbl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8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before="2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before="1" w:after="0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10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auto" w:line="247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6" w:after="0"/>
              <w:ind w:left="4660" w:right="4664" w:hanging="0"/>
              <w:jc w:val="center"/>
              <w:rPr>
                <w:rFonts w:ascii="Arial" w:hAnsi="Arial" w:cs="Arial"/>
                <w:b/>
                <w:b/>
                <w:color w:val="231F20"/>
                <w:w w:val="11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Ocena ROCZNA</w:t>
            </w:r>
          </w:p>
          <w:p>
            <w:pPr>
              <w:pStyle w:val="TableParagraph"/>
              <w:spacing w:before="106" w:after="0"/>
              <w:ind w:left="4660" w:right="4664" w:hanging="0"/>
              <w:jc w:val="center"/>
              <w:rPr>
                <w:rFonts w:ascii="Arial" w:hAnsi="Arial" w:cs="Arial"/>
                <w:b/>
                <w:b/>
                <w:color w:val="231F20"/>
                <w:w w:val="11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252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51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608" w:right="212" w:firstLine="66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13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198" w:right="49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2999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</w:tcPr>
          <w:p>
            <w:pPr>
              <w:pStyle w:val="TableParagraph"/>
              <w:spacing w:lineRule="auto" w:line="206" w:before="72" w:after="0"/>
              <w:ind w:left="85" w:right="24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87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Jak się 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poróżnić, ale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wciąż się różnić?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53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exact" w:line="209" w:before="27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rozumie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znaczenie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słowa</w:t>
            </w:r>
          </w:p>
          <w:p>
            <w:pPr>
              <w:pStyle w:val="TableParagraph"/>
              <w:spacing w:lineRule="exact" w:line="192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05"/>
                <w:sz w:val="16"/>
                <w:szCs w:val="16"/>
              </w:rPr>
              <w:t>poróżnić się</w:t>
            </w:r>
            <w:r>
              <w:rPr>
                <w:rFonts w:cs="Arial" w:ascii="Arial" w:hAnsi="Arial"/>
                <w:color w:val="231F20"/>
                <w:w w:val="105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cicho czyta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72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rozumie,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powtórzenie,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notatkę,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54"/>
              </w:numPr>
              <w:tabs>
                <w:tab w:val="clear" w:pos="720"/>
                <w:tab w:val="left" w:pos="222" w:leader="none"/>
              </w:tabs>
              <w:spacing w:lineRule="auto" w:line="204" w:before="53" w:after="0"/>
              <w:ind w:left="221" w:right="57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podaje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synonim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do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wyrazu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poróżnić</w:t>
            </w:r>
            <w:r>
              <w:rPr>
                <w:rFonts w:cs="Arial" w:ascii="Arial" w:hAnsi="Arial"/>
                <w:i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254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4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>
            <w:pPr>
              <w:pStyle w:val="TableParagraph"/>
              <w:numPr>
                <w:ilvl w:val="0"/>
                <w:numId w:val="254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254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53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objaśnia znaczenia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dosłowne w</w:t>
            </w:r>
            <w:r>
              <w:rPr>
                <w:rFonts w:cs="Arial" w:ascii="Arial" w:hAnsi="Arial"/>
                <w:color w:val="231F20"/>
                <w:spacing w:val="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wierszu,</w:t>
            </w:r>
          </w:p>
          <w:p>
            <w:pPr>
              <w:pStyle w:val="TableParagraph"/>
              <w:numPr>
                <w:ilvl w:val="0"/>
                <w:numId w:val="254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9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wymienia różnice pomiędzy ludźmi,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wskazane w</w:t>
            </w:r>
            <w:r>
              <w:rPr>
                <w:rFonts w:cs="Arial" w:ascii="Arial" w:hAnsi="Arial"/>
                <w:color w:val="231F20"/>
                <w:spacing w:val="5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254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70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wskazuje wartości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utworze,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51"/>
              </w:numPr>
              <w:tabs>
                <w:tab w:val="clear" w:pos="720"/>
                <w:tab w:val="left" w:pos="221" w:leader="none"/>
              </w:tabs>
              <w:spacing w:lineRule="exact" w:line="209" w:before="27" w:after="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wyjaśnia znaczenie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słowa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05"/>
                <w:sz w:val="16"/>
                <w:szCs w:val="16"/>
              </w:rPr>
              <w:t>poróżnić się</w:t>
            </w:r>
            <w:r>
              <w:rPr>
                <w:rFonts w:cs="Arial" w:ascii="Arial" w:hAnsi="Arial"/>
                <w:color w:val="231F20"/>
                <w:w w:val="105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351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491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podaje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najmniej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2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synonimy do wyrazu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poróżnić</w:t>
            </w:r>
            <w:r>
              <w:rPr>
                <w:rFonts w:cs="Arial" w:ascii="Arial" w:hAnsi="Arial"/>
                <w:i/>
                <w:color w:val="231F20"/>
                <w:spacing w:val="-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351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poprawnie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wiersz,</w:t>
            </w:r>
          </w:p>
          <w:p>
            <w:pPr>
              <w:pStyle w:val="TableParagraph"/>
              <w:numPr>
                <w:ilvl w:val="0"/>
                <w:numId w:val="351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13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wymienia różnice pomiędzy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ludźmi,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wska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zane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utworze</w:t>
              <w:br/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rozumie ich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znaczenie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relacjach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międzyludzkich,</w:t>
            </w:r>
          </w:p>
          <w:p>
            <w:pPr>
              <w:pStyle w:val="TableParagraph"/>
              <w:numPr>
                <w:ilvl w:val="0"/>
                <w:numId w:val="35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0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wyjaśnia funkcję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powtórzenia w</w:t>
            </w:r>
            <w:r>
              <w:rPr>
                <w:rFonts w:cs="Arial" w:ascii="Arial" w:hAnsi="Arial"/>
                <w:color w:val="231F20"/>
                <w:spacing w:val="20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35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51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samodzielnie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redaguje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krotką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notatkę,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43"/>
              </w:numPr>
              <w:tabs>
                <w:tab w:val="clear" w:pos="720"/>
                <w:tab w:val="left" w:pos="221" w:leader="none"/>
              </w:tabs>
              <w:spacing w:lineRule="auto" w:line="204" w:before="53" w:after="0"/>
              <w:ind w:left="220" w:right="116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sens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gry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słownej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czasownikami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różnić</w:t>
            </w:r>
            <w:r>
              <w:rPr>
                <w:rFonts w:cs="Arial" w:ascii="Arial" w:hAnsi="Arial"/>
                <w:i/>
                <w:color w:val="231F20"/>
                <w:spacing w:val="-1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się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i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poróżnić</w:t>
            </w:r>
            <w:r>
              <w:rPr>
                <w:rFonts w:cs="Arial" w:ascii="Arial" w:hAnsi="Arial"/>
                <w:i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34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9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przenośne w</w:t>
            </w:r>
            <w:r>
              <w:rPr>
                <w:rFonts w:cs="Arial" w:ascii="Arial" w:hAnsi="Arial"/>
                <w:color w:val="231F20"/>
                <w:spacing w:val="1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wierszu,</w:t>
            </w:r>
          </w:p>
          <w:p>
            <w:pPr>
              <w:pStyle w:val="TableParagraph"/>
              <w:numPr>
                <w:ilvl w:val="0"/>
                <w:numId w:val="343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6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problematykę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34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60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znaczenie</w:t>
            </w:r>
            <w:r>
              <w:rPr>
                <w:rFonts w:cs="Arial" w:ascii="Arial" w:hAnsi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różnic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relacjach międzyludzkich,</w:t>
            </w:r>
          </w:p>
          <w:p>
            <w:pPr>
              <w:pStyle w:val="TableParagraph"/>
              <w:numPr>
                <w:ilvl w:val="0"/>
                <w:numId w:val="343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5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samodzielnie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redaguje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pełną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notatkę,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53" w:after="0"/>
              <w:ind w:left="220" w:right="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samodzielnie układa strofę wiersza na wzór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utworu </w:t>
              <w:br/>
            </w:r>
            <w:r>
              <w:rPr>
                <w:rFonts w:cs="Arial" w:ascii="Arial" w:hAnsi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W.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Woroszylskiego,</w:t>
            </w:r>
          </w:p>
        </w:tc>
      </w:tr>
      <w:tr>
        <w:trPr>
          <w:trHeight w:val="2064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8" w:before="96" w:after="0"/>
              <w:ind w:left="85" w:right="7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88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Porozmawiaj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my </w:t>
              <w:br/>
              <w:t>o tolerancji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78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06"/>
              </w:numPr>
              <w:tabs>
                <w:tab w:val="clear" w:pos="720"/>
                <w:tab w:val="left" w:pos="222" w:leader="none"/>
              </w:tabs>
              <w:spacing w:lineRule="exact" w:line="209" w:before="52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rozumie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znaczenie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słowa</w:t>
            </w:r>
          </w:p>
          <w:p>
            <w:pPr>
              <w:pStyle w:val="TableParagraph"/>
              <w:spacing w:lineRule="exact" w:line="192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tolerancja</w:t>
            </w:r>
            <w:r>
              <w:rPr>
                <w:rFonts w:cs="Arial" w:ascii="Arial" w:hAnsi="Arial"/>
                <w:color w:val="231F20"/>
                <w:w w:val="110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306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4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tekście,</w:t>
            </w:r>
          </w:p>
          <w:p>
            <w:pPr>
              <w:pStyle w:val="TableParagraph"/>
              <w:numPr>
                <w:ilvl w:val="0"/>
                <w:numId w:val="30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wykonuje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mapę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myśli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słowa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tolerancja,</w:t>
            </w:r>
          </w:p>
          <w:p>
            <w:pPr>
              <w:pStyle w:val="TableParagraph"/>
              <w:numPr>
                <w:ilvl w:val="0"/>
                <w:numId w:val="306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zabrania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głosu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7"/>
              </w:numPr>
              <w:tabs>
                <w:tab w:val="clear" w:pos="720"/>
                <w:tab w:val="left" w:pos="222" w:leader="none"/>
              </w:tabs>
              <w:spacing w:lineRule="exact" w:line="209" w:before="52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zabiera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głos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dyskusji,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28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uzasadnia swoja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opinię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jednym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argumentem,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73"/>
              </w:numPr>
              <w:tabs>
                <w:tab w:val="clear" w:pos="720"/>
                <w:tab w:val="left" w:pos="221" w:leader="none"/>
              </w:tabs>
              <w:spacing w:lineRule="exact" w:line="209" w:before="52" w:after="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wyjaśnia znaczenie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słowa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tolerancja</w:t>
            </w:r>
            <w:r>
              <w:rPr>
                <w:rFonts w:cs="Arial" w:ascii="Arial" w:hAnsi="Arial"/>
                <w:color w:val="231F20"/>
                <w:w w:val="110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273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20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wykonuje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mapę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myśli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słowa</w:t>
            </w:r>
            <w:r>
              <w:rPr>
                <w:rFonts w:cs="Arial" w:ascii="Arial" w:hAnsi="Arial"/>
                <w:color w:val="231F20"/>
                <w:spacing w:val="-1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tolerancja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27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7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uzasadnia swoją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opinię odpowiednimi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argumentami,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26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31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samodzielnie wykonuje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mapę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myśli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słowa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tolerancja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326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49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podaje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własne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przykłady, uzupełniające omawianą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ulotkę,</w:t>
            </w:r>
          </w:p>
          <w:p>
            <w:pPr>
              <w:pStyle w:val="TableParagraph"/>
              <w:numPr>
                <w:ilvl w:val="0"/>
                <w:numId w:val="326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55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tworzy logiczną,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semantycznie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pełną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 uporządkowaną wypowiedź,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1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22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znane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różnych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źródeł przykłady nietolerancji,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8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pochodzenie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słowa</w:t>
            </w:r>
            <w:r>
              <w:rPr>
                <w:rFonts w:cs="Arial" w:ascii="Arial" w:hAnsi="Arial"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tolerancja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,</w:t>
            </w:r>
          </w:p>
        </w:tc>
      </w:tr>
      <w:tr>
        <w:trPr>
          <w:trHeight w:val="3790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8" w:before="96" w:after="0"/>
              <w:ind w:left="85" w:right="11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89 i 90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Zawsze jest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czas na bajkę</w:t>
            </w:r>
          </w:p>
          <w:p>
            <w:pPr>
              <w:pStyle w:val="TableParagraph"/>
              <w:spacing w:lineRule="auto" w:line="204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poznajemy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wybrane bajki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Ignacego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Krasickiego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78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2" w:leader="none"/>
              </w:tabs>
              <w:spacing w:lineRule="exact" w:line="209" w:before="52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bajka,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9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wskazuje elementy świata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przedstawionego,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7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morał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bajce,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53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notatkę,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34"/>
              </w:numPr>
              <w:tabs>
                <w:tab w:val="clear" w:pos="720"/>
                <w:tab w:val="left" w:pos="222" w:leader="none"/>
              </w:tabs>
              <w:spacing w:lineRule="exact" w:line="209" w:before="52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234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1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czytany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utwór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jako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bajkę,</w:t>
            </w:r>
          </w:p>
          <w:p>
            <w:pPr>
              <w:pStyle w:val="TableParagraph"/>
              <w:numPr>
                <w:ilvl w:val="0"/>
                <w:numId w:val="234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tematykę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bajek,</w:t>
            </w:r>
          </w:p>
          <w:p>
            <w:pPr>
              <w:pStyle w:val="TableParagraph"/>
              <w:numPr>
                <w:ilvl w:val="0"/>
                <w:numId w:val="234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charakteryzuje</w:t>
            </w:r>
            <w:r>
              <w:rPr>
                <w:rFonts w:cs="Arial" w:ascii="Arial" w:hAnsi="Arial"/>
                <w:color w:val="231F20"/>
                <w:spacing w:val="25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234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48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dosłowne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bajkach,</w:t>
            </w:r>
          </w:p>
          <w:p>
            <w:pPr>
              <w:pStyle w:val="TableParagraph"/>
              <w:numPr>
                <w:ilvl w:val="0"/>
                <w:numId w:val="234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wskazuje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morał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bajce,</w:t>
            </w:r>
          </w:p>
          <w:p>
            <w:pPr>
              <w:pStyle w:val="TableParagraph"/>
              <w:numPr>
                <w:ilvl w:val="0"/>
                <w:numId w:val="234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65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korzysta ze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słownika</w:t>
            </w:r>
            <w:r>
              <w:rPr>
                <w:rFonts w:cs="Arial" w:ascii="Arial" w:hAnsi="Arial"/>
                <w:color w:val="231F20"/>
                <w:spacing w:val="23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terminów</w:t>
            </w:r>
          </w:p>
          <w:p>
            <w:pPr>
              <w:pStyle w:val="TableParagraph"/>
              <w:spacing w:lineRule="auto" w:line="204"/>
              <w:ind w:left="221" w:right="48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literackich i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frazeologicznego,</w:t>
            </w:r>
          </w:p>
          <w:p>
            <w:pPr>
              <w:pStyle w:val="TableParagraph"/>
              <w:numPr>
                <w:ilvl w:val="0"/>
                <w:numId w:val="234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2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rozumie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różne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znaczenia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słowa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bajka,</w:t>
            </w:r>
          </w:p>
          <w:p>
            <w:pPr>
              <w:pStyle w:val="TableParagraph"/>
              <w:numPr>
                <w:ilvl w:val="0"/>
                <w:numId w:val="234"/>
              </w:numPr>
              <w:tabs>
                <w:tab w:val="clear" w:pos="720"/>
                <w:tab w:val="left" w:pos="222" w:leader="none"/>
              </w:tabs>
              <w:spacing w:lineRule="exact" w:lin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rozróżnia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bajkę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baśń,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58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59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znaczenie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związków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frazeologicznych </w:t>
              <w:br/>
              <w:t xml:space="preserve">ze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słowem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bajka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258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poprawnie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258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794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wskazuje cechy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gatunkowe</w:t>
            </w:r>
            <w:r>
              <w:rPr>
                <w:rFonts w:cs="Arial" w:ascii="Arial" w:hAnsi="Arial"/>
                <w:color w:val="231F20"/>
                <w:spacing w:val="24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bajki,</w:t>
            </w:r>
          </w:p>
          <w:p>
            <w:pPr>
              <w:pStyle w:val="TableParagraph"/>
              <w:numPr>
                <w:ilvl w:val="0"/>
                <w:numId w:val="258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tematykę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problematykę bajek,</w:t>
            </w:r>
          </w:p>
          <w:p>
            <w:pPr>
              <w:pStyle w:val="TableParagraph"/>
              <w:numPr>
                <w:ilvl w:val="0"/>
                <w:numId w:val="258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16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 elementy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świata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przedstawionego,</w:t>
            </w:r>
          </w:p>
          <w:p>
            <w:pPr>
              <w:pStyle w:val="TableParagraph"/>
              <w:numPr>
                <w:ilvl w:val="0"/>
                <w:numId w:val="25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3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dosłowne i</w:t>
            </w:r>
            <w:r>
              <w:rPr>
                <w:rFonts w:cs="Arial" w:ascii="Arial" w:hAnsi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przenośne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bajkach,</w:t>
            </w:r>
          </w:p>
          <w:p>
            <w:pPr>
              <w:pStyle w:val="TableParagraph"/>
              <w:numPr>
                <w:ilvl w:val="0"/>
                <w:numId w:val="258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morał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bajce,</w:t>
            </w:r>
          </w:p>
          <w:p>
            <w:pPr>
              <w:pStyle w:val="TableParagraph"/>
              <w:numPr>
                <w:ilvl w:val="0"/>
                <w:numId w:val="258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351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samodzielnie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redaguje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krótką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notatkę,</w:t>
            </w:r>
          </w:p>
          <w:p>
            <w:pPr>
              <w:pStyle w:val="TableParagraph"/>
              <w:numPr>
                <w:ilvl w:val="0"/>
                <w:numId w:val="25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781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napisania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bajki,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23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7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 cechy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gatunkowe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bajki,</w:t>
            </w:r>
          </w:p>
          <w:p>
            <w:pPr>
              <w:pStyle w:val="TableParagraph"/>
              <w:numPr>
                <w:ilvl w:val="0"/>
                <w:numId w:val="42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4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różne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znaczenia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słowa</w:t>
            </w:r>
            <w:r>
              <w:rPr>
                <w:rFonts w:cs="Arial" w:ascii="Arial" w:hAnsi="Arial"/>
                <w:color w:val="231F20"/>
                <w:spacing w:val="-1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bajka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423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0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wyjaśnia podobieństwa </w:t>
              <w:br/>
              <w:t>i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różnice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pomiędzy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bajką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</w:t>
            </w:r>
            <w:r>
              <w:rPr>
                <w:rFonts w:cs="Arial" w:ascii="Arial" w:hAnsi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baśnią,</w:t>
            </w:r>
          </w:p>
          <w:p>
            <w:pPr>
              <w:pStyle w:val="TableParagraph"/>
              <w:numPr>
                <w:ilvl w:val="0"/>
                <w:numId w:val="42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50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samodzielnie</w:t>
            </w:r>
            <w:r>
              <w:rPr>
                <w:rFonts w:cs="Arial" w:ascii="Arial" w:hAnsi="Arial"/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układa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bajkę,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85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43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prezentuje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 I.</w:t>
            </w:r>
            <w:r>
              <w:rPr>
                <w:rFonts w:cs="Arial" w:ascii="Arial" w:hAnsi="Arial"/>
                <w:color w:val="231F20"/>
                <w:spacing w:val="-4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Krasickim,</w:t>
            </w:r>
          </w:p>
          <w:p>
            <w:pPr>
              <w:pStyle w:val="TableParagraph"/>
              <w:numPr>
                <w:ilvl w:val="0"/>
                <w:numId w:val="28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5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samodzielnie układa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bajkę z wszystkimi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cechami typowymi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tego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gatunku,</w:t>
            </w:r>
          </w:p>
          <w:p>
            <w:pPr>
              <w:pStyle w:val="TableParagraph"/>
              <w:numPr>
                <w:ilvl w:val="0"/>
                <w:numId w:val="285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4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omawia cechy i morał innej, wybranej przez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siebie bajki </w:t>
              <w:br/>
              <w:t>I.</w:t>
            </w:r>
            <w:r>
              <w:rPr>
                <w:rFonts w:cs="Arial" w:ascii="Arial" w:hAnsi="Arial"/>
                <w:color w:val="231F20"/>
                <w:spacing w:val="-22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Krasickiego,</w:t>
            </w:r>
          </w:p>
        </w:tc>
      </w:tr>
    </w:tbl>
    <w:p>
      <w:pPr>
        <w:sectPr>
          <w:footerReference w:type="default" r:id="rId15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44">
                <wp:simplePos x="0" y="0"/>
                <wp:positionH relativeFrom="page">
                  <wp:posOffset>503555</wp:posOffset>
                </wp:positionH>
                <wp:positionV relativeFrom="page">
                  <wp:posOffset>871220</wp:posOffset>
                </wp:positionV>
                <wp:extent cx="156845" cy="180340"/>
                <wp:effectExtent l="0" t="0" r="0" b="0"/>
                <wp:wrapNone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6240" cy="1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.65pt;margin-top:68.65pt;width:12.25pt;height:14.1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44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5">
                <wp:simplePos x="0" y="0"/>
                <wp:positionH relativeFrom="page">
                  <wp:posOffset>317500</wp:posOffset>
                </wp:positionH>
                <wp:positionV relativeFrom="page">
                  <wp:posOffset>6773545</wp:posOffset>
                </wp:positionV>
                <wp:extent cx="565150" cy="128905"/>
                <wp:effectExtent l="0" t="0" r="0" b="0"/>
                <wp:wrapNone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05pt;margin-top:533.3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Tretekstu"/>
        <w:spacing w:before="6" w:after="0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46">
                <wp:simplePos x="0" y="0"/>
                <wp:positionH relativeFrom="page">
                  <wp:posOffset>318770</wp:posOffset>
                </wp:positionH>
                <wp:positionV relativeFrom="page">
                  <wp:posOffset>1011555</wp:posOffset>
                </wp:positionV>
                <wp:extent cx="565150" cy="128905"/>
                <wp:effectExtent l="0" t="0" r="0" b="0"/>
                <wp:wrapNone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15pt;margin-top:79.6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792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exact" w:line="175" w:before="78" w:after="0"/>
              <w:ind w:left="85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  <w:lang w:val="pl-PL"/>
              </w:rPr>
              <w:t>Lekcja 91 i 92</w:t>
            </w:r>
          </w:p>
          <w:p>
            <w:pPr>
              <w:pStyle w:val="TableParagraph"/>
              <w:spacing w:lineRule="exact" w:line="20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kruk</w:t>
            </w:r>
          </w:p>
          <w:p>
            <w:pPr>
              <w:pStyle w:val="TableParagraph"/>
              <w:spacing w:lineRule="auto" w:line="204" w:before="10" w:after="0"/>
              <w:ind w:left="85" w:right="438" w:hang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lis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pozbyli się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swoich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przywar?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78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22"/>
              </w:numPr>
              <w:tabs>
                <w:tab w:val="clear" w:pos="720"/>
                <w:tab w:val="left" w:pos="222" w:leader="none"/>
              </w:tabs>
              <w:spacing w:lineRule="exact" w:line="209" w:before="52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cicho czyta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322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85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wymienia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cechy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322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56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przedstawia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własne</w:t>
            </w:r>
            <w:r>
              <w:rPr>
                <w:rFonts w:cs="Arial" w:ascii="Arial" w:hAnsi="Arial"/>
                <w:color w:val="231F20"/>
                <w:w w:val="8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rozumienie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322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2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rozumie znaczenie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związku frazeologicznego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włożyć coś między</w:t>
            </w:r>
            <w:r>
              <w:rPr>
                <w:rFonts w:cs="Arial" w:ascii="Arial" w:hAnsi="Arial"/>
                <w:i/>
                <w:color w:val="231F20"/>
                <w:spacing w:val="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bajki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322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9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motyw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wędrowny,</w:t>
            </w:r>
          </w:p>
          <w:p>
            <w:pPr>
              <w:pStyle w:val="TableParagraph"/>
              <w:numPr>
                <w:ilvl w:val="0"/>
                <w:numId w:val="322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notatkę,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4"/>
              </w:numPr>
              <w:tabs>
                <w:tab w:val="clear" w:pos="720"/>
                <w:tab w:val="left" w:pos="222" w:leader="none"/>
              </w:tabs>
              <w:spacing w:lineRule="exact" w:line="209" w:before="52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tematykę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bajek,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44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dosłowne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tekstach,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3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biograficznego</w:t>
            </w:r>
            <w:r>
              <w:rPr>
                <w:rFonts w:cs="Arial" w:ascii="Arial" w:hAnsi="Arial"/>
                <w:color w:val="231F20"/>
                <w:spacing w:val="42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pisarzy,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wie,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jakich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latach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żył</w:t>
            </w:r>
          </w:p>
          <w:p>
            <w:pPr>
              <w:pStyle w:val="TableParagraph"/>
              <w:numPr>
                <w:ilvl w:val="1"/>
                <w:numId w:val="114"/>
              </w:numPr>
              <w:tabs>
                <w:tab w:val="clear" w:pos="720"/>
                <w:tab w:val="left" w:pos="336" w:leader="none"/>
              </w:tabs>
              <w:spacing w:lineRule="exact" w:line="192"/>
              <w:ind w:left="335" w:hanging="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Krasicki i J.</w:t>
            </w:r>
            <w:r>
              <w:rPr>
                <w:rFonts w:cs="Arial" w:ascii="Arial" w:hAnsi="Arial"/>
                <w:color w:val="231F20"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Sztaudynger,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24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podobieństwa</w:t>
            </w:r>
            <w:r>
              <w:rPr>
                <w:rFonts w:cs="Arial" w:ascii="Arial" w:hAnsi="Arial"/>
                <w:color w:val="231F20"/>
                <w:w w:val="9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pomiędzy bohaterami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różnych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bajek,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3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wskazuje motywy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wędrowne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utworach,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77"/>
              </w:numPr>
              <w:tabs>
                <w:tab w:val="clear" w:pos="720"/>
                <w:tab w:val="left" w:pos="221" w:leader="none"/>
              </w:tabs>
              <w:spacing w:lineRule="exact" w:line="209" w:before="52" w:after="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poprawnie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477"/>
              </w:numPr>
              <w:tabs>
                <w:tab w:val="clear" w:pos="720"/>
                <w:tab w:val="left" w:pos="221" w:leader="none"/>
              </w:tabs>
              <w:spacing w:lineRule="exact" w:line="192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tematykę</w:t>
            </w:r>
          </w:p>
          <w:p>
            <w:pPr>
              <w:pStyle w:val="TableParagraph"/>
              <w:spacing w:lineRule="exact" w:line="192"/>
              <w:ind w:left="68" w:right="297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problematykę bajek,</w:t>
            </w:r>
          </w:p>
          <w:p>
            <w:pPr>
              <w:pStyle w:val="TableParagraph"/>
              <w:numPr>
                <w:ilvl w:val="0"/>
                <w:numId w:val="477"/>
              </w:numPr>
              <w:tabs>
                <w:tab w:val="clear" w:pos="720"/>
                <w:tab w:val="left" w:pos="221" w:leader="none"/>
              </w:tabs>
              <w:spacing w:lineRule="exact" w:line="192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charakteryzuje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477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43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dosłowne i</w:t>
            </w:r>
            <w:r>
              <w:rPr>
                <w:rFonts w:cs="Arial" w:ascii="Arial" w:hAnsi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przenośne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tekstach,</w:t>
            </w:r>
          </w:p>
          <w:p>
            <w:pPr>
              <w:pStyle w:val="TableParagraph"/>
              <w:numPr>
                <w:ilvl w:val="0"/>
                <w:numId w:val="477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43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przedstawia własne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rozumienie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utworu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uzasadnia,</w:t>
            </w:r>
          </w:p>
          <w:p>
            <w:pPr>
              <w:pStyle w:val="TableParagraph"/>
              <w:numPr>
                <w:ilvl w:val="0"/>
                <w:numId w:val="47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3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znaczenie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związku frazeologicznego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włożyć coś między</w:t>
            </w:r>
            <w:r>
              <w:rPr>
                <w:rFonts w:cs="Arial" w:ascii="Arial" w:hAnsi="Arial"/>
                <w:i/>
                <w:color w:val="231F20"/>
                <w:spacing w:val="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bajki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477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wie,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kim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był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Ezop,</w:t>
            </w:r>
          </w:p>
          <w:p>
            <w:pPr>
              <w:pStyle w:val="TableParagraph"/>
              <w:numPr>
                <w:ilvl w:val="0"/>
                <w:numId w:val="477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24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podobieństwa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 różnice pomiędzy bohaterami różnych bajek,</w:t>
            </w:r>
          </w:p>
          <w:p>
            <w:pPr>
              <w:pStyle w:val="TableParagraph"/>
              <w:numPr>
                <w:ilvl w:val="0"/>
                <w:numId w:val="477"/>
              </w:numPr>
              <w:tabs>
                <w:tab w:val="clear" w:pos="720"/>
                <w:tab w:val="left" w:pos="221" w:leader="none"/>
              </w:tabs>
              <w:spacing w:lineRule="exact" w:line="20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tytuł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17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17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funkcję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użytego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bajce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pytania,</w:t>
            </w:r>
          </w:p>
          <w:p>
            <w:pPr>
              <w:pStyle w:val="TableParagraph"/>
              <w:numPr>
                <w:ilvl w:val="0"/>
                <w:numId w:val="217"/>
              </w:numPr>
              <w:tabs>
                <w:tab w:val="clear" w:pos="720"/>
                <w:tab w:val="left" w:pos="221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wyjaśnia,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kim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był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Ezop,</w:t>
            </w:r>
          </w:p>
          <w:p>
            <w:pPr>
              <w:pStyle w:val="TableParagraph"/>
              <w:numPr>
                <w:ilvl w:val="0"/>
                <w:numId w:val="217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31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omawia podobieństwa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 różnice pomiędzy bohaterami różnych bajek,</w:t>
            </w:r>
          </w:p>
          <w:p>
            <w:pPr>
              <w:pStyle w:val="TableParagraph"/>
              <w:numPr>
                <w:ilvl w:val="0"/>
                <w:numId w:val="21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59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funkcję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nawiązania do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tych samych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bohaterów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bajkach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różnych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epok,</w:t>
            </w:r>
          </w:p>
          <w:p>
            <w:pPr>
              <w:pStyle w:val="TableParagraph"/>
              <w:numPr>
                <w:ilvl w:val="0"/>
                <w:numId w:val="217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35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samodzielnie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redaguje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notatkę,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78" w:after="0"/>
              <w:ind w:left="220" w:right="34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samodzielnie redaguje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własną wersję bajki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 kruku i lisie,</w:t>
            </w:r>
          </w:p>
        </w:tc>
      </w:tr>
      <w:tr>
        <w:trPr>
          <w:trHeight w:val="4176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8" w:before="96" w:after="0"/>
              <w:ind w:left="85" w:right="39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</w:rPr>
              <w:t xml:space="preserve">Lekcja 93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 czym poznać</w:t>
            </w:r>
          </w:p>
          <w:p>
            <w:pPr>
              <w:pStyle w:val="TableParagraph"/>
              <w:spacing w:lineRule="auto" w:line="204"/>
              <w:ind w:left="85" w:right="9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biurokratę? – na podstawie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utworu K. I.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Gałczyńskiego</w:t>
            </w:r>
          </w:p>
          <w:p>
            <w:pPr>
              <w:pStyle w:val="TableParagraph"/>
              <w:spacing w:lineRule="auto" w:line="204"/>
              <w:ind w:left="85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„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Biurokrata na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wakacjach”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78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2"/>
              </w:numPr>
              <w:tabs>
                <w:tab w:val="clear" w:pos="720"/>
                <w:tab w:val="left" w:pos="222" w:leader="none"/>
              </w:tabs>
              <w:spacing w:lineRule="exact" w:line="209" w:before="52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rozpoznaje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fikcję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literacką,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286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jakie wzbudza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nim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czytany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tekst,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bierze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udział</w:t>
            </w:r>
          </w:p>
          <w:p>
            <w:pPr>
              <w:pStyle w:val="TableParagraph"/>
              <w:spacing w:lineRule="auto" w:line="204" w:before="9" w:after="0"/>
              <w:ind w:left="221" w:right="21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w przygotowaniach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inscenizacji utworu,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kto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biurokrata,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74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podejmuje próbę napisania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notatki</w:t>
            </w:r>
          </w:p>
          <w:p>
            <w:pPr>
              <w:pStyle w:val="TableParagraph"/>
              <w:spacing w:lineRule="exact" w:line="200"/>
              <w:ind w:left="68" w:right="114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z przebiegu wydarzenia,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09"/>
              </w:numPr>
              <w:tabs>
                <w:tab w:val="clear" w:pos="720"/>
                <w:tab w:val="left" w:pos="222" w:leader="none"/>
              </w:tabs>
              <w:spacing w:lineRule="auto" w:line="204" w:before="78" w:after="0"/>
              <w:ind w:left="221" w:right="381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tworzy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mapę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myśli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do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słowa</w:t>
            </w:r>
            <w:r>
              <w:rPr>
                <w:rFonts w:cs="Arial" w:ascii="Arial" w:hAnsi="Arial"/>
                <w:color w:val="231F20"/>
                <w:spacing w:val="-1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biurokrata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50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czyta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tekst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podziałem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role,</w:t>
            </w:r>
          </w:p>
          <w:p>
            <w:pPr>
              <w:pStyle w:val="TableParagraph"/>
              <w:numPr>
                <w:ilvl w:val="0"/>
                <w:numId w:val="509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57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określa zachowanie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50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7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przygotowuje inscenizację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50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6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krótką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notatkę </w:t>
              <w:br/>
              <w:t>z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przebiegu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wydarzenia,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40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czyta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tekst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podziałem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role,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8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jakie wzbudza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nim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czytany tekst, uzasadnia swoje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opinie,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70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wskazuje wartości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utworze,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3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wskazuje cechy utworu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charakterystyczne dla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sztuki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teatralnej,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001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odgrywa rolę </w:t>
              <w:br/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5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inscenizacji,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14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47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samodzielnie tworzy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mapę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myśli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słowa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biurokrata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41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stosuje intonację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poprawną ze względu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cel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wypowiedzi,</w:t>
            </w:r>
          </w:p>
          <w:p>
            <w:pPr>
              <w:pStyle w:val="TableParagraph"/>
              <w:numPr>
                <w:ilvl w:val="0"/>
                <w:numId w:val="41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60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ocenia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zachowanie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biurokraty,</w:t>
            </w:r>
          </w:p>
          <w:p>
            <w:pPr>
              <w:pStyle w:val="TableParagraph"/>
              <w:numPr>
                <w:ilvl w:val="0"/>
                <w:numId w:val="414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3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wartości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ważne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dla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bohatera,</w:t>
            </w:r>
          </w:p>
          <w:p>
            <w:pPr>
              <w:pStyle w:val="TableParagraph"/>
              <w:numPr>
                <w:ilvl w:val="0"/>
                <w:numId w:val="41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01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cechy</w:t>
            </w:r>
            <w:r>
              <w:rPr>
                <w:rFonts w:cs="Arial" w:ascii="Arial" w:hAnsi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utworu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charakterystyczne dla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sztuki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teatralnej,</w:t>
            </w:r>
          </w:p>
          <w:p>
            <w:pPr>
              <w:pStyle w:val="TableParagraph"/>
              <w:numPr>
                <w:ilvl w:val="0"/>
                <w:numId w:val="414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7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samodzielnie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przygotowuje inscenizację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41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00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odgrywa rolę </w:t>
              <w:br/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4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inscenizacji,</w:t>
            </w:r>
          </w:p>
          <w:p>
            <w:pPr>
              <w:pStyle w:val="TableParagraph"/>
              <w:spacing w:lineRule="auto" w:line="204"/>
              <w:ind w:left="220" w:right="347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wygłaszając z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pamięci tekst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zrozumieniem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właściwą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intonacją,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36"/>
              </w:numPr>
              <w:tabs>
                <w:tab w:val="clear" w:pos="720"/>
                <w:tab w:val="left" w:pos="221" w:leader="none"/>
              </w:tabs>
              <w:spacing w:lineRule="exact" w:line="209" w:before="52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pojęcie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05"/>
                <w:sz w:val="16"/>
                <w:szCs w:val="16"/>
              </w:rPr>
              <w:t>groteska</w:t>
            </w:r>
            <w:r>
              <w:rPr>
                <w:rFonts w:cs="Arial" w:ascii="Arial" w:hAnsi="Arial"/>
                <w:color w:val="231F20"/>
                <w:w w:val="105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436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22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funkcję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groteski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436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00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odgrywa rolę </w:t>
              <w:br/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4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inscenizacji,</w:t>
            </w:r>
          </w:p>
          <w:p>
            <w:pPr>
              <w:pStyle w:val="TableParagraph"/>
              <w:spacing w:lineRule="auto" w:line="204"/>
              <w:ind w:left="220" w:right="23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wygłaszając z pamięci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tekst ze zrozumieniem,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właściwą dykcją, intonacją, napięciem emocjonalnym,</w:t>
            </w:r>
          </w:p>
        </w:tc>
      </w:tr>
      <w:tr>
        <w:trPr>
          <w:trHeight w:val="2254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6" w:before="97" w:after="0"/>
              <w:ind w:left="85" w:right="31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94 i 95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Czy warto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tracić czas 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zemstę? – na podstawie fragmentu powieści Małgorzaty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Musierowicz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Ida sierpniowa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78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16"/>
              </w:numPr>
              <w:tabs>
                <w:tab w:val="clear" w:pos="720"/>
                <w:tab w:val="left" w:pos="222" w:leader="none"/>
              </w:tabs>
              <w:spacing w:lineRule="auto" w:line="204" w:before="78" w:after="0"/>
              <w:ind w:left="221" w:right="10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rozumie znaczenie wyrażenia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oko</w:t>
            </w:r>
            <w:r>
              <w:rPr>
                <w:rFonts w:cs="Arial" w:ascii="Arial" w:hAnsi="Arial"/>
                <w:i/>
                <w:color w:val="231F20"/>
                <w:spacing w:val="-1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za</w:t>
            </w:r>
            <w:r>
              <w:rPr>
                <w:rFonts w:cs="Arial" w:ascii="Arial" w:hAnsi="Arial"/>
                <w:i/>
                <w:color w:val="231F20"/>
                <w:spacing w:val="-1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oko,</w:t>
            </w:r>
            <w:r>
              <w:rPr>
                <w:rFonts w:cs="Arial" w:ascii="Arial" w:hAnsi="Arial"/>
                <w:i/>
                <w:color w:val="231F20"/>
                <w:spacing w:val="-1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ząb za</w:t>
            </w:r>
            <w:r>
              <w:rPr>
                <w:rFonts w:cs="Arial" w:ascii="Arial" w:hAnsi="Arial"/>
                <w:i/>
                <w:color w:val="231F20"/>
                <w:spacing w:val="-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ząb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31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tekście,</w:t>
            </w:r>
          </w:p>
          <w:p>
            <w:pPr>
              <w:pStyle w:val="TableParagraph"/>
              <w:numPr>
                <w:ilvl w:val="0"/>
                <w:numId w:val="316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316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7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wymienia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cechy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bohaterki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316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powieść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obyczajowa,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2" w:leader="none"/>
              </w:tabs>
              <w:spacing w:lineRule="auto" w:line="204" w:before="78" w:after="0"/>
              <w:ind w:left="221" w:right="54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frazeologicznego,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56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objaśnia znaczenia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dosłowne w</w:t>
            </w:r>
            <w:r>
              <w:rPr>
                <w:rFonts w:cs="Arial" w:ascii="Arial" w:hAnsi="Arial"/>
                <w:color w:val="231F20"/>
                <w:spacing w:val="8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6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wskazuje wartości ważne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dla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bohaterów,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2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ocenia</w:t>
            </w:r>
            <w:r>
              <w:rPr>
                <w:rFonts w:cs="Arial" w:ascii="Arial" w:hAnsi="Arial"/>
                <w:color w:val="231F20"/>
                <w:spacing w:val="-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postępowanie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70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wskazuje wartości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utworze,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06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10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wyjaśnia znaczenie wyrażenia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oko</w:t>
            </w:r>
            <w:r>
              <w:rPr>
                <w:rFonts w:cs="Arial" w:ascii="Arial" w:hAnsi="Arial"/>
                <w:i/>
                <w:color w:val="231F20"/>
                <w:spacing w:val="-1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za</w:t>
            </w:r>
            <w:r>
              <w:rPr>
                <w:rFonts w:cs="Arial" w:ascii="Arial" w:hAnsi="Arial"/>
                <w:i/>
                <w:color w:val="231F20"/>
                <w:spacing w:val="-1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oko,</w:t>
            </w:r>
            <w:r>
              <w:rPr>
                <w:rFonts w:cs="Arial" w:ascii="Arial" w:hAnsi="Arial"/>
                <w:i/>
                <w:color w:val="231F20"/>
                <w:spacing w:val="-1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ząb za</w:t>
            </w:r>
            <w:r>
              <w:rPr>
                <w:rFonts w:cs="Arial" w:ascii="Arial" w:hAnsi="Arial"/>
                <w:i/>
                <w:color w:val="231F20"/>
                <w:spacing w:val="-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ząb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406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2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uzasadnia swoje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stanowisko za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pomocą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argumentów,</w:t>
            </w:r>
          </w:p>
          <w:p>
            <w:pPr>
              <w:pStyle w:val="TableParagraph"/>
              <w:numPr>
                <w:ilvl w:val="0"/>
                <w:numId w:val="406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3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dosłowne i</w:t>
            </w:r>
            <w:r>
              <w:rPr>
                <w:rFonts w:cs="Arial" w:ascii="Arial" w:hAnsi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przenośne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406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43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charakteryzuje bohaterkę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59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4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układa hipotezę, argumenty,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kontrargumenty i</w:t>
            </w:r>
            <w:r>
              <w:rPr>
                <w:rFonts w:cs="Arial" w:ascii="Arial" w:hAnsi="Arial"/>
                <w:color w:val="231F20"/>
                <w:spacing w:val="13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tezę,</w:t>
            </w:r>
          </w:p>
          <w:p>
            <w:pPr>
              <w:pStyle w:val="TableParagraph"/>
              <w:numPr>
                <w:ilvl w:val="0"/>
                <w:numId w:val="35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3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wartości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ważne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dla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bohaterów,</w:t>
            </w:r>
          </w:p>
          <w:p>
            <w:pPr>
              <w:pStyle w:val="TableParagraph"/>
              <w:numPr>
                <w:ilvl w:val="0"/>
                <w:numId w:val="359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9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przygotowuje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inscenizowany dialog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podstawie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35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56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przedstawia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własne rozumienie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utworu,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37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11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wyjaśnia pochodzenie wyrażenia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oko</w:t>
            </w:r>
            <w:r>
              <w:rPr>
                <w:rFonts w:cs="Arial" w:ascii="Arial" w:hAnsi="Arial"/>
                <w:i/>
                <w:color w:val="231F20"/>
                <w:spacing w:val="-1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za</w:t>
            </w:r>
            <w:r>
              <w:rPr>
                <w:rFonts w:cs="Arial" w:ascii="Arial" w:hAnsi="Arial"/>
                <w:i/>
                <w:color w:val="231F20"/>
                <w:spacing w:val="-1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oko,</w:t>
            </w:r>
            <w:r>
              <w:rPr>
                <w:rFonts w:cs="Arial" w:ascii="Arial" w:hAnsi="Arial"/>
                <w:i/>
                <w:color w:val="231F20"/>
                <w:spacing w:val="-1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ząb za</w:t>
            </w:r>
            <w:r>
              <w:rPr>
                <w:rFonts w:cs="Arial" w:ascii="Arial" w:hAnsi="Arial"/>
                <w:i/>
                <w:color w:val="231F20"/>
                <w:spacing w:val="-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ząb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33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3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prezentuje inscenizowany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dialog na podstawie utworu,</w:t>
            </w:r>
          </w:p>
          <w:p>
            <w:pPr>
              <w:pStyle w:val="TableParagraph"/>
              <w:numPr>
                <w:ilvl w:val="0"/>
                <w:numId w:val="337"/>
              </w:numPr>
              <w:tabs>
                <w:tab w:val="clear" w:pos="720"/>
                <w:tab w:val="left" w:pos="221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wykorzystuje</w:t>
            </w:r>
          </w:p>
          <w:p>
            <w:pPr>
              <w:pStyle w:val="TableParagraph"/>
              <w:spacing w:lineRule="auto" w:line="204" w:before="10" w:after="0"/>
              <w:ind w:left="220" w:right="35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 interpretacji tekstu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swoją wiedzę historyczną,</w:t>
            </w:r>
          </w:p>
        </w:tc>
      </w:tr>
    </w:tbl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5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7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auto" w:line="247" w:before="1" w:after="0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4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252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51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608" w:right="212" w:firstLine="66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13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504" w:right="498" w:firstLine="87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2285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82" w:after="0"/>
              <w:ind w:left="221" w:right="21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napisania opowiadania</w:t>
            </w:r>
          </w:p>
          <w:p>
            <w:pPr>
              <w:pStyle w:val="TableParagraph"/>
              <w:spacing w:lineRule="auto" w:line="204"/>
              <w:ind w:left="221" w:right="3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 perspektywy wybranego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bohatera literackiego,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82" w:after="0"/>
              <w:ind w:left="221" w:right="21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redaguje krótkie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opowiadanie</w:t>
            </w:r>
          </w:p>
          <w:p>
            <w:pPr>
              <w:pStyle w:val="TableParagraph"/>
              <w:spacing w:lineRule="auto" w:line="204"/>
              <w:ind w:left="221" w:right="3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 perspektywy wybranego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bohatera literackiego,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85"/>
              </w:numPr>
              <w:tabs>
                <w:tab w:val="clear" w:pos="720"/>
                <w:tab w:val="left" w:pos="221" w:leader="none"/>
              </w:tabs>
              <w:spacing w:lineRule="auto" w:line="204" w:before="82" w:after="0"/>
              <w:ind w:left="220" w:right="77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wartości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utworze,</w:t>
            </w:r>
          </w:p>
          <w:p>
            <w:pPr>
              <w:pStyle w:val="TableParagraph"/>
              <w:numPr>
                <w:ilvl w:val="0"/>
                <w:numId w:val="385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wykorzystuje</w:t>
            </w:r>
          </w:p>
          <w:p>
            <w:pPr>
              <w:pStyle w:val="TableParagraph"/>
              <w:spacing w:lineRule="auto" w:line="204" w:before="9" w:after="0"/>
              <w:ind w:left="220" w:right="21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interpretacji tekstu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własne doświadczenia,</w:t>
            </w:r>
          </w:p>
          <w:p>
            <w:pPr>
              <w:pStyle w:val="TableParagraph"/>
              <w:numPr>
                <w:ilvl w:val="0"/>
                <w:numId w:val="38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1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utwór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jako powieść obyczajową </w:t>
              <w:br/>
              <w:t>i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jego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cechy,</w:t>
            </w:r>
          </w:p>
          <w:p>
            <w:pPr>
              <w:pStyle w:val="TableParagraph"/>
              <w:numPr>
                <w:ilvl w:val="0"/>
                <w:numId w:val="385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redaguje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opowiadanie</w:t>
            </w:r>
          </w:p>
          <w:p>
            <w:pPr>
              <w:pStyle w:val="TableParagraph"/>
              <w:spacing w:lineRule="auto" w:line="204" w:before="9" w:after="0"/>
              <w:ind w:left="220" w:right="3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 perspektywy wybranego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bohatera literackiego,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82" w:after="0"/>
              <w:ind w:left="220" w:right="21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redaguje ciekawe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opowiadanie</w:t>
            </w:r>
          </w:p>
          <w:p>
            <w:pPr>
              <w:pStyle w:val="TableParagraph"/>
              <w:spacing w:lineRule="auto" w:line="204"/>
              <w:ind w:left="220" w:right="3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 perspektywy wybranego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bohatera literackiego,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82" w:after="0"/>
              <w:ind w:left="220" w:right="49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redaguje ciekawe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opowiadanie</w:t>
            </w:r>
          </w:p>
          <w:p>
            <w:pPr>
              <w:pStyle w:val="TableParagraph"/>
              <w:spacing w:lineRule="auto" w:line="204"/>
              <w:ind w:left="220" w:right="23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perspektywy wybranego bohatera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literackiego, bezbłędnie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lub z nielicznymi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błędami językowymi,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ortograficznymi</w:t>
            </w:r>
          </w:p>
          <w:p>
            <w:pPr>
              <w:pStyle w:val="TableParagraph"/>
              <w:spacing w:lineRule="exact" w:line="201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  <w:tr>
        <w:trPr>
          <w:trHeight w:val="1924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25" w:after="0"/>
              <w:ind w:left="85" w:right="25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96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Sprawdź,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czy wszystko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rozumiesz –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powtórzenie wiadomości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działu 5.</w:t>
            </w:r>
          </w:p>
          <w:p>
            <w:pPr>
              <w:pStyle w:val="TableParagraph"/>
              <w:spacing w:lineRule="auto" w:line="247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Czasu nigdy za wiele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4" w:after="0"/>
              <w:ind w:left="79" w:right="263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Lekcja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powtórze-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niowa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before="78" w:after="0"/>
              <w:ind w:left="79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utrwala treści i umiejętności przewidziane w dziale 5.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Czasu nigdy za wiele</w:t>
            </w:r>
          </w:p>
        </w:tc>
      </w:tr>
      <w:tr>
        <w:trPr>
          <w:trHeight w:val="1348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8" w:before="122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97 i 98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Sprawdzian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wiadomości</w:t>
            </w:r>
          </w:p>
          <w:p>
            <w:pPr>
              <w:pStyle w:val="TableParagraph"/>
              <w:spacing w:lineRule="exact" w:line="195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 działu 5.</w:t>
            </w:r>
          </w:p>
          <w:p>
            <w:pPr>
              <w:pStyle w:val="TableParagraph"/>
              <w:spacing w:lineRule="auto" w:line="247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Czasu nigdy za wiele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4" w:after="0"/>
              <w:ind w:left="79" w:right="8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Sprawdzian wiadomości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lineRule="auto" w:line="204" w:before="104" w:after="0"/>
              <w:ind w:left="221" w:right="103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opanował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treści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umiejętności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przewidziane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dziale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5.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Czasu</w:t>
            </w:r>
            <w:r>
              <w:rPr>
                <w:rFonts w:cs="Arial" w:ascii="Arial" w:hAnsi="Arial"/>
                <w:i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nigdy</w:t>
            </w:r>
            <w:r>
              <w:rPr>
                <w:rFonts w:cs="Arial" w:ascii="Arial" w:hAnsi="Arial"/>
                <w:i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za</w:t>
            </w:r>
            <w:r>
              <w:rPr>
                <w:rFonts w:cs="Arial" w:ascii="Arial" w:hAnsi="Arial"/>
                <w:i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wiele</w:t>
            </w:r>
            <w:r>
              <w:rPr>
                <w:rFonts w:cs="Arial" w:ascii="Arial" w:hAnsi="Arial"/>
                <w:i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(ocenianie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zgodne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przedmiotowymi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zasadami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oceniania,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obowiązującymi w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szkole)</w:t>
            </w:r>
          </w:p>
        </w:tc>
      </w:tr>
      <w:tr>
        <w:trPr>
          <w:trHeight w:val="3268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4" w:before="125" w:after="0"/>
              <w:ind w:left="85" w:right="104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99 i 100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Na początku był Chaos... – o powstaniu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świata według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starożytnych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Greków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4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91"/>
              </w:numPr>
              <w:tabs>
                <w:tab w:val="clear" w:pos="720"/>
                <w:tab w:val="left" w:pos="222" w:leader="none"/>
              </w:tabs>
              <w:spacing w:lineRule="exact" w:line="209" w:before="78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zna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znaczenie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słowa</w:t>
            </w:r>
          </w:p>
          <w:p>
            <w:pPr>
              <w:pStyle w:val="TableParagraph"/>
              <w:spacing w:lineRule="exact" w:line="192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05"/>
                <w:sz w:val="16"/>
                <w:szCs w:val="16"/>
              </w:rPr>
              <w:t>chaos</w:t>
            </w:r>
            <w:r>
              <w:rPr>
                <w:rFonts w:cs="Arial" w:ascii="Arial" w:hAnsi="Arial"/>
                <w:color w:val="231F20"/>
                <w:w w:val="105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191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22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zna etapy powstania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według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mitologii,</w:t>
            </w:r>
          </w:p>
          <w:p>
            <w:pPr>
              <w:pStyle w:val="TableParagraph"/>
              <w:numPr>
                <w:ilvl w:val="0"/>
                <w:numId w:val="191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2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pomocą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opracowuje mapę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myśli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Tartaru,</w:t>
            </w:r>
          </w:p>
          <w:p>
            <w:pPr>
              <w:pStyle w:val="TableParagraph"/>
              <w:spacing w:lineRule="auto" w:line="204" w:before="1" w:after="0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korzystając z poznanego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mitu,</w:t>
            </w:r>
          </w:p>
          <w:p>
            <w:pPr>
              <w:pStyle w:val="TableParagraph"/>
              <w:numPr>
                <w:ilvl w:val="0"/>
                <w:numId w:val="191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53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01"/>
              </w:numPr>
              <w:tabs>
                <w:tab w:val="clear" w:pos="720"/>
                <w:tab w:val="left" w:pos="222" w:leader="none"/>
              </w:tabs>
              <w:spacing w:lineRule="auto" w:line="204" w:before="104" w:after="0"/>
              <w:ind w:left="221" w:right="29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rozumie różnice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znaczeniowe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pomiędzy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czasownikami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stworzyć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powstać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301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pomocą nauczyciela przedstawia etapy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powstania świata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według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mitologii,</w:t>
            </w:r>
          </w:p>
          <w:p>
            <w:pPr>
              <w:pStyle w:val="TableParagraph"/>
              <w:numPr>
                <w:ilvl w:val="0"/>
                <w:numId w:val="301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8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wskazuje podstawowe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różnice pomiędzy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biblijnym </w:t>
              <w:br/>
              <w:t>i mitologicznym opisem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powstania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świata,</w:t>
            </w:r>
          </w:p>
          <w:p>
            <w:pPr>
              <w:pStyle w:val="TableParagraph"/>
              <w:numPr>
                <w:ilvl w:val="0"/>
                <w:numId w:val="301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0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wymienia cechy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bohatera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1" w:leader="none"/>
              </w:tabs>
              <w:spacing w:lineRule="auto" w:line="204" w:before="104" w:after="0"/>
              <w:ind w:left="220" w:right="29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różnice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znaczeniowe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pomiędzy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czasownikami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stworzyć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powstać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wyjaśnia znaczenie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słowa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05"/>
                <w:sz w:val="16"/>
                <w:szCs w:val="16"/>
              </w:rPr>
              <w:t>chaos</w:t>
            </w:r>
            <w:r>
              <w:rPr>
                <w:rFonts w:cs="Arial" w:ascii="Arial" w:hAnsi="Arial"/>
                <w:color w:val="231F20"/>
                <w:w w:val="105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12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czym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był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Chaos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mitologii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greckiej,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2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opowiada o powstaniu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świata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według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Biblii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2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opracowuje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mapę myśli na temat Tartaru,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24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wymienia rodzaje</w:t>
            </w:r>
            <w:r>
              <w:rPr>
                <w:rFonts w:cs="Arial" w:ascii="Arial" w:hAnsi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mitów na podstawie podanych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informacji,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99"/>
              </w:numPr>
              <w:tabs>
                <w:tab w:val="clear" w:pos="720"/>
                <w:tab w:val="left" w:pos="221" w:leader="none"/>
              </w:tabs>
              <w:spacing w:lineRule="auto" w:line="204" w:before="104" w:after="0"/>
              <w:ind w:left="220" w:right="245" w:hanging="142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podobieństwa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pomiędzy znaczeniem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wyrazu</w:t>
            </w:r>
            <w:r>
              <w:rPr>
                <w:rFonts w:cs="Arial" w:ascii="Arial" w:hAnsi="Arial"/>
                <w:color w:val="231F20"/>
                <w:spacing w:val="-1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chaos</w:t>
            </w:r>
          </w:p>
          <w:p>
            <w:pPr>
              <w:pStyle w:val="TableParagraph"/>
              <w:spacing w:lineRule="auto" w:line="204" w:before="1" w:after="0"/>
              <w:ind w:left="220" w:right="21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a znaczeniem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mitologicznego</w:t>
            </w:r>
            <w:r>
              <w:rPr>
                <w:rFonts w:cs="Arial" w:ascii="Arial" w:hAnsi="Arial"/>
                <w:color w:val="231F20"/>
                <w:spacing w:val="-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Chaosu,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3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określa,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jakim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stopniu,</w:t>
            </w:r>
            <w:r>
              <w:rPr>
                <w:rFonts w:cs="Arial" w:ascii="Arial" w:hAnsi="Arial"/>
                <w:color w:val="231F20"/>
                <w:w w:val="8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według mitu, świat powstał z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Chaosu,</w:t>
            </w:r>
          </w:p>
          <w:p>
            <w:pPr>
              <w:pStyle w:val="TableParagraph"/>
              <w:spacing w:lineRule="auto" w:line="204" w:before="1" w:after="0"/>
              <w:ind w:left="220" w:right="33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a w jakim został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stworzony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przez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kogo,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5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znaczenie wyrażenia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noc</w:t>
            </w:r>
            <w:r>
              <w:rPr>
                <w:rFonts w:cs="Arial" w:ascii="Arial" w:hAnsi="Arial"/>
                <w:i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potrójna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60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wyjaśnia różnice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pomiędzy</w:t>
            </w:r>
            <w:r>
              <w:rPr>
                <w:rFonts w:cs="Arial" w:ascii="Arial" w:hAnsi="Arial"/>
                <w:color w:val="231F2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biblijnym</w:t>
            </w:r>
          </w:p>
          <w:p>
            <w:pPr>
              <w:pStyle w:val="TableParagraph"/>
              <w:spacing w:lineRule="auto" w:line="204"/>
              <w:ind w:left="220" w:right="21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 mitologicznym opisem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powstania świata,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4" w:before="104" w:after="0"/>
              <w:ind w:left="220" w:right="24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opracowuje mapę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myśli na temat Tartaru,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korzystając z mitów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poznanych na lekcjach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oraz dodatkowych, poznanych w czasie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samodzielnej lektury,</w:t>
            </w:r>
          </w:p>
        </w:tc>
      </w:tr>
    </w:tbl>
    <w:p>
      <w:pPr>
        <w:sectPr>
          <w:footerReference w:type="default" r:id="rId16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47">
                <wp:simplePos x="0" y="0"/>
                <wp:positionH relativeFrom="page">
                  <wp:posOffset>317500</wp:posOffset>
                </wp:positionH>
                <wp:positionV relativeFrom="page">
                  <wp:posOffset>6773545</wp:posOffset>
                </wp:positionV>
                <wp:extent cx="565150" cy="128905"/>
                <wp:effectExtent l="0" t="0" r="0" b="0"/>
                <wp:wrapNone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05pt;margin-top:533.3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Tretekstu"/>
        <w:spacing w:before="6" w:after="0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48">
                <wp:simplePos x="0" y="0"/>
                <wp:positionH relativeFrom="page">
                  <wp:posOffset>318770</wp:posOffset>
                </wp:positionH>
                <wp:positionV relativeFrom="page">
                  <wp:posOffset>1011555</wp:posOffset>
                </wp:positionV>
                <wp:extent cx="565150" cy="128905"/>
                <wp:effectExtent l="0" t="0" r="0" b="0"/>
                <wp:wrapNone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15pt;margin-top:79.6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00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6" w:before="98" w:after="0"/>
              <w:ind w:left="85" w:right="194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101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Jak doszło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 powstania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świata</w:t>
            </w:r>
          </w:p>
          <w:p>
            <w:pPr>
              <w:pStyle w:val="TableParagraph"/>
              <w:spacing w:lineRule="auto" w:line="204"/>
              <w:ind w:left="85" w:right="225" w:hang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 ludzi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według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nigeryjskiego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mitu?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78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07"/>
              </w:numPr>
              <w:tabs>
                <w:tab w:val="clear" w:pos="720"/>
                <w:tab w:val="left" w:pos="222" w:leader="none"/>
              </w:tabs>
              <w:spacing w:lineRule="exact" w:line="209" w:before="52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407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381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układa plan wydarzeń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mitu,</w:t>
            </w:r>
          </w:p>
          <w:p>
            <w:pPr>
              <w:pStyle w:val="TableParagraph"/>
              <w:numPr>
                <w:ilvl w:val="0"/>
                <w:numId w:val="407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rozróżnia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zdania</w:t>
            </w:r>
          </w:p>
          <w:p>
            <w:pPr>
              <w:pStyle w:val="TableParagraph"/>
              <w:spacing w:lineRule="exact" w:line="192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równoważniki zdania,</w:t>
            </w:r>
          </w:p>
          <w:p>
            <w:pPr>
              <w:pStyle w:val="TableParagraph"/>
              <w:numPr>
                <w:ilvl w:val="0"/>
                <w:numId w:val="407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5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w w:val="8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cechy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mitu,</w:t>
            </w:r>
          </w:p>
          <w:p>
            <w:pPr>
              <w:pStyle w:val="TableParagraph"/>
              <w:numPr>
                <w:ilvl w:val="0"/>
                <w:numId w:val="407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2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ocenia</w:t>
            </w:r>
            <w:r>
              <w:rPr>
                <w:rFonts w:cs="Arial" w:ascii="Arial" w:hAnsi="Arial"/>
                <w:color w:val="231F20"/>
                <w:spacing w:val="-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postępowanie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bohaterów,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8"/>
              </w:numPr>
              <w:tabs>
                <w:tab w:val="clear" w:pos="720"/>
                <w:tab w:val="left" w:pos="222" w:leader="none"/>
              </w:tabs>
              <w:spacing w:lineRule="auto" w:line="204" w:before="78" w:after="0"/>
              <w:ind w:left="221" w:right="3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rozumie związek tytułu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utworu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jego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treścią,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cicho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cechy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1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napisania charakterystyki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wybranego bohatera tekstu,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12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62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opisuje obraz (fresk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Michała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Anioła),</w:t>
            </w:r>
          </w:p>
          <w:p>
            <w:pPr>
              <w:pStyle w:val="TableParagraph"/>
              <w:numPr>
                <w:ilvl w:val="0"/>
                <w:numId w:val="21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9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układa plan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wydarzeń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mitu,</w:t>
            </w:r>
          </w:p>
          <w:p>
            <w:pPr>
              <w:pStyle w:val="TableParagraph"/>
              <w:numPr>
                <w:ilvl w:val="0"/>
                <w:numId w:val="21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58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cechy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mitu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212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 cechy</w:t>
            </w:r>
            <w:r>
              <w:rPr>
                <w:rFonts w:cs="Arial" w:ascii="Arial" w:hAnsi="Arial"/>
                <w:color w:val="231F20"/>
                <w:spacing w:val="-3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212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402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ocenia postępowanie bohaterów,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uzasadnia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opinie,</w:t>
            </w:r>
          </w:p>
          <w:p>
            <w:pPr>
              <w:pStyle w:val="TableParagraph"/>
              <w:numPr>
                <w:ilvl w:val="0"/>
                <w:numId w:val="21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7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dostrzega</w:t>
            </w:r>
            <w:r>
              <w:rPr>
                <w:rFonts w:cs="Arial" w:ascii="Arial" w:hAnsi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podobieństwa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i różnice pomiędzy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przedstawieniem Boga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biblijnego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bóstwa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z nigeryjskiego mitu,</w:t>
            </w:r>
          </w:p>
          <w:p>
            <w:pPr>
              <w:pStyle w:val="TableParagraph"/>
              <w:numPr>
                <w:ilvl w:val="0"/>
                <w:numId w:val="212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25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krótką cha-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rakterystykę wybranego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41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54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wyjaśnia znaczenie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elementów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przedstawionych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obrazie,</w:t>
            </w:r>
          </w:p>
          <w:p>
            <w:pPr>
              <w:pStyle w:val="TableParagraph"/>
              <w:numPr>
                <w:ilvl w:val="0"/>
                <w:numId w:val="44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0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wyjaśnia związek tytułu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utworu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jego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treścią,</w:t>
            </w:r>
          </w:p>
          <w:p>
            <w:pPr>
              <w:pStyle w:val="TableParagraph"/>
              <w:numPr>
                <w:ilvl w:val="0"/>
                <w:numId w:val="44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6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podobieństwa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i różnice pomiędzy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przedstawieniem Boga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biblijnego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bóstwa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z nigeryjskiego mitu,</w:t>
            </w:r>
          </w:p>
          <w:p>
            <w:pPr>
              <w:pStyle w:val="TableParagraph"/>
              <w:numPr>
                <w:ilvl w:val="0"/>
                <w:numId w:val="441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47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redaguje poprawną charakterystykę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wybranego bohatera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tekstu,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21"/>
              </w:numPr>
              <w:tabs>
                <w:tab w:val="clear" w:pos="720"/>
                <w:tab w:val="left" w:pos="221" w:leader="none"/>
              </w:tabs>
              <w:spacing w:lineRule="exact" w:line="209" w:before="52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podobieństwa</w:t>
            </w:r>
          </w:p>
          <w:p>
            <w:pPr>
              <w:pStyle w:val="TableParagraph"/>
              <w:spacing w:lineRule="auto" w:line="204" w:before="10" w:after="0"/>
              <w:ind w:left="220" w:right="8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 różnice pomiędzy mitem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nigeryjskim a innymi znanymi sobie mitami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 powstaniu świata,</w:t>
            </w:r>
          </w:p>
          <w:p>
            <w:pPr>
              <w:pStyle w:val="TableParagraph"/>
              <w:numPr>
                <w:ilvl w:val="0"/>
                <w:numId w:val="421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15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redaguje charakterystykę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wybranego bohatera tekstu,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bezbłędnie</w:t>
            </w:r>
          </w:p>
          <w:p>
            <w:pPr>
              <w:pStyle w:val="TableParagraph"/>
              <w:spacing w:lineRule="auto" w:line="204" w:before="1" w:after="0"/>
              <w:ind w:left="220" w:right="49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lub z nielicznymi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błędami językowymi,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ortograficznymi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  <w:tr>
        <w:trPr>
          <w:trHeight w:val="3216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99" w:after="0"/>
              <w:ind w:left="85" w:right="10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102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Jaką rolę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odegrał Pangu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 procesie stwarzania świata? –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poznajemy mit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chiński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78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exact" w:line="209" w:before="52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4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tekście,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64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ustala kolejność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wydarzeń z</w:t>
            </w:r>
            <w:r>
              <w:rPr>
                <w:rFonts w:cs="Arial" w:ascii="Arial" w:hAnsi="Arial"/>
                <w:color w:val="231F20"/>
                <w:spacing w:val="7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4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wskazuje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cechy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bohatera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mitu,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0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zredagowania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krótkiego</w:t>
            </w:r>
            <w:r>
              <w:rPr>
                <w:rFonts w:cs="Arial" w:ascii="Arial" w:hAnsi="Arial"/>
                <w:color w:val="231F20"/>
                <w:spacing w:val="-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opowiadania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stanowiącego dalszą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część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22" w:leader="none"/>
              </w:tabs>
              <w:spacing w:lineRule="exact" w:line="209" w:before="52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1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przygotowuje prezentację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treści mitu w postaci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planu wydarzeń lub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mapy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myśli,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1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 podstawowe podobieństwa i</w:t>
            </w:r>
            <w:r>
              <w:rPr>
                <w:rFonts w:cs="Arial" w:ascii="Arial" w:hAnsi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różnice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 przedstawieniu powstania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świata</w:t>
            </w:r>
          </w:p>
          <w:p>
            <w:pPr>
              <w:pStyle w:val="TableParagraph"/>
              <w:spacing w:lineRule="auto" w:line="204" w:before="1" w:after="0"/>
              <w:ind w:left="221" w:right="437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mitach chińskim,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nigeryjskim i greckim,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4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krótkie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opowiadanie stanowiące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dalszą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część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29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21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 cechy</w:t>
            </w:r>
            <w:r>
              <w:rPr>
                <w:rFonts w:cs="Arial" w:ascii="Arial" w:hAnsi="Arial"/>
                <w:color w:val="231F20"/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bohatera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mitu,</w:t>
            </w:r>
          </w:p>
          <w:p>
            <w:pPr>
              <w:pStyle w:val="TableParagraph"/>
              <w:numPr>
                <w:ilvl w:val="0"/>
                <w:numId w:val="429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wskazuje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podobieństwa</w:t>
            </w:r>
          </w:p>
          <w:p>
            <w:pPr>
              <w:pStyle w:val="TableParagraph"/>
              <w:spacing w:lineRule="auto" w:line="204" w:before="10" w:after="0"/>
              <w:ind w:left="220" w:right="7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różnice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przedstawieniu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powstania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świata</w:t>
            </w:r>
          </w:p>
          <w:p>
            <w:pPr>
              <w:pStyle w:val="TableParagraph"/>
              <w:spacing w:lineRule="auto" w:line="204"/>
              <w:ind w:left="220" w:right="43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mitach chińskim,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nigeryjskim i greckim,</w:t>
            </w:r>
          </w:p>
          <w:p>
            <w:pPr>
              <w:pStyle w:val="TableParagraph"/>
              <w:numPr>
                <w:ilvl w:val="0"/>
                <w:numId w:val="42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8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redaguje opowiadanie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stanowiące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dalszą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część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22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prezentuje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swoją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wiedzę</w:t>
            </w:r>
            <w:r>
              <w:rPr>
                <w:rFonts w:cs="Arial" w:ascii="Arial" w:hAnsi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 temat</w:t>
            </w:r>
            <w:r>
              <w:rPr>
                <w:rFonts w:cs="Arial" w:ascii="Arial" w:hAnsi="Arial"/>
                <w:color w:val="231F20"/>
                <w:spacing w:val="-4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Chin,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5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samodzielnie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przygotowuje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ciekawą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prezentację treści mitu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postaci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mapy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myśli,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plakatu lub krótkiej inscenizacji,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3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 rolę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bohatera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mitu w procesie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powstawania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świata,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1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podobieństwa</w:t>
            </w:r>
          </w:p>
          <w:p>
            <w:pPr>
              <w:pStyle w:val="TableParagraph"/>
              <w:spacing w:lineRule="auto" w:line="204" w:before="10" w:after="0"/>
              <w:ind w:left="220" w:right="7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różnice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przedstawieniu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powstania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świata</w:t>
            </w:r>
          </w:p>
          <w:p>
            <w:pPr>
              <w:pStyle w:val="TableParagraph"/>
              <w:spacing w:lineRule="auto" w:line="204"/>
              <w:ind w:left="220" w:right="43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mitach chińskim,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nigeryjskim i greckim,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50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11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prezentuje ciekawostki 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Chin,</w:t>
            </w:r>
          </w:p>
          <w:p>
            <w:pPr>
              <w:pStyle w:val="TableParagraph"/>
              <w:numPr>
                <w:ilvl w:val="0"/>
                <w:numId w:val="250"/>
              </w:numPr>
              <w:tabs>
                <w:tab w:val="clear" w:pos="720"/>
                <w:tab w:val="left" w:pos="221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przedstawia</w:t>
            </w:r>
          </w:p>
          <w:p>
            <w:pPr>
              <w:pStyle w:val="TableParagraph"/>
              <w:spacing w:lineRule="auto" w:line="204" w:before="10" w:after="0"/>
              <w:ind w:left="220" w:right="24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 pracy plastycznej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wizję powstania świata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wybranego mitu,</w:t>
            </w:r>
          </w:p>
        </w:tc>
      </w:tr>
      <w:tr>
        <w:trPr>
          <w:trHeight w:val="3406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exact" w:line="175" w:before="78" w:after="0"/>
              <w:ind w:left="85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  <w:lang w:val="pl-PL"/>
              </w:rPr>
              <w:t>Lekcja 103</w:t>
            </w:r>
          </w:p>
          <w:p>
            <w:pPr>
              <w:pStyle w:val="TableParagraph"/>
              <w:spacing w:lineRule="auto" w:line="204" w:before="17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Jak wyobrażali sobie początki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świata i ludzi Aborygeni?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78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22" w:leader="none"/>
              </w:tabs>
              <w:spacing w:lineRule="exact" w:line="209" w:before="52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rozumie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znaczenie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słowa</w:t>
            </w:r>
          </w:p>
          <w:p>
            <w:pPr>
              <w:pStyle w:val="TableParagraph"/>
              <w:spacing w:lineRule="exact" w:line="192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05"/>
                <w:sz w:val="16"/>
                <w:szCs w:val="16"/>
              </w:rPr>
              <w:t>tożsamość</w:t>
            </w:r>
            <w:r>
              <w:rPr>
                <w:rFonts w:cs="Arial" w:ascii="Arial" w:hAnsi="Arial"/>
                <w:color w:val="231F20"/>
                <w:w w:val="105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4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wymienia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bohaterów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64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ustala kolejność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wydarzeń z</w:t>
            </w:r>
            <w:r>
              <w:rPr>
                <w:rFonts w:cs="Arial" w:ascii="Arial" w:hAnsi="Arial"/>
                <w:color w:val="231F20"/>
                <w:spacing w:val="7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6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nauczyciela układa plan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wydarzeń,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4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wie,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czym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jest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totem,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22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zaprojektowania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totemu na podstawie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informacji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9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wyraża własną opinię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71"/>
              </w:numPr>
              <w:tabs>
                <w:tab w:val="clear" w:pos="720"/>
                <w:tab w:val="left" w:pos="222" w:leader="none"/>
              </w:tabs>
              <w:spacing w:lineRule="auto" w:line="204" w:before="78" w:after="0"/>
              <w:ind w:left="221" w:right="22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wymienia bohaterów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tekstu </w:t>
              <w:br/>
              <w:t>i wskazuje</w:t>
            </w:r>
            <w:r>
              <w:rPr>
                <w:rFonts w:cs="Arial" w:ascii="Arial" w:hAnsi="Arial"/>
                <w:color w:val="231F20"/>
                <w:spacing w:val="-20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różnice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pomiędzy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nimi,</w:t>
            </w:r>
          </w:p>
          <w:p>
            <w:pPr>
              <w:pStyle w:val="TableParagraph"/>
              <w:numPr>
                <w:ilvl w:val="0"/>
                <w:numId w:val="371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3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korzysta z informacji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przypisów,</w:t>
            </w:r>
          </w:p>
          <w:p>
            <w:pPr>
              <w:pStyle w:val="TableParagraph"/>
              <w:numPr>
                <w:ilvl w:val="0"/>
                <w:numId w:val="371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60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wyraża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własną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opinię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zadany temat,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uzasadnia swoje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zdanie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najmniej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2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argumentami,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8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11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samodzielnie układa</w:t>
            </w:r>
            <w:r>
              <w:rPr>
                <w:rFonts w:cs="Arial" w:ascii="Arial" w:hAnsi="Arial"/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plan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wydarzeń,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6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projektuje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totem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podstawie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informacji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664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wymienia</w:t>
            </w:r>
            <w:r>
              <w:rPr>
                <w:rFonts w:cs="Arial" w:ascii="Arial" w:hAnsi="Arial"/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sposoby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przedstawienia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początków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świata</w:t>
            </w:r>
          </w:p>
          <w:p>
            <w:pPr>
              <w:pStyle w:val="TableParagraph"/>
              <w:spacing w:lineRule="auto" w:line="204" w:before="1" w:after="0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poznanych mitach,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pochodzących z różnych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kontynentów,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6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wyraża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własną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opinię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zadany temat,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uzasadnia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swoje zdanie kilkoma argumentami,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92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43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tworzy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mapę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myśli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pojęcia</w:t>
            </w:r>
            <w:r>
              <w:rPr>
                <w:rFonts w:cs="Arial" w:ascii="Arial" w:hAnsi="Arial"/>
                <w:color w:val="231F20"/>
                <w:spacing w:val="-1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tożsamość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29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9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wymienia elementy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kształtujące tożsamość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danej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  <w:lang w:val="pl-PL"/>
              </w:rPr>
              <w:t>grupy,</w:t>
            </w:r>
          </w:p>
          <w:p>
            <w:pPr>
              <w:pStyle w:val="TableParagraph"/>
              <w:numPr>
                <w:ilvl w:val="0"/>
                <w:numId w:val="29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8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różnice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pomiędzy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bohaterami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29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70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omawia sposoby przedstawienia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początków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świata</w:t>
            </w:r>
          </w:p>
          <w:p>
            <w:pPr>
              <w:pStyle w:val="TableParagraph"/>
              <w:spacing w:lineRule="auto" w:line="204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poznanych mitach,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pochodzących z różnych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kontynentów,</w:t>
            </w:r>
          </w:p>
          <w:p>
            <w:pPr>
              <w:pStyle w:val="TableParagraph"/>
              <w:numPr>
                <w:ilvl w:val="0"/>
                <w:numId w:val="29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5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różnych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źródłach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4" w:before="78" w:after="0"/>
              <w:ind w:left="220" w:right="19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funkcję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totemu </w:t>
              <w:br/>
              <w:t xml:space="preserve">w kształtowaniu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tożsamości plemion australijskich,</w:t>
            </w:r>
          </w:p>
        </w:tc>
      </w:tr>
    </w:tbl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5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7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auto" w:line="247" w:before="1" w:after="0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4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252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51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608" w:right="212" w:firstLine="66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13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504" w:right="498" w:firstLine="87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3248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2" w:after="0"/>
              <w:ind w:left="85" w:right="15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104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Czy świat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mógł powstać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bez udziału bogów? – koncepcje pierwszych greckich filozofów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82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5"/>
              </w:numPr>
              <w:tabs>
                <w:tab w:val="clear" w:pos="720"/>
                <w:tab w:val="left" w:pos="222" w:leader="none"/>
              </w:tabs>
              <w:spacing w:lineRule="exact" w:line="209" w:before="55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rozumie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znaczenie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słowa</w:t>
            </w:r>
          </w:p>
          <w:p>
            <w:pPr>
              <w:pStyle w:val="TableParagraph"/>
              <w:spacing w:lineRule="exact" w:line="192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05"/>
                <w:sz w:val="16"/>
                <w:szCs w:val="16"/>
              </w:rPr>
              <w:t>filozof</w:t>
            </w:r>
            <w:r>
              <w:rPr>
                <w:rFonts w:cs="Arial" w:ascii="Arial" w:hAnsi="Arial"/>
                <w:color w:val="231F20"/>
                <w:w w:val="105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53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tekście,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2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czym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zajmowali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się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pierwsi greccy filozofowie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przyrody,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3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identyfikuje tekst jako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komunikat</w:t>
            </w:r>
            <w:r>
              <w:rPr>
                <w:rFonts w:cs="Arial" w:ascii="Arial" w:hAnsi="Arial"/>
                <w:color w:val="231F20"/>
                <w:spacing w:val="27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informacyjny,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4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pomocą nauczyciela projektuje piktogram przedstawiający kon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cepcje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początków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świata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wybranego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filozofa,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12"/>
              </w:numPr>
              <w:tabs>
                <w:tab w:val="clear" w:pos="720"/>
                <w:tab w:val="left" w:pos="222" w:leader="none"/>
              </w:tabs>
              <w:spacing w:lineRule="auto" w:line="204" w:before="82" w:after="0"/>
              <w:ind w:left="221" w:right="44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identyfikuje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nadawcę</w:t>
            </w:r>
            <w:r>
              <w:rPr>
                <w:rFonts w:cs="Arial" w:ascii="Arial" w:hAnsi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odbiorcę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312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1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rozumie wpływ sytuacji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komunikacyjnej na kształt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312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0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ocenia poziom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trudności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zadania,</w:t>
            </w:r>
          </w:p>
          <w:p>
            <w:pPr>
              <w:pStyle w:val="TableParagraph"/>
              <w:numPr>
                <w:ilvl w:val="0"/>
                <w:numId w:val="312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0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rozumie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różnice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pomiędzy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nauką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filozofią,</w:t>
            </w:r>
          </w:p>
          <w:p>
            <w:pPr>
              <w:pStyle w:val="TableParagraph"/>
              <w:numPr>
                <w:ilvl w:val="0"/>
                <w:numId w:val="312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6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jak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prowadzą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badania</w:t>
            </w:r>
            <w:r>
              <w:rPr>
                <w:rFonts w:cs="Arial" w:ascii="Arial" w:hAnsi="Arial"/>
                <w:color w:val="231F20"/>
                <w:spacing w:val="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naukowcy,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37"/>
              </w:numPr>
              <w:tabs>
                <w:tab w:val="clear" w:pos="720"/>
                <w:tab w:val="left" w:pos="221" w:leader="none"/>
              </w:tabs>
              <w:spacing w:lineRule="exact" w:line="209" w:before="55" w:after="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wyjaśnia znaczenie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słowa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05"/>
                <w:sz w:val="16"/>
                <w:szCs w:val="16"/>
              </w:rPr>
              <w:t>filozof</w:t>
            </w:r>
            <w:r>
              <w:rPr>
                <w:rFonts w:cs="Arial" w:ascii="Arial" w:hAnsi="Arial"/>
                <w:color w:val="231F20"/>
                <w:w w:val="105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437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12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czym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zajmowali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się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pierwsi greccy filozofowie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przyrody,</w:t>
            </w:r>
          </w:p>
          <w:p>
            <w:pPr>
              <w:pStyle w:val="TableParagraph"/>
              <w:numPr>
                <w:ilvl w:val="0"/>
                <w:numId w:val="43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2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samodzielnie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projektuje piktogram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przedstawiający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koncepcje początków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świata wybranego filozofa,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98"/>
              </w:numPr>
              <w:tabs>
                <w:tab w:val="clear" w:pos="720"/>
                <w:tab w:val="left" w:pos="221" w:leader="none"/>
              </w:tabs>
              <w:spacing w:lineRule="auto" w:line="204" w:before="82" w:after="0"/>
              <w:ind w:left="220" w:right="25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filozof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czym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zajmuje,</w:t>
            </w:r>
          </w:p>
          <w:p>
            <w:pPr>
              <w:pStyle w:val="TableParagraph"/>
              <w:numPr>
                <w:ilvl w:val="0"/>
                <w:numId w:val="49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69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wyjaśnia różnice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pomiędzy</w:t>
            </w:r>
            <w:r>
              <w:rPr>
                <w:rFonts w:cs="Arial" w:ascii="Arial" w:hAnsi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filozofią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mitologią,</w:t>
            </w:r>
          </w:p>
          <w:p>
            <w:pPr>
              <w:pStyle w:val="TableParagraph"/>
              <w:numPr>
                <w:ilvl w:val="0"/>
                <w:numId w:val="49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7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cechy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poznanego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tekstu jako komunikatu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informacyjnego,</w:t>
            </w:r>
          </w:p>
          <w:p>
            <w:pPr>
              <w:pStyle w:val="TableParagraph"/>
              <w:numPr>
                <w:ilvl w:val="0"/>
                <w:numId w:val="49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2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koncepcję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początków świata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wybra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nego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filozofa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49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7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samodzielnie projektuje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ciekawy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piktogram,</w:t>
            </w:r>
          </w:p>
          <w:p>
            <w:pPr>
              <w:pStyle w:val="TableParagraph"/>
              <w:numPr>
                <w:ilvl w:val="0"/>
                <w:numId w:val="49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9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wyjaśnia, jak naukowcy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prowadzą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badania,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82" w:after="0"/>
              <w:ind w:left="220" w:right="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wyjaśnia, kim jest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Władysław Tatarkiewicz,</w:t>
            </w:r>
          </w:p>
        </w:tc>
      </w:tr>
      <w:tr>
        <w:trPr>
          <w:trHeight w:val="3273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6" w:after="0"/>
              <w:ind w:left="85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  <w:lang w:val="pl-PL"/>
              </w:rPr>
              <w:t>Lekcja 105</w:t>
            </w:r>
          </w:p>
          <w:p>
            <w:pPr>
              <w:pStyle w:val="TableParagraph"/>
              <w:spacing w:lineRule="exact" w:line="175" w:before="8" w:after="0"/>
              <w:ind w:left="85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>i 106</w:t>
            </w:r>
          </w:p>
          <w:p>
            <w:pPr>
              <w:pStyle w:val="TableParagraph"/>
              <w:spacing w:lineRule="auto" w:line="204" w:before="18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Świat powstał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na skutek wybuchu –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wykres zdania pojedynczego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literackie,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kulturowe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językowe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81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cicho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</w:t>
            </w:r>
            <w:r>
              <w:rPr>
                <w:rFonts w:cs="Arial" w:ascii="Arial" w:hAnsi="Arial"/>
                <w:color w:val="231F20"/>
                <w:w w:val="8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</w:rPr>
              <w:t>naukowy,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2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ustala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kolejność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etapów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powstania świata przedstawionych</w:t>
            </w:r>
          </w:p>
          <w:p>
            <w:pPr>
              <w:pStyle w:val="TableParagraph"/>
              <w:spacing w:lineRule="exact" w:line="183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tekście naukowym,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5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w w:val="8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zdanie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pojedyncze,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5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rozróżnia zdanie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pojedyncze nierozwinięte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rozwinięte,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98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71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tekst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</w:rPr>
              <w:t>naukowy,</w:t>
            </w:r>
          </w:p>
          <w:p>
            <w:pPr>
              <w:pStyle w:val="TableParagraph"/>
              <w:numPr>
                <w:ilvl w:val="0"/>
                <w:numId w:val="398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2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rozumie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różne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znaczenia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słowa</w:t>
            </w:r>
            <w:r>
              <w:rPr>
                <w:rFonts w:cs="Arial" w:ascii="Arial" w:hAnsi="Arial"/>
                <w:color w:val="231F20"/>
                <w:spacing w:val="-1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ewolucja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398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8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przekształca równoważnik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zdania na zdanie pojedyncze,</w:t>
            </w:r>
          </w:p>
          <w:p>
            <w:pPr>
              <w:pStyle w:val="TableParagraph"/>
              <w:numPr>
                <w:ilvl w:val="0"/>
                <w:numId w:val="398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00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układa zdania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pojedyncze,</w:t>
            </w:r>
          </w:p>
          <w:p>
            <w:pPr>
              <w:pStyle w:val="TableParagraph"/>
              <w:numPr>
                <w:ilvl w:val="0"/>
                <w:numId w:val="398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4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wskazuje w zdaniu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podmiot, orzeczenie,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przydawkę, okolicznik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dopełnienie,</w:t>
            </w:r>
          </w:p>
          <w:p>
            <w:pPr>
              <w:pStyle w:val="TableParagraph"/>
              <w:numPr>
                <w:ilvl w:val="0"/>
                <w:numId w:val="398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0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pomocą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wykonuje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wykresy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zdań</w:t>
            </w:r>
            <w:r>
              <w:rPr>
                <w:rFonts w:cs="Arial" w:ascii="Arial" w:hAnsi="Arial"/>
                <w:color w:val="231F20"/>
                <w:w w:val="9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pojedynczych,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34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220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rozumie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różne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znaczenia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słowa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ewolucja</w:t>
            </w:r>
            <w:r>
              <w:rPr>
                <w:rFonts w:cs="Arial" w:ascii="Arial" w:hAnsi="Arial"/>
                <w:i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układa </w:t>
              <w:br/>
              <w:t>z nimi</w:t>
            </w:r>
            <w:r>
              <w:rPr>
                <w:rFonts w:cs="Arial" w:ascii="Arial" w:hAnsi="Arial"/>
                <w:color w:val="231F20"/>
                <w:spacing w:val="-4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zdania,</w:t>
            </w:r>
          </w:p>
          <w:p>
            <w:pPr>
              <w:pStyle w:val="TableParagraph"/>
              <w:numPr>
                <w:ilvl w:val="0"/>
                <w:numId w:val="434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33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poprawnie układa zdania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pojedyncze,</w:t>
            </w:r>
          </w:p>
          <w:p>
            <w:pPr>
              <w:pStyle w:val="TableParagraph"/>
              <w:numPr>
                <w:ilvl w:val="0"/>
                <w:numId w:val="43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53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poprawnie wskazuje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zdaniu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podmiot,</w:t>
            </w:r>
          </w:p>
          <w:p>
            <w:pPr>
              <w:pStyle w:val="TableParagraph"/>
              <w:spacing w:lineRule="auto" w:line="204"/>
              <w:ind w:left="220" w:right="21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orzeczenie, przydawkę, okolicznik i dopełnienie,</w:t>
            </w:r>
          </w:p>
          <w:p>
            <w:pPr>
              <w:pStyle w:val="TableParagraph"/>
              <w:numPr>
                <w:ilvl w:val="0"/>
                <w:numId w:val="43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4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większości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poprawnie wykonuje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wykresy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zdań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pojedynczych,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82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56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ustala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kolejność etapów powstania świata przedstawionych</w:t>
            </w:r>
          </w:p>
          <w:p>
            <w:pPr>
              <w:pStyle w:val="TableParagraph"/>
              <w:spacing w:lineRule="auto" w:line="204" w:before="1" w:after="0"/>
              <w:ind w:left="220" w:right="48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naukowym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układa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plan,</w:t>
            </w:r>
          </w:p>
          <w:p>
            <w:pPr>
              <w:pStyle w:val="TableParagraph"/>
              <w:numPr>
                <w:ilvl w:val="0"/>
                <w:numId w:val="38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4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różne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znaczenia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słowa</w:t>
            </w:r>
            <w:r>
              <w:rPr>
                <w:rFonts w:cs="Arial" w:ascii="Arial" w:hAnsi="Arial"/>
                <w:color w:val="231F20"/>
                <w:spacing w:val="-1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ewolucja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38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różnice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pomiędzy zdaniem poje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dynczym nierozwiniętym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rozwiniętym,</w:t>
            </w:r>
          </w:p>
          <w:p>
            <w:pPr>
              <w:pStyle w:val="TableParagraph"/>
              <w:numPr>
                <w:ilvl w:val="0"/>
                <w:numId w:val="38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1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samodzielnie wykonuje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wykresy zdań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pojedynczych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określa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części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zdania,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220" w:right="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wyjaśnia, kim był Stephen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William Hawking,</w:t>
            </w:r>
          </w:p>
        </w:tc>
      </w:tr>
      <w:tr>
        <w:trPr>
          <w:trHeight w:val="2310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exact" w:line="175" w:before="106" w:after="0"/>
              <w:ind w:left="85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  <w:lang w:val="pl-PL"/>
              </w:rPr>
              <w:t>Lekcja 107</w:t>
            </w:r>
          </w:p>
          <w:p>
            <w:pPr>
              <w:pStyle w:val="TableParagraph"/>
              <w:spacing w:lineRule="auto" w:line="208" w:before="13" w:after="0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„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Ziemia to ziarnko” –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Czesław Miłosz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Przypowieść</w:t>
            </w:r>
          </w:p>
          <w:p>
            <w:pPr>
              <w:pStyle w:val="TableParagraph"/>
              <w:spacing w:before="15" w:after="0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o maku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2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cicho czyta</w:t>
            </w:r>
            <w:r>
              <w:rPr>
                <w:rFonts w:cs="Arial" w:ascii="Arial" w:hAnsi="Arial"/>
                <w:color w:val="231F20"/>
                <w:spacing w:val="-4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wiersz,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106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jest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przypowieść,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rozróżnia elementy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realistyczne i fantastyczne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wierszu,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8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dobiera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zdjęcie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ilustrujące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treść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wiersza,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podejmuje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próbę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wyko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nania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ilustracji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wiersza,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2" w:leader="none"/>
              </w:tabs>
              <w:spacing w:lineRule="exact" w:line="20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mem,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22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wiersz,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85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wymienia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cechy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przypowieści,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53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wyodrębnia obrazy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poetyckie w</w:t>
            </w:r>
            <w:r>
              <w:rPr>
                <w:rFonts w:cs="Arial" w:ascii="Arial" w:hAnsi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wierszu,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rozróżnia elementy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realistyczne i fantastyczne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wierszu,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9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wykonuje ilustrację do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wiersza,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0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46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głośno czyta wiersz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zrozumieniem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odpowiednią intonacją,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11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obrazy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poetyckie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wierszu,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omawia elementy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realistyczne </w:t>
              <w:br/>
              <w:t xml:space="preserve">i fantastyczne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wierszu,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projektuje mem ilustrujący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przesłanie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wiersza,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50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27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czyta wiersz ze zrozumieniem oraz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odpowiednią</w:t>
            </w:r>
            <w:r>
              <w:rPr>
                <w:rFonts w:cs="Arial" w:ascii="Arial" w:hAnsi="Arial"/>
                <w:color w:val="231F20"/>
                <w:spacing w:val="-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intonacją,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dykcją i właściwym akcentowaniem,</w:t>
            </w:r>
          </w:p>
          <w:p>
            <w:pPr>
              <w:pStyle w:val="TableParagraph"/>
              <w:numPr>
                <w:ilvl w:val="0"/>
                <w:numId w:val="450"/>
              </w:numPr>
              <w:tabs>
                <w:tab w:val="clear" w:pos="720"/>
                <w:tab w:val="left" w:pos="221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tytuł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wiersza,</w:t>
            </w:r>
          </w:p>
          <w:p>
            <w:pPr>
              <w:pStyle w:val="TableParagraph"/>
              <w:numPr>
                <w:ilvl w:val="0"/>
                <w:numId w:val="450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581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przenośne</w:t>
            </w:r>
            <w:r>
              <w:rPr>
                <w:rFonts w:cs="Arial" w:ascii="Arial" w:hAnsi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znaczenie obrazów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poetyckich,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90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43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prezentuje informacje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Cz.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Miłoszu,</w:t>
            </w:r>
          </w:p>
          <w:p>
            <w:pPr>
              <w:pStyle w:val="TableParagraph"/>
              <w:numPr>
                <w:ilvl w:val="0"/>
                <w:numId w:val="19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5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projektuje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mem ilustrujący przesłanie wiersza, wykorzystując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komputerowe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programy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graficzne,</w:t>
            </w:r>
          </w:p>
        </w:tc>
      </w:tr>
    </w:tbl>
    <w:p>
      <w:pPr>
        <w:sectPr>
          <w:footerReference w:type="default" r:id="rId17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49">
                <wp:simplePos x="0" y="0"/>
                <wp:positionH relativeFrom="page">
                  <wp:posOffset>317500</wp:posOffset>
                </wp:positionH>
                <wp:positionV relativeFrom="page">
                  <wp:posOffset>6773545</wp:posOffset>
                </wp:positionV>
                <wp:extent cx="565150" cy="128905"/>
                <wp:effectExtent l="0" t="0" r="0" b="0"/>
                <wp:wrapNone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05pt;margin-top:533.3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Tretekstu"/>
        <w:spacing w:before="6" w:after="0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50">
                <wp:simplePos x="0" y="0"/>
                <wp:positionH relativeFrom="page">
                  <wp:posOffset>318770</wp:posOffset>
                </wp:positionH>
                <wp:positionV relativeFrom="page">
                  <wp:posOffset>1011555</wp:posOffset>
                </wp:positionV>
                <wp:extent cx="565150" cy="128905"/>
                <wp:effectExtent l="0" t="0" r="0" b="0"/>
                <wp:wrapNone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15pt;margin-top:79.6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1680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43"/>
              </w:numPr>
              <w:tabs>
                <w:tab w:val="clear" w:pos="720"/>
                <w:tab w:val="left" w:pos="222" w:leader="none"/>
              </w:tabs>
              <w:spacing w:lineRule="auto" w:line="204" w:before="78" w:after="0"/>
              <w:ind w:left="221" w:right="27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zaprojektowania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memu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ilustrującego przesłanie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wiersza,</w:t>
            </w:r>
          </w:p>
          <w:p>
            <w:pPr>
              <w:pStyle w:val="TableParagraph"/>
              <w:numPr>
                <w:ilvl w:val="0"/>
                <w:numId w:val="443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0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rozpoznaje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rytmizujące wypowiedź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(wers, strofa, liczba</w:t>
            </w:r>
            <w:r>
              <w:rPr>
                <w:rFonts w:cs="Arial" w:ascii="Arial" w:hAnsi="Arial"/>
                <w:color w:val="231F20"/>
                <w:spacing w:val="-17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sylab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wersie),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86"/>
              </w:numPr>
              <w:tabs>
                <w:tab w:val="clear" w:pos="720"/>
                <w:tab w:val="left" w:pos="222" w:leader="none"/>
              </w:tabs>
              <w:spacing w:lineRule="auto" w:line="204" w:before="78" w:after="0"/>
              <w:ind w:left="221" w:right="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projektuje mem ilustrujący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przesłanie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wiersza,</w:t>
            </w:r>
          </w:p>
          <w:p>
            <w:pPr>
              <w:pStyle w:val="TableParagraph"/>
              <w:numPr>
                <w:ilvl w:val="0"/>
                <w:numId w:val="38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7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rodzaje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rymów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wierszu,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78" w:after="0"/>
              <w:ind w:left="220" w:right="11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rytmizujące wypowiedź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(wers, strofa, liczba sylab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 wersie),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43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przedstawia własne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rozumienie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utworu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uzasadnia,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7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samodzielnie projektuje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mem ilustrujący przesłanie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wiersza,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</w:tr>
      <w:tr>
        <w:trPr>
          <w:trHeight w:val="3330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56" w:after="0"/>
              <w:ind w:left="85" w:right="17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 108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Od czego zależą pory roku? – poznajemy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mit o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Demeter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Korze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35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exact" w:line="209" w:before="109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cicho czyta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51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ustala kolejność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wydarzeń w</w:t>
            </w:r>
            <w:r>
              <w:rPr>
                <w:rFonts w:cs="Arial" w:ascii="Arial" w:hAnsi="Arial"/>
                <w:color w:val="231F20"/>
                <w:spacing w:val="10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6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nauczyciela układa plan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wydarzeń,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89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wskazuje cechy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wymienia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cechy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pór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roku,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22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Grecy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wyjaśniali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następstwo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pór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roku,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55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są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Demeter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Kora,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opisuje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obraz,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czytany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utwór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jako</w:t>
            </w:r>
            <w:r>
              <w:rPr>
                <w:rFonts w:cs="Arial" w:ascii="Arial" w:hAnsi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mit,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22"/>
              </w:numPr>
              <w:tabs>
                <w:tab w:val="clear" w:pos="720"/>
                <w:tab w:val="left" w:pos="222" w:leader="none"/>
              </w:tabs>
              <w:spacing w:lineRule="exact" w:line="209" w:before="109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222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56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objaśnia znaczenia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dosłowne w</w:t>
            </w:r>
            <w:r>
              <w:rPr>
                <w:rFonts w:cs="Arial" w:ascii="Arial" w:hAnsi="Arial"/>
                <w:color w:val="231F20"/>
                <w:spacing w:val="8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222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wymienia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cechy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pór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roku,</w:t>
            </w:r>
          </w:p>
          <w:p>
            <w:pPr>
              <w:pStyle w:val="TableParagraph"/>
              <w:numPr>
                <w:ilvl w:val="0"/>
                <w:numId w:val="222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23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Grecy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wyjaśniali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następstwo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pór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roku,</w:t>
            </w:r>
          </w:p>
          <w:p>
            <w:pPr>
              <w:pStyle w:val="TableParagraph"/>
              <w:numPr>
                <w:ilvl w:val="0"/>
                <w:numId w:val="222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3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nawiązanie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sztuce,</w:t>
            </w:r>
          </w:p>
          <w:p>
            <w:pPr>
              <w:pStyle w:val="TableParagraph"/>
              <w:numPr>
                <w:ilvl w:val="0"/>
                <w:numId w:val="222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5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znajduje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obrazie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nawiązanie do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mitu,</w:t>
            </w:r>
          </w:p>
          <w:p>
            <w:pPr>
              <w:pStyle w:val="TableParagraph"/>
              <w:numPr>
                <w:ilvl w:val="0"/>
                <w:numId w:val="222"/>
              </w:numPr>
              <w:tabs>
                <w:tab w:val="clear" w:pos="720"/>
                <w:tab w:val="left" w:pos="222" w:leader="none"/>
              </w:tabs>
              <w:spacing w:lineRule="exact" w:lin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nastrój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obrazu,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0"/>
              </w:numPr>
              <w:tabs>
                <w:tab w:val="clear" w:pos="720"/>
                <w:tab w:val="left" w:pos="221" w:leader="none"/>
              </w:tabs>
              <w:spacing w:lineRule="exact" w:line="209" w:before="109" w:after="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poprawnie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11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samodzielnie układa</w:t>
            </w:r>
            <w:r>
              <w:rPr>
                <w:rFonts w:cs="Arial" w:ascii="Arial" w:hAnsi="Arial"/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plan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wydarzeń,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 cechy</w:t>
            </w:r>
            <w:r>
              <w:rPr>
                <w:rFonts w:cs="Arial" w:ascii="Arial" w:hAnsi="Arial"/>
                <w:color w:val="231F20"/>
                <w:spacing w:val="-3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43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dosłowne i</w:t>
            </w:r>
            <w:r>
              <w:rPr>
                <w:rFonts w:cs="Arial" w:ascii="Arial" w:hAnsi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przenośne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9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wyjaśnia, jak Grecy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wyjaśniali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następstwo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pór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roku,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48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jest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nawiązanie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sztuce,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opisuje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obraz,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50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cechy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mitu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poznanym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tekście,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24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26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podobieństwa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 różnice pomiędzy naukowym</w:t>
            </w:r>
          </w:p>
          <w:p>
            <w:pPr>
              <w:pStyle w:val="TableParagraph"/>
              <w:spacing w:lineRule="auto" w:line="204" w:before="1" w:after="0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i mitologicznym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wyjaśnieniem następstwa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pór roku,</w:t>
            </w:r>
          </w:p>
          <w:p>
            <w:pPr>
              <w:pStyle w:val="TableParagraph"/>
              <w:numPr>
                <w:ilvl w:val="0"/>
                <w:numId w:val="324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4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 nawiązanie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mitu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obrazie,</w:t>
            </w:r>
          </w:p>
          <w:p>
            <w:pPr>
              <w:pStyle w:val="TableParagraph"/>
              <w:numPr>
                <w:ilvl w:val="0"/>
                <w:numId w:val="32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6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elementy,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które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wpływają na nastrój obrazu,</w:t>
            </w:r>
          </w:p>
          <w:p>
            <w:pPr>
              <w:pStyle w:val="TableParagraph"/>
              <w:numPr>
                <w:ilvl w:val="0"/>
                <w:numId w:val="32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7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 i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szczegó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łowo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opisuje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obraz,</w:t>
            </w:r>
          </w:p>
          <w:p>
            <w:pPr>
              <w:pStyle w:val="TableParagraph"/>
              <w:numPr>
                <w:ilvl w:val="0"/>
                <w:numId w:val="324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2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wyjaśnia, dlaczego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poznany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utwór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mitem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kalendarzowym,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35" w:after="0"/>
              <w:ind w:left="220" w:right="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podaje przykłady innych, mitów kalendarzowych,</w:t>
            </w:r>
          </w:p>
        </w:tc>
      </w:tr>
      <w:tr>
        <w:trPr>
          <w:trHeight w:val="3327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exact" w:line="175" w:before="135" w:after="0"/>
              <w:ind w:left="85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>Lekcja 109 i 110</w:t>
            </w:r>
          </w:p>
          <w:p>
            <w:pPr>
              <w:pStyle w:val="TableParagraph"/>
              <w:spacing w:lineRule="exact" w:line="20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Demeter</w:t>
            </w:r>
          </w:p>
          <w:p>
            <w:pPr>
              <w:pStyle w:val="TableParagraph"/>
              <w:spacing w:lineRule="auto" w:line="204" w:before="9" w:after="0"/>
              <w:ind w:left="85" w:right="33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Kora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mit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uczuciach</w:t>
            </w:r>
            <w:r>
              <w:rPr>
                <w:rFonts w:cs="Arial" w:ascii="Arial" w:hAnsi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matki.</w:t>
            </w:r>
          </w:p>
          <w:p>
            <w:pPr>
              <w:pStyle w:val="TableParagraph"/>
              <w:spacing w:lineRule="auto" w:line="204" w:before="1" w:after="0"/>
              <w:ind w:left="85" w:right="166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Redagujemy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opis przeżyć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wewnętrznych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35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87"/>
              </w:numPr>
              <w:tabs>
                <w:tab w:val="clear" w:pos="720"/>
                <w:tab w:val="left" w:pos="222" w:leader="none"/>
              </w:tabs>
              <w:spacing w:lineRule="auto" w:line="204" w:before="135" w:after="0"/>
              <w:ind w:left="221" w:right="56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rozpoznaje uczucia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prezentowane przez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kolegę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dramie,</w:t>
            </w:r>
          </w:p>
          <w:p>
            <w:pPr>
              <w:pStyle w:val="TableParagraph"/>
              <w:numPr>
                <w:ilvl w:val="0"/>
                <w:numId w:val="287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tekście fragmenty z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opisem przeżyć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bohaterki,</w:t>
            </w:r>
          </w:p>
          <w:p>
            <w:pPr>
              <w:pStyle w:val="TableParagraph"/>
              <w:numPr>
                <w:ilvl w:val="0"/>
                <w:numId w:val="287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0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nazwy uczuć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bohaterki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287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układa plan opisu przeżyć,</w:t>
            </w:r>
          </w:p>
          <w:p>
            <w:pPr>
              <w:pStyle w:val="TableParagraph"/>
              <w:numPr>
                <w:ilvl w:val="0"/>
                <w:numId w:val="287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1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podejmuje próbę zreda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gowania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opisu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przeżyć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wybrany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  <w:p>
            <w:pPr>
              <w:pStyle w:val="TableParagraph"/>
              <w:numPr>
                <w:ilvl w:val="0"/>
                <w:numId w:val="287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54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ortograficznego,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08"/>
              </w:numPr>
              <w:tabs>
                <w:tab w:val="clear" w:pos="720"/>
                <w:tab w:val="left" w:pos="222" w:leader="none"/>
              </w:tabs>
              <w:spacing w:lineRule="auto" w:line="204" w:before="135" w:after="0"/>
              <w:ind w:left="221" w:right="5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tekście fragmenty z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opisem przeżyć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bohaterki,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0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uczucia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bohaterki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 podstawie jej zachowania,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584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krótki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opis przeżyć na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wybrany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56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uczucia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prezentowane przez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kolegę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dramie,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6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uczucia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bohaterki na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podstawie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jej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zachowania,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9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przedstawia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konsekwencje przeżyć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Demeter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dla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przyrody,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9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opis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przeżyć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wybrany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09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2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opis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przeżyć</w:t>
            </w:r>
            <w:r>
              <w:rPr>
                <w:rFonts w:cs="Arial" w:ascii="Arial" w:hAnsi="Arial"/>
                <w:color w:val="231F20"/>
                <w:spacing w:val="-5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wewnętrznych,</w:t>
            </w:r>
          </w:p>
          <w:p>
            <w:pPr>
              <w:pStyle w:val="TableParagraph"/>
              <w:numPr>
                <w:ilvl w:val="0"/>
                <w:numId w:val="40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omawia uczucia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bohaterki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jej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reakcje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zewnętrzne,</w:t>
            </w:r>
          </w:p>
          <w:p>
            <w:pPr>
              <w:pStyle w:val="TableParagraph"/>
              <w:numPr>
                <w:ilvl w:val="0"/>
                <w:numId w:val="409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 układa</w:t>
            </w:r>
            <w:r>
              <w:rPr>
                <w:rFonts w:cs="Arial" w:ascii="Arial" w:hAnsi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plan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opisu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przeżyć,</w:t>
            </w:r>
          </w:p>
          <w:p>
            <w:pPr>
              <w:pStyle w:val="TableParagraph"/>
              <w:numPr>
                <w:ilvl w:val="0"/>
                <w:numId w:val="40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1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 redaguje zgodny z tematem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opis przeżyć, w większości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poprawny pod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201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92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60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odgrywa scenkę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  <w:p>
            <w:pPr>
              <w:pStyle w:val="TableParagraph"/>
              <w:numPr>
                <w:ilvl w:val="0"/>
                <w:numId w:val="49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22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 redaguje zgodny z tematem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opis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przeżyć,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bezbłędnie</w:t>
            </w:r>
          </w:p>
          <w:p>
            <w:pPr>
              <w:pStyle w:val="TableParagraph"/>
              <w:spacing w:lineRule="auto" w:line="204"/>
              <w:ind w:left="220" w:right="49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lub z nielicznymi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błędami językowymi,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ortograficznymi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  <w:tr>
        <w:trPr>
          <w:trHeight w:val="1822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lineRule="auto" w:line="204" w:before="153" w:after="0"/>
              <w:ind w:left="85" w:right="24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111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Sprawdź,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czy wszystko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rozumiesz –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powtórzenie wiadomości</w:t>
            </w:r>
          </w:p>
          <w:p>
            <w:pPr>
              <w:pStyle w:val="TableParagraph"/>
              <w:spacing w:lineRule="exact" w:line="198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działu 6.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Na</w:t>
            </w:r>
          </w:p>
          <w:p>
            <w:pPr>
              <w:pStyle w:val="TableParagraph"/>
              <w:spacing w:lineRule="exact" w:line="180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  <w:lang w:val="pl-PL"/>
              </w:rPr>
              <w:t>początku czasu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33" w:after="0"/>
              <w:ind w:left="79" w:right="263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Lekcja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powtórze-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niowa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06" w:after="0"/>
              <w:ind w:left="79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utrwala treści i umiejętności przewidziane w dziale 6.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Na początku czasu</w:t>
            </w:r>
          </w:p>
        </w:tc>
      </w:tr>
    </w:tbl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8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before="2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before="1" w:after="0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10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auto" w:line="247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6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252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51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608" w:right="212" w:firstLine="66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13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198" w:right="49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1133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</w:tcPr>
          <w:p>
            <w:pPr>
              <w:pStyle w:val="TableParagraph"/>
              <w:spacing w:lineRule="auto" w:line="208" w:before="99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w w:val="95"/>
                <w:sz w:val="16"/>
                <w:szCs w:val="16"/>
                <w:lang w:val="pl-PL"/>
              </w:rPr>
              <w:t xml:space="preserve">Lekcja 112 i 113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Sprawdzian wiadomości</w:t>
            </w:r>
          </w:p>
          <w:p>
            <w:pPr>
              <w:pStyle w:val="TableParagraph"/>
              <w:spacing w:lineRule="exact" w:line="195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działu 6.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Na</w:t>
            </w:r>
          </w:p>
          <w:p>
            <w:pPr>
              <w:pStyle w:val="TableParagraph"/>
              <w:spacing w:lineRule="exact" w:line="180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początku czasu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82" w:after="0"/>
              <w:ind w:left="79" w:right="8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Sprawdzian wiadomości</w:t>
            </w:r>
          </w:p>
        </w:tc>
        <w:tc>
          <w:tcPr>
            <w:tcW w:w="11675" w:type="dxa"/>
            <w:gridSpan w:val="5"/>
            <w:tcBorders>
              <w:top w:val="single" w:sz="24" w:space="0" w:color="FFFFFF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lineRule="auto" w:line="204" w:before="82" w:after="0"/>
              <w:ind w:left="221" w:right="11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opanował 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treści 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umiejętności 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przewidziane 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dziale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6.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i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początku</w:t>
            </w:r>
            <w:r>
              <w:rPr>
                <w:rFonts w:cs="Arial" w:ascii="Arial" w:hAnsi="Arial"/>
                <w:i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czasu</w:t>
            </w:r>
            <w:r>
              <w:rPr>
                <w:rFonts w:cs="Arial" w:ascii="Arial" w:hAnsi="Arial"/>
                <w:i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(ocenianie 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zgodne 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 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przedmiotowymi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zasadami 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oceniania,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obowiązującymi w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szkole)</w:t>
            </w:r>
          </w:p>
        </w:tc>
      </w:tr>
      <w:tr>
        <w:trPr>
          <w:trHeight w:val="3846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6" w:before="123" w:after="0"/>
              <w:ind w:left="85" w:right="13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>Lekcja</w:t>
            </w:r>
            <w:r>
              <w:rPr>
                <w:rFonts w:cs="Arial" w:ascii="Arial" w:hAnsi="Arial"/>
                <w:b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>114</w:t>
            </w:r>
            <w:r>
              <w:rPr>
                <w:rFonts w:cs="Arial" w:ascii="Arial" w:hAnsi="Arial"/>
                <w:b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b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115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Magia filmowych obrazów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4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40"/>
              </w:numPr>
              <w:tabs>
                <w:tab w:val="clear" w:pos="720"/>
                <w:tab w:val="left" w:pos="222" w:leader="none"/>
              </w:tabs>
              <w:spacing w:lineRule="auto" w:line="204" w:before="104" w:after="0"/>
              <w:ind w:left="221" w:right="515" w:hanging="142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wypisuje skojarzenia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wyrazem</w:t>
            </w:r>
            <w:r>
              <w:rPr>
                <w:rFonts w:cs="Arial" w:ascii="Arial" w:hAnsi="Arial"/>
                <w:color w:val="231F20"/>
                <w:spacing w:val="-4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film,</w:t>
            </w:r>
          </w:p>
          <w:p>
            <w:pPr>
              <w:pStyle w:val="TableParagraph"/>
              <w:numPr>
                <w:ilvl w:val="0"/>
                <w:numId w:val="340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81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cicho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</w:t>
            </w:r>
            <w:r>
              <w:rPr>
                <w:rFonts w:cs="Arial" w:ascii="Arial" w:hAnsi="Arial"/>
                <w:color w:val="231F20"/>
                <w:w w:val="8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informacyjny,</w:t>
            </w:r>
          </w:p>
          <w:p>
            <w:pPr>
              <w:pStyle w:val="TableParagraph"/>
              <w:numPr>
                <w:ilvl w:val="0"/>
                <w:numId w:val="340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wyszukuje w tekście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potrzebne</w:t>
            </w:r>
            <w:r>
              <w:rPr>
                <w:rFonts w:cs="Arial" w:ascii="Arial" w:hAnsi="Arial"/>
                <w:color w:val="231F20"/>
                <w:spacing w:val="5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informacje,</w:t>
            </w:r>
          </w:p>
          <w:p>
            <w:pPr>
              <w:pStyle w:val="TableParagraph"/>
              <w:numPr>
                <w:ilvl w:val="0"/>
                <w:numId w:val="340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4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>
            <w:pPr>
              <w:pStyle w:val="TableParagraph"/>
              <w:numPr>
                <w:ilvl w:val="0"/>
                <w:numId w:val="340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4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 nauczyciela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podstawie tekstu tworzy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definicje dotyczące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terminologii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filmowej,</w:t>
            </w:r>
          </w:p>
          <w:p>
            <w:pPr>
              <w:pStyle w:val="TableParagraph"/>
              <w:numPr>
                <w:ilvl w:val="0"/>
                <w:numId w:val="340"/>
              </w:numPr>
              <w:tabs>
                <w:tab w:val="clear" w:pos="720"/>
                <w:tab w:val="left" w:pos="222" w:leader="none"/>
              </w:tabs>
              <w:spacing w:lineRule="exact" w:line="196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zna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pojęcia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pacing w:val="-3"/>
                <w:sz w:val="16"/>
                <w:szCs w:val="16"/>
              </w:rPr>
              <w:t>kadr,</w:t>
            </w:r>
            <w:r>
              <w:rPr>
                <w:rFonts w:cs="Arial" w:ascii="Arial" w:hAnsi="Arial"/>
                <w:i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ujęcie,</w:t>
            </w:r>
          </w:p>
          <w:p>
            <w:pPr>
              <w:pStyle w:val="TableParagraph"/>
              <w:spacing w:lineRule="exact" w:line="171"/>
              <w:ind w:left="221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scena,</w:t>
            </w:r>
            <w:r>
              <w:rPr>
                <w:rFonts w:cs="Arial" w:ascii="Arial" w:hAnsi="Arial"/>
                <w:i/>
                <w:color w:val="231F20"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sekwencja</w:t>
            </w:r>
            <w:r>
              <w:rPr>
                <w:rFonts w:cs="Arial" w:ascii="Arial" w:hAnsi="Arial"/>
                <w:i/>
                <w:color w:val="231F20"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w</w:t>
            </w:r>
            <w:r>
              <w:rPr>
                <w:rFonts w:cs="Arial" w:ascii="Arial" w:hAnsi="Arial"/>
                <w:i/>
                <w:color w:val="231F20"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filmie,</w:t>
            </w:r>
          </w:p>
          <w:p>
            <w:pPr>
              <w:pStyle w:val="TableParagraph"/>
              <w:numPr>
                <w:ilvl w:val="0"/>
                <w:numId w:val="340"/>
              </w:numPr>
              <w:tabs>
                <w:tab w:val="clear" w:pos="720"/>
                <w:tab w:val="left" w:pos="222" w:leader="none"/>
              </w:tabs>
              <w:spacing w:lineRule="auto" w:line="204" w:before="17" w:after="0"/>
              <w:ind w:left="221" w:right="467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bierze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udział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pracy nad przygotowaniem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scenariusza,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6"/>
              </w:numPr>
              <w:tabs>
                <w:tab w:val="clear" w:pos="720"/>
                <w:tab w:val="left" w:pos="222" w:leader="none"/>
              </w:tabs>
              <w:spacing w:lineRule="auto" w:line="204" w:before="104" w:after="0"/>
              <w:ind w:left="221" w:right="68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określa tematykę poznanego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5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wyodrębnia w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filmie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ujęcia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  <w:lang w:val="pl-PL"/>
              </w:rPr>
              <w:t>sceny,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1" w:leader="none"/>
              </w:tabs>
              <w:spacing w:lineRule="auto" w:line="204" w:before="104" w:after="0"/>
              <w:ind w:left="220" w:right="77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określa tematykę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i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problematykę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poznanego tekstu,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23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samodzielnie na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podstawie tekstu tworzy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definicje dotyczące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terminologii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filmowej,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1" w:leader="none"/>
              </w:tabs>
              <w:spacing w:lineRule="exact" w:line="196"/>
              <w:ind w:left="220" w:hanging="141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pojęcia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pacing w:val="-3"/>
                <w:sz w:val="16"/>
                <w:szCs w:val="16"/>
              </w:rPr>
              <w:t>kadr,</w:t>
            </w:r>
          </w:p>
          <w:p>
            <w:pPr>
              <w:pStyle w:val="TableParagraph"/>
              <w:spacing w:lineRule="auto" w:line="247"/>
              <w:ind w:left="220" w:right="138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  <w:lang w:val="pl-PL"/>
              </w:rPr>
              <w:t>ujęcie, scena, sekwencja w filmie,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3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filmie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ujęcia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sceny,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uzasadnia  kolejność</w:t>
            </w:r>
            <w:r>
              <w:rPr>
                <w:rFonts w:cs="Arial" w:ascii="Arial" w:hAnsi="Arial"/>
                <w:color w:val="231F20"/>
                <w:spacing w:val="-4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ujęć,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1" w:leader="none"/>
              </w:tabs>
              <w:spacing w:lineRule="auto" w:line="204" w:before="7" w:after="0"/>
              <w:ind w:left="220" w:right="8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planuje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pracę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nad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krótkim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filmem, przygotowuje miejsce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akcji,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7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odgrywa określoną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rolę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trakcie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kręcenia</w:t>
            </w:r>
            <w:r>
              <w:rPr>
                <w:rFonts w:cs="Arial" w:ascii="Arial" w:hAnsi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materiału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filmowego,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97"/>
              </w:numPr>
              <w:tabs>
                <w:tab w:val="clear" w:pos="720"/>
                <w:tab w:val="left" w:pos="221" w:leader="none"/>
              </w:tabs>
              <w:spacing w:lineRule="auto" w:line="204" w:before="104" w:after="0"/>
              <w:ind w:left="220" w:right="10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omawia skojarzenia ze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słowem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film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konotacje,</w:t>
            </w:r>
          </w:p>
          <w:p>
            <w:pPr>
              <w:pStyle w:val="TableParagraph"/>
              <w:numPr>
                <w:ilvl w:val="0"/>
                <w:numId w:val="19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9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wyodrębniając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elementy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kompozycyjne filmu, wyjaśnia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ich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funkcje</w:t>
            </w:r>
          </w:p>
          <w:p>
            <w:pPr>
              <w:pStyle w:val="TableParagraph"/>
              <w:spacing w:lineRule="auto" w:line="204" w:before="1" w:after="0"/>
              <w:ind w:left="220" w:right="14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obrazowaniu w sztuce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filmowej,</w:t>
            </w:r>
          </w:p>
          <w:p>
            <w:pPr>
              <w:pStyle w:val="TableParagraph"/>
              <w:numPr>
                <w:ilvl w:val="0"/>
                <w:numId w:val="197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2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pisze scenariusz,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zachowując podział</w:t>
            </w:r>
            <w:r>
              <w:rPr>
                <w:rFonts w:cs="Arial" w:ascii="Arial" w:hAnsi="Arial"/>
                <w:color w:val="231F20"/>
                <w:spacing w:val="-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sceny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ujęcia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zgodny</w:t>
            </w:r>
          </w:p>
          <w:p>
            <w:pPr>
              <w:pStyle w:val="TableParagraph"/>
              <w:spacing w:lineRule="auto" w:line="204" w:before="1" w:after="0"/>
              <w:ind w:left="220" w:right="69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 definicjami tych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terminów,</w:t>
            </w:r>
          </w:p>
          <w:p>
            <w:pPr>
              <w:pStyle w:val="TableParagraph"/>
              <w:numPr>
                <w:ilvl w:val="0"/>
                <w:numId w:val="197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3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scenariuszu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filmowym</w:t>
            </w:r>
            <w:r>
              <w:rPr>
                <w:rFonts w:cs="Arial" w:ascii="Arial" w:hAnsi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odnosi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własnych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doświadczeń,</w:t>
            </w:r>
          </w:p>
          <w:p>
            <w:pPr>
              <w:pStyle w:val="TableParagraph"/>
              <w:numPr>
                <w:ilvl w:val="0"/>
                <w:numId w:val="19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7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tworzy konkretne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wskazówki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dla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operatora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kamery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aktorów,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13"/>
              </w:numPr>
              <w:tabs>
                <w:tab w:val="clear" w:pos="720"/>
                <w:tab w:val="left" w:pos="221" w:leader="none"/>
              </w:tabs>
              <w:spacing w:lineRule="auto" w:line="204" w:before="104" w:after="0"/>
              <w:ind w:left="220" w:right="40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tworzy definicje słownikowe,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uwzględniając istotę wyjaśnianego</w:t>
            </w:r>
            <w:r>
              <w:rPr>
                <w:rFonts w:cs="Arial" w:ascii="Arial" w:hAnsi="Arial"/>
                <w:color w:val="231F20"/>
                <w:spacing w:val="-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pojęcia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oraz informacje dodatkowe,</w:t>
            </w:r>
          </w:p>
          <w:p>
            <w:pPr>
              <w:pStyle w:val="TableParagraph"/>
              <w:numPr>
                <w:ilvl w:val="0"/>
                <w:numId w:val="313"/>
              </w:numPr>
              <w:tabs>
                <w:tab w:val="clear" w:pos="720"/>
                <w:tab w:val="left" w:pos="221" w:leader="none"/>
              </w:tabs>
              <w:spacing w:lineRule="auto" w:line="204" w:before="2" w:after="0"/>
              <w:ind w:left="220" w:right="16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pisze ciekawy scenariusz,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zachowując podział 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sceny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ujęcia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zgodny</w:t>
            </w:r>
          </w:p>
          <w:p>
            <w:pPr>
              <w:pStyle w:val="TableParagraph"/>
              <w:spacing w:lineRule="auto" w:line="204"/>
              <w:ind w:left="220" w:right="69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 definicjami tych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terminów,</w:t>
            </w:r>
          </w:p>
          <w:p>
            <w:pPr>
              <w:pStyle w:val="TableParagraph"/>
              <w:numPr>
                <w:ilvl w:val="0"/>
                <w:numId w:val="31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1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 podstawie kadrów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tworzy ujęcie filmowe,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zachowując ciąg </w:t>
            </w:r>
            <w:r>
              <w:rPr>
                <w:rFonts w:cs="Arial" w:ascii="Arial" w:hAnsi="Arial"/>
                <w:color w:val="231F20"/>
                <w:spacing w:val="-1"/>
                <w:w w:val="85"/>
                <w:sz w:val="16"/>
                <w:szCs w:val="16"/>
                <w:lang w:val="pl-PL"/>
              </w:rPr>
              <w:t>przyczynowo-skutkowy,</w:t>
            </w:r>
          </w:p>
        </w:tc>
      </w:tr>
      <w:tr>
        <w:trPr>
          <w:trHeight w:val="3846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8" w:before="124" w:after="0"/>
              <w:ind w:left="85" w:right="452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</w:rPr>
              <w:t xml:space="preserve">Lekcja 116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planach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filmowych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81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cicho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</w:t>
            </w:r>
            <w:r>
              <w:rPr>
                <w:rFonts w:cs="Arial" w:ascii="Arial" w:hAnsi="Arial"/>
                <w:color w:val="231F20"/>
                <w:w w:val="8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informacyjny,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wyszukuje w tekście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potrzebne</w:t>
            </w:r>
            <w:r>
              <w:rPr>
                <w:rFonts w:cs="Arial" w:ascii="Arial" w:hAnsi="Arial"/>
                <w:color w:val="231F20"/>
                <w:spacing w:val="5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informacje,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4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 nauczyciela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podstawie tekstu tworzy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definicje dotyczące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terminologii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filmowej,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66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czym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plan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filmowy,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5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napisania opowiadania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 podstawie kadrów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filmowych,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56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132" w:hanging="142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wymienia trudności, które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napotkał przy realizacji filmiku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456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68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określa tematykę poznanego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45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68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zna nazwy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planów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filmowych,</w:t>
            </w:r>
          </w:p>
          <w:p>
            <w:pPr>
              <w:pStyle w:val="TableParagraph"/>
              <w:numPr>
                <w:ilvl w:val="0"/>
                <w:numId w:val="456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4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wyodrębnia</w:t>
            </w:r>
            <w:r>
              <w:rPr>
                <w:rFonts w:cs="Arial" w:ascii="Arial" w:hAnsi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podstawowe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plany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kadrach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filmu,</w:t>
            </w:r>
          </w:p>
          <w:p>
            <w:pPr>
              <w:pStyle w:val="TableParagraph"/>
              <w:numPr>
                <w:ilvl w:val="0"/>
                <w:numId w:val="45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67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tworzy krótkie opowiadanie 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podstawie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kadrów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filmowych,</w:t>
            </w:r>
          </w:p>
          <w:p>
            <w:pPr>
              <w:pStyle w:val="TableParagraph"/>
              <w:numPr>
                <w:ilvl w:val="0"/>
                <w:numId w:val="45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8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wymienia terminy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związane </w:t>
              <w:br/>
              <w:t>z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obrazowaniem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filmie,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39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77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określa tematykę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i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problematykę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poznanego tekstu,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23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samodzielnie na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podstawie tekstu tworzy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definicje dotyczące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terminologii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filmowej,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4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czym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plan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filmowy,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3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tworzy opowiadanie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 podstawie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kadrów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filmowych,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6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tworzy definicje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słownikowe dotyczące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planów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filmowych,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87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29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analizuje przyczynę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trudności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napotkanych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przy realizacji krótkiego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filmiku,</w:t>
            </w:r>
          </w:p>
          <w:p>
            <w:pPr>
              <w:pStyle w:val="TableParagraph"/>
              <w:numPr>
                <w:ilvl w:val="0"/>
                <w:numId w:val="38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65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wyjaśnia funkcję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konkretnego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planu</w:t>
            </w:r>
          </w:p>
          <w:p>
            <w:pPr>
              <w:pStyle w:val="TableParagraph"/>
              <w:spacing w:lineRule="auto" w:line="204"/>
              <w:ind w:left="220" w:right="14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obrazowaniu w sztuce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filmowej,</w:t>
            </w:r>
          </w:p>
          <w:p>
            <w:pPr>
              <w:pStyle w:val="TableParagraph"/>
              <w:numPr>
                <w:ilvl w:val="0"/>
                <w:numId w:val="38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2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tworzy scenariusz,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zachowując podział</w:t>
            </w:r>
            <w:r>
              <w:rPr>
                <w:rFonts w:cs="Arial" w:ascii="Arial" w:hAnsi="Arial"/>
                <w:color w:val="231F20"/>
                <w:spacing w:val="-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sceny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ujęcia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zgodny</w:t>
            </w:r>
          </w:p>
          <w:p>
            <w:pPr>
              <w:pStyle w:val="TableParagraph"/>
              <w:spacing w:lineRule="auto" w:line="204"/>
              <w:ind w:left="220" w:right="69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 definicjami tych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terminów,</w:t>
            </w:r>
          </w:p>
          <w:p>
            <w:pPr>
              <w:pStyle w:val="TableParagraph"/>
              <w:numPr>
                <w:ilvl w:val="0"/>
                <w:numId w:val="38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scenariuszu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uwzględnia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rodzaj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planu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filmowego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jego funkcję,</w:t>
            </w:r>
          </w:p>
          <w:p>
            <w:pPr>
              <w:pStyle w:val="TableParagraph"/>
              <w:numPr>
                <w:ilvl w:val="0"/>
                <w:numId w:val="387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23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scenariuszu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filmowym</w:t>
            </w:r>
            <w:r>
              <w:rPr>
                <w:rFonts w:cs="Arial" w:ascii="Arial" w:hAnsi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odnosi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własnych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doświadczeń,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55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8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 sposób przemyślany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planuje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pracę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nad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krótkim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filmem,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który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stworzy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bazie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opowiadania,</w:t>
            </w:r>
          </w:p>
          <w:p>
            <w:pPr>
              <w:pStyle w:val="TableParagraph"/>
              <w:numPr>
                <w:ilvl w:val="0"/>
                <w:numId w:val="25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1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 podstawie kadrów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tworzy ujęcie filmowe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zachowując ciąg </w:t>
            </w:r>
            <w:r>
              <w:rPr>
                <w:rFonts w:cs="Arial" w:ascii="Arial" w:hAnsi="Arial"/>
                <w:color w:val="231F20"/>
                <w:spacing w:val="-1"/>
                <w:w w:val="85"/>
                <w:sz w:val="16"/>
                <w:szCs w:val="16"/>
                <w:lang w:val="pl-PL"/>
              </w:rPr>
              <w:t>przyczynowo-skutkowy,</w:t>
            </w:r>
          </w:p>
        </w:tc>
      </w:tr>
    </w:tbl>
    <w:p>
      <w:pPr>
        <w:sectPr>
          <w:footerReference w:type="default" r:id="rId18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51">
                <wp:simplePos x="0" y="0"/>
                <wp:positionH relativeFrom="page">
                  <wp:posOffset>317500</wp:posOffset>
                </wp:positionH>
                <wp:positionV relativeFrom="page">
                  <wp:posOffset>6773545</wp:posOffset>
                </wp:positionV>
                <wp:extent cx="565150" cy="128905"/>
                <wp:effectExtent l="0" t="0" r="0" b="0"/>
                <wp:wrapNone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05pt;margin-top:533.3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Tretekstu"/>
        <w:spacing w:before="6" w:after="0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52">
                <wp:simplePos x="0" y="0"/>
                <wp:positionH relativeFrom="page">
                  <wp:posOffset>318770</wp:posOffset>
                </wp:positionH>
                <wp:positionV relativeFrom="page">
                  <wp:posOffset>1011555</wp:posOffset>
                </wp:positionV>
                <wp:extent cx="565150" cy="128905"/>
                <wp:effectExtent l="0" t="0" r="0" b="0"/>
                <wp:wrapNone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15pt;margin-top:79.6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1279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0"/>
              </w:numPr>
              <w:tabs>
                <w:tab w:val="clear" w:pos="720"/>
                <w:tab w:val="left" w:pos="221" w:leader="none"/>
              </w:tabs>
              <w:spacing w:lineRule="auto" w:line="204" w:before="61" w:after="0"/>
              <w:ind w:left="220" w:right="16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uzasadnia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kolejność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ujęć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rodzaj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zastosowanych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planów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filmowych,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7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tworzy konkretne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wskazówki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dla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operatora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kamery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aktorów,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</w:tr>
      <w:tr>
        <w:trPr>
          <w:trHeight w:val="5311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6" w:before="81" w:after="0"/>
              <w:ind w:left="85" w:right="129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>Lekcja</w:t>
            </w:r>
            <w:r>
              <w:rPr>
                <w:rFonts w:cs="Arial" w:ascii="Arial" w:hAnsi="Arial"/>
                <w:b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>117</w:t>
            </w:r>
            <w:r>
              <w:rPr>
                <w:rFonts w:cs="Arial" w:ascii="Arial" w:hAnsi="Arial"/>
                <w:b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b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>118</w:t>
            </w:r>
            <w:r>
              <w:rPr>
                <w:rFonts w:cs="Arial" w:ascii="Arial" w:hAnsi="Arial"/>
                <w:b/>
                <w:color w:val="231F20"/>
                <w:w w:val="8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Klucz do świata powieści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61" w:after="0"/>
              <w:ind w:left="77" w:right="145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7"/>
              </w:numPr>
              <w:tabs>
                <w:tab w:val="clear" w:pos="720"/>
                <w:tab w:val="left" w:pos="219" w:leader="none"/>
              </w:tabs>
              <w:spacing w:lineRule="auto" w:line="204" w:before="61" w:after="0"/>
              <w:ind w:left="218" w:right="7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narysowania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obrazu,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który powstał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jego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wyobraźni,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val="clear" w:pos="720"/>
                <w:tab w:val="left" w:pos="219" w:leader="none"/>
              </w:tabs>
              <w:spacing w:lineRule="exact" w:line="183"/>
              <w:ind w:left="21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val="clear" w:pos="720"/>
                <w:tab w:val="left" w:pos="219" w:leader="none"/>
              </w:tabs>
              <w:spacing w:lineRule="auto" w:line="204" w:before="10" w:after="0"/>
              <w:ind w:left="218" w:right="2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wymienia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powieści,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val="clear" w:pos="720"/>
                <w:tab w:val="left" w:pos="219" w:leader="none"/>
              </w:tabs>
              <w:spacing w:lineRule="exact" w:line="183"/>
              <w:ind w:left="21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wymienia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wydarzenia,</w:t>
            </w:r>
          </w:p>
          <w:p>
            <w:pPr>
              <w:pStyle w:val="TableParagraph"/>
              <w:spacing w:lineRule="exact" w:line="192"/>
              <w:ind w:left="21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których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opowiada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val="clear" w:pos="720"/>
                <w:tab w:val="left" w:pos="219" w:leader="none"/>
              </w:tabs>
              <w:spacing w:lineRule="auto" w:line="208" w:before="4" w:after="0"/>
              <w:ind w:left="218" w:right="326" w:hanging="141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pomocą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tworzy mapę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mentalną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związaną z pojęciem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powieść,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val="clear" w:pos="720"/>
                <w:tab w:val="left" w:pos="219" w:leader="none"/>
              </w:tabs>
              <w:spacing w:lineRule="exact" w:line="198"/>
              <w:ind w:left="21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powieść,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val="clear" w:pos="720"/>
                <w:tab w:val="left" w:pos="219" w:leader="none"/>
              </w:tabs>
              <w:spacing w:lineRule="auto" w:line="204" w:before="10" w:after="0"/>
              <w:ind w:left="218" w:right="1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zabrania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głosu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val="clear" w:pos="720"/>
                <w:tab w:val="left" w:pos="219" w:leader="none"/>
              </w:tabs>
              <w:spacing w:lineRule="auto" w:line="204"/>
              <w:ind w:left="218" w:right="44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zna wymogi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formalne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listu,</w:t>
            </w:r>
          </w:p>
          <w:p>
            <w:pPr>
              <w:pStyle w:val="TableParagraph"/>
              <w:numPr>
                <w:ilvl w:val="0"/>
                <w:numId w:val="177"/>
              </w:numPr>
              <w:tabs>
                <w:tab w:val="clear" w:pos="720"/>
                <w:tab w:val="left" w:pos="219" w:leader="none"/>
              </w:tabs>
              <w:spacing w:lineRule="auto" w:line="204" w:before="1" w:after="0"/>
              <w:ind w:left="218" w:right="731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podejmuje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napisania listu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5"/>
              </w:numPr>
              <w:tabs>
                <w:tab w:val="clear" w:pos="720"/>
                <w:tab w:val="left" w:pos="222" w:leader="none"/>
              </w:tabs>
              <w:spacing w:lineRule="exact" w:line="209" w:before="35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94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znajduje środki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stylistyczne</w:t>
            </w:r>
          </w:p>
          <w:p>
            <w:pPr>
              <w:pStyle w:val="TableParagraph"/>
              <w:spacing w:lineRule="auto" w:line="204"/>
              <w:ind w:left="221" w:right="11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opisie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miejsca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epitety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metafory,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68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określa tematykę poznanego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6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relacje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między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bohaterami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63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tworzy krótki list</w:t>
            </w:r>
            <w:r>
              <w:rPr>
                <w:rFonts w:cs="Arial" w:ascii="Arial" w:hAnsi="Arial"/>
                <w:color w:val="231F20"/>
                <w:spacing w:val="-26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do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35"/>
              </w:numPr>
              <w:tabs>
                <w:tab w:val="clear" w:pos="720"/>
                <w:tab w:val="left" w:pos="221" w:leader="none"/>
              </w:tabs>
              <w:spacing w:lineRule="auto" w:line="204" w:before="61" w:after="0"/>
              <w:ind w:left="220"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rysuje obraz, który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powstał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jego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wyobraźni,</w:t>
            </w:r>
          </w:p>
          <w:p>
            <w:pPr>
              <w:pStyle w:val="TableParagraph"/>
              <w:numPr>
                <w:ilvl w:val="0"/>
                <w:numId w:val="33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6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opisuje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słowami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swoją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pracę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plastyczną,</w:t>
            </w:r>
          </w:p>
          <w:p>
            <w:pPr>
              <w:pStyle w:val="TableParagraph"/>
              <w:numPr>
                <w:ilvl w:val="0"/>
                <w:numId w:val="335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947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znajduje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środki</w:t>
            </w:r>
            <w:r>
              <w:rPr>
                <w:rFonts w:cs="Arial" w:ascii="Arial" w:hAnsi="Arial"/>
                <w:color w:val="231F20"/>
                <w:w w:val="8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stylistyczne</w:t>
            </w:r>
          </w:p>
          <w:p>
            <w:pPr>
              <w:pStyle w:val="TableParagraph"/>
              <w:spacing w:lineRule="auto" w:line="204" w:before="1" w:after="0"/>
              <w:ind w:left="220" w:right="11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opisie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miejsca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epitety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metafory,</w:t>
            </w:r>
          </w:p>
          <w:p>
            <w:pPr>
              <w:pStyle w:val="TableParagraph"/>
              <w:numPr>
                <w:ilvl w:val="0"/>
                <w:numId w:val="335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0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powieści,</w:t>
            </w:r>
          </w:p>
          <w:p>
            <w:pPr>
              <w:pStyle w:val="TableParagraph"/>
              <w:numPr>
                <w:ilvl w:val="0"/>
                <w:numId w:val="33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99" w:hanging="141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samodzielnie tworzy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mapę mentalną związaną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pojęciem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powieść,</w:t>
            </w:r>
          </w:p>
          <w:p>
            <w:pPr>
              <w:pStyle w:val="TableParagraph"/>
              <w:numPr>
                <w:ilvl w:val="0"/>
                <w:numId w:val="335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9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wskazuje najważniejsze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cechy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powieści,</w:t>
            </w:r>
          </w:p>
          <w:p>
            <w:pPr>
              <w:pStyle w:val="TableParagraph"/>
              <w:numPr>
                <w:ilvl w:val="0"/>
                <w:numId w:val="33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3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wnioskuje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podstawie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tekstu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literackiego,</w:t>
            </w:r>
          </w:p>
          <w:p>
            <w:pPr>
              <w:pStyle w:val="TableParagraph"/>
              <w:numPr>
                <w:ilvl w:val="0"/>
                <w:numId w:val="335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03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 cechy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narratora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wszechwiedzącego,</w:t>
            </w:r>
          </w:p>
          <w:p>
            <w:pPr>
              <w:pStyle w:val="TableParagraph"/>
              <w:numPr>
                <w:ilvl w:val="0"/>
                <w:numId w:val="33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8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bierze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udział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dyskusji,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argumentuje swoje zdanie,</w:t>
            </w:r>
          </w:p>
          <w:p>
            <w:pPr>
              <w:pStyle w:val="TableParagraph"/>
              <w:numPr>
                <w:ilvl w:val="0"/>
                <w:numId w:val="335"/>
              </w:numPr>
              <w:tabs>
                <w:tab w:val="clear" w:pos="720"/>
                <w:tab w:val="left" w:pos="221" w:leader="none"/>
              </w:tabs>
              <w:spacing w:lineRule="exact" w:line="20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tworzy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list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do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75"/>
              </w:numPr>
              <w:tabs>
                <w:tab w:val="clear" w:pos="720"/>
                <w:tab w:val="left" w:pos="221" w:leader="none"/>
              </w:tabs>
              <w:spacing w:lineRule="auto" w:line="204" w:before="61" w:after="0"/>
              <w:ind w:left="220" w:right="17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wyjaśnia, z jakich elementów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składa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jego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kraina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marzeń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dlaczego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są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one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dla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niego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istotne,</w:t>
            </w:r>
          </w:p>
          <w:p>
            <w:pPr>
              <w:pStyle w:val="TableParagraph"/>
              <w:numPr>
                <w:ilvl w:val="0"/>
                <w:numId w:val="27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3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analizuje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kolejne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etapy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 rozwoju przyjaźni między bohaterami literackimi,</w:t>
            </w:r>
          </w:p>
          <w:p>
            <w:pPr>
              <w:pStyle w:val="TableParagraph"/>
              <w:numPr>
                <w:ilvl w:val="0"/>
                <w:numId w:val="27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6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środki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styli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styczne</w:t>
            </w:r>
            <w:r>
              <w:rPr>
                <w:rFonts w:cs="Arial" w:ascii="Arial" w:hAnsi="Arial"/>
                <w:color w:val="231F20"/>
                <w:spacing w:val="31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zastosowane</w:t>
            </w:r>
          </w:p>
          <w:p>
            <w:pPr>
              <w:pStyle w:val="TableParagraph"/>
              <w:spacing w:lineRule="auto" w:line="204" w:before="1" w:after="0"/>
              <w:ind w:left="220" w:right="-1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opisie miejsca, zauważa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ich funkcje w tekście,</w:t>
            </w:r>
          </w:p>
          <w:p>
            <w:pPr>
              <w:pStyle w:val="TableParagraph"/>
              <w:numPr>
                <w:ilvl w:val="0"/>
                <w:numId w:val="275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4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relacje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między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bohaterami,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uwzględnia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ich sytuację zanim się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spotkali,</w:t>
            </w:r>
          </w:p>
          <w:p>
            <w:pPr>
              <w:pStyle w:val="TableParagraph"/>
              <w:numPr>
                <w:ilvl w:val="0"/>
                <w:numId w:val="275"/>
              </w:numPr>
              <w:tabs>
                <w:tab w:val="clear" w:pos="720"/>
                <w:tab w:val="left" w:pos="221" w:leader="none"/>
              </w:tabs>
              <w:spacing w:lineRule="auto" w:line="208"/>
              <w:ind w:left="220" w:right="425" w:hanging="142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 podstawie mate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riału zgromadzonego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postaci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mapy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men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talnej tworzy definicję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powieści,</w:t>
            </w:r>
          </w:p>
          <w:p>
            <w:pPr>
              <w:pStyle w:val="TableParagraph"/>
              <w:numPr>
                <w:ilvl w:val="0"/>
                <w:numId w:val="275"/>
              </w:numPr>
              <w:tabs>
                <w:tab w:val="clear" w:pos="720"/>
                <w:tab w:val="left" w:pos="221" w:leader="none"/>
              </w:tabs>
              <w:spacing w:lineRule="auto" w:line="204" w:before="5" w:after="0"/>
              <w:ind w:left="220" w:right="16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treści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listu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bohatera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odnosi się do faktów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zawartych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utworze,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ich podstawie wyciąga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wnioski dotyczące relacji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między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bohaterami,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61" w:after="0"/>
              <w:ind w:left="220" w:right="23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list do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bohatera, korzystając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ze zgromadzonego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materiału – bezbłędnie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lub </w:t>
              <w:br/>
              <w:t xml:space="preserve">z nielicznymi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błędami językowymi,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ortograficznymi</w:t>
            </w:r>
          </w:p>
          <w:p>
            <w:pPr>
              <w:pStyle w:val="TableParagraph"/>
              <w:spacing w:lineRule="exact" w:line="201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interpunkcyjnymi</w:t>
            </w:r>
          </w:p>
        </w:tc>
      </w:tr>
      <w:tr>
        <w:trPr>
          <w:trHeight w:val="3581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6" w:before="81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119 i 120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Nakręcić obraz,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który porusza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serca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61" w:after="0"/>
              <w:ind w:left="79" w:right="14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literackie,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kulturowe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językowe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75"/>
              </w:numPr>
              <w:tabs>
                <w:tab w:val="clear" w:pos="720"/>
                <w:tab w:val="left" w:pos="222" w:leader="none"/>
              </w:tabs>
              <w:spacing w:lineRule="auto" w:line="204" w:before="61" w:after="0"/>
              <w:ind w:left="221" w:right="54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val="clear" w:pos="720"/>
                <w:tab w:val="left" w:pos="222" w:leader="none"/>
              </w:tabs>
              <w:spacing w:lineRule="exact" w:line="196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wie,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co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to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jest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adaptacja</w:t>
            </w:r>
          </w:p>
          <w:p>
            <w:pPr>
              <w:pStyle w:val="TableParagraph"/>
              <w:spacing w:lineRule="exact" w:line="171"/>
              <w:ind w:left="221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filmowa,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val="clear" w:pos="720"/>
                <w:tab w:val="left" w:pos="222" w:leader="none"/>
              </w:tabs>
              <w:spacing w:lineRule="exact" w:lin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ogląda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dzieło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filmowe,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54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wskazuje orzeczenie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6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zdaniu,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rozróżnia zdania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pojedyncze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złożone,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2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jakie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pytania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odpowiada zdanie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złożone podrzędnie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przydawkowe</w:t>
            </w:r>
          </w:p>
          <w:p>
            <w:pPr>
              <w:pStyle w:val="TableParagraph"/>
              <w:spacing w:lineRule="exact" w:line="183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dopełnieniowe,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37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rysuje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wykres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zdania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podrzędnie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złożonego,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2" w:leader="none"/>
              </w:tabs>
              <w:spacing w:lineRule="auto" w:line="204" w:before="61" w:after="0"/>
              <w:ind w:left="221" w:right="36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uwagą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ogląda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dzieło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filmowe,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wypowiada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elementów sztuki filmowej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np. muzyki,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kostiumów,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efektów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specjalnych</w:t>
            </w:r>
          </w:p>
          <w:p>
            <w:pPr>
              <w:pStyle w:val="TableParagraph"/>
              <w:spacing w:lineRule="exact" w:line="183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filmie,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9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oddziela zdania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składowe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przecinkiem,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auto" w:line="228" w:before="42" w:after="0"/>
              <w:ind w:left="220" w:right="468" w:hanging="141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termin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ada</w:t>
            </w:r>
            <w:r>
              <w:rPr>
                <w:rFonts w:cs="Arial" w:ascii="Arial" w:hAnsi="Arial"/>
                <w:i/>
                <w:color w:val="231F20"/>
                <w:w w:val="105"/>
                <w:sz w:val="16"/>
                <w:szCs w:val="16"/>
                <w:lang w:val="pl-PL"/>
              </w:rPr>
              <w:t>ptacja</w:t>
            </w:r>
            <w:r>
              <w:rPr>
                <w:rFonts w:cs="Arial" w:ascii="Arial" w:hAnsi="Arial"/>
                <w:i/>
                <w:color w:val="231F20"/>
                <w:spacing w:val="-3"/>
                <w:w w:val="10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105"/>
                <w:sz w:val="16"/>
                <w:szCs w:val="16"/>
                <w:lang w:val="pl-PL"/>
              </w:rPr>
              <w:t>filmowa,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8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wypowiada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elementów sztuki filmowej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np. muzyki,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kostiumów,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efektów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specjalnych</w:t>
            </w:r>
          </w:p>
          <w:p>
            <w:pPr>
              <w:pStyle w:val="TableParagraph"/>
              <w:spacing w:lineRule="auto" w:line="204" w:before="1" w:after="0"/>
              <w:ind w:left="220" w:right="134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filmie,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uzasadnia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swoje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zdanie,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54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wskazuje orzeczenie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6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zdaniu,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56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oddziela poprawnie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zdania składowe przecinkiem,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0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jakie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pytania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odpowiada zdanie złożone podrzędnie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przydawkowe </w:t>
              <w:br/>
              <w:t xml:space="preserve">i dopełnie-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niowe,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98"/>
              </w:numPr>
              <w:tabs>
                <w:tab w:val="clear" w:pos="720"/>
                <w:tab w:val="left" w:pos="221" w:leader="none"/>
              </w:tabs>
              <w:spacing w:lineRule="auto" w:line="204" w:before="61" w:after="0"/>
              <w:ind w:left="220" w:right="31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ocenia elementy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dzieła filmowego, uzasadnia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opinie,</w:t>
            </w:r>
          </w:p>
          <w:p>
            <w:pPr>
              <w:pStyle w:val="TableParagraph"/>
              <w:numPr>
                <w:ilvl w:val="0"/>
                <w:numId w:val="29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rolę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orzeczenia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zdaniu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pojedynczym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złożonym,</w:t>
            </w:r>
          </w:p>
          <w:p>
            <w:pPr>
              <w:pStyle w:val="TableParagraph"/>
              <w:numPr>
                <w:ilvl w:val="0"/>
                <w:numId w:val="29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8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zdania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złożone podrzędnie, określa ich typ (przydawkowe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dopełnieniowe),</w:t>
            </w:r>
          </w:p>
          <w:p>
            <w:pPr>
              <w:pStyle w:val="TableParagraph"/>
              <w:numPr>
                <w:ilvl w:val="0"/>
                <w:numId w:val="298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39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sporządzając wykres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zdania, uwzględnia zależności między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zdaniami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składowymi,</w:t>
            </w:r>
          </w:p>
          <w:p>
            <w:pPr>
              <w:pStyle w:val="TableParagraph"/>
              <w:numPr>
                <w:ilvl w:val="0"/>
                <w:numId w:val="29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7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celowość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użycia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przecinka w zdaniu złożonym,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4" w:before="61" w:after="0"/>
              <w:ind w:left="220" w:right="52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znane mu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adaptacje filmowe,</w:t>
            </w:r>
          </w:p>
        </w:tc>
      </w:tr>
    </w:tbl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5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7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auto" w:line="247" w:before="1" w:after="0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4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252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51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608" w:right="212" w:firstLine="66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13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504" w:right="498" w:firstLine="87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1452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9"/>
              </w:numPr>
              <w:tabs>
                <w:tab w:val="clear" w:pos="720"/>
                <w:tab w:val="left" w:pos="222" w:leader="none"/>
              </w:tabs>
              <w:spacing w:lineRule="auto" w:line="204" w:before="42" w:after="0"/>
              <w:ind w:left="221" w:right="10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samodzielnie i w więk-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szości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poprawnie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rysuje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wykres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zdania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podrzędnie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złożonego,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9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opisuje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sytuację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przed- stawioną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obrazie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pomocą zdań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złożonych,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42" w:after="0"/>
              <w:ind w:left="22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opisując sytuację przedstawioną na obrazie, </w:t>
              <w:br/>
              <w:t xml:space="preserve">w sposób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uzasadniony używa zdań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podrzędnie złożonych przydawkowych</w:t>
            </w:r>
          </w:p>
          <w:p>
            <w:pPr>
              <w:pStyle w:val="TableParagraph"/>
              <w:spacing w:lineRule="exact" w:line="201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dopełnieniowych,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549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8" w:before="85" w:after="0"/>
              <w:ind w:left="85" w:right="12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121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Dyskretny urok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starych kin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6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38"/>
              </w:numPr>
              <w:tabs>
                <w:tab w:val="clear" w:pos="720"/>
                <w:tab w:val="left" w:pos="222" w:leader="none"/>
              </w:tabs>
              <w:spacing w:lineRule="exact" w:line="209" w:before="41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338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multikino,</w:t>
            </w:r>
          </w:p>
          <w:p>
            <w:pPr>
              <w:pStyle w:val="TableParagraph"/>
              <w:numPr>
                <w:ilvl w:val="0"/>
                <w:numId w:val="338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słucha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piosenki,</w:t>
            </w:r>
          </w:p>
          <w:p>
            <w:pPr>
              <w:pStyle w:val="TableParagraph"/>
              <w:numPr>
                <w:ilvl w:val="0"/>
                <w:numId w:val="338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4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wyszukuje w tekście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potrzebne</w:t>
            </w:r>
            <w:r>
              <w:rPr>
                <w:rFonts w:cs="Arial" w:ascii="Arial" w:hAnsi="Arial"/>
                <w:color w:val="231F20"/>
                <w:spacing w:val="5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informacje,</w:t>
            </w:r>
          </w:p>
          <w:p>
            <w:pPr>
              <w:pStyle w:val="TableParagraph"/>
              <w:numPr>
                <w:ilvl w:val="0"/>
                <w:numId w:val="338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słownictwo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wartościujące,</w:t>
            </w:r>
          </w:p>
          <w:p>
            <w:pPr>
              <w:pStyle w:val="TableParagraph"/>
              <w:numPr>
                <w:ilvl w:val="0"/>
                <w:numId w:val="338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zabrania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głosu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</w:p>
          <w:p>
            <w:pPr>
              <w:pStyle w:val="TableParagraph"/>
              <w:numPr>
                <w:ilvl w:val="0"/>
                <w:numId w:val="338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tworzy instrukcję, jak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należy zachować się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kinie,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2" w:leader="none"/>
              </w:tabs>
              <w:spacing w:lineRule="exact" w:line="209" w:before="41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z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uwagą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słucha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piosenki,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zna termin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multikino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2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temat własnych doświadczeń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związanych z pobytem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kinie,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2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ocenia zachowania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współcześnie spotykane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kinie,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6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wskazuje środki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stylistyczne w</w:t>
            </w:r>
            <w:r>
              <w:rPr>
                <w:rFonts w:cs="Arial" w:ascii="Arial" w:hAnsi="Arial"/>
                <w:color w:val="231F20"/>
                <w:spacing w:val="-25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tekście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literackim,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wskazuje w tekście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słownictwo</w:t>
            </w:r>
            <w:r>
              <w:rPr>
                <w:rFonts w:cs="Arial" w:ascii="Arial" w:hAnsi="Arial"/>
                <w:color w:val="231F20"/>
                <w:spacing w:val="11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wartościujące,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83"/>
              </w:numPr>
              <w:tabs>
                <w:tab w:val="clear" w:pos="720"/>
                <w:tab w:val="left" w:pos="222" w:leader="none"/>
              </w:tabs>
              <w:spacing w:lineRule="auto" w:line="204" w:before="67" w:after="0"/>
              <w:ind w:left="221" w:right="12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czyta tekst ze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zrozumieniem </w:t>
              <w:br/>
              <w:t>i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poprawną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intonację,</w:t>
            </w:r>
          </w:p>
          <w:p>
            <w:pPr>
              <w:pStyle w:val="TableParagraph"/>
              <w:numPr>
                <w:ilvl w:val="0"/>
                <w:numId w:val="283"/>
              </w:numPr>
              <w:tabs>
                <w:tab w:val="clear" w:pos="720"/>
                <w:tab w:val="left" w:pos="222" w:leader="none"/>
              </w:tabs>
              <w:spacing w:lineRule="auto" w:line="216"/>
              <w:ind w:left="221" w:right="504" w:hanging="142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tworzy mapę myśli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związaną z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pojęciem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multikino,</w:t>
            </w:r>
          </w:p>
          <w:p>
            <w:pPr>
              <w:pStyle w:val="TableParagraph"/>
              <w:numPr>
                <w:ilvl w:val="0"/>
                <w:numId w:val="283"/>
              </w:numPr>
              <w:tabs>
                <w:tab w:val="clear" w:pos="720"/>
                <w:tab w:val="left" w:pos="222" w:leader="none"/>
              </w:tabs>
              <w:spacing w:lineRule="auto" w:line="204" w:before="5" w:after="0"/>
              <w:ind w:left="221" w:right="51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podaje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wady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zalety</w:t>
            </w:r>
            <w:r>
              <w:rPr>
                <w:rFonts w:cs="Arial" w:ascii="Arial" w:hAnsi="Arial"/>
                <w:color w:val="231F20"/>
                <w:w w:val="8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multikina,</w:t>
            </w:r>
          </w:p>
          <w:p>
            <w:pPr>
              <w:pStyle w:val="TableParagraph"/>
              <w:numPr>
                <w:ilvl w:val="0"/>
                <w:numId w:val="283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6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omawia środki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stylistyczne w</w:t>
            </w:r>
            <w:r>
              <w:rPr>
                <w:rFonts w:cs="Arial" w:ascii="Arial" w:hAnsi="Arial"/>
                <w:color w:val="231F20"/>
                <w:spacing w:val="-25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tekście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literackim,</w:t>
            </w:r>
          </w:p>
          <w:p>
            <w:pPr>
              <w:pStyle w:val="TableParagraph"/>
              <w:numPr>
                <w:ilvl w:val="0"/>
                <w:numId w:val="283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8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bierze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udział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  <w:r>
              <w:rPr>
                <w:rFonts w:cs="Arial" w:ascii="Arial" w:hAnsi="Arial"/>
                <w:color w:val="231F20"/>
                <w:w w:val="8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układa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argumenty,</w:t>
            </w:r>
          </w:p>
          <w:p>
            <w:pPr>
              <w:pStyle w:val="TableParagraph"/>
              <w:numPr>
                <w:ilvl w:val="0"/>
                <w:numId w:val="283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6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zauważa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cel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zmiany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linii melodycznej w tekście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piosenki,</w:t>
            </w:r>
          </w:p>
          <w:p>
            <w:pPr>
              <w:pStyle w:val="TableParagraph"/>
              <w:numPr>
                <w:ilvl w:val="0"/>
                <w:numId w:val="283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22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tworzy instrukcję,</w:t>
            </w:r>
            <w:r>
              <w:rPr>
                <w:rFonts w:cs="Arial" w:ascii="Arial" w:hAnsi="Arial"/>
                <w:color w:val="231F20"/>
                <w:spacing w:val="-34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jak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należy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zachować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się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kinie,</w:t>
            </w:r>
          </w:p>
          <w:p>
            <w:pPr>
              <w:pStyle w:val="TableParagraph"/>
              <w:numPr>
                <w:ilvl w:val="0"/>
                <w:numId w:val="283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6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pisze tekst w</w:t>
            </w:r>
            <w:r>
              <w:rPr>
                <w:rFonts w:cs="Arial" w:ascii="Arial" w:hAnsi="Arial"/>
                <w:color w:val="231F20"/>
                <w:spacing w:val="-26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większości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poprawny pod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względem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językowym</w:t>
            </w:r>
          </w:p>
          <w:p>
            <w:pPr>
              <w:pStyle w:val="TableParagraph"/>
              <w:spacing w:lineRule="exact" w:line="200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ortograficznym,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14"/>
              </w:numPr>
              <w:tabs>
                <w:tab w:val="clear" w:pos="720"/>
                <w:tab w:val="left" w:pos="221" w:leader="none"/>
              </w:tabs>
              <w:spacing w:lineRule="auto" w:line="204" w:before="67" w:after="0"/>
              <w:ind w:left="220" w:right="51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omawia specyfikę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dawnego kina na podstawie tekstu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informacyjnego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oraz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piosenki,</w:t>
            </w:r>
          </w:p>
          <w:p>
            <w:pPr>
              <w:pStyle w:val="TableParagraph"/>
              <w:numPr>
                <w:ilvl w:val="0"/>
                <w:numId w:val="51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9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porównuje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stare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kino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multikinem,</w:t>
            </w:r>
          </w:p>
          <w:p>
            <w:pPr>
              <w:pStyle w:val="TableParagraph"/>
              <w:numPr>
                <w:ilvl w:val="0"/>
                <w:numId w:val="51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8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różnice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pomiędzy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dawnym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współczesnym kinem w oparciu o tekst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piosenki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kabaretowej,</w:t>
            </w:r>
          </w:p>
          <w:p>
            <w:pPr>
              <w:pStyle w:val="TableParagraph"/>
              <w:numPr>
                <w:ilvl w:val="0"/>
                <w:numId w:val="514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46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dostrzega zjawisko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przejaskrawienia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opisanych</w:t>
            </w:r>
            <w:r>
              <w:rPr>
                <w:rFonts w:cs="Arial" w:ascii="Arial" w:hAnsi="Arial"/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zachowań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tekście kabaretowym,</w:t>
            </w:r>
          </w:p>
          <w:p>
            <w:pPr>
              <w:pStyle w:val="TableParagraph"/>
              <w:numPr>
                <w:ilvl w:val="0"/>
                <w:numId w:val="514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617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tworzy poradnik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dla</w:t>
            </w:r>
            <w:r>
              <w:rPr>
                <w:rFonts w:cs="Arial" w:ascii="Arial" w:hAnsi="Arial"/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współczesnego</w:t>
            </w:r>
          </w:p>
          <w:p>
            <w:pPr>
              <w:pStyle w:val="TableParagraph"/>
              <w:spacing w:lineRule="auto" w:line="204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kulturalnego kinomana, bierze pod uwagę zmiany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sztuce filmowej oraz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specyfice kina,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79"/>
              </w:numPr>
              <w:tabs>
                <w:tab w:val="clear" w:pos="720"/>
                <w:tab w:val="left" w:pos="221" w:leader="none"/>
              </w:tabs>
              <w:spacing w:lineRule="auto" w:line="204" w:before="67" w:after="0"/>
              <w:ind w:left="220" w:right="33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wpływ kina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rozwój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człowieka,</w:t>
            </w:r>
          </w:p>
          <w:p>
            <w:pPr>
              <w:pStyle w:val="TableParagraph"/>
              <w:numPr>
                <w:ilvl w:val="0"/>
                <w:numId w:val="479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4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wskazuje możliwe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rozwiązania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problemu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zamiany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seansów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w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gastro-seanse,</w:t>
            </w:r>
          </w:p>
          <w:p>
            <w:pPr>
              <w:pStyle w:val="TableParagraph"/>
              <w:numPr>
                <w:ilvl w:val="0"/>
                <w:numId w:val="479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84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zabierając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głos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  <w:r>
              <w:rPr>
                <w:rFonts w:cs="Arial" w:ascii="Arial" w:hAnsi="Arial"/>
                <w:color w:val="231F20"/>
                <w:w w:val="8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popiera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stanowisko rzeczowymi argumentami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zaczerpniętymi z literatury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 własnych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doświadczeń,</w:t>
            </w:r>
          </w:p>
          <w:p>
            <w:pPr>
              <w:pStyle w:val="TableParagraph"/>
              <w:numPr>
                <w:ilvl w:val="0"/>
                <w:numId w:val="47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4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tworzy tekst charakteryzujący się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bogatym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słownictwem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oryginalnością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ujęciu tematu,</w:t>
            </w:r>
          </w:p>
        </w:tc>
      </w:tr>
      <w:tr>
        <w:trPr>
          <w:trHeight w:val="2818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4" w:before="88" w:after="0"/>
              <w:ind w:left="85" w:right="99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>Lekcja</w:t>
            </w:r>
            <w:r>
              <w:rPr>
                <w:rFonts w:cs="Arial" w:ascii="Arial" w:hAnsi="Arial"/>
                <w:b/>
                <w:color w:val="231F20"/>
                <w:spacing w:val="-1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>122</w:t>
            </w:r>
            <w:r>
              <w:rPr>
                <w:rFonts w:cs="Arial" w:ascii="Arial" w:hAnsi="Arial"/>
                <w:b/>
                <w:color w:val="231F20"/>
                <w:spacing w:val="-1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b/>
                <w:color w:val="231F20"/>
                <w:spacing w:val="-1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123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skutecznym komunikowaniu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zdanie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podrzędnie złożone oko- licznikowe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6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52"/>
              </w:numPr>
              <w:tabs>
                <w:tab w:val="clear" w:pos="720"/>
                <w:tab w:val="left" w:pos="222" w:leader="none"/>
              </w:tabs>
              <w:spacing w:lineRule="auto" w:line="204" w:before="67" w:after="0"/>
              <w:ind w:left="221" w:right="59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ocenia</w:t>
            </w:r>
            <w:r>
              <w:rPr>
                <w:rFonts w:cs="Arial" w:ascii="Arial" w:hAnsi="Arial"/>
                <w:color w:val="231F2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zachowania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352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notatki,</w:t>
            </w:r>
          </w:p>
          <w:p>
            <w:pPr>
              <w:pStyle w:val="TableParagraph"/>
              <w:numPr>
                <w:ilvl w:val="0"/>
                <w:numId w:val="352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9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wie, jak budować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wypowiedź, która ma być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skutecznym komunikatem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zachęcającym do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wykonania konkretnych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działań,</w:t>
            </w:r>
          </w:p>
          <w:p>
            <w:pPr>
              <w:pStyle w:val="TableParagraph"/>
              <w:numPr>
                <w:ilvl w:val="0"/>
                <w:numId w:val="352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rozróżnia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zdania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złożone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podrzędnie: przydawkowe,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dopełnieniowe, okolicznikowe,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exact" w:line="209" w:before="4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teksty,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8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rozmawia o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wydarzeniach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przedstawionych na ilustracji,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4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wyjaśnia związki frazeologiczne,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frazeologicznego,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38"/>
              </w:numPr>
              <w:tabs>
                <w:tab w:val="clear" w:pos="720"/>
                <w:tab w:val="left" w:pos="222" w:leader="none"/>
              </w:tabs>
              <w:spacing w:lineRule="auto" w:line="204" w:before="67" w:after="0"/>
              <w:ind w:left="221" w:right="4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ocenia zachowania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bohaterów,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uzasadnia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własne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opinie,</w:t>
            </w:r>
          </w:p>
          <w:p>
            <w:pPr>
              <w:pStyle w:val="TableParagraph"/>
              <w:numPr>
                <w:ilvl w:val="0"/>
                <w:numId w:val="238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tworzy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wypowiedź</w:t>
            </w:r>
          </w:p>
          <w:p>
            <w:pPr>
              <w:pStyle w:val="TableParagraph"/>
              <w:spacing w:lineRule="auto" w:line="204" w:before="10" w:after="0"/>
              <w:ind w:left="221" w:right="20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większości poprawną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 względem ortograficznym</w:t>
            </w:r>
          </w:p>
          <w:p>
            <w:pPr>
              <w:pStyle w:val="TableParagraph"/>
              <w:spacing w:lineRule="exact" w:line="183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interpunkcyjnym,</w:t>
            </w:r>
          </w:p>
          <w:p>
            <w:pPr>
              <w:pStyle w:val="TableParagraph"/>
              <w:numPr>
                <w:ilvl w:val="0"/>
                <w:numId w:val="238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redaguje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notatki,</w:t>
            </w:r>
          </w:p>
          <w:p>
            <w:pPr>
              <w:pStyle w:val="TableParagraph"/>
              <w:numPr>
                <w:ilvl w:val="0"/>
                <w:numId w:val="238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wyjaśnia, jak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  <w:lang w:val="pl-PL"/>
              </w:rPr>
              <w:t xml:space="preserve">budować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wypowiedź, która ma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być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skutecznym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komunikatem </w:t>
            </w:r>
            <w:r>
              <w:rPr>
                <w:rFonts w:cs="Arial" w:ascii="Arial" w:hAnsi="Arial"/>
                <w:color w:val="231F20"/>
                <w:spacing w:val="-2"/>
                <w:w w:val="95"/>
                <w:sz w:val="16"/>
                <w:szCs w:val="16"/>
                <w:lang w:val="pl-PL"/>
              </w:rPr>
              <w:t xml:space="preserve">zachęcającym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do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wyko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nania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konkretnych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działań,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21" w:leader="none"/>
              </w:tabs>
              <w:spacing w:lineRule="auto" w:line="204" w:before="67" w:after="0"/>
              <w:ind w:left="220" w:right="27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analizuje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komunikaty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względu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ich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cel,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3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porównuje swoje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doświadczenia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wnioski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wynikami badań specjalistów,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8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tworzy drzewko decyzyjne,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wykazując pogłębioną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analizę przedstawionego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problemu,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8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typy zdań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podrzędnie złożonych oraz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ich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rolę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tekście,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4" w:before="67" w:after="0"/>
              <w:ind w:left="220" w:right="23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wypowiadając się, swobodnie i celowo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używa rożnego rodzaju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zdań złożonych podrzędnie,</w:t>
            </w:r>
          </w:p>
        </w:tc>
      </w:tr>
    </w:tbl>
    <w:p>
      <w:pPr>
        <w:sectPr>
          <w:footerReference w:type="default" r:id="rId19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53">
                <wp:simplePos x="0" y="0"/>
                <wp:positionH relativeFrom="page">
                  <wp:posOffset>317500</wp:posOffset>
                </wp:positionH>
                <wp:positionV relativeFrom="page">
                  <wp:posOffset>6773545</wp:posOffset>
                </wp:positionV>
                <wp:extent cx="565150" cy="128905"/>
                <wp:effectExtent l="0" t="0" r="0" b="0"/>
                <wp:wrapNone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05pt;margin-top:533.3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Tretekstu"/>
        <w:spacing w:before="6" w:after="0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54">
                <wp:simplePos x="0" y="0"/>
                <wp:positionH relativeFrom="page">
                  <wp:posOffset>318770</wp:posOffset>
                </wp:positionH>
                <wp:positionV relativeFrom="page">
                  <wp:posOffset>1011555</wp:posOffset>
                </wp:positionV>
                <wp:extent cx="565150" cy="128905"/>
                <wp:effectExtent l="0" t="0" r="0" b="0"/>
                <wp:wrapNone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15pt;margin-top:79.6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1870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78" w:after="0"/>
              <w:ind w:left="221" w:right="36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pomocą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nauczyciela rysuje wykresy zdań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podrzędnie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złożonych,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8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43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większości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stosuje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poprawnie zasady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interpunkcji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zdaniu podrzędnie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złożonym,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9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rysuje wykresy zdań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podrzędnie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złożonych,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542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tworząc tekst,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wykorzystuje</w:t>
            </w:r>
            <w:r>
              <w:rPr>
                <w:rFonts w:cs="Arial" w:ascii="Arial" w:hAnsi="Arial"/>
                <w:color w:val="231F20"/>
                <w:spacing w:val="8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wiedzę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 zakresu nauki o języku,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78" w:after="0"/>
              <w:ind w:left="220" w:right="-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samodzielnie buduje wypowiedź będącą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skutecznym komunikatem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zachęcającym do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wykonania konkretnych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działań, używa </w:t>
              <w:br/>
              <w:t xml:space="preserve">w niej zdań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podrzędnie złożonych różnego typu,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</w:tr>
      <w:tr>
        <w:trPr>
          <w:trHeight w:val="1867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96" w:after="0"/>
              <w:ind w:left="85" w:right="25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124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Sprawdź,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czy wszystko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rozumiesz –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powtórzenie wiadomości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działu 7.</w:t>
            </w:r>
          </w:p>
          <w:p>
            <w:pPr>
              <w:pStyle w:val="TableParagraph"/>
              <w:spacing w:lineRule="auto" w:line="247" w:before="1" w:after="0"/>
              <w:ind w:left="85" w:right="341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Uchwycone w kadrze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76" w:after="0"/>
              <w:ind w:left="79" w:right="263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Lekcja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powtórze-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niowa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before="49" w:after="0"/>
              <w:ind w:left="79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utrwala treści i umiejętności przewidziane w dziale 7.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Uchwycone w kadrze</w:t>
            </w:r>
          </w:p>
        </w:tc>
      </w:tr>
      <w:tr>
        <w:trPr>
          <w:trHeight w:val="1291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8" w:before="93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125 i 126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Sprawdzian wiadomości</w:t>
            </w:r>
          </w:p>
          <w:p>
            <w:pPr>
              <w:pStyle w:val="TableParagraph"/>
              <w:spacing w:lineRule="exact" w:line="195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 działu 7.</w:t>
            </w:r>
          </w:p>
          <w:p>
            <w:pPr>
              <w:pStyle w:val="TableParagraph"/>
              <w:spacing w:lineRule="auto" w:line="247"/>
              <w:ind w:left="85" w:right="341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Uchwycone w kadrze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76" w:after="0"/>
              <w:ind w:left="79" w:right="8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Sprawdzian wiadomości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lineRule="auto" w:line="204" w:before="76" w:after="0"/>
              <w:ind w:left="221" w:right="101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opanował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treści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umiejętności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przewidziane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dziale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7.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Uchwycone</w:t>
            </w:r>
            <w:r>
              <w:rPr>
                <w:rFonts w:cs="Arial" w:ascii="Arial" w:hAnsi="Arial"/>
                <w:i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i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kadrze</w:t>
            </w:r>
            <w:r>
              <w:rPr>
                <w:rFonts w:cs="Arial" w:ascii="Arial" w:hAnsi="Arial"/>
                <w:i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(ocenianie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zgodne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przedmiotowymi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zasadami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oceniania,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obowiązującymi w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szkole)</w:t>
            </w:r>
          </w:p>
        </w:tc>
      </w:tr>
      <w:tr>
        <w:trPr>
          <w:trHeight w:val="3214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exact" w:line="175" w:before="75" w:after="0"/>
              <w:ind w:left="85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>Lekcja 127</w:t>
            </w:r>
          </w:p>
          <w:p>
            <w:pPr>
              <w:pStyle w:val="TableParagraph"/>
              <w:spacing w:lineRule="auto" w:line="204" w:before="18" w:after="0"/>
              <w:ind w:left="85" w:right="2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 co podróżu-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jemy? – mini-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wykład filozofa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 podróżowaniu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76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9"/>
              </w:numPr>
              <w:tabs>
                <w:tab w:val="clear" w:pos="720"/>
                <w:tab w:val="left" w:pos="222" w:leader="none"/>
              </w:tabs>
              <w:spacing w:lineRule="exact" w:line="209" w:before="49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cicho czyta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10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pomocą nauczyciela wykonuje mapę myśli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dotyczącą</w:t>
            </w:r>
            <w:r>
              <w:rPr>
                <w:rFonts w:cs="Arial" w:ascii="Arial" w:hAnsi="Arial"/>
                <w:color w:val="231F20"/>
                <w:spacing w:val="-1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podróżowania,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wyrażone wprost,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wyraża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własne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zdanie,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44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pytanie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retoryczne,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wykład,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54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22" w:leader="none"/>
              </w:tabs>
              <w:spacing w:lineRule="exact" w:line="209" w:before="49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tematykę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5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w w:val="8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pytanie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retoryczne,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19"/>
              </w:numPr>
              <w:tabs>
                <w:tab w:val="clear" w:pos="720"/>
                <w:tab w:val="left" w:pos="221" w:leader="none"/>
              </w:tabs>
              <w:spacing w:lineRule="auto" w:line="204" w:before="76" w:after="0"/>
              <w:ind w:left="220" w:right="21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pisownię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tytułu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219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8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tematykę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główną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myśl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21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11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samodzielnie wykonuje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mapę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myśli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dotyczącą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podróżowania,</w:t>
            </w:r>
          </w:p>
          <w:p>
            <w:pPr>
              <w:pStyle w:val="TableParagraph"/>
              <w:numPr>
                <w:ilvl w:val="0"/>
                <w:numId w:val="219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4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wyrażone wprost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pośrednio,</w:t>
            </w:r>
          </w:p>
          <w:p>
            <w:pPr>
              <w:pStyle w:val="TableParagraph"/>
              <w:numPr>
                <w:ilvl w:val="0"/>
                <w:numId w:val="219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wyraża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własne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zdanie</w:t>
            </w:r>
          </w:p>
          <w:p>
            <w:pPr>
              <w:pStyle w:val="TableParagraph"/>
              <w:spacing w:lineRule="auto" w:line="204" w:before="10" w:after="0"/>
              <w:ind w:left="220" w:right="19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 je uzasadnia, odwołuje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się do własnego doświadczenia,</w:t>
            </w:r>
          </w:p>
          <w:p>
            <w:pPr>
              <w:pStyle w:val="TableParagraph"/>
              <w:numPr>
                <w:ilvl w:val="0"/>
                <w:numId w:val="21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64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wykład,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1" w:leader="none"/>
              </w:tabs>
              <w:spacing w:lineRule="auto" w:line="204" w:before="76" w:after="0"/>
              <w:ind w:left="220" w:right="1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wyjaśnia funkcję pytań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retorycznych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poznanym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1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tytuł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56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przedstawia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własne rozumienie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7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korzysta z zasobów internetu i innych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źródeł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poszukiwaniu</w:t>
            </w:r>
          </w:p>
          <w:p>
            <w:pPr>
              <w:pStyle w:val="TableParagraph"/>
              <w:spacing w:lineRule="auto" w:line="204"/>
              <w:ind w:left="220" w:right="2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informacji na interesujący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go temat,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76" w:after="0"/>
              <w:ind w:left="220" w:right="15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wyjaśnia, kim był Leszek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Kołakowski,</w:t>
            </w:r>
          </w:p>
        </w:tc>
      </w:tr>
      <w:tr>
        <w:trPr>
          <w:trHeight w:val="1870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4" w:before="99" w:after="0"/>
              <w:ind w:left="85" w:right="1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128 i 129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 jakim celu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Kazimierz No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wak podróżo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wał po Afryce? Poznajemy bu- dowę artykułu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prasowego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78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56"/>
              </w:numPr>
              <w:tabs>
                <w:tab w:val="clear" w:pos="720"/>
                <w:tab w:val="left" w:pos="222" w:leader="none"/>
              </w:tabs>
              <w:spacing w:lineRule="auto" w:line="204" w:before="78" w:after="0"/>
              <w:ind w:left="221" w:right="65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cicho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artykuł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</w:rPr>
              <w:t>prasowy,</w:t>
            </w:r>
          </w:p>
          <w:p>
            <w:pPr>
              <w:pStyle w:val="TableParagraph"/>
              <w:numPr>
                <w:ilvl w:val="0"/>
                <w:numId w:val="35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tekście,</w:t>
            </w:r>
          </w:p>
          <w:p>
            <w:pPr>
              <w:pStyle w:val="TableParagraph"/>
              <w:numPr>
                <w:ilvl w:val="0"/>
                <w:numId w:val="356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55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odróżnia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faktach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od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opinii,</w:t>
            </w:r>
          </w:p>
          <w:p>
            <w:pPr>
              <w:pStyle w:val="TableParagraph"/>
              <w:numPr>
                <w:ilvl w:val="0"/>
                <w:numId w:val="35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3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był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Kazimierz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Nowak,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62"/>
              </w:numPr>
              <w:tabs>
                <w:tab w:val="clear" w:pos="720"/>
                <w:tab w:val="left" w:pos="222" w:leader="none"/>
              </w:tabs>
              <w:spacing w:lineRule="auto" w:line="204" w:before="78" w:after="0"/>
              <w:ind w:left="221" w:right="55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artykuł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</w:rPr>
              <w:t>prasowy,</w:t>
            </w:r>
          </w:p>
          <w:p>
            <w:pPr>
              <w:pStyle w:val="TableParagraph"/>
              <w:numPr>
                <w:ilvl w:val="0"/>
                <w:numId w:val="462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odróżnia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zawarte</w:t>
            </w:r>
          </w:p>
          <w:p>
            <w:pPr>
              <w:pStyle w:val="TableParagraph"/>
              <w:spacing w:lineRule="auto" w:line="204" w:before="10" w:after="0"/>
              <w:ind w:left="22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 tekście informacje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ważne od drugorzędnych,</w:t>
            </w:r>
          </w:p>
          <w:p>
            <w:pPr>
              <w:pStyle w:val="TableParagraph"/>
              <w:numPr>
                <w:ilvl w:val="0"/>
                <w:numId w:val="462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3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wymienia nazwy miejsc, które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odwiedził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podróżnik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je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mapie,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44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26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 redaguje notatkę biograficzną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 temat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bohatera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24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5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wyjaśnia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wskazane pojęcia 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podstawie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24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57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wymienia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postaci, wynikające z pełnionych przez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nią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ról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społecznych,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11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samodzielnie tworzy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słownik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pojęć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związanych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podróżami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K.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Nowaka,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5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omawia cechy postaci,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wynikające z pełnionych przez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nią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ról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społecznych,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7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publicystyczne w</w:t>
            </w:r>
            <w:r>
              <w:rPr>
                <w:rFonts w:cs="Arial" w:ascii="Arial" w:hAnsi="Arial"/>
                <w:color w:val="231F20"/>
                <w:spacing w:val="-4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00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15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był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Ryszard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Kapuściński,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9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samodzielnie redaguje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ciekawy artykuł prasowy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na zadany temat,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bezbłędnie lub z nielicz-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nymi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błędami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językowymi,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ortograficznymi </w:t>
              <w:br/>
              <w:t>i inter- punkcyjnymi,</w:t>
            </w:r>
          </w:p>
        </w:tc>
      </w:tr>
    </w:tbl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5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7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auto" w:line="247" w:before="1" w:after="0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4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198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51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608" w:right="212" w:firstLine="66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13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198" w:right="49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231F20"/>
                <w:w w:val="10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3632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74"/>
              </w:numPr>
              <w:tabs>
                <w:tab w:val="clear" w:pos="720"/>
                <w:tab w:val="left" w:pos="222" w:leader="none"/>
              </w:tabs>
              <w:spacing w:lineRule="auto" w:line="204" w:before="82" w:after="0"/>
              <w:ind w:left="221" w:right="3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notatkę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biograficzną na temat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374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wymienia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nazwy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miejsc,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które odwiedził</w:t>
            </w:r>
            <w:r>
              <w:rPr>
                <w:rFonts w:cs="Arial" w:ascii="Arial" w:hAnsi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podróżnik,</w:t>
            </w:r>
          </w:p>
          <w:p>
            <w:pPr>
              <w:pStyle w:val="TableParagraph"/>
              <w:numPr>
                <w:ilvl w:val="0"/>
                <w:numId w:val="374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wyjaśnia wskazane pojęcia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podstawie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374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wymienia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cechy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postaci,</w:t>
            </w:r>
          </w:p>
          <w:p>
            <w:pPr>
              <w:pStyle w:val="TableParagraph"/>
              <w:numPr>
                <w:ilvl w:val="0"/>
                <w:numId w:val="374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64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wyraża własny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bohaterze,</w:t>
            </w:r>
          </w:p>
          <w:p>
            <w:pPr>
              <w:pStyle w:val="TableParagraph"/>
              <w:numPr>
                <w:ilvl w:val="0"/>
                <w:numId w:val="374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7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wie, co to są elementy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publicystyczne w</w:t>
            </w:r>
            <w:r>
              <w:rPr>
                <w:rFonts w:cs="Arial" w:ascii="Arial" w:hAnsi="Arial"/>
                <w:color w:val="231F20"/>
                <w:spacing w:val="-4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374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0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podejmuje próbę napi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sania artykułu</w:t>
            </w:r>
            <w:r>
              <w:rPr>
                <w:rFonts w:cs="Arial" w:ascii="Arial" w:hAnsi="Arial"/>
                <w:color w:val="231F20"/>
                <w:spacing w:val="-4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prasowego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22" w:leader="none"/>
              </w:tabs>
              <w:spacing w:lineRule="auto" w:line="204" w:before="82" w:after="0"/>
              <w:ind w:left="221" w:right="17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rozpoznaje elementy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publicystyczne w</w:t>
            </w:r>
            <w:r>
              <w:rPr>
                <w:rFonts w:cs="Arial" w:ascii="Arial" w:hAnsi="Arial"/>
                <w:color w:val="231F20"/>
                <w:spacing w:val="-4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4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dostrzega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relacje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między częściami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tekstu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(wstęp,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rozwinięcie,</w:t>
            </w:r>
            <w:r>
              <w:rPr>
                <w:rFonts w:cs="Arial" w:ascii="Arial" w:hAnsi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zakończenie),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4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artykuł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prasowy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47"/>
              </w:numPr>
              <w:tabs>
                <w:tab w:val="clear" w:pos="720"/>
                <w:tab w:val="left" w:pos="221" w:leader="none"/>
              </w:tabs>
              <w:spacing w:lineRule="exact" w:line="209" w:before="55" w:after="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wyraża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własny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sąd</w:t>
            </w:r>
          </w:p>
          <w:p>
            <w:pPr>
              <w:pStyle w:val="TableParagraph"/>
              <w:spacing w:lineRule="auto" w:line="204" w:before="10" w:after="0"/>
              <w:ind w:left="220" w:right="21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 bohaterze, uzasadnia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swoje zdanie,</w:t>
            </w:r>
          </w:p>
          <w:p>
            <w:pPr>
              <w:pStyle w:val="TableParagraph"/>
              <w:numPr>
                <w:ilvl w:val="0"/>
                <w:numId w:val="447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7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publicystyczne w</w:t>
            </w:r>
            <w:r>
              <w:rPr>
                <w:rFonts w:cs="Arial" w:ascii="Arial" w:hAnsi="Arial"/>
                <w:color w:val="231F20"/>
                <w:spacing w:val="-4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44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rozumie znaczenie tytułu tekstu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rolę,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jaką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pełni,</w:t>
            </w:r>
          </w:p>
          <w:p>
            <w:pPr>
              <w:pStyle w:val="TableParagraph"/>
              <w:numPr>
                <w:ilvl w:val="0"/>
                <w:numId w:val="447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64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wskazuje elementy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 tekście, które służą wzbudzeniu zainteresowania czytelnika,</w:t>
            </w:r>
          </w:p>
          <w:p>
            <w:pPr>
              <w:pStyle w:val="TableParagraph"/>
              <w:numPr>
                <w:ilvl w:val="0"/>
                <w:numId w:val="44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4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artykuł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prasowy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7"/>
              </w:numPr>
              <w:tabs>
                <w:tab w:val="clear" w:pos="720"/>
                <w:tab w:val="left" w:pos="221" w:leader="none"/>
              </w:tabs>
              <w:spacing w:lineRule="auto" w:line="204" w:before="82" w:after="0"/>
              <w:ind w:left="220" w:right="14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omawia relacje między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częściami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tekstu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(wstęp,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rozwinięcie,</w:t>
            </w:r>
            <w:r>
              <w:rPr>
                <w:rFonts w:cs="Arial" w:ascii="Arial" w:hAnsi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zakończenie),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val="clear" w:pos="720"/>
                <w:tab w:val="left" w:pos="221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rolę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tytułu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31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zabiegi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kompozycyjne, które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podnoszą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atrakcyjność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artykułu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dla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odbiorcy,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0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samodzielnie redaguje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ciekawy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artykuł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prasowy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</w:tr>
      <w:tr>
        <w:trPr>
          <w:trHeight w:val="3081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exact" w:line="175" w:before="106" w:after="0"/>
              <w:ind w:left="85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  <w:lang w:val="pl-PL"/>
              </w:rPr>
              <w:t>Lekcja 130</w:t>
            </w:r>
          </w:p>
          <w:p>
            <w:pPr>
              <w:pStyle w:val="TableParagraph"/>
              <w:spacing w:lineRule="auto" w:line="204" w:before="18" w:after="0"/>
              <w:ind w:left="85" w:right="17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 czym pole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ga wędrowanie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według pod- miotu lirycz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nego z wiersza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Musy Czacho- rowskiego?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30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4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tekście,</w:t>
            </w:r>
          </w:p>
          <w:p>
            <w:pPr>
              <w:pStyle w:val="TableParagraph"/>
              <w:numPr>
                <w:ilvl w:val="0"/>
                <w:numId w:val="430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cicho czyta</w:t>
            </w:r>
            <w:r>
              <w:rPr>
                <w:rFonts w:cs="Arial" w:ascii="Arial" w:hAnsi="Arial"/>
                <w:color w:val="231F20"/>
                <w:spacing w:val="-9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wiersz,</w:t>
            </w:r>
          </w:p>
          <w:p>
            <w:pPr>
              <w:pStyle w:val="TableParagraph"/>
              <w:numPr>
                <w:ilvl w:val="0"/>
                <w:numId w:val="430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33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jakie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wzbudza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nim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utwór,</w:t>
            </w:r>
          </w:p>
          <w:p>
            <w:pPr>
              <w:pStyle w:val="TableParagraph"/>
              <w:numPr>
                <w:ilvl w:val="0"/>
                <w:numId w:val="430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61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rozumie znaczenie pamięci w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dziejach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narodu,</w:t>
            </w:r>
          </w:p>
          <w:p>
            <w:pPr>
              <w:pStyle w:val="TableParagraph"/>
              <w:numPr>
                <w:ilvl w:val="0"/>
                <w:numId w:val="430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53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objaśnia znaczenia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dosłowne w</w:t>
            </w:r>
            <w:r>
              <w:rPr>
                <w:rFonts w:cs="Arial" w:ascii="Arial" w:hAnsi="Arial"/>
                <w:color w:val="231F20"/>
                <w:spacing w:val="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wierszu,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52"/>
              </w:numPr>
              <w:tabs>
                <w:tab w:val="clear" w:pos="720"/>
                <w:tab w:val="left" w:pos="222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są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polscy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>Tatarzy,</w:t>
            </w:r>
          </w:p>
          <w:p>
            <w:pPr>
              <w:pStyle w:val="TableParagraph"/>
              <w:numPr>
                <w:ilvl w:val="0"/>
                <w:numId w:val="452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selekcjonuje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informacje,</w:t>
            </w:r>
          </w:p>
          <w:p>
            <w:pPr>
              <w:pStyle w:val="TableParagraph"/>
              <w:numPr>
                <w:ilvl w:val="0"/>
                <w:numId w:val="452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wiersz,</w:t>
            </w:r>
          </w:p>
          <w:p>
            <w:pPr>
              <w:pStyle w:val="TableParagraph"/>
              <w:numPr>
                <w:ilvl w:val="0"/>
                <w:numId w:val="452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temat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wiersza,</w:t>
            </w:r>
          </w:p>
          <w:p>
            <w:pPr>
              <w:pStyle w:val="TableParagraph"/>
              <w:numPr>
                <w:ilvl w:val="0"/>
                <w:numId w:val="452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24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wie, czym się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charakteryzuje zbiorowy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podmiot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liryczny,</w:t>
            </w:r>
          </w:p>
          <w:p>
            <w:pPr>
              <w:pStyle w:val="TableParagraph"/>
              <w:numPr>
                <w:ilvl w:val="0"/>
                <w:numId w:val="452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opowiada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zmianach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swoim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życiu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oraz</w:t>
            </w:r>
          </w:p>
          <w:p>
            <w:pPr>
              <w:pStyle w:val="TableParagraph"/>
              <w:spacing w:lineRule="exact" w:line="200"/>
              <w:ind w:left="56" w:right="6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 planach na przyszłość,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53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wyodrębnia obrazy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poetyckie w</w:t>
            </w:r>
            <w:r>
              <w:rPr>
                <w:rFonts w:cs="Arial" w:ascii="Arial" w:hAnsi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wierszu,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uczucia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podmiotu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lirycznego,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9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podaje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przykłady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utworu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tego,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niezmienne,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 tego, co się zmienia,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opisanej zbiorowości,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49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przenośne w</w:t>
            </w:r>
            <w:r>
              <w:rPr>
                <w:rFonts w:cs="Arial" w:ascii="Arial" w:hAnsi="Arial"/>
                <w:color w:val="231F20"/>
                <w:spacing w:val="1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wierszu,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2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28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Musa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Czachorowski,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1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obrazy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poetyckie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7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charakteryzuje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podmiot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liryczny,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2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podaje przykłady tego,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niezmienne,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tego,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zmienia,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narodzie polskim,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609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znaczenie</w:t>
            </w:r>
            <w:r>
              <w:rPr>
                <w:rFonts w:cs="Arial" w:ascii="Arial" w:hAnsi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pamięci w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dziejach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narodu,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2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wyjaśnia funkcję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wykrzyknika w</w:t>
            </w:r>
            <w:r>
              <w:rPr>
                <w:rFonts w:cs="Arial" w:ascii="Arial" w:hAnsi="Arial"/>
                <w:color w:val="231F20"/>
                <w:spacing w:val="-21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utworze,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80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4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ciekawostki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polskich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4"/>
                <w:sz w:val="16"/>
                <w:szCs w:val="16"/>
                <w:lang w:val="pl-PL"/>
              </w:rPr>
              <w:t>Tatarów,</w:t>
            </w:r>
          </w:p>
          <w:p>
            <w:pPr>
              <w:pStyle w:val="TableParagraph"/>
              <w:numPr>
                <w:ilvl w:val="0"/>
                <w:numId w:val="48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52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poszukuje informacji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różnych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źródłach</w:t>
            </w:r>
          </w:p>
          <w:p>
            <w:pPr>
              <w:pStyle w:val="TableParagraph"/>
              <w:spacing w:lineRule="auto" w:line="204" w:before="1" w:after="0"/>
              <w:ind w:left="220" w:right="129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i wykonuje prezentację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multimedialną na zadany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</w:tc>
      </w:tr>
      <w:tr>
        <w:trPr>
          <w:trHeight w:val="2118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8" w:before="124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131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Czego dowia-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dujemy się</w:t>
            </w:r>
          </w:p>
          <w:p>
            <w:pPr>
              <w:pStyle w:val="TableParagraph"/>
              <w:spacing w:lineRule="auto" w:line="204"/>
              <w:ind w:left="85" w:right="302" w:hang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Pigmejach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fragmentu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książki</w:t>
            </w:r>
          </w:p>
          <w:p>
            <w:pPr>
              <w:pStyle w:val="TableParagraph"/>
              <w:spacing w:lineRule="auto" w:line="204"/>
              <w:ind w:left="85" w:right="238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A. Szklarskie-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go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Tomek</w:t>
            </w:r>
          </w:p>
          <w:p>
            <w:pPr>
              <w:pStyle w:val="TableParagraph"/>
              <w:spacing w:lineRule="auto" w:line="216" w:before="14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  <w:lang w:val="pl-PL"/>
              </w:rPr>
              <w:t>na Czarnym Lądzie</w:t>
            </w:r>
            <w:r>
              <w:rPr>
                <w:rFonts w:cs="Arial" w:ascii="Arial" w:hAnsi="Arial"/>
                <w:color w:val="231F20"/>
                <w:w w:val="110"/>
                <w:sz w:val="16"/>
                <w:szCs w:val="16"/>
                <w:lang w:val="pl-PL"/>
              </w:rPr>
              <w:t>?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58"/>
              </w:numPr>
              <w:tabs>
                <w:tab w:val="clear" w:pos="720"/>
                <w:tab w:val="left" w:pos="222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czyta cicho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458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4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tekście,</w:t>
            </w:r>
          </w:p>
          <w:p>
            <w:pPr>
              <w:pStyle w:val="TableParagraph"/>
              <w:numPr>
                <w:ilvl w:val="0"/>
                <w:numId w:val="458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selekcjonuje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informacje,</w:t>
            </w:r>
          </w:p>
          <w:p>
            <w:pPr>
              <w:pStyle w:val="TableParagraph"/>
              <w:numPr>
                <w:ilvl w:val="0"/>
                <w:numId w:val="458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2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wskazuje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458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70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wskazuje wartości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utworze,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61"/>
              </w:numPr>
              <w:tabs>
                <w:tab w:val="clear" w:pos="720"/>
                <w:tab w:val="left" w:pos="222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selekcjonuje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informacje,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wie,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kim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są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Pigmeje,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52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wskazuje bohaterów pierwszoplanowych,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drugoplanowych</w:t>
            </w:r>
          </w:p>
          <w:p>
            <w:pPr>
              <w:pStyle w:val="TableParagraph"/>
              <w:spacing w:lineRule="exact" w:line="183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epizodycznych,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11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rodzaj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narracji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47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0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podaje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kilka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informacji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Pigmejów,</w:t>
            </w:r>
          </w:p>
          <w:p>
            <w:pPr>
              <w:pStyle w:val="TableParagraph"/>
              <w:numPr>
                <w:ilvl w:val="0"/>
                <w:numId w:val="247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247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charakteryzuje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247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77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wartości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utworze,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76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38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wartości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poznawcze w</w:t>
            </w:r>
            <w:r>
              <w:rPr>
                <w:rFonts w:cs="Arial" w:ascii="Arial" w:hAnsi="Arial"/>
                <w:color w:val="231F20"/>
                <w:spacing w:val="25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476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17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poprawnie zapisuje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oraz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odmienia formy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Pigmeje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Pigmejczycy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16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53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podaje dodatkowe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informacje na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Pigmejów,</w:t>
            </w:r>
          </w:p>
          <w:p>
            <w:pPr>
              <w:pStyle w:val="TableParagraph"/>
              <w:numPr>
                <w:ilvl w:val="0"/>
                <w:numId w:val="516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1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omawia cechy powieści </w:t>
            </w:r>
            <w:r>
              <w:rPr>
                <w:rFonts w:cs="Arial" w:ascii="Arial" w:hAnsi="Arial"/>
                <w:color w:val="231F20"/>
                <w:spacing w:val="-1"/>
                <w:w w:val="90"/>
                <w:sz w:val="16"/>
                <w:szCs w:val="16"/>
                <w:lang w:val="pl-PL"/>
              </w:rPr>
              <w:t xml:space="preserve">podróżniczo-przygodowej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na podstawie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przeczytanych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utworów,</w:t>
            </w:r>
          </w:p>
        </w:tc>
      </w:tr>
    </w:tbl>
    <w:p>
      <w:pPr>
        <w:sectPr>
          <w:footerReference w:type="default" r:id="rId20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55">
                <wp:simplePos x="0" y="0"/>
                <wp:positionH relativeFrom="page">
                  <wp:posOffset>317500</wp:posOffset>
                </wp:positionH>
                <wp:positionV relativeFrom="page">
                  <wp:posOffset>6773545</wp:posOffset>
                </wp:positionV>
                <wp:extent cx="565150" cy="128905"/>
                <wp:effectExtent l="0" t="0" r="0" b="0"/>
                <wp:wrapNone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05pt;margin-top:533.3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Tretekstu"/>
        <w:spacing w:before="6" w:after="0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56">
                <wp:simplePos x="0" y="0"/>
                <wp:positionH relativeFrom="page">
                  <wp:posOffset>318770</wp:posOffset>
                </wp:positionH>
                <wp:positionV relativeFrom="page">
                  <wp:posOffset>1011555</wp:posOffset>
                </wp:positionV>
                <wp:extent cx="565150" cy="128905"/>
                <wp:effectExtent l="0" t="0" r="0" b="0"/>
                <wp:wrapNone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15pt;margin-top:79.6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2697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64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10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powieść </w:t>
            </w:r>
            <w:r>
              <w:rPr>
                <w:rFonts w:cs="Arial" w:ascii="Arial" w:hAnsi="Arial"/>
                <w:color w:val="231F20"/>
                <w:spacing w:val="-1"/>
                <w:w w:val="90"/>
                <w:sz w:val="16"/>
                <w:szCs w:val="16"/>
                <w:lang w:val="pl-PL"/>
              </w:rPr>
              <w:t>podróżniczo-przygodowa,</w:t>
            </w:r>
          </w:p>
          <w:p>
            <w:pPr>
              <w:pStyle w:val="TableParagraph"/>
              <w:numPr>
                <w:ilvl w:val="0"/>
                <w:numId w:val="364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86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jakie wzbudza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nim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czytany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tekst,</w:t>
            </w:r>
          </w:p>
          <w:p>
            <w:pPr>
              <w:pStyle w:val="TableParagraph"/>
              <w:numPr>
                <w:ilvl w:val="0"/>
                <w:numId w:val="364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83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podejmuje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próbę</w:t>
            </w:r>
            <w:r>
              <w:rPr>
                <w:rFonts w:cs="Arial" w:ascii="Arial" w:hAnsi="Arial"/>
                <w:color w:val="231F20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napisania</w:t>
            </w:r>
          </w:p>
          <w:p>
            <w:pPr>
              <w:pStyle w:val="TableParagraph"/>
              <w:spacing w:lineRule="auto" w:line="204"/>
              <w:ind w:left="221" w:right="21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opowiadania w narracji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pierwszoosobowej, związanego z treścią poznanego tekstu,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86"/>
              </w:numPr>
              <w:tabs>
                <w:tab w:val="clear" w:pos="720"/>
                <w:tab w:val="left" w:pos="222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tematykę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tekstu,</w:t>
            </w:r>
          </w:p>
          <w:p>
            <w:pPr>
              <w:pStyle w:val="TableParagraph"/>
              <w:numPr>
                <w:ilvl w:val="0"/>
                <w:numId w:val="486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70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wskazuje wartości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utworze,</w:t>
            </w:r>
          </w:p>
          <w:p>
            <w:pPr>
              <w:pStyle w:val="TableParagraph"/>
              <w:numPr>
                <w:ilvl w:val="0"/>
                <w:numId w:val="486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9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rozpoznaje cechy powieści podróżniczo-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przygodowej </w:t>
              <w:br/>
              <w:t>w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poznanym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48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8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redaguje krótkie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opowiadanie w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narracji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pierwszoosobowej, związane z treścią poznanego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tekstu,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3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0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omawia cechy powieści </w:t>
            </w:r>
            <w:r>
              <w:rPr>
                <w:rFonts w:cs="Arial" w:ascii="Arial" w:hAnsi="Arial"/>
                <w:color w:val="231F20"/>
                <w:spacing w:val="-1"/>
                <w:w w:val="90"/>
                <w:sz w:val="16"/>
                <w:szCs w:val="16"/>
                <w:lang w:val="pl-PL"/>
              </w:rPr>
              <w:t xml:space="preserve">podróżniczo-przygodowej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poznanym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8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jakie wzbudza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nim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czytany tekst, uzasadnia swoje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opinie,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5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redaguje w większości poprawne opowiadanie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 narracji pierwszoosobowej, związane z treścią poznanego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tekstu,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24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28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opowiadanie w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narracji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pierwszoosobowej, związane z treścią poznanego tekstu, poprawne pod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interpunkcyjnym</w:t>
            </w:r>
          </w:p>
          <w:p>
            <w:pPr>
              <w:pStyle w:val="TableParagraph"/>
              <w:spacing w:lineRule="exact" w:line="184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i</w:t>
            </w:r>
            <w:r>
              <w:rPr>
                <w:rFonts w:cs="Arial" w:ascii="Arial" w:hAnsi="Arial"/>
                <w:color w:val="231F20"/>
                <w:spacing w:val="28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ortograficznym,</w:t>
            </w:r>
          </w:p>
          <w:p>
            <w:pPr>
              <w:pStyle w:val="TableParagraph"/>
              <w:numPr>
                <w:ilvl w:val="0"/>
                <w:numId w:val="224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31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list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pisarza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99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28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opowiadanie w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narracji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pierwszoosobowej, związane z treścią poznanego tekstu, bezbłędnie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lub</w:t>
            </w:r>
          </w:p>
          <w:p>
            <w:pPr>
              <w:pStyle w:val="TableParagraph"/>
              <w:spacing w:lineRule="auto" w:line="204" w:before="1" w:after="0"/>
              <w:ind w:left="220" w:right="49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nielicznymi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błędami językowymi,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ortograficznymi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 interpunkcyjnymi,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16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redaguje ciekawy list do pisarza na zadany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temat,</w:t>
            </w:r>
          </w:p>
        </w:tc>
      </w:tr>
      <w:tr>
        <w:trPr>
          <w:trHeight w:val="4425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27" w:after="0"/>
              <w:ind w:left="85" w:right="4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132 i 133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Nieudana wyprawa – tworzymy opowiadanie podróżniczo- przygodowe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5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54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ortograficznego,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tekście,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wskazuje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64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wyraża własny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zdarzeniach,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2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gromadzi materiał do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opowiadania twórczego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według podanych wskazówek,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2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napisania twórczego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opowiadania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zadany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69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47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dobiera synonimy</w:t>
            </w:r>
            <w:r>
              <w:rPr>
                <w:rFonts w:cs="Arial" w:ascii="Arial" w:hAnsi="Arial"/>
                <w:color w:val="231F20"/>
                <w:spacing w:val="-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wyrazu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podróż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369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54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synonimów,</w:t>
            </w:r>
          </w:p>
          <w:p>
            <w:pPr>
              <w:pStyle w:val="TableParagraph"/>
              <w:numPr>
                <w:ilvl w:val="0"/>
                <w:numId w:val="369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</w:t>
            </w:r>
          </w:p>
          <w:p>
            <w:pPr>
              <w:pStyle w:val="TableParagraph"/>
              <w:spacing w:lineRule="exact" w:line="192"/>
              <w:ind w:left="4" w:right="356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z podziałem na role,</w:t>
            </w:r>
          </w:p>
          <w:p>
            <w:pPr>
              <w:pStyle w:val="TableParagraph"/>
              <w:numPr>
                <w:ilvl w:val="0"/>
                <w:numId w:val="369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tematykę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369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opisuje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miejsce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akcji,</w:t>
            </w:r>
          </w:p>
          <w:p>
            <w:pPr>
              <w:pStyle w:val="TableParagraph"/>
              <w:numPr>
                <w:ilvl w:val="0"/>
                <w:numId w:val="369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46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rozpoznaje motyw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wędrowny w</w:t>
            </w:r>
            <w:r>
              <w:rPr>
                <w:rFonts w:cs="Arial" w:ascii="Arial" w:hAnsi="Arial"/>
                <w:color w:val="231F20"/>
                <w:spacing w:val="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369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83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redaguje krótkie, twórcze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opowiadanie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zadany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36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podaje przykłady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różnych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rodzajów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podróży</w:t>
            </w:r>
          </w:p>
          <w:p>
            <w:pPr>
              <w:pStyle w:val="TableParagraph"/>
              <w:spacing w:lineRule="auto" w:line="204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literatury filmów oraz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własnego doświadczenia,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0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czyta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tekst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podziałem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role,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0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51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szczegółowo opisuje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miejsce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akcji,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wyraża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własny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sąd</w:t>
            </w:r>
          </w:p>
          <w:p>
            <w:pPr>
              <w:pStyle w:val="TableParagraph"/>
              <w:spacing w:lineRule="auto" w:line="204" w:before="9" w:after="0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 zdarzeniach, uzasadnia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swoje zdanie,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3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 większości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samodzielnie gromadzi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materiał do opowiadania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twórczego według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podanych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wskazówek,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2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redaguje w większości poprawne opowiadanie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twórcze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6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62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charakteryzuje bohatera utworu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punktu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widzenia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innych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postaci,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5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samodzielnie gromadzi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materiał i sporządza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plan opowiadania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twórczego,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9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opowiadanie twórcze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na zadany temat, poprawne pod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interpunkcyjnym</w:t>
            </w:r>
          </w:p>
          <w:p>
            <w:pPr>
              <w:pStyle w:val="TableParagraph"/>
              <w:spacing w:lineRule="exact" w:line="201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i</w:t>
            </w:r>
            <w:r>
              <w:rPr>
                <w:rFonts w:cs="Arial" w:ascii="Arial" w:hAnsi="Arial"/>
                <w:color w:val="231F20"/>
                <w:spacing w:val="28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ortograficznym,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0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30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Rafał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Kosik,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1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opowiadanie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twórcze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zadany temat,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bezbłędnie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lub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nielicznymi</w:t>
            </w:r>
          </w:p>
          <w:p>
            <w:pPr>
              <w:pStyle w:val="TableParagraph"/>
              <w:spacing w:lineRule="auto" w:line="204" w:before="1" w:after="0"/>
              <w:ind w:left="220" w:right="49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błędami językowymi,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ortograficznymi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 interpunkcyjnymi,</w:t>
            </w:r>
          </w:p>
        </w:tc>
      </w:tr>
      <w:tr>
        <w:trPr>
          <w:trHeight w:val="3078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6" w:before="126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134 i 135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Dziś jest słonecznie, więc wyruszamy</w:t>
            </w:r>
          </w:p>
          <w:p>
            <w:pPr>
              <w:pStyle w:val="TableParagraph"/>
              <w:spacing w:lineRule="auto" w:line="204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 podróż –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zdanie złożone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współrzędnie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84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rozpoznaje tekst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informacyjny,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1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wie, jakiego rodzaju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informacje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znajdują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się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prognozie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pogody,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odczytuje informacje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mapy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pogody,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redaguje prognozę pogody,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2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zdanie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złożone</w:t>
            </w:r>
            <w:r>
              <w:rPr>
                <w:rFonts w:cs="Arial" w:ascii="Arial" w:hAnsi="Arial"/>
                <w:color w:val="231F20"/>
                <w:spacing w:val="44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współrzędnie,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6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wykonuje wykresy</w:t>
            </w:r>
            <w:r>
              <w:rPr>
                <w:rFonts w:cs="Arial" w:ascii="Arial" w:hAnsi="Arial"/>
                <w:color w:val="231F20"/>
                <w:spacing w:val="18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zdań,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85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43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rozumie znaczenie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skrótów stosowanych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prognozie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pogody,</w:t>
            </w:r>
          </w:p>
          <w:p>
            <w:pPr>
              <w:pStyle w:val="TableParagraph"/>
              <w:numPr>
                <w:ilvl w:val="0"/>
                <w:numId w:val="485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4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wyrazów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obcych,</w:t>
            </w:r>
          </w:p>
          <w:p>
            <w:pPr>
              <w:pStyle w:val="TableParagraph"/>
              <w:numPr>
                <w:ilvl w:val="0"/>
                <w:numId w:val="485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3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rozpoznaje rodzaje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zdań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złożonych</w:t>
            </w:r>
            <w:r>
              <w:rPr>
                <w:rFonts w:cs="Arial" w:ascii="Arial" w:hAnsi="Arial"/>
                <w:color w:val="231F20"/>
                <w:spacing w:val="2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współrzędnie,</w:t>
            </w:r>
          </w:p>
          <w:p>
            <w:pPr>
              <w:pStyle w:val="TableParagraph"/>
              <w:numPr>
                <w:ilvl w:val="0"/>
                <w:numId w:val="485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53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rozpoznaje w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zdaniu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spójniki,</w:t>
            </w:r>
          </w:p>
          <w:p>
            <w:pPr>
              <w:pStyle w:val="TableParagraph"/>
              <w:numPr>
                <w:ilvl w:val="0"/>
                <w:numId w:val="485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7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układa zdania</w:t>
            </w:r>
            <w:r>
              <w:rPr>
                <w:rFonts w:cs="Arial" w:ascii="Arial" w:hAnsi="Arial"/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złożone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współrzędnie,</w:t>
            </w:r>
          </w:p>
          <w:p>
            <w:pPr>
              <w:pStyle w:val="TableParagraph"/>
              <w:numPr>
                <w:ilvl w:val="0"/>
                <w:numId w:val="485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0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zasady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interpunkcji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 zdaniu złożonym współrzędnie,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12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6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jakiego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rodzaju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informacje znajdują się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prognozie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pogody,</w:t>
            </w:r>
          </w:p>
          <w:p>
            <w:pPr>
              <w:pStyle w:val="TableParagraph"/>
              <w:numPr>
                <w:ilvl w:val="0"/>
                <w:numId w:val="51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9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odczytuje</w:t>
            </w:r>
            <w:r>
              <w:rPr>
                <w:rFonts w:cs="Arial" w:ascii="Arial" w:hAnsi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informacje z mapy pogody,</w:t>
            </w:r>
          </w:p>
          <w:p>
            <w:pPr>
              <w:pStyle w:val="TableParagraph"/>
              <w:numPr>
                <w:ilvl w:val="0"/>
                <w:numId w:val="51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51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samodzielnie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redaguje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prognozę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pogody,</w:t>
            </w:r>
          </w:p>
          <w:p>
            <w:pPr>
              <w:pStyle w:val="TableParagraph"/>
              <w:numPr>
                <w:ilvl w:val="0"/>
                <w:numId w:val="51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9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zdanie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złożone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współrzędnie,</w:t>
            </w:r>
          </w:p>
          <w:p>
            <w:pPr>
              <w:pStyle w:val="TableParagraph"/>
              <w:numPr>
                <w:ilvl w:val="0"/>
                <w:numId w:val="51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0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wykonuje w większości poprawne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wykresy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zdań,</w:t>
            </w:r>
          </w:p>
          <w:p>
            <w:pPr>
              <w:pStyle w:val="TableParagraph"/>
              <w:numPr>
                <w:ilvl w:val="0"/>
                <w:numId w:val="51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42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przekształca zdania pojedyncze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zdania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złożone</w:t>
            </w:r>
            <w:r>
              <w:rPr>
                <w:rFonts w:cs="Arial" w:ascii="Arial" w:hAnsi="Arial"/>
                <w:color w:val="231F20"/>
                <w:spacing w:val="44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współrzędnie,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71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8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poprawnie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stosuje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skróty</w:t>
            </w:r>
            <w:r>
              <w:rPr>
                <w:rFonts w:cs="Arial" w:ascii="Arial" w:hAnsi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używane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prognozach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pogody,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2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różnice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pomiędzy rodzajami zdań złożonych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współrzędnie,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4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funkcje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spójników w zdaniach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złożonych </w:t>
            </w:r>
            <w:r>
              <w:rPr>
                <w:rFonts w:cs="Arial" w:ascii="Arial" w:hAnsi="Arial"/>
                <w:color w:val="231F20"/>
                <w:spacing w:val="2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współrzędnie,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8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stosuje poprawnie przecinek w zdaniu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współrzędnie </w:t>
            </w:r>
            <w:r>
              <w:rPr>
                <w:rFonts w:cs="Arial" w:ascii="Arial" w:hAnsi="Arial"/>
                <w:color w:val="231F20"/>
                <w:spacing w:val="11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złożonym,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4" w:before="107" w:after="0"/>
              <w:ind w:left="220" w:right="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znaczenie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informacji znajdujących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się </w:t>
              <w:br/>
              <w:t>w prognozie pogody, korzystając</w:t>
            </w:r>
          </w:p>
          <w:p>
            <w:pPr>
              <w:pStyle w:val="TableParagraph"/>
              <w:spacing w:lineRule="auto" w:line="204" w:before="1" w:after="0"/>
              <w:ind w:left="220" w:right="329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 dodatkowych źródeł,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np. z internetu,</w:t>
            </w:r>
          </w:p>
        </w:tc>
      </w:tr>
    </w:tbl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5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7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auto" w:line="247" w:before="1" w:after="0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4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252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198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608" w:right="212" w:firstLine="66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13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198" w:right="49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3959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</w:tcPr>
          <w:p>
            <w:pPr>
              <w:pStyle w:val="TableParagraph"/>
              <w:spacing w:lineRule="auto" w:line="208" w:before="71" w:after="0"/>
              <w:ind w:left="85" w:right="44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136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Ile stopni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 skali</w:t>
            </w:r>
          </w:p>
          <w:p>
            <w:pPr>
              <w:pStyle w:val="TableParagraph"/>
              <w:spacing w:lineRule="auto" w:line="204"/>
              <w:ind w:left="85" w:right="34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Beauforta ma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burza z wiersza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Adama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Mickiewicza?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53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2"/>
              </w:numPr>
              <w:tabs>
                <w:tab w:val="clear" w:pos="720"/>
                <w:tab w:val="left" w:pos="222" w:leader="none"/>
              </w:tabs>
              <w:spacing w:lineRule="auto" w:line="204" w:before="53" w:after="0"/>
              <w:ind w:left="221" w:right="50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ułożenia komunikatu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informacyjnego</w:t>
            </w:r>
          </w:p>
          <w:p>
            <w:pPr>
              <w:pStyle w:val="TableParagraph"/>
              <w:spacing w:lineRule="exact" w:line="183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 pogodzie,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cicho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tekst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poetycki,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80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rozumie sytuację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6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wierszu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epitety, i</w:t>
            </w:r>
            <w:r>
              <w:rPr>
                <w:rFonts w:cs="Arial" w:ascii="Arial" w:hAnsi="Arial"/>
                <w:color w:val="231F20"/>
                <w:spacing w:val="15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porównania,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rozpoznaje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czasowniki,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64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wyraża własny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bohaterze,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3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jakie wzbudza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nim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wiersz,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val="clear" w:pos="720"/>
                <w:tab w:val="left" w:pos="222" w:leader="none"/>
              </w:tabs>
              <w:spacing w:lineRule="exact" w:lin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recytuje z pamięci</w:t>
            </w:r>
            <w:r>
              <w:rPr>
                <w:rFonts w:cs="Arial" w:ascii="Arial" w:hAnsi="Arial"/>
                <w:color w:val="231F20"/>
                <w:spacing w:val="-10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wiersz,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22" w:leader="none"/>
              </w:tabs>
              <w:spacing w:lineRule="auto" w:line="204" w:before="53" w:after="0"/>
              <w:ind w:left="221" w:right="10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odczytuje potrzebne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dane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tabeli,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6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pomocą nauczyciela układa komunikat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informacyjny o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pogodzie,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71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tekst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poetycki,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3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wyodrębnia obrazy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poetyckie w</w:t>
            </w:r>
            <w:r>
              <w:rPr>
                <w:rFonts w:cs="Arial" w:ascii="Arial" w:hAnsi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wierszu,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3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charakteryzuje uczucia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sytuację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bohaterów,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2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wierszu epitety, porównanie,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przenośnie, uosobienie, wyrazy </w:t>
            </w:r>
            <w:r>
              <w:rPr>
                <w:rFonts w:cs="Arial" w:ascii="Arial" w:hAnsi="Arial"/>
                <w:color w:val="231F20"/>
                <w:spacing w:val="-1"/>
                <w:w w:val="85"/>
                <w:sz w:val="16"/>
                <w:szCs w:val="16"/>
                <w:lang w:val="pl-PL"/>
              </w:rPr>
              <w:t>dźwiękonaśladowcze,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0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dosłowne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9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recytuje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pamięci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wiersz</w:t>
            </w:r>
            <w:r>
              <w:rPr>
                <w:rFonts w:cs="Arial" w:ascii="Arial" w:hAnsi="Arial"/>
                <w:color w:val="231F20"/>
                <w:w w:val="8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ze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zrozumieniem,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30"/>
              </w:numPr>
              <w:tabs>
                <w:tab w:val="clear" w:pos="720"/>
                <w:tab w:val="left" w:pos="221" w:leader="none"/>
              </w:tabs>
              <w:spacing w:lineRule="auto" w:line="204" w:before="53" w:after="0"/>
              <w:ind w:left="220" w:right="2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samodzielnie układa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komunikat informacyjny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pogodzie,</w:t>
            </w:r>
          </w:p>
          <w:p>
            <w:pPr>
              <w:pStyle w:val="TableParagraph"/>
              <w:numPr>
                <w:ilvl w:val="0"/>
                <w:numId w:val="33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07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poprawnie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tekst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poetycki,</w:t>
            </w:r>
          </w:p>
          <w:p>
            <w:pPr>
              <w:pStyle w:val="TableParagraph"/>
              <w:numPr>
                <w:ilvl w:val="0"/>
                <w:numId w:val="33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1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obrazy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poetyckie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wierszu,</w:t>
            </w:r>
          </w:p>
          <w:p>
            <w:pPr>
              <w:pStyle w:val="TableParagraph"/>
              <w:numPr>
                <w:ilvl w:val="0"/>
                <w:numId w:val="33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3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dosłowne i</w:t>
            </w:r>
            <w:r>
              <w:rPr>
                <w:rFonts w:cs="Arial" w:ascii="Arial" w:hAnsi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przenośne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330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wyraża własny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sąd</w:t>
            </w:r>
          </w:p>
          <w:p>
            <w:pPr>
              <w:pStyle w:val="TableParagraph"/>
              <w:spacing w:lineRule="auto" w:line="204" w:before="9" w:after="0"/>
              <w:ind w:left="220" w:right="25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 bohaterze, uzasadnia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swoja opinię cytatami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wiersza,</w:t>
            </w:r>
          </w:p>
          <w:p>
            <w:pPr>
              <w:pStyle w:val="TableParagraph"/>
              <w:numPr>
                <w:ilvl w:val="0"/>
                <w:numId w:val="33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9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recytuje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pamięci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wiersz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ze zrozumieniem oraz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odpowiednią</w:t>
            </w:r>
            <w:r>
              <w:rPr>
                <w:rFonts w:cs="Arial" w:ascii="Arial" w:hAnsi="Arial"/>
                <w:color w:val="231F20"/>
                <w:spacing w:val="-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intonacją,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80"/>
              </w:numPr>
              <w:tabs>
                <w:tab w:val="clear" w:pos="720"/>
                <w:tab w:val="left" w:pos="221" w:leader="none"/>
              </w:tabs>
              <w:spacing w:lineRule="auto" w:line="204" w:before="53" w:after="0"/>
              <w:ind w:left="220" w:right="13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opowiada o swoich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wrażeniach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obejrzeniu filmu przedstawiającego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morską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burzę,</w:t>
            </w:r>
          </w:p>
          <w:p>
            <w:pPr>
              <w:pStyle w:val="TableParagraph"/>
              <w:numPr>
                <w:ilvl w:val="0"/>
                <w:numId w:val="38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6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omawia doświadczenia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38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1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określa funkcję użytych środków</w:t>
            </w:r>
            <w:r>
              <w:rPr>
                <w:rFonts w:cs="Arial" w:ascii="Arial" w:hAnsi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stylistycznych,</w:t>
            </w:r>
          </w:p>
          <w:p>
            <w:pPr>
              <w:pStyle w:val="TableParagraph"/>
              <w:numPr>
                <w:ilvl w:val="0"/>
                <w:numId w:val="38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9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wyjaśnia funkcję użytych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utworze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czasowników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 rzeczowników odczasownikowych,</w:t>
            </w:r>
          </w:p>
          <w:p>
            <w:pPr>
              <w:pStyle w:val="TableParagraph"/>
              <w:numPr>
                <w:ilvl w:val="0"/>
                <w:numId w:val="38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9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recytuje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pamięci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wiersz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ze zrozumieniem oraz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odpowiednią intonacją,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dykcją, właściwym akcentowaniem,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78"/>
              </w:numPr>
              <w:tabs>
                <w:tab w:val="clear" w:pos="720"/>
                <w:tab w:val="left" w:pos="221" w:leader="none"/>
              </w:tabs>
              <w:spacing w:lineRule="exact" w:line="209" w:before="27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genezę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wiersza,</w:t>
            </w:r>
          </w:p>
          <w:p>
            <w:pPr>
              <w:pStyle w:val="TableParagraph"/>
              <w:numPr>
                <w:ilvl w:val="0"/>
                <w:numId w:val="378"/>
              </w:numPr>
              <w:tabs>
                <w:tab w:val="clear" w:pos="720"/>
                <w:tab w:val="left" w:pos="221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wie,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co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to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jest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sonet</w:t>
            </w:r>
          </w:p>
          <w:p>
            <w:pPr>
              <w:pStyle w:val="TableParagraph"/>
              <w:spacing w:lineRule="auto" w:line="204" w:before="9" w:after="0"/>
              <w:ind w:left="220" w:right="4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 rozpoznaje cechy sonetu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 wierszu,</w:t>
            </w:r>
          </w:p>
          <w:p>
            <w:pPr>
              <w:pStyle w:val="TableParagraph"/>
              <w:numPr>
                <w:ilvl w:val="0"/>
                <w:numId w:val="37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recytuje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pamięci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wiersz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ze zrozumieniem oraz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odpowiednią intonacją,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dykcją, właściwym akcentowaniem,</w:t>
            </w:r>
          </w:p>
          <w:p>
            <w:pPr>
              <w:pStyle w:val="TableParagraph"/>
              <w:spacing w:lineRule="auto" w:line="204" w:before="1" w:after="0"/>
              <w:ind w:left="220" w:right="8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odpowiednim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napięciem emocjonalnym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 z następstwem pauz,</w:t>
            </w:r>
          </w:p>
        </w:tc>
      </w:tr>
      <w:tr>
        <w:trPr>
          <w:trHeight w:val="2640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exact" w:line="175" w:before="78" w:after="0"/>
              <w:ind w:left="85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  <w:lang w:val="pl-PL"/>
              </w:rPr>
              <w:t>Lekcja 137</w:t>
            </w:r>
          </w:p>
          <w:p>
            <w:pPr>
              <w:pStyle w:val="TableParagraph"/>
              <w:spacing w:lineRule="exact" w:line="20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Burza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morzu</w:t>
            </w:r>
          </w:p>
          <w:p>
            <w:pPr>
              <w:pStyle w:val="TableParagraph"/>
              <w:spacing w:lineRule="auto" w:line="204" w:before="9" w:after="0"/>
              <w:ind w:left="85" w:right="17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przygotowu-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jemy słucho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wisko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78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37"/>
              </w:numPr>
              <w:tabs>
                <w:tab w:val="clear" w:pos="720"/>
                <w:tab w:val="left" w:pos="222" w:leader="none"/>
              </w:tabs>
              <w:spacing w:lineRule="auto" w:line="204" w:before="78" w:after="0"/>
              <w:ind w:left="221" w:right="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słuchowisko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radiowe,</w:t>
            </w:r>
          </w:p>
          <w:p>
            <w:pPr>
              <w:pStyle w:val="TableParagraph"/>
              <w:numPr>
                <w:ilvl w:val="0"/>
                <w:numId w:val="237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rozumie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pojęcie</w:t>
            </w:r>
          </w:p>
          <w:p>
            <w:pPr>
              <w:pStyle w:val="TableParagraph"/>
              <w:spacing w:lineRule="exact" w:line="192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5"/>
                <w:sz w:val="16"/>
                <w:szCs w:val="16"/>
              </w:rPr>
              <w:t>adaptacja radiowa</w:t>
            </w:r>
            <w:r>
              <w:rPr>
                <w:rFonts w:cs="Arial" w:ascii="Arial" w:hAnsi="Arial"/>
                <w:color w:val="231F20"/>
                <w:w w:val="115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237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bierze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udział</w:t>
            </w:r>
          </w:p>
          <w:p>
            <w:pPr>
              <w:pStyle w:val="TableParagraph"/>
              <w:spacing w:lineRule="auto" w:line="204" w:before="10" w:after="0"/>
              <w:ind w:left="221" w:right="21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przygotowaniu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adaptacji radiowej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03"/>
              </w:numPr>
              <w:tabs>
                <w:tab w:val="clear" w:pos="720"/>
                <w:tab w:val="left" w:pos="222" w:leader="none"/>
              </w:tabs>
              <w:spacing w:lineRule="auto" w:line="204" w:before="78" w:after="0"/>
              <w:ind w:left="221" w:right="71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nazywa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usłyszane</w:t>
            </w:r>
            <w:r>
              <w:rPr>
                <w:rFonts w:cs="Arial" w:ascii="Arial" w:hAnsi="Arial"/>
                <w:color w:val="231F20"/>
                <w:w w:val="8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dźwięki,</w:t>
            </w:r>
          </w:p>
          <w:p>
            <w:pPr>
              <w:pStyle w:val="TableParagraph"/>
              <w:numPr>
                <w:ilvl w:val="0"/>
                <w:numId w:val="303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słuchowisko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radiowe i wskazuje jego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cechy charakterystyczne,</w:t>
            </w:r>
          </w:p>
          <w:p>
            <w:pPr>
              <w:pStyle w:val="TableParagraph"/>
              <w:numPr>
                <w:ilvl w:val="0"/>
                <w:numId w:val="303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9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rola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aktorów,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tekstu i</w:t>
            </w:r>
            <w:r>
              <w:rPr>
                <w:rFonts w:cs="Arial" w:ascii="Arial" w:hAnsi="Arial"/>
                <w:color w:val="231F20"/>
                <w:spacing w:val="-4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dźwięków</w:t>
            </w:r>
          </w:p>
          <w:p>
            <w:pPr>
              <w:pStyle w:val="TableParagraph"/>
              <w:spacing w:lineRule="exact" w:line="183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słuchowisku,</w:t>
            </w:r>
          </w:p>
          <w:p>
            <w:pPr>
              <w:pStyle w:val="TableParagraph"/>
              <w:numPr>
                <w:ilvl w:val="0"/>
                <w:numId w:val="303"/>
              </w:numPr>
              <w:tabs>
                <w:tab w:val="clear" w:pos="720"/>
                <w:tab w:val="left" w:pos="222" w:leader="none"/>
              </w:tabs>
              <w:spacing w:lineRule="auto" w:line="223"/>
              <w:ind w:left="221" w:right="61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rozumie pojęcie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 xml:space="preserve">adaptacja radiowa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 różnice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pomiędzy</w:t>
            </w:r>
          </w:p>
          <w:p>
            <w:pPr>
              <w:pStyle w:val="TableParagraph"/>
              <w:spacing w:lineRule="auto" w:line="204"/>
              <w:ind w:left="221" w:right="144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tekstem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literackim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adaptacją,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44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wyjaśnia, co to jest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słuchowisko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radiowe </w:t>
              <w:br/>
              <w:t>i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jego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cechy charakterystyczne,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9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rolę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aktorów,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tekstu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dźwięków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słuchowisku,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221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przygotowuje</w:t>
            </w:r>
            <w:r>
              <w:rPr>
                <w:rFonts w:cs="Arial" w:ascii="Arial" w:hAnsi="Arial"/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adaptację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radiową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7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czyta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głośno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ze zrozumieniem oraz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odpowiednią</w:t>
            </w:r>
            <w:r>
              <w:rPr>
                <w:rFonts w:cs="Arial" w:ascii="Arial" w:hAnsi="Arial"/>
                <w:color w:val="231F20"/>
                <w:spacing w:val="-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intonacją,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28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13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własny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scenariusz i przygotowuje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 jego podstawie słuchowisko,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7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czyta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głośno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ze zrozumieniem oraz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odpowiednią</w:t>
            </w:r>
            <w:r>
              <w:rPr>
                <w:rFonts w:cs="Arial" w:ascii="Arial" w:hAnsi="Arial"/>
                <w:color w:val="231F20"/>
                <w:spacing w:val="-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intonacją,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dykcją, właściwym akcentowaniem,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22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samodzielnie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przygotowuje</w:t>
            </w:r>
            <w:r>
              <w:rPr>
                <w:rFonts w:cs="Arial" w:ascii="Arial" w:hAnsi="Arial"/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adaptację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radiową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utworu</w:t>
            </w:r>
          </w:p>
          <w:p>
            <w:pPr>
              <w:pStyle w:val="TableParagraph"/>
              <w:spacing w:lineRule="auto" w:line="204" w:before="1" w:after="0"/>
              <w:ind w:left="220" w:right="76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 ciekawym tłem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dźwiękowym,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czyta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głośno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ze zrozumieniem oraz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odpowiednią</w:t>
            </w:r>
            <w:r>
              <w:rPr>
                <w:rFonts w:cs="Arial" w:ascii="Arial" w:hAnsi="Arial"/>
                <w:color w:val="231F20"/>
                <w:spacing w:val="-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intonacją,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dykcją, właściwym akcentowaniem,</w:t>
            </w:r>
          </w:p>
          <w:p>
            <w:pPr>
              <w:pStyle w:val="TableParagraph"/>
              <w:spacing w:lineRule="auto" w:line="204" w:before="1" w:after="0"/>
              <w:ind w:left="220" w:right="8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odpowiednim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napięciem emocjonalnym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 z następstwem pauz,</w:t>
            </w:r>
          </w:p>
        </w:tc>
      </w:tr>
      <w:tr>
        <w:trPr>
          <w:trHeight w:val="2254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4" w:before="99" w:after="0"/>
              <w:ind w:left="85" w:right="18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138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Czy chciałbyś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się znaleźć na miejscu Robinsona Crusoe?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78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2" w:leader="none"/>
              </w:tabs>
              <w:spacing w:lineRule="exact" w:line="209" w:before="52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cicho czyta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2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wskazuje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5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rozumie sytuację, w jakiej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znalazł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bohater,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83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wyraża swój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postaci,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narrację pierwszoosobową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utworze,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89"/>
              </w:numPr>
              <w:tabs>
                <w:tab w:val="clear" w:pos="720"/>
                <w:tab w:val="left" w:pos="222" w:leader="none"/>
              </w:tabs>
              <w:spacing w:lineRule="exact" w:line="209" w:before="52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389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12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cechy,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które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są potrzebne do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przetrwania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trudnej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sytuacji,</w:t>
            </w:r>
          </w:p>
          <w:p>
            <w:pPr>
              <w:pStyle w:val="TableParagraph"/>
              <w:numPr>
                <w:ilvl w:val="0"/>
                <w:numId w:val="38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6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rozpoznaje cechy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powieści</w:t>
            </w:r>
            <w:r>
              <w:rPr>
                <w:rFonts w:cs="Arial" w:ascii="Arial" w:hAnsi="Arial"/>
                <w:color w:val="231F20"/>
                <w:spacing w:val="-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przygodowo-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podróżniczej,</w:t>
            </w:r>
          </w:p>
          <w:p>
            <w:pPr>
              <w:pStyle w:val="TableParagraph"/>
              <w:numPr>
                <w:ilvl w:val="0"/>
                <w:numId w:val="38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2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układa krótkie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opowiadanie związane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treścią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20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3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sytuację,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jakiej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znalazł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bohater,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2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omawia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cechy,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które są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potrzebne do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przetrwania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trudnej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sytuacji,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wyraża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swój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sąd</w:t>
            </w:r>
          </w:p>
          <w:p>
            <w:pPr>
              <w:pStyle w:val="TableParagraph"/>
              <w:spacing w:lineRule="auto" w:line="204" w:before="10" w:after="0"/>
              <w:ind w:left="220" w:right="21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 postaci, uzasadnia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swoje zdanie,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65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60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odgrywa scenkę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  <w:p>
            <w:pPr>
              <w:pStyle w:val="TableParagraph"/>
              <w:numPr>
                <w:ilvl w:val="0"/>
                <w:numId w:val="46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8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zagrożenia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czyhające na bohatera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tropikalnej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wyspie,</w:t>
            </w:r>
          </w:p>
          <w:p>
            <w:pPr>
              <w:pStyle w:val="TableParagraph"/>
              <w:numPr>
                <w:ilvl w:val="0"/>
                <w:numId w:val="465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4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funkcję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narracji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pierwszoosobowej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utworze,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95"/>
              </w:numPr>
              <w:tabs>
                <w:tab w:val="clear" w:pos="720"/>
                <w:tab w:val="left" w:pos="221" w:leader="none"/>
              </w:tabs>
              <w:spacing w:lineRule="auto" w:line="204" w:before="78" w:after="0"/>
              <w:ind w:left="220" w:right="18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odgrywa oryginalną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scenkę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temat,</w:t>
            </w:r>
          </w:p>
          <w:p>
            <w:pPr>
              <w:pStyle w:val="TableParagraph"/>
              <w:numPr>
                <w:ilvl w:val="0"/>
                <w:numId w:val="49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6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podaje przykłady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bohaterów podobnych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do Robinsona Crusoe,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znanych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innych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tekstów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literackich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filmowych,</w:t>
            </w:r>
          </w:p>
        </w:tc>
      </w:tr>
    </w:tbl>
    <w:p>
      <w:pPr>
        <w:sectPr>
          <w:footerReference w:type="default" r:id="rId21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57">
                <wp:simplePos x="0" y="0"/>
                <wp:positionH relativeFrom="page">
                  <wp:posOffset>317500</wp:posOffset>
                </wp:positionH>
                <wp:positionV relativeFrom="page">
                  <wp:posOffset>6773545</wp:posOffset>
                </wp:positionV>
                <wp:extent cx="565150" cy="128905"/>
                <wp:effectExtent l="0" t="0" r="0" b="0"/>
                <wp:wrapNone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05pt;margin-top:533.3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Tretekstu"/>
        <w:spacing w:before="6" w:after="0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58">
                <wp:simplePos x="0" y="0"/>
                <wp:positionH relativeFrom="page">
                  <wp:posOffset>318770</wp:posOffset>
                </wp:positionH>
                <wp:positionV relativeFrom="page">
                  <wp:posOffset>1011555</wp:posOffset>
                </wp:positionV>
                <wp:extent cx="565150" cy="128905"/>
                <wp:effectExtent l="0" t="0" r="0" b="0"/>
                <wp:wrapNone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15pt;margin-top:79.6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2447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1" w:before="128" w:after="0"/>
              <w:ind w:left="221" w:right="91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podejmuje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próbę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ułożenia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opowiadania związanego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treścią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53"/>
              </w:numPr>
              <w:tabs>
                <w:tab w:val="clear" w:pos="720"/>
                <w:tab w:val="left" w:pos="221" w:leader="none"/>
              </w:tabs>
              <w:spacing w:lineRule="auto" w:line="211" w:before="128" w:after="0"/>
              <w:ind w:left="220" w:right="10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omawia cechy powieści </w:t>
            </w:r>
            <w:r>
              <w:rPr>
                <w:rFonts w:cs="Arial" w:ascii="Arial" w:hAnsi="Arial"/>
                <w:color w:val="231F20"/>
                <w:spacing w:val="-1"/>
                <w:w w:val="90"/>
                <w:sz w:val="16"/>
                <w:szCs w:val="16"/>
                <w:lang w:val="pl-PL"/>
              </w:rPr>
              <w:t xml:space="preserve">przygodowo-podróżniczej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453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14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układa opowiadanie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związane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treścią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utworu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 elementami opisu krajobrazu i przeżyć wewnętrznych,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1" w:before="128" w:after="0"/>
              <w:ind w:left="220" w:right="42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układa ciekawe opowiadanie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związane z treścią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utworu </w:t>
              <w:br/>
              <w:t xml:space="preserve">z elementami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opisu krajobrazu</w:t>
            </w:r>
          </w:p>
          <w:p>
            <w:pPr>
              <w:pStyle w:val="TableParagraph"/>
              <w:spacing w:lineRule="auto" w:line="211"/>
              <w:ind w:left="220" w:right="25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i przeżyć wewnętrznych,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 większości</w:t>
            </w:r>
          </w:p>
          <w:p>
            <w:pPr>
              <w:pStyle w:val="TableParagraph"/>
              <w:spacing w:lineRule="auto" w:line="211"/>
              <w:ind w:left="220" w:right="21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poprawne pod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204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1" w:before="128" w:after="0"/>
              <w:ind w:left="220" w:right="35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układa ciekawe opowiadanie związane </w:t>
              <w:br/>
              <w:t xml:space="preserve">z treścią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utworu </w:t>
              <w:br/>
              <w:t xml:space="preserve">z elementami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opisu krajobrazu</w:t>
            </w:r>
          </w:p>
          <w:p>
            <w:pPr>
              <w:pStyle w:val="TableParagraph"/>
              <w:spacing w:lineRule="auto" w:line="211"/>
              <w:ind w:left="220" w:right="26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i przeżyć wewnętrznych,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bezbłędnie lub</w:t>
            </w:r>
          </w:p>
          <w:p>
            <w:pPr>
              <w:pStyle w:val="TableParagraph"/>
              <w:spacing w:lineRule="auto" w:line="211"/>
              <w:ind w:left="220" w:right="40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nielicznymi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błędami językowymi,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ortograficznymi</w:t>
            </w:r>
          </w:p>
          <w:p>
            <w:pPr>
              <w:pStyle w:val="TableParagraph"/>
              <w:spacing w:lineRule="exact" w:line="204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  <w:tr>
        <w:trPr>
          <w:trHeight w:val="2045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6" w:before="147" w:after="0"/>
              <w:ind w:left="85" w:right="25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139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Sprawdź,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czy wszystko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rozumiesz –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powtórzenie wiadomości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działu 8.</w:t>
            </w:r>
          </w:p>
          <w:p>
            <w:pPr>
              <w:pStyle w:val="TableParagraph"/>
              <w:spacing w:lineRule="auto" w:line="259" w:before="1" w:after="0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W podróży różnie bywa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1" w:before="126" w:after="0"/>
              <w:ind w:left="79" w:right="263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Lekcja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powtórze-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niowa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06" w:after="0"/>
              <w:ind w:left="79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utrwala treści i umiejętności przewidziane w dziale 8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 xml:space="preserve">.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W podróży różnie bywa</w:t>
            </w:r>
          </w:p>
        </w:tc>
      </w:tr>
      <w:tr>
        <w:trPr>
          <w:trHeight w:val="1445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8" w:before="144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140 i 141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Sprawdzian wiadomości</w:t>
            </w:r>
          </w:p>
          <w:p>
            <w:pPr>
              <w:pStyle w:val="TableParagraph"/>
              <w:spacing w:lineRule="exact" w:line="203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 działu 8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.</w:t>
            </w:r>
          </w:p>
          <w:p>
            <w:pPr>
              <w:pStyle w:val="TableParagraph"/>
              <w:spacing w:lineRule="auto" w:line="259" w:before="1" w:after="0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W podróży różnie bywa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1" w:before="126" w:after="0"/>
              <w:ind w:left="79" w:right="8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Sprawdzian wiadomości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lineRule="auto" w:line="211" w:before="126" w:after="0"/>
              <w:ind w:left="221" w:right="84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opanował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treści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umiejętności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przewidziane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dziale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8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.</w:t>
            </w:r>
            <w:r>
              <w:rPr>
                <w:rFonts w:cs="Arial" w:ascii="Arial" w:hAnsi="Arial"/>
                <w:i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i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podróży</w:t>
            </w:r>
            <w:r>
              <w:rPr>
                <w:rFonts w:cs="Arial" w:ascii="Arial" w:hAnsi="Arial"/>
                <w:i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różnie</w:t>
            </w:r>
            <w:r>
              <w:rPr>
                <w:rFonts w:cs="Arial" w:ascii="Arial" w:hAnsi="Arial"/>
                <w:i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bywa</w:t>
            </w:r>
            <w:r>
              <w:rPr>
                <w:rFonts w:cs="Arial" w:ascii="Arial" w:hAnsi="Arial"/>
                <w:i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(ocenianie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zgodne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przedmiotowymi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zasadami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oceniania,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obowiązującymi </w:t>
              <w:br/>
              <w:t>w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szkole)</w:t>
            </w:r>
          </w:p>
        </w:tc>
      </w:tr>
      <w:tr>
        <w:trPr>
          <w:trHeight w:val="3845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exact" w:line="179" w:before="132" w:after="0"/>
              <w:ind w:left="85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  <w:lang w:val="pl-PL"/>
              </w:rPr>
              <w:t>Lekcja 142</w:t>
            </w:r>
          </w:p>
          <w:p>
            <w:pPr>
              <w:pStyle w:val="TableParagraph"/>
              <w:spacing w:lineRule="auto" w:line="211" w:before="15" w:after="0"/>
              <w:ind w:left="85" w:right="8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 czym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napisał Juliusz</w:t>
            </w:r>
            <w:r>
              <w:rPr>
                <w:rFonts w:cs="Arial" w:ascii="Arial" w:hAnsi="Arial"/>
                <w:color w:val="231F20"/>
                <w:w w:val="8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Słowacki</w:t>
            </w:r>
          </w:p>
          <w:p>
            <w:pPr>
              <w:pStyle w:val="TableParagraph"/>
              <w:spacing w:lineRule="auto" w:line="211"/>
              <w:ind w:left="85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w pamiętniku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Zofii Bobrówny?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1" w:before="126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5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78"/>
              </w:numPr>
              <w:tabs>
                <w:tab w:val="clear" w:pos="720"/>
                <w:tab w:val="left" w:pos="222" w:leader="none"/>
              </w:tabs>
              <w:spacing w:lineRule="auto" w:line="211" w:before="126" w:after="0"/>
              <w:ind w:left="221" w:right="10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rozumie pojęcia</w:t>
            </w:r>
            <w:r>
              <w:rPr>
                <w:rFonts w:cs="Arial" w:ascii="Arial" w:hAnsi="Arial"/>
                <w:color w:val="231F20"/>
                <w:spacing w:val="-16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</w:rPr>
              <w:t>emigrant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,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emigracja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54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cicho czyta</w:t>
            </w:r>
            <w:r>
              <w:rPr>
                <w:rFonts w:cs="Arial" w:ascii="Arial" w:hAnsi="Arial"/>
                <w:color w:val="231F20"/>
                <w:spacing w:val="-4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wiersz,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val="clear" w:pos="720"/>
                <w:tab w:val="left" w:pos="222" w:leader="none"/>
              </w:tabs>
              <w:spacing w:lineRule="exact" w:lin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wskazuje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nadawcę</w:t>
            </w:r>
          </w:p>
          <w:p>
            <w:pPr>
              <w:pStyle w:val="TableParagraph"/>
              <w:spacing w:lineRule="exact" w:line="200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odbiorcę w wierszu,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val="clear" w:pos="720"/>
                <w:tab w:val="left" w:pos="222" w:leader="none"/>
              </w:tabs>
              <w:spacing w:lineRule="auto" w:line="211" w:before="5" w:after="0"/>
              <w:ind w:left="221" w:right="36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nazywa uczucia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osoby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mówiącej,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33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jakie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wzbudza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nim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utwór,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4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wierszu</w:t>
            </w:r>
            <w:r>
              <w:rPr>
                <w:rFonts w:cs="Arial" w:ascii="Arial" w:hAnsi="Arial"/>
                <w:color w:val="231F20"/>
                <w:w w:val="8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epitety, porównanie,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uosobienie,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val="clear" w:pos="720"/>
                <w:tab w:val="left" w:pos="222" w:leader="none"/>
              </w:tabs>
              <w:spacing w:lineRule="auto" w:line="211"/>
              <w:ind w:left="221" w:right="17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rozpoznaje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rytmizujące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wypowiedź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 wers,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strofę,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liczbę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sylab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wersie,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  <w:lang w:val="pl-PL"/>
              </w:rPr>
              <w:t>rymy,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26"/>
              </w:numPr>
              <w:tabs>
                <w:tab w:val="clear" w:pos="720"/>
                <w:tab w:val="left" w:pos="222" w:leader="none"/>
              </w:tabs>
              <w:spacing w:lineRule="auto" w:line="211" w:before="126" w:after="0"/>
              <w:ind w:left="221" w:right="54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wiersz,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val="clear" w:pos="720"/>
                <w:tab w:val="left" w:pos="222" w:leader="none"/>
              </w:tabs>
              <w:spacing w:lineRule="exact" w:lin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tematykę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wiersza,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val="clear" w:pos="720"/>
                <w:tab w:val="left" w:pos="222" w:leader="none"/>
              </w:tabs>
              <w:spacing w:lineRule="auto" w:line="211" w:before="6" w:after="0"/>
              <w:ind w:left="221" w:right="62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wyodrębnia</w:t>
            </w:r>
            <w:r>
              <w:rPr>
                <w:rFonts w:cs="Arial" w:ascii="Arial" w:hAnsi="Arial"/>
                <w:color w:val="231F20"/>
                <w:spacing w:val="-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obrazy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poetyckie,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nastrój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wiersza,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val="clear" w:pos="720"/>
                <w:tab w:val="left" w:pos="222" w:leader="none"/>
              </w:tabs>
              <w:spacing w:lineRule="auto" w:line="211" w:before="7" w:after="0"/>
              <w:ind w:left="221" w:right="3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rozpoznaje w wierszu epitety, porównanie,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przenośnie, uosobienie,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ożywienie,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apostrofę,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93"/>
              </w:numPr>
              <w:tabs>
                <w:tab w:val="clear" w:pos="720"/>
                <w:tab w:val="left" w:pos="221" w:leader="none"/>
              </w:tabs>
              <w:spacing w:lineRule="auto" w:line="211" w:before="126" w:after="0"/>
              <w:ind w:left="220" w:right="65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był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Juliusz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Słowacki,</w:t>
            </w:r>
          </w:p>
          <w:p>
            <w:pPr>
              <w:pStyle w:val="TableParagraph"/>
              <w:numPr>
                <w:ilvl w:val="0"/>
                <w:numId w:val="393"/>
              </w:numPr>
              <w:tabs>
                <w:tab w:val="clear" w:pos="720"/>
                <w:tab w:val="left" w:pos="221" w:leader="none"/>
              </w:tabs>
              <w:spacing w:lineRule="exact" w:line="192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pojęcia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emigrant</w:t>
            </w:r>
            <w:r>
              <w:rPr>
                <w:rFonts w:cs="Arial" w:ascii="Arial" w:hAnsi="Arial"/>
                <w:color w:val="231F20"/>
                <w:w w:val="110"/>
                <w:sz w:val="16"/>
                <w:szCs w:val="16"/>
              </w:rPr>
              <w:t xml:space="preserve">, </w:t>
            </w: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emigracja</w:t>
            </w:r>
            <w:r>
              <w:rPr>
                <w:rFonts w:cs="Arial" w:ascii="Arial" w:hAnsi="Arial"/>
                <w:color w:val="231F20"/>
                <w:w w:val="110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393"/>
              </w:numPr>
              <w:tabs>
                <w:tab w:val="clear" w:pos="720"/>
                <w:tab w:val="left" w:pos="221" w:leader="none"/>
              </w:tabs>
              <w:spacing w:lineRule="auto" w:line="211" w:before="6" w:after="0"/>
              <w:ind w:left="220" w:right="97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czyta wiersz</w:t>
            </w:r>
            <w:r>
              <w:rPr>
                <w:rFonts w:cs="Arial" w:ascii="Arial" w:hAnsi="Arial"/>
                <w:color w:val="231F20"/>
                <w:spacing w:val="-11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ze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zrozumieniem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odpowiednią intonacją,</w:t>
            </w:r>
          </w:p>
          <w:p>
            <w:pPr>
              <w:pStyle w:val="TableParagraph"/>
              <w:numPr>
                <w:ilvl w:val="0"/>
                <w:numId w:val="393"/>
              </w:numPr>
              <w:tabs>
                <w:tab w:val="clear" w:pos="720"/>
                <w:tab w:val="left" w:pos="221" w:leader="none"/>
              </w:tabs>
              <w:spacing w:lineRule="exact" w:line="20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 obrazy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poetyckie,</w:t>
            </w:r>
          </w:p>
          <w:p>
            <w:pPr>
              <w:pStyle w:val="TableParagraph"/>
              <w:numPr>
                <w:ilvl w:val="0"/>
                <w:numId w:val="393"/>
              </w:numPr>
              <w:tabs>
                <w:tab w:val="clear" w:pos="720"/>
                <w:tab w:val="left" w:pos="221" w:leader="none"/>
              </w:tabs>
              <w:spacing w:lineRule="auto" w:line="211" w:before="7" w:after="0"/>
              <w:ind w:left="220" w:right="332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 uczucia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osoby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mówiącej,</w:t>
            </w:r>
          </w:p>
          <w:p>
            <w:pPr>
              <w:pStyle w:val="TableParagraph"/>
              <w:numPr>
                <w:ilvl w:val="0"/>
                <w:numId w:val="393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26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nazywa wrażenia, jakie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wzbudza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nim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utwór,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uzasadnia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opinie,</w:t>
            </w:r>
          </w:p>
          <w:p>
            <w:pPr>
              <w:pStyle w:val="TableParagraph"/>
              <w:numPr>
                <w:ilvl w:val="0"/>
                <w:numId w:val="393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18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rytmizujące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wypowiedź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 wers,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strofę,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liczbę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sylab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wersie,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  <w:lang w:val="pl-PL"/>
              </w:rPr>
              <w:t>rymy,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02"/>
              </w:numPr>
              <w:tabs>
                <w:tab w:val="clear" w:pos="720"/>
                <w:tab w:val="left" w:pos="221" w:leader="none"/>
              </w:tabs>
              <w:spacing w:lineRule="auto" w:line="211" w:before="126" w:after="0"/>
              <w:ind w:left="220" w:right="16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jakie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mogą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być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powody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emigracji,</w:t>
            </w:r>
          </w:p>
          <w:p>
            <w:pPr>
              <w:pStyle w:val="TableParagraph"/>
              <w:numPr>
                <w:ilvl w:val="0"/>
                <w:numId w:val="402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36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problematykę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wiersza,</w:t>
            </w:r>
          </w:p>
          <w:p>
            <w:pPr>
              <w:pStyle w:val="TableParagraph"/>
              <w:numPr>
                <w:ilvl w:val="0"/>
                <w:numId w:val="402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49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wyjaśnia sytuację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podmiotu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lirycznego,</w:t>
            </w:r>
          </w:p>
          <w:p>
            <w:pPr>
              <w:pStyle w:val="TableParagraph"/>
              <w:numPr>
                <w:ilvl w:val="0"/>
                <w:numId w:val="402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54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wskazuje kontekst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biograficzny</w:t>
            </w:r>
            <w:r>
              <w:rPr>
                <w:rFonts w:cs="Arial" w:ascii="Arial" w:hAnsi="Arial"/>
                <w:color w:val="231F20"/>
                <w:spacing w:val="29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402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19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wyjaśnia funkcje użytych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 wierszu środków stylistycznych,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3"/>
              </w:numPr>
              <w:tabs>
                <w:tab w:val="clear" w:pos="720"/>
                <w:tab w:val="left" w:pos="221" w:leader="none"/>
              </w:tabs>
              <w:spacing w:lineRule="auto" w:line="211" w:before="126" w:after="0"/>
              <w:ind w:left="220" w:right="24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był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Juliusz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Słowacki,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val="clear" w:pos="720"/>
                <w:tab w:val="left" w:pos="221" w:leader="none"/>
              </w:tabs>
              <w:spacing w:lineRule="auto" w:line="211"/>
              <w:ind w:left="220" w:right="9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wygłasza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pamięci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wiersz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ze zrozumieniem oraz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odpowiednią intonacją,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dykcją, właściwym akcentowaniem,</w:t>
            </w:r>
          </w:p>
          <w:p>
            <w:pPr>
              <w:pStyle w:val="TableParagraph"/>
              <w:spacing w:lineRule="auto" w:line="211"/>
              <w:ind w:left="220" w:right="8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odpowiednim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napięciem emocjonalnym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 z następstwem pauz,</w:t>
            </w:r>
          </w:p>
        </w:tc>
      </w:tr>
    </w:tbl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5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7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auto" w:line="247" w:before="1" w:after="0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4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252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51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608" w:right="212" w:firstLine="66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13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198" w:right="49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4073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</w:tcPr>
          <w:p>
            <w:pPr>
              <w:pStyle w:val="TableParagraph"/>
              <w:spacing w:lineRule="auto" w:line="206" w:before="129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143 i 144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Do czego wzywa podmiot liryczny</w:t>
            </w:r>
          </w:p>
          <w:p>
            <w:pPr>
              <w:pStyle w:val="TableParagraph"/>
              <w:spacing w:lineRule="auto" w:line="204"/>
              <w:ind w:left="85" w:right="26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wierszu Jana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Brzechwy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Na</w:t>
            </w:r>
          </w:p>
          <w:p>
            <w:pPr>
              <w:pStyle w:val="TableParagraph"/>
              <w:spacing w:lineRule="auto" w:line="216" w:before="9" w:after="0"/>
              <w:ind w:left="85" w:right="364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i/>
                <w:color w:val="231F20"/>
                <w:w w:val="105"/>
                <w:sz w:val="16"/>
                <w:szCs w:val="16"/>
                <w:lang w:val="pl-PL"/>
              </w:rPr>
              <w:t>barykady, Warszawo</w:t>
            </w:r>
            <w:r>
              <w:rPr>
                <w:rFonts w:cs="Arial" w:ascii="Arial" w:hAnsi="Arial"/>
                <w:color w:val="231F20"/>
                <w:w w:val="105"/>
                <w:sz w:val="16"/>
                <w:szCs w:val="16"/>
                <w:lang w:val="pl-PL"/>
              </w:rPr>
              <w:t>?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10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22" w:leader="none"/>
              </w:tabs>
              <w:spacing w:lineRule="auto" w:line="223" w:before="94" w:after="0"/>
              <w:ind w:left="221" w:right="13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rozumie wyrażenie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ojczyzna na wyciągnięcie ręki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22" w:leader="none"/>
              </w:tabs>
              <w:spacing w:lineRule="exact" w:line="1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cicho czyta</w:t>
            </w:r>
            <w:r>
              <w:rPr>
                <w:rFonts w:cs="Arial" w:ascii="Arial" w:hAnsi="Arial"/>
                <w:color w:val="231F20"/>
                <w:spacing w:val="-4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wiersz,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wskazuje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nadawcę</w:t>
            </w:r>
          </w:p>
          <w:p>
            <w:pPr>
              <w:pStyle w:val="TableParagraph"/>
              <w:spacing w:lineRule="exact" w:line="192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odbiorcę w wierszu,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rozpoznaje</w:t>
            </w:r>
          </w:p>
          <w:p>
            <w:pPr>
              <w:pStyle w:val="TableParagraph"/>
              <w:spacing w:lineRule="auto" w:line="204" w:before="10" w:after="0"/>
              <w:ind w:left="221" w:right="5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wierszu poznane środki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stylistyczne,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zabrania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głosu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exact" w:line="209" w:before="84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wiersz,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tematykę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wiersza,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62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wyodrębnia</w:t>
            </w:r>
            <w:r>
              <w:rPr>
                <w:rFonts w:cs="Arial" w:ascii="Arial" w:hAnsi="Arial"/>
                <w:color w:val="231F20"/>
                <w:spacing w:val="-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obrazy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poetyckie,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1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nazywa cechy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podmiotu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lirycznego,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2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cel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wypowiedzi</w:t>
            </w:r>
            <w:r>
              <w:rPr>
                <w:rFonts w:cs="Arial" w:ascii="Arial" w:hAnsi="Arial"/>
                <w:color w:val="231F20"/>
                <w:w w:val="8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podmiotu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lirycznego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0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zabiera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głos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dyskusji,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podaje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argumenty,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92"/>
              </w:numPr>
              <w:tabs>
                <w:tab w:val="clear" w:pos="720"/>
                <w:tab w:val="left" w:pos="221" w:leader="none"/>
              </w:tabs>
              <w:spacing w:lineRule="auto" w:line="223" w:before="94" w:after="0"/>
              <w:ind w:left="220" w:right="13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105"/>
                <w:sz w:val="16"/>
                <w:szCs w:val="16"/>
                <w:lang w:val="pl-PL"/>
              </w:rPr>
              <w:t xml:space="preserve">wyjaśnia wyrażenie </w:t>
            </w:r>
            <w:r>
              <w:rPr>
                <w:rFonts w:cs="Arial" w:ascii="Arial" w:hAnsi="Arial"/>
                <w:i/>
                <w:color w:val="231F20"/>
                <w:w w:val="105"/>
                <w:sz w:val="16"/>
                <w:szCs w:val="16"/>
                <w:lang w:val="pl-PL"/>
              </w:rPr>
              <w:t>ojczyzna na wyciągnięcie ręki</w:t>
            </w:r>
            <w:r>
              <w:rPr>
                <w:rFonts w:cs="Arial" w:ascii="Arial" w:hAnsi="Arial"/>
                <w:color w:val="231F20"/>
                <w:w w:val="105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19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9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czyta wiersz ze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zrozumieniem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właściwą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intonacją,</w:t>
            </w:r>
          </w:p>
          <w:p>
            <w:pPr>
              <w:pStyle w:val="TableParagraph"/>
              <w:numPr>
                <w:ilvl w:val="0"/>
                <w:numId w:val="192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obrazy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poetyckie,</w:t>
            </w:r>
          </w:p>
          <w:p>
            <w:pPr>
              <w:pStyle w:val="TableParagraph"/>
              <w:numPr>
                <w:ilvl w:val="0"/>
                <w:numId w:val="192"/>
              </w:numPr>
              <w:tabs>
                <w:tab w:val="clear" w:pos="720"/>
                <w:tab w:val="left" w:pos="221" w:leader="none"/>
              </w:tabs>
              <w:spacing w:lineRule="exact" w:line="192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1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nadawcę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odbiorcę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wierszu,</w:t>
            </w:r>
          </w:p>
          <w:p>
            <w:pPr>
              <w:pStyle w:val="TableParagraph"/>
              <w:numPr>
                <w:ilvl w:val="0"/>
                <w:numId w:val="192"/>
              </w:numPr>
              <w:tabs>
                <w:tab w:val="clear" w:pos="720"/>
                <w:tab w:val="left" w:pos="221" w:leader="none"/>
              </w:tabs>
              <w:spacing w:lineRule="auto" w:line="204" w:before="5" w:after="0"/>
              <w:ind w:left="220" w:right="25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cel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wypowiedzi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podmiotu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lirycznego,</w:t>
            </w:r>
          </w:p>
          <w:p>
            <w:pPr>
              <w:pStyle w:val="TableParagraph"/>
              <w:numPr>
                <w:ilvl w:val="0"/>
                <w:numId w:val="19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1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zabiera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głos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dyskusji,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podaje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kilka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argumentów,</w:t>
            </w:r>
          </w:p>
          <w:p>
            <w:pPr>
              <w:pStyle w:val="TableParagraph"/>
              <w:numPr>
                <w:ilvl w:val="0"/>
                <w:numId w:val="19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8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rozróżnia argumenty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odnoszące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faktów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logiki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odwołujące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się do</w:t>
            </w:r>
            <w:r>
              <w:rPr>
                <w:rFonts w:cs="Arial" w:ascii="Arial" w:hAnsi="Arial"/>
                <w:color w:val="231F20"/>
                <w:spacing w:val="-4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emocji,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1" w:leader="none"/>
              </w:tabs>
              <w:spacing w:lineRule="auto" w:line="204" w:before="110" w:after="0"/>
              <w:ind w:left="220" w:right="49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omawia sytuację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podmiotu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lirycznego,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5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wskazuje kontekst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historyczny utworu (czasy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II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wojny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światowej),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9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wyjaśnia funkcje użytych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 wierszu środków stylistycznych,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3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wyjaśnia funkcję refrenu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650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 na czym polegał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patriotyzm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czasie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4"/>
                <w:sz w:val="16"/>
                <w:szCs w:val="16"/>
                <w:lang w:val="pl-PL"/>
              </w:rPr>
              <w:t>wojny,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3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zabiera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głos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dyskusji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i świadomie używa argumentów odnoszących się do faktów i logiki oraz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odwołujących się do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emocji,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74"/>
              </w:numPr>
              <w:tabs>
                <w:tab w:val="clear" w:pos="720"/>
                <w:tab w:val="left" w:pos="221" w:leader="none"/>
              </w:tabs>
              <w:spacing w:lineRule="auto" w:line="204" w:before="110" w:after="0"/>
              <w:ind w:left="220" w:right="15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omawia kontekst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historyczny utworu (czasy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II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wojny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światowej),</w:t>
            </w:r>
          </w:p>
          <w:p>
            <w:pPr>
              <w:pStyle w:val="TableParagraph"/>
              <w:numPr>
                <w:ilvl w:val="0"/>
                <w:numId w:val="474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8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czym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polegał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patriotyzm w czasie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 xml:space="preserve">wojny,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podając przykłady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historii,</w:t>
            </w:r>
          </w:p>
        </w:tc>
      </w:tr>
      <w:tr>
        <w:trPr>
          <w:trHeight w:val="4730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8" w:before="153" w:after="0"/>
              <w:ind w:left="85" w:right="2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145 i 146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Niezwykły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strażnik czasu</w:t>
            </w:r>
          </w:p>
          <w:p>
            <w:pPr>
              <w:pStyle w:val="TableParagraph"/>
              <w:spacing w:lineRule="auto" w:line="204"/>
              <w:ind w:left="85" w:right="47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czytamy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wywiad</w:t>
            </w:r>
          </w:p>
          <w:p>
            <w:pPr>
              <w:pStyle w:val="TableParagraph"/>
              <w:spacing w:lineRule="auto" w:line="204"/>
              <w:ind w:left="85" w:right="176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z Jerzym </w:t>
              <w:br/>
              <w:t xml:space="preserve">R.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Grzelakiem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35" w:after="0"/>
              <w:ind w:left="77" w:right="145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0" w:leader="none"/>
              </w:tabs>
              <w:spacing w:lineRule="exact" w:line="209" w:before="109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cicho czyta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0" w:leader="none"/>
              </w:tabs>
              <w:spacing w:lineRule="auto" w:line="204" w:before="9" w:after="0"/>
              <w:ind w:left="219" w:right="4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zadany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0" w:leader="none"/>
              </w:tabs>
              <w:spacing w:lineRule="auto" w:line="204" w:before="1" w:after="0"/>
              <w:ind w:left="219" w:right="64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wyraża własny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bohaterze,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0" w:leader="none"/>
              </w:tabs>
              <w:spacing w:lineRule="auto" w:line="204"/>
              <w:ind w:left="219" w:right="37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wie, jak wyglądało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dzieciństwo w czasie</w:t>
            </w:r>
            <w:r>
              <w:rPr>
                <w:rFonts w:cs="Arial" w:ascii="Arial" w:hAnsi="Arial"/>
                <w:color w:val="231F20"/>
                <w:spacing w:val="-11"/>
                <w:w w:val="85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II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wojny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światowej,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0" w:leader="none"/>
              </w:tabs>
              <w:spacing w:lineRule="auto" w:line="204" w:before="1" w:after="0"/>
              <w:ind w:left="219" w:right="1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zabrania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głosu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0" w:leader="none"/>
              </w:tabs>
              <w:spacing w:lineRule="auto" w:line="208"/>
              <w:ind w:left="219" w:right="321" w:hanging="142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rozumie znaczenie związków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frazeologicznych </w:t>
            </w:r>
            <w:r>
              <w:rPr>
                <w:rFonts w:cs="Arial" w:ascii="Arial" w:hAnsi="Arial"/>
                <w:i/>
                <w:color w:val="231F20"/>
                <w:w w:val="90"/>
                <w:sz w:val="16"/>
                <w:szCs w:val="16"/>
                <w:lang w:val="pl-PL"/>
              </w:rPr>
              <w:t xml:space="preserve">wielki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 xml:space="preserve">mały patriota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i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 xml:space="preserve">chrzest </w:t>
            </w:r>
            <w:r>
              <w:rPr>
                <w:rFonts w:cs="Arial" w:ascii="Arial" w:hAnsi="Arial"/>
                <w:i/>
                <w:color w:val="231F20"/>
                <w:spacing w:val="-3"/>
                <w:sz w:val="16"/>
                <w:szCs w:val="16"/>
                <w:lang w:val="pl-PL"/>
              </w:rPr>
              <w:t>bojowy,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84"/>
              </w:numPr>
              <w:tabs>
                <w:tab w:val="clear" w:pos="720"/>
                <w:tab w:val="left" w:pos="222" w:leader="none"/>
              </w:tabs>
              <w:spacing w:lineRule="auto" w:line="204" w:before="135" w:after="0"/>
              <w:ind w:left="221" w:right="59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był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Jerzy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R.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Grzelak,</w:t>
            </w:r>
          </w:p>
          <w:p>
            <w:pPr>
              <w:pStyle w:val="TableParagraph"/>
              <w:numPr>
                <w:ilvl w:val="0"/>
                <w:numId w:val="284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284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opowiada</w:t>
            </w:r>
          </w:p>
          <w:p>
            <w:pPr>
              <w:pStyle w:val="TableParagraph"/>
              <w:spacing w:lineRule="exact" w:line="192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o wydarzeniach z tekstu,</w:t>
            </w:r>
          </w:p>
          <w:p>
            <w:pPr>
              <w:pStyle w:val="TableParagraph"/>
              <w:numPr>
                <w:ilvl w:val="0"/>
                <w:numId w:val="284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zabiera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głos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dyskusji,</w:t>
            </w:r>
          </w:p>
          <w:p>
            <w:pPr>
              <w:pStyle w:val="TableParagraph"/>
              <w:numPr>
                <w:ilvl w:val="0"/>
                <w:numId w:val="284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139" w:hanging="142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wymienia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działania,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które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powinien podejmować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młody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patriota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81"/>
              </w:numPr>
              <w:tabs>
                <w:tab w:val="clear" w:pos="720"/>
                <w:tab w:val="left" w:pos="221" w:leader="none"/>
              </w:tabs>
              <w:spacing w:lineRule="exact" w:line="209" w:before="109" w:after="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opowiada</w:t>
            </w:r>
          </w:p>
          <w:p>
            <w:pPr>
              <w:pStyle w:val="TableParagraph"/>
              <w:spacing w:lineRule="auto" w:line="204" w:before="9" w:after="0"/>
              <w:ind w:left="220" w:right="226" w:hang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wydarzeniach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tekstu, układa spójną i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logiczną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wypowiedź,</w:t>
            </w:r>
          </w:p>
          <w:p>
            <w:pPr>
              <w:pStyle w:val="TableParagraph"/>
              <w:numPr>
                <w:ilvl w:val="0"/>
                <w:numId w:val="381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wyraża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własny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sąd</w:t>
            </w:r>
          </w:p>
          <w:p>
            <w:pPr>
              <w:pStyle w:val="TableParagraph"/>
              <w:spacing w:lineRule="auto" w:line="204" w:before="10" w:after="0"/>
              <w:ind w:left="220" w:right="311" w:hang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 bohaterze,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uzasadnia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zdanie,</w:t>
            </w:r>
          </w:p>
          <w:p>
            <w:pPr>
              <w:pStyle w:val="TableParagraph"/>
              <w:numPr>
                <w:ilvl w:val="0"/>
                <w:numId w:val="381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2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 na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podstawie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tekstu, jak wyglądało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dzieciństwo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czasie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wojny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światowej,</w:t>
            </w:r>
          </w:p>
          <w:p>
            <w:pPr>
              <w:pStyle w:val="TableParagraph"/>
              <w:numPr>
                <w:ilvl w:val="0"/>
                <w:numId w:val="38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7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układa piramidę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ważności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działań, które powinien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podejmować młody patriota,</w:t>
            </w:r>
          </w:p>
          <w:p>
            <w:pPr>
              <w:pStyle w:val="TableParagraph"/>
              <w:numPr>
                <w:ilvl w:val="0"/>
                <w:numId w:val="381"/>
              </w:numPr>
              <w:tabs>
                <w:tab w:val="clear" w:pos="720"/>
                <w:tab w:val="left" w:pos="221" w:leader="none"/>
              </w:tabs>
              <w:spacing w:lineRule="auto" w:line="208"/>
              <w:ind w:left="220" w:right="322" w:hanging="141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znaczenie związków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frazeologicznych </w:t>
            </w:r>
            <w:r>
              <w:rPr>
                <w:rFonts w:cs="Arial" w:ascii="Arial" w:hAnsi="Arial"/>
                <w:i/>
                <w:color w:val="231F20"/>
                <w:w w:val="90"/>
                <w:sz w:val="16"/>
                <w:szCs w:val="16"/>
                <w:lang w:val="pl-PL"/>
              </w:rPr>
              <w:t xml:space="preserve">wielki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 xml:space="preserve">mały patriota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i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 xml:space="preserve">chrzest </w:t>
            </w:r>
            <w:r>
              <w:rPr>
                <w:rFonts w:cs="Arial" w:ascii="Arial" w:hAnsi="Arial"/>
                <w:i/>
                <w:color w:val="231F20"/>
                <w:spacing w:val="-3"/>
                <w:sz w:val="16"/>
                <w:szCs w:val="16"/>
                <w:lang w:val="pl-PL"/>
              </w:rPr>
              <w:t>bojowy,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10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79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był Jerzy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R.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Grzelak,</w:t>
            </w:r>
          </w:p>
          <w:p>
            <w:pPr>
              <w:pStyle w:val="TableParagraph"/>
              <w:numPr>
                <w:ilvl w:val="0"/>
                <w:numId w:val="21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78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</w:t>
            </w:r>
            <w:r>
              <w:rPr>
                <w:rFonts w:cs="Arial" w:ascii="Arial" w:hAnsi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podstawowe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informacje 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1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powstania warszawskiego,</w:t>
            </w:r>
          </w:p>
          <w:p>
            <w:pPr>
              <w:pStyle w:val="TableParagraph"/>
              <w:numPr>
                <w:ilvl w:val="0"/>
                <w:numId w:val="21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78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sytuację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bohatera,</w:t>
            </w:r>
          </w:p>
          <w:p>
            <w:pPr>
              <w:pStyle w:val="TableParagraph"/>
              <w:numPr>
                <w:ilvl w:val="0"/>
                <w:numId w:val="21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3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wyjaśnia, na czym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polegało tajne</w:t>
            </w:r>
            <w:r>
              <w:rPr>
                <w:rFonts w:cs="Arial" w:ascii="Arial" w:hAnsi="Arial"/>
                <w:color w:val="231F20"/>
                <w:spacing w:val="-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nauczanie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czasie </w:t>
              <w:br/>
              <w:t>II wojny światowej,</w:t>
            </w:r>
          </w:p>
          <w:p>
            <w:pPr>
              <w:pStyle w:val="TableParagraph"/>
              <w:numPr>
                <w:ilvl w:val="0"/>
                <w:numId w:val="21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2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podaje przykłady działań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harcerzy przeciwko Niemcom w czasie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okupacji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podczas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II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wojny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światowej, zamieszczone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tekście,</w:t>
            </w:r>
          </w:p>
          <w:p>
            <w:pPr>
              <w:pStyle w:val="TableParagraph"/>
              <w:numPr>
                <w:ilvl w:val="0"/>
                <w:numId w:val="21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68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poprawnie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stosuje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wypowiedziach</w:t>
            </w:r>
          </w:p>
          <w:p>
            <w:pPr>
              <w:pStyle w:val="TableParagraph"/>
              <w:spacing w:lineRule="exact" w:line="196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związki frazeologiczne</w:t>
            </w:r>
          </w:p>
          <w:p>
            <w:pPr>
              <w:pStyle w:val="TableParagraph"/>
              <w:spacing w:lineRule="exact" w:line="171"/>
              <w:ind w:left="220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5"/>
                <w:sz w:val="16"/>
                <w:szCs w:val="16"/>
              </w:rPr>
              <w:t>wielki mały patriota</w:t>
            </w:r>
          </w:p>
          <w:p>
            <w:pPr>
              <w:pStyle w:val="TableParagraph"/>
              <w:spacing w:lineRule="exact" w:line="217"/>
              <w:ind w:left="220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i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chrzest bojowy,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45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25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wyjaśnia, czym było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powstanie</w:t>
            </w:r>
            <w:r>
              <w:rPr>
                <w:rFonts w:cs="Arial" w:ascii="Arial" w:hAnsi="Arial"/>
                <w:color w:val="231F20"/>
                <w:spacing w:val="22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warszawskie,</w:t>
            </w:r>
          </w:p>
          <w:p>
            <w:pPr>
              <w:pStyle w:val="TableParagraph"/>
              <w:numPr>
                <w:ilvl w:val="0"/>
                <w:numId w:val="345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7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podaje przykłady działań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harcerzy przeciwko Niemcom w czasie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okupacji,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znane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historii,</w:t>
            </w:r>
          </w:p>
        </w:tc>
      </w:tr>
    </w:tbl>
    <w:p>
      <w:pPr>
        <w:sectPr>
          <w:footerReference w:type="default" r:id="rId22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59">
                <wp:simplePos x="0" y="0"/>
                <wp:positionH relativeFrom="page">
                  <wp:posOffset>317500</wp:posOffset>
                </wp:positionH>
                <wp:positionV relativeFrom="page">
                  <wp:posOffset>6773545</wp:posOffset>
                </wp:positionV>
                <wp:extent cx="565150" cy="128905"/>
                <wp:effectExtent l="0" t="0" r="0" b="0"/>
                <wp:wrapNone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05pt;margin-top:533.3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Tretekstu"/>
        <w:spacing w:before="6" w:after="0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60">
                <wp:simplePos x="0" y="0"/>
                <wp:positionH relativeFrom="page">
                  <wp:posOffset>318770</wp:posOffset>
                </wp:positionH>
                <wp:positionV relativeFrom="page">
                  <wp:posOffset>1011555</wp:posOffset>
                </wp:positionV>
                <wp:extent cx="565150" cy="128905"/>
                <wp:effectExtent l="0" t="0" r="0" b="0"/>
                <wp:wrapNone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15pt;margin-top:79.6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532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exact" w:line="192" w:before="103" w:after="0"/>
              <w:ind w:left="85" w:right="121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147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Jaka jest moc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pieśni? – Jan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Pietrzak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Żeby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Polska była Polską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cicho czyta</w:t>
            </w:r>
            <w:r>
              <w:rPr>
                <w:rFonts w:cs="Arial" w:ascii="Arial" w:hAnsi="Arial"/>
                <w:color w:val="231F20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33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jakie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wzbudza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nim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utwór,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zadany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6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przedstawia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własne</w:t>
            </w:r>
            <w:r>
              <w:rPr>
                <w:rFonts w:cs="Arial" w:ascii="Arial" w:hAnsi="Arial"/>
                <w:color w:val="231F20"/>
                <w:w w:val="8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rozumienie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70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wskazuje wartości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utworze,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8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wskazuje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poznane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środki</w:t>
            </w:r>
            <w:r>
              <w:rPr>
                <w:rFonts w:cs="Arial" w:ascii="Arial" w:hAnsi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stylistyczne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50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rozpoznaje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elementy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rytmizujące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tekst,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13"/>
              </w:numPr>
              <w:tabs>
                <w:tab w:val="clear" w:pos="720"/>
                <w:tab w:val="left" w:pos="222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głośno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czyta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tekst,</w:t>
            </w:r>
          </w:p>
          <w:p>
            <w:pPr>
              <w:pStyle w:val="TableParagraph"/>
              <w:numPr>
                <w:ilvl w:val="0"/>
                <w:numId w:val="413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29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uwagą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odbiera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pieśń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wykonaniu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jej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autora,</w:t>
            </w:r>
          </w:p>
          <w:p>
            <w:pPr>
              <w:pStyle w:val="TableParagraph"/>
              <w:numPr>
                <w:ilvl w:val="0"/>
                <w:numId w:val="413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50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dosłowne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413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wymienia postacie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historyczne z</w:t>
            </w:r>
            <w:r>
              <w:rPr>
                <w:rFonts w:cs="Arial" w:ascii="Arial" w:hAnsi="Arial"/>
                <w:color w:val="231F20"/>
                <w:spacing w:val="-28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413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1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jakie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było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znaczenie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pieśni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J.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Pietrzaka</w:t>
            </w:r>
          </w:p>
          <w:p>
            <w:pPr>
              <w:pStyle w:val="TableParagraph"/>
              <w:spacing w:lineRule="exact" w:line="200"/>
              <w:ind w:left="68" w:right="603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 czasach PRL-u,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0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23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nazywa wrażenia, jakie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wzbudza w nim utwór,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uzasadnia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zdanie,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43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objaśnia znaczenia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dosłowne i</w:t>
            </w:r>
            <w:r>
              <w:rPr>
                <w:rFonts w:cs="Arial" w:ascii="Arial" w:hAnsi="Arial"/>
                <w:color w:val="231F20"/>
                <w:spacing w:val="-3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przenośne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53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wyjaśnia, jakie było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znaczenie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pieśni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J.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Pietrzaka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czasach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PRL-u,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0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wyjaśnia, co to była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cenzura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czasach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PRL-u,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43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przedstawia własne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rozumienie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utworu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uzasadnia,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1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wskazuje cechy piosenki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92"/>
              </w:numPr>
              <w:tabs>
                <w:tab w:val="clear" w:pos="720"/>
                <w:tab w:val="left" w:pos="221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kim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Jan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Pietrzak,</w:t>
            </w:r>
          </w:p>
          <w:p>
            <w:pPr>
              <w:pStyle w:val="TableParagraph"/>
              <w:numPr>
                <w:ilvl w:val="0"/>
                <w:numId w:val="392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20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wie, w jakich okolicznościach była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wykonywana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pieśń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 xml:space="preserve">Żeby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Polska była</w:t>
            </w:r>
            <w:r>
              <w:rPr>
                <w:rFonts w:cs="Arial" w:ascii="Arial" w:hAnsi="Arial"/>
                <w:i/>
                <w:color w:val="231F20"/>
                <w:spacing w:val="-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Polską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39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5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rolę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cenzury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czasach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PRL-u,</w:t>
            </w:r>
          </w:p>
          <w:p>
            <w:pPr>
              <w:pStyle w:val="TableParagraph"/>
              <w:numPr>
                <w:ilvl w:val="0"/>
                <w:numId w:val="39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77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wartości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utworze,</w:t>
            </w:r>
          </w:p>
          <w:p>
            <w:pPr>
              <w:pStyle w:val="TableParagraph"/>
              <w:numPr>
                <w:ilvl w:val="0"/>
                <w:numId w:val="39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8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funkcje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środków stylistycznych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użytych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utworze,</w:t>
            </w:r>
          </w:p>
          <w:p>
            <w:pPr>
              <w:pStyle w:val="TableParagraph"/>
              <w:numPr>
                <w:ilvl w:val="0"/>
                <w:numId w:val="392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28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cechy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piosenki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tekście,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70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46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rolę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cenzury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czasach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PRL-u,</w:t>
            </w:r>
          </w:p>
          <w:p>
            <w:pPr>
              <w:pStyle w:val="TableParagraph"/>
              <w:numPr>
                <w:ilvl w:val="0"/>
                <w:numId w:val="27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0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wyjaśnia, jakie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wydarzenia historyczne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zostały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wymienione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utworze,</w:t>
            </w:r>
          </w:p>
        </w:tc>
      </w:tr>
      <w:tr>
        <w:trPr>
          <w:trHeight w:val="2547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6" w:before="126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148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Wielkie dzieła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malarstwa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narodowego</w:t>
            </w:r>
          </w:p>
          <w:p>
            <w:pPr>
              <w:pStyle w:val="TableParagraph"/>
              <w:spacing w:lineRule="auto" w:line="204"/>
              <w:ind w:left="85" w:right="21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redagujemy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opis obrazu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literackie</w:t>
            </w:r>
          </w:p>
          <w:p>
            <w:pPr>
              <w:pStyle w:val="TableParagraph"/>
              <w:spacing w:lineRule="exact" w:line="20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kulturowe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4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20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malarstwo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narodowe,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53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zredagowania</w:t>
            </w:r>
            <w:r>
              <w:rPr>
                <w:rFonts w:cs="Arial" w:ascii="Arial" w:hAnsi="Arial"/>
                <w:color w:val="231F20"/>
                <w:spacing w:val="-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opisu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obrazu,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91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33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 zasady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kompozycji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opisu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obrazu,</w:t>
            </w:r>
          </w:p>
          <w:p>
            <w:pPr>
              <w:pStyle w:val="TableParagraph"/>
              <w:numPr>
                <w:ilvl w:val="0"/>
                <w:numId w:val="491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określa  tematykę</w:t>
            </w:r>
            <w:r>
              <w:rPr>
                <w:rFonts w:cs="Arial" w:ascii="Arial" w:hAnsi="Arial"/>
                <w:color w:val="231F20"/>
                <w:spacing w:val="-14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obrazu,</w:t>
            </w:r>
          </w:p>
          <w:p>
            <w:pPr>
              <w:pStyle w:val="TableParagraph"/>
              <w:numPr>
                <w:ilvl w:val="0"/>
                <w:numId w:val="491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55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korzysta z</w:t>
            </w:r>
            <w:r>
              <w:rPr>
                <w:rFonts w:cs="Arial" w:ascii="Arial" w:hAnsi="Arial"/>
                <w:color w:val="231F20"/>
                <w:spacing w:val="-10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leksykonu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malarstwa,</w:t>
            </w:r>
          </w:p>
          <w:p>
            <w:pPr>
              <w:pStyle w:val="TableParagraph"/>
              <w:numPr>
                <w:ilvl w:val="0"/>
                <w:numId w:val="491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nauczyciela redaguje opis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obrazu,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23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42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jest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malarstwo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narodowe,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7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kompozycji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opisu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obrazu,</w:t>
            </w:r>
          </w:p>
          <w:p>
            <w:pPr>
              <w:pStyle w:val="TableParagraph"/>
              <w:numPr>
                <w:ilvl w:val="0"/>
                <w:numId w:val="223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redaguje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szczegółowy</w:t>
            </w:r>
          </w:p>
          <w:p>
            <w:pPr>
              <w:pStyle w:val="TableParagraph"/>
              <w:spacing w:lineRule="auto" w:line="204" w:before="10" w:after="0"/>
              <w:ind w:left="220" w:right="117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 w większości poprawny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opis obrazu,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67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47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podaje przykłady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obrazów,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których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zostały wykorzystane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motywy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literackie,</w:t>
            </w:r>
          </w:p>
          <w:p>
            <w:pPr>
              <w:pStyle w:val="TableParagraph"/>
              <w:numPr>
                <w:ilvl w:val="0"/>
                <w:numId w:val="26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2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podaje przykłady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malarstwa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narodowego,</w:t>
            </w:r>
          </w:p>
          <w:p>
            <w:pPr>
              <w:pStyle w:val="TableParagraph"/>
              <w:numPr>
                <w:ilvl w:val="0"/>
                <w:numId w:val="267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9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samodzielnie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opis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obrazu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poprawny pod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2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22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obraz,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którym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został wykorzystany motyw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literacki,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6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podaje nazwiska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przedstawicieli polskiego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malarstwa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narodowego,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2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 redaguje opis obrazu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bezbłędnie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lub </w:t>
              <w:br/>
              <w:t xml:space="preserve">z nielicznymi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błędami językowymi,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ortograficznymi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  <w:tr>
        <w:trPr>
          <w:trHeight w:val="2336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6" w:before="126" w:after="0"/>
              <w:ind w:left="85" w:right="26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149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Jak unikać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pleonazmów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 tautologii?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Kształcenie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językowe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exact" w:line="209" w:before="80"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mowa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ciała,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8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rozpoznaje znaczenie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niewerbalnych środków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komunikacji (gest, mimika,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postawa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ciała),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4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84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2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określa sytuację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komunikacyjną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rozumie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jej wpływ na kształt wypowiedzi,</w:t>
            </w:r>
          </w:p>
          <w:p>
            <w:pPr>
              <w:pStyle w:val="TableParagraph"/>
              <w:numPr>
                <w:ilvl w:val="0"/>
                <w:numId w:val="384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wie,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co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to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są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pleonazmy</w:t>
            </w:r>
          </w:p>
          <w:p>
            <w:pPr>
              <w:pStyle w:val="TableParagraph"/>
              <w:spacing w:lineRule="exact" w:line="192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i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tautologie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384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wie, jak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unikać</w:t>
            </w:r>
          </w:p>
          <w:p>
            <w:pPr>
              <w:pStyle w:val="TableParagraph"/>
              <w:spacing w:lineRule="exact" w:line="209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05"/>
                <w:sz w:val="16"/>
                <w:szCs w:val="16"/>
              </w:rPr>
              <w:t xml:space="preserve">pleonazmowi </w:t>
            </w:r>
            <w:r>
              <w:rPr>
                <w:rFonts w:cs="Arial" w:ascii="Arial" w:hAnsi="Arial"/>
                <w:color w:val="231F20"/>
                <w:w w:val="105"/>
                <w:sz w:val="16"/>
                <w:szCs w:val="16"/>
              </w:rPr>
              <w:t xml:space="preserve">i </w:t>
            </w:r>
            <w:r>
              <w:rPr>
                <w:rFonts w:cs="Arial" w:ascii="Arial" w:hAnsi="Arial"/>
                <w:i/>
                <w:color w:val="231F20"/>
                <w:w w:val="105"/>
                <w:sz w:val="16"/>
                <w:szCs w:val="16"/>
              </w:rPr>
              <w:t>tautologii</w:t>
            </w:r>
            <w:r>
              <w:rPr>
                <w:rFonts w:cs="Arial" w:ascii="Arial" w:hAnsi="Arial"/>
                <w:color w:val="231F20"/>
                <w:w w:val="105"/>
                <w:sz w:val="16"/>
                <w:szCs w:val="16"/>
              </w:rPr>
              <w:t>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4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2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mowa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ciała,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8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znaczenie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niewerbalnych środków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komunikacji (gest, mimika,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postawa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ciała),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wyjaśnia,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co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to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są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05"/>
                <w:sz w:val="16"/>
                <w:szCs w:val="16"/>
              </w:rPr>
              <w:t xml:space="preserve">pleonazmy </w:t>
            </w:r>
            <w:r>
              <w:rPr>
                <w:rFonts w:cs="Arial" w:ascii="Arial" w:hAnsi="Arial"/>
                <w:color w:val="231F20"/>
                <w:w w:val="105"/>
                <w:sz w:val="16"/>
                <w:szCs w:val="16"/>
              </w:rPr>
              <w:t xml:space="preserve">i </w:t>
            </w:r>
            <w:r>
              <w:rPr>
                <w:rFonts w:cs="Arial" w:ascii="Arial" w:hAnsi="Arial"/>
                <w:i/>
                <w:color w:val="231F20"/>
                <w:w w:val="105"/>
                <w:sz w:val="16"/>
                <w:szCs w:val="16"/>
              </w:rPr>
              <w:t>tautologie</w:t>
            </w:r>
            <w:r>
              <w:rPr>
                <w:rFonts w:cs="Arial" w:ascii="Arial" w:hAnsi="Arial"/>
                <w:color w:val="231F20"/>
                <w:w w:val="105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211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przekształca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zdania,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aby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uniknąć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pleonazmów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tautologii,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72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podaje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przykłady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sytuacji,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 których przydaje się mowa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ciała,</w:t>
            </w:r>
          </w:p>
          <w:p>
            <w:pPr>
              <w:pStyle w:val="TableParagraph"/>
              <w:numPr>
                <w:ilvl w:val="0"/>
                <w:numId w:val="47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1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układa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rady,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jak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unikać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pleonazmów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tautologii,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220" w:right="1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układa teksty, unikając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pleonazmów i tautologii,</w:t>
            </w:r>
          </w:p>
        </w:tc>
      </w:tr>
      <w:tr>
        <w:trPr>
          <w:trHeight w:val="1732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lineRule="auto" w:line="204" w:before="125" w:after="0"/>
              <w:ind w:left="85" w:right="272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150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Sprawdź,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czy</w:t>
            </w:r>
            <w:r>
              <w:rPr>
                <w:rFonts w:cs="Arial" w:ascii="Arial" w:hAnsi="Arial"/>
                <w:color w:val="231F20"/>
                <w:spacing w:val="-11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wszystko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rozumiesz –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powtórzenie wiadomości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działu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9.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pacing w:val="-4"/>
                <w:w w:val="95"/>
                <w:sz w:val="16"/>
                <w:szCs w:val="16"/>
              </w:rPr>
              <w:t>Po</w:t>
            </w:r>
          </w:p>
          <w:p>
            <w:pPr>
              <w:pStyle w:val="TableParagraph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prostu o Polsce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4" w:after="0"/>
              <w:ind w:left="79" w:right="263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Lekcja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powtórze-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niowa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before="78" w:after="0"/>
              <w:ind w:left="79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utrwala treści i umiejętności przewidziane w dziale 9.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Po prostu o Polsce</w:t>
            </w:r>
          </w:p>
        </w:tc>
      </w:tr>
    </w:tbl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5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7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auto" w:line="247" w:before="1" w:after="0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4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252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51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608" w:right="212" w:firstLine="66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13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198" w:right="49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1133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</w:tcPr>
          <w:p>
            <w:pPr>
              <w:pStyle w:val="TableParagraph"/>
              <w:spacing w:lineRule="auto" w:line="208" w:before="99" w:after="0"/>
              <w:ind w:left="85" w:right="114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>Lekcja</w:t>
            </w:r>
            <w:r>
              <w:rPr>
                <w:rFonts w:cs="Arial" w:ascii="Arial" w:hAnsi="Arial"/>
                <w:b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>151</w:t>
            </w:r>
            <w:r>
              <w:rPr>
                <w:rFonts w:cs="Arial" w:ascii="Arial" w:hAnsi="Arial"/>
                <w:b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b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152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Sprawdzian wiadomości</w:t>
            </w:r>
          </w:p>
          <w:p>
            <w:pPr>
              <w:pStyle w:val="TableParagraph"/>
              <w:spacing w:lineRule="exact" w:line="195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działu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9.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pacing w:val="-4"/>
                <w:w w:val="95"/>
                <w:sz w:val="16"/>
                <w:szCs w:val="16"/>
              </w:rPr>
              <w:t>Po</w:t>
            </w:r>
          </w:p>
          <w:p>
            <w:pPr>
              <w:pStyle w:val="TableParagraph"/>
              <w:spacing w:lineRule="exact" w:line="180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prostu o Polsce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82" w:after="0"/>
              <w:ind w:left="79" w:right="8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Sprawdzian wiadomości</w:t>
            </w:r>
          </w:p>
        </w:tc>
        <w:tc>
          <w:tcPr>
            <w:tcW w:w="11675" w:type="dxa"/>
            <w:gridSpan w:val="5"/>
            <w:tcBorders>
              <w:top w:val="single" w:sz="24" w:space="0" w:color="FFFFFF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lineRule="auto" w:line="204" w:before="82" w:after="0"/>
              <w:ind w:left="221" w:right="12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opanował 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treści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umiejętności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przewidziane 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dziale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9.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Po</w:t>
            </w:r>
            <w:r>
              <w:rPr>
                <w:rFonts w:cs="Arial" w:ascii="Arial" w:hAnsi="Arial"/>
                <w:i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prostu</w:t>
            </w:r>
            <w:r>
              <w:rPr>
                <w:rFonts w:cs="Arial" w:ascii="Arial" w:hAnsi="Arial"/>
                <w:i/>
                <w:color w:val="231F20"/>
                <w:spacing w:val="-2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i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w w:val="95"/>
                <w:sz w:val="16"/>
                <w:szCs w:val="16"/>
                <w:lang w:val="pl-PL"/>
              </w:rPr>
              <w:t>Polsce</w:t>
            </w:r>
            <w:r>
              <w:rPr>
                <w:rFonts w:cs="Arial" w:ascii="Arial" w:hAnsi="Arial"/>
                <w:i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(ocenianie 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zgodne 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 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przedmiotowymi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zasadami 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oceniania,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obowiązującymi w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szkole)</w:t>
            </w:r>
          </w:p>
        </w:tc>
      </w:tr>
      <w:tr>
        <w:trPr>
          <w:trHeight w:val="4614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exact" w:line="175" w:before="104" w:after="0"/>
              <w:ind w:left="85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  <w:lang w:val="pl-PL"/>
              </w:rPr>
              <w:t>Lekcja 153 i 154</w:t>
            </w:r>
          </w:p>
          <w:p>
            <w:pPr>
              <w:pStyle w:val="TableParagraph"/>
              <w:spacing w:lineRule="exact" w:line="20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Chłopcy</w:t>
            </w:r>
          </w:p>
          <w:p>
            <w:pPr>
              <w:pStyle w:val="TableParagraph"/>
              <w:spacing w:lineRule="auto" w:line="204" w:before="9" w:after="0"/>
              <w:ind w:left="85" w:right="21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 ulicy Pawła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czy Chłopcy </w:t>
              <w:br/>
              <w:t xml:space="preserve">z Placu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Broni? Świat</w:t>
            </w:r>
          </w:p>
          <w:p>
            <w:pPr>
              <w:pStyle w:val="TableParagraph"/>
              <w:spacing w:lineRule="auto" w:line="204" w:before="1" w:after="0"/>
              <w:ind w:left="85" w:right="9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przedstawiony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 powieści Ferenca Molnára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4" w:after="0"/>
              <w:ind w:left="79" w:right="14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Lektura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obowiązko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82"/>
              </w:numPr>
              <w:tabs>
                <w:tab w:val="clear" w:pos="720"/>
                <w:tab w:val="left" w:pos="222" w:leader="none"/>
              </w:tabs>
              <w:spacing w:lineRule="auto" w:line="204" w:before="104" w:after="0"/>
              <w:ind w:left="221" w:right="4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wyrażone wprost,</w:t>
            </w:r>
          </w:p>
          <w:p>
            <w:pPr>
              <w:pStyle w:val="TableParagraph"/>
              <w:numPr>
                <w:ilvl w:val="0"/>
                <w:numId w:val="482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wymienia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lekturze,</w:t>
            </w:r>
          </w:p>
          <w:p>
            <w:pPr>
              <w:pStyle w:val="TableParagraph"/>
              <w:numPr>
                <w:ilvl w:val="0"/>
                <w:numId w:val="482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3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wymienia najważniejsze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wydarzenia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kolejności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chronologicznej,</w:t>
            </w:r>
          </w:p>
          <w:p>
            <w:pPr>
              <w:pStyle w:val="TableParagraph"/>
              <w:numPr>
                <w:ilvl w:val="0"/>
                <w:numId w:val="482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wymienia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bohaterów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lektury,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8"/>
              </w:numPr>
              <w:tabs>
                <w:tab w:val="clear" w:pos="720"/>
                <w:tab w:val="left" w:pos="222" w:leader="none"/>
              </w:tabs>
              <w:spacing w:lineRule="exact" w:line="209" w:before="78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tematykę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lektury,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4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zna zasady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konstruowania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planu wydarzeń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lektury,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63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krótko przedstawia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popiera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wypowiedzi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cytatami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8"/>
              </w:numPr>
              <w:tabs>
                <w:tab w:val="clear" w:pos="720"/>
                <w:tab w:val="left" w:pos="221" w:leader="none"/>
              </w:tabs>
              <w:spacing w:lineRule="auto" w:line="204" w:before="104" w:after="0"/>
              <w:ind w:left="220" w:right="40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określa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tematykę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oraz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problematykę</w:t>
            </w:r>
            <w:r>
              <w:rPr>
                <w:rFonts w:cs="Arial" w:ascii="Arial" w:hAnsi="Arial"/>
                <w:color w:val="231F20"/>
                <w:spacing w:val="-2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lektury,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wyrażone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wprost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lub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pośrednio,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elementy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świata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przedstawionego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lekturze,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3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samodzielnie wymienia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najważniejsze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wydarzenia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kolejności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chronologicznej,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8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zasady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konstruowania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planu wydarzeń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lektury,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8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nauczyciela wyjaśnia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tytuł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52"/>
              </w:numPr>
              <w:tabs>
                <w:tab w:val="clear" w:pos="720"/>
                <w:tab w:val="left" w:pos="221" w:leader="none"/>
              </w:tabs>
              <w:spacing w:lineRule="auto" w:line="204" w:before="104" w:after="0"/>
              <w:ind w:left="220" w:right="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sytuację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bohaterów, uwzględniając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podział na dwie grupy chłopców,</w:t>
            </w:r>
          </w:p>
          <w:p>
            <w:pPr>
              <w:pStyle w:val="TableParagraph"/>
              <w:numPr>
                <w:ilvl w:val="0"/>
                <w:numId w:val="25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1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 relacje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pomiędzy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bohaterami,</w:t>
            </w:r>
          </w:p>
          <w:p>
            <w:pPr>
              <w:pStyle w:val="TableParagraph"/>
              <w:numPr>
                <w:ilvl w:val="0"/>
                <w:numId w:val="25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1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stosuje wypowiedzenia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pojedyncze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równoważniki zdań,</w:t>
            </w:r>
          </w:p>
          <w:p>
            <w:pPr>
              <w:pStyle w:val="TableParagraph"/>
              <w:numPr>
                <w:ilvl w:val="0"/>
                <w:numId w:val="252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76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wyraża własny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sąd o</w:t>
            </w:r>
            <w:r>
              <w:rPr>
                <w:rFonts w:cs="Arial" w:ascii="Arial" w:hAnsi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postaciach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wydarzeniach,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argumentuje swoje opinie,</w:t>
            </w:r>
          </w:p>
          <w:p>
            <w:pPr>
              <w:pStyle w:val="TableParagraph"/>
              <w:numPr>
                <w:ilvl w:val="0"/>
                <w:numId w:val="252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59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dba o spójność,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logikę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chronologię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 przedstawianiu zdarzeń,</w:t>
            </w:r>
          </w:p>
          <w:p>
            <w:pPr>
              <w:pStyle w:val="TableParagraph"/>
              <w:numPr>
                <w:ilvl w:val="0"/>
                <w:numId w:val="252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34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wyjaśnia funkcję tytułu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25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0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określa wartości ważne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dla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bohaterów,</w:t>
            </w:r>
          </w:p>
          <w:p>
            <w:pPr>
              <w:pStyle w:val="TableParagraph"/>
              <w:numPr>
                <w:ilvl w:val="0"/>
                <w:numId w:val="25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1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proponuje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własny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tytuł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dla powieści, biorąc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 uwagę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jej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problematykę,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1" w:leader="none"/>
              </w:tabs>
              <w:spacing w:lineRule="auto" w:line="204" w:before="104" w:after="0"/>
              <w:ind w:left="220" w:right="43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prezentuje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 </w:t>
            </w:r>
            <w:r>
              <w:rPr>
                <w:rFonts w:cs="Arial" w:ascii="Arial" w:hAnsi="Arial"/>
                <w:color w:val="231F20"/>
                <w:spacing w:val="-5"/>
                <w:w w:val="95"/>
                <w:sz w:val="16"/>
                <w:szCs w:val="16"/>
                <w:lang w:val="pl-PL"/>
              </w:rPr>
              <w:t>F.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Molnárze,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1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samodzielnie wyjaśnia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tytuł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utworu,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odnosi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go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tytułu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oryginale,</w:t>
            </w:r>
          </w:p>
        </w:tc>
      </w:tr>
      <w:tr>
        <w:trPr>
          <w:trHeight w:val="3078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6" w:before="126" w:after="0"/>
              <w:ind w:left="85" w:right="387" w:hang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155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 xml:space="preserve">Wojownicy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spod</w:t>
            </w:r>
            <w:r>
              <w:rPr>
                <w:rFonts w:cs="Arial" w:ascii="Arial" w:hAnsi="Arial"/>
                <w:color w:val="231F20"/>
                <w:spacing w:val="-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znaku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chorągwi</w:t>
            </w:r>
          </w:p>
          <w:p>
            <w:pPr>
              <w:pStyle w:val="TableParagraph"/>
              <w:spacing w:lineRule="exact" w:line="199"/>
              <w:ind w:left="85" w:hang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 tomahawka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right="14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Lektura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obowiązko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89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4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wyrażone wprost,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postaw bohaterów, ocenia</w:t>
            </w:r>
            <w:r>
              <w:rPr>
                <w:rFonts w:cs="Arial" w:ascii="Arial" w:hAnsi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je,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pomocą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tworzy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notatki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dotyczące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wybranych bohaterów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lektury,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rysuje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logotyp,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37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narysowania planu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placu,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tak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sobie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wyobraża,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13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wymienia bohaterów,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określa ich przynależność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konkretnej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  <w:lang w:val="pl-PL"/>
              </w:rPr>
              <w:t>grupy,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popiera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wypowiedzi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cytatami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0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zbudowania</w:t>
            </w:r>
            <w:r>
              <w:rPr>
                <w:rFonts w:cs="Arial" w:ascii="Arial" w:hAnsi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wypowiedzi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 pierwszej osobie, utożsamiając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się</w:t>
            </w:r>
          </w:p>
          <w:p>
            <w:pPr>
              <w:pStyle w:val="TableParagraph"/>
              <w:spacing w:lineRule="exact" w:line="183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z bohaterem,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20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rysuje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plan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placu,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tak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jak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sobie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go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wyobraża,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67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4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wyrażone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wprost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lub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pośrednio,</w:t>
            </w:r>
          </w:p>
          <w:p>
            <w:pPr>
              <w:pStyle w:val="TableParagraph"/>
              <w:numPr>
                <w:ilvl w:val="0"/>
                <w:numId w:val="467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8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sytuację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bohaterów, uwzględniając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podział na dwie grupy chłopców,</w:t>
            </w:r>
          </w:p>
          <w:p>
            <w:pPr>
              <w:pStyle w:val="TableParagraph"/>
              <w:numPr>
                <w:ilvl w:val="0"/>
                <w:numId w:val="46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0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postaw bohaterów, ocenia je, uzasadnia własne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zdanie,</w:t>
            </w:r>
          </w:p>
          <w:p>
            <w:pPr>
              <w:pStyle w:val="TableParagraph"/>
              <w:numPr>
                <w:ilvl w:val="0"/>
                <w:numId w:val="46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0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określa wartości ważne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dla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bohaterów,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22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określa swój stosunek do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bohatera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uzasadnia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zdanie,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1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relacje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pomiędzy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bohaterami oraz pomiędzy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grupami,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61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objaśnia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symbolikę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logotypu,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analizuje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opis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placu,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37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rysuje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zgodny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treścią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książki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plan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placu,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4" w:before="107" w:after="0"/>
              <w:ind w:left="220" w:right="40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prezentuje swój plan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 ciekawy sposób,</w:t>
            </w:r>
          </w:p>
        </w:tc>
      </w:tr>
    </w:tbl>
    <w:p>
      <w:pPr>
        <w:sectPr>
          <w:footerReference w:type="default" r:id="rId23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61">
                <wp:simplePos x="0" y="0"/>
                <wp:positionH relativeFrom="page">
                  <wp:posOffset>317500</wp:posOffset>
                </wp:positionH>
                <wp:positionV relativeFrom="page">
                  <wp:posOffset>6773545</wp:posOffset>
                </wp:positionV>
                <wp:extent cx="565150" cy="128905"/>
                <wp:effectExtent l="0" t="0" r="0" b="0"/>
                <wp:wrapNone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05pt;margin-top:533.3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Tretekstu"/>
        <w:spacing w:before="6" w:after="0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62">
                <wp:simplePos x="0" y="0"/>
                <wp:positionH relativeFrom="page">
                  <wp:posOffset>318770</wp:posOffset>
                </wp:positionH>
                <wp:positionV relativeFrom="page">
                  <wp:posOffset>1011555</wp:posOffset>
                </wp:positionV>
                <wp:extent cx="565150" cy="128905"/>
                <wp:effectExtent l="0" t="0" r="0" b="0"/>
                <wp:wrapNone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15pt;margin-top:79.6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2370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15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655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buduje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wypowiedź </w:t>
              <w:br/>
              <w:t>w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pierwszej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osobie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utożsamiając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z bohaterem,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37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samodzielnie tworzy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notatki dotyczące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wybranych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bohaterów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lektury,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4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rysuje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szczegółowy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plan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placu,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tak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jak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sobie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wyobraża,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</w:tr>
      <w:tr>
        <w:trPr>
          <w:trHeight w:val="4290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8" w:before="153" w:after="0"/>
              <w:ind w:left="85" w:right="44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156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Być jak jedynka</w:t>
            </w:r>
          </w:p>
          <w:p>
            <w:pPr>
              <w:pStyle w:val="TableParagraph"/>
              <w:spacing w:lineRule="exact" w:line="199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 matematyce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35" w:after="0"/>
              <w:ind w:left="79" w:right="14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Lektura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obowiązko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91"/>
              </w:numPr>
              <w:tabs>
                <w:tab w:val="clear" w:pos="720"/>
                <w:tab w:val="left" w:pos="222" w:leader="none"/>
              </w:tabs>
              <w:spacing w:lineRule="auto" w:line="204" w:before="135" w:after="0"/>
              <w:ind w:left="221" w:right="48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wymienia cechy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charakteru</w:t>
            </w:r>
            <w:r>
              <w:rPr>
                <w:rFonts w:cs="Arial" w:ascii="Arial" w:hAnsi="Arial"/>
                <w:color w:val="231F20"/>
                <w:spacing w:val="43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bohatera,</w:t>
            </w:r>
          </w:p>
          <w:p>
            <w:pPr>
              <w:pStyle w:val="TableParagraph"/>
              <w:numPr>
                <w:ilvl w:val="0"/>
                <w:numId w:val="391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5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wie, jaki stosunek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postaci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mieli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inni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bohaterowie</w:t>
            </w:r>
            <w:r>
              <w:rPr>
                <w:rFonts w:cs="Arial" w:ascii="Arial" w:hAnsi="Arial"/>
                <w:color w:val="231F20"/>
                <w:spacing w:val="3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lektury,</w:t>
            </w:r>
          </w:p>
          <w:p>
            <w:pPr>
              <w:pStyle w:val="TableParagraph"/>
              <w:numPr>
                <w:ilvl w:val="0"/>
                <w:numId w:val="391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tworzy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notatki,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07"/>
              </w:numPr>
              <w:tabs>
                <w:tab w:val="clear" w:pos="720"/>
                <w:tab w:val="left" w:pos="222" w:leader="none"/>
              </w:tabs>
              <w:spacing w:lineRule="auto" w:line="204" w:before="135" w:after="0"/>
              <w:ind w:left="221" w:right="7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popiera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wypowiedzi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cytatami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307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postaw bohaterów, ocenia</w:t>
            </w:r>
            <w:r>
              <w:rPr>
                <w:rFonts w:cs="Arial" w:ascii="Arial" w:hAnsi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je,</w:t>
            </w:r>
          </w:p>
          <w:p>
            <w:pPr>
              <w:pStyle w:val="TableParagraph"/>
              <w:numPr>
                <w:ilvl w:val="0"/>
                <w:numId w:val="307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68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zna pojęcie </w:t>
            </w:r>
            <w:r>
              <w:rPr>
                <w:rFonts w:cs="Arial" w:ascii="Arial" w:hAnsi="Arial"/>
                <w:color w:val="231F20"/>
                <w:spacing w:val="-1"/>
                <w:w w:val="85"/>
                <w:sz w:val="16"/>
                <w:szCs w:val="16"/>
              </w:rPr>
              <w:t>charakterystyczny,</w:t>
            </w:r>
          </w:p>
          <w:p>
            <w:pPr>
              <w:pStyle w:val="TableParagraph"/>
              <w:numPr>
                <w:ilvl w:val="0"/>
                <w:numId w:val="307"/>
              </w:numPr>
              <w:tabs>
                <w:tab w:val="clear" w:pos="720"/>
                <w:tab w:val="left" w:pos="222" w:leader="none"/>
              </w:tabs>
              <w:spacing w:lineRule="exact" w:lin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nazywa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cechy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bohatera,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08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15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opisuje wygląd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bohatera,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korzysta z fragmentów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lektury,</w:t>
            </w:r>
          </w:p>
          <w:p>
            <w:pPr>
              <w:pStyle w:val="TableParagraph"/>
              <w:numPr>
                <w:ilvl w:val="0"/>
                <w:numId w:val="30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781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sytuację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bohatera,</w:t>
            </w:r>
          </w:p>
          <w:p>
            <w:pPr>
              <w:pStyle w:val="TableParagraph"/>
              <w:numPr>
                <w:ilvl w:val="0"/>
                <w:numId w:val="30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87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wyjaśnia motywy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jego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działania,</w:t>
            </w:r>
          </w:p>
          <w:p>
            <w:pPr>
              <w:pStyle w:val="TableParagraph"/>
              <w:numPr>
                <w:ilvl w:val="0"/>
                <w:numId w:val="30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0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postaw bohaterów, ocenia je, uzasadnia własne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zdanie,</w:t>
            </w:r>
          </w:p>
          <w:p>
            <w:pPr>
              <w:pStyle w:val="TableParagraph"/>
              <w:numPr>
                <w:ilvl w:val="0"/>
                <w:numId w:val="30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683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zna pojęcie </w:t>
            </w:r>
            <w:r>
              <w:rPr>
                <w:rFonts w:cs="Arial" w:ascii="Arial" w:hAnsi="Arial"/>
                <w:color w:val="231F20"/>
                <w:spacing w:val="-1"/>
                <w:w w:val="85"/>
                <w:sz w:val="16"/>
                <w:szCs w:val="16"/>
              </w:rPr>
              <w:t>charakterystyczny,</w:t>
            </w:r>
          </w:p>
          <w:p>
            <w:pPr>
              <w:pStyle w:val="TableParagraph"/>
              <w:numPr>
                <w:ilvl w:val="0"/>
                <w:numId w:val="30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53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większości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samodzielnie tworzy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notatki,</w:t>
            </w:r>
          </w:p>
          <w:p>
            <w:pPr>
              <w:pStyle w:val="TableParagraph"/>
              <w:numPr>
                <w:ilvl w:val="0"/>
                <w:numId w:val="30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tworzy pogłębiony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opis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bohatera,</w:t>
            </w:r>
          </w:p>
          <w:p>
            <w:pPr>
              <w:pStyle w:val="TableParagraph"/>
              <w:numPr>
                <w:ilvl w:val="0"/>
                <w:numId w:val="30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52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dba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poprawność językową oraz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ortograficzną</w:t>
            </w:r>
            <w:r>
              <w:rPr>
                <w:rFonts w:cs="Arial" w:ascii="Arial" w:hAnsi="Arial"/>
                <w:color w:val="231F20"/>
                <w:spacing w:val="18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tekstu,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5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46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potrafi określić swój stosunek do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opisanej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postaci,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8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dokonuje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analizy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przeżyć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bohatera,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1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 relacje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pomiędzy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bohaterami,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val="clear" w:pos="720"/>
                <w:tab w:val="left" w:pos="221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wyraża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własny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sąd</w:t>
            </w:r>
          </w:p>
          <w:p>
            <w:pPr>
              <w:pStyle w:val="TableParagraph"/>
              <w:spacing w:lineRule="auto" w:line="204" w:before="10" w:after="0"/>
              <w:ind w:left="220" w:right="7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 postaci i wydarzeniach,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 których bierze udział,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val="clear" w:pos="720"/>
                <w:tab w:val="left" w:pos="221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argumentuje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swoje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opinie,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384" w:hanging="142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dba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spójność,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logikę </w:t>
              <w:br/>
              <w:t>i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rzeczowość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ocenie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postaci,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3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wartości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ważne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dla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bohatera,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3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tworzy charakterystykę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poprawną pod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merytorycznym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formalnym,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35" w:after="0"/>
              <w:ind w:left="220" w:right="23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tworzy charakterystykę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postaci, bezbłędnie lub </w:t>
              <w:br/>
              <w:t xml:space="preserve">z nielicznymi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błędami językowymi,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ortograficznymi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  <w:tr>
        <w:trPr>
          <w:trHeight w:val="3519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8" w:before="153" w:after="0"/>
              <w:ind w:left="85" w:right="434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157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Walczyć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czy szukać</w:t>
            </w:r>
          </w:p>
          <w:p>
            <w:pPr>
              <w:pStyle w:val="TableParagraph"/>
              <w:spacing w:lineRule="exact" w:line="199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porozumienia?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35" w:after="0"/>
              <w:ind w:left="79" w:right="14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Lektura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obowiązko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2" w:leader="none"/>
              </w:tabs>
              <w:spacing w:lineRule="auto" w:line="204" w:before="135" w:after="0"/>
              <w:ind w:left="221" w:right="78" w:hanging="142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związki</w:t>
            </w:r>
            <w:r>
              <w:rPr>
                <w:rFonts w:cs="Arial" w:ascii="Arial" w:hAnsi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frazeologiczne</w:t>
            </w:r>
            <w:r>
              <w:rPr>
                <w:rFonts w:cs="Arial" w:ascii="Arial" w:hAnsi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wyrazami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zgoda</w:t>
            </w:r>
          </w:p>
          <w:p>
            <w:pPr>
              <w:pStyle w:val="TableParagraph"/>
              <w:spacing w:lineRule="exact" w:line="183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i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niezgoda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,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17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określa przynależność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bohaterów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konkretnej </w:t>
            </w:r>
            <w:r>
              <w:rPr>
                <w:rFonts w:cs="Arial" w:ascii="Arial" w:hAnsi="Arial"/>
                <w:color w:val="231F20"/>
                <w:spacing w:val="-3"/>
                <w:sz w:val="16"/>
                <w:szCs w:val="16"/>
                <w:lang w:val="pl-PL"/>
              </w:rPr>
              <w:t>grupy,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postaw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bohaterów,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2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wskazuje sposoby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rozwiązania</w:t>
            </w:r>
            <w:r>
              <w:rPr>
                <w:rFonts w:cs="Arial" w:ascii="Arial" w:hAnsi="Arial"/>
                <w:color w:val="231F20"/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konfliktów,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06"/>
              </w:numPr>
              <w:tabs>
                <w:tab w:val="clear" w:pos="720"/>
                <w:tab w:val="left" w:pos="222" w:leader="none"/>
              </w:tabs>
              <w:spacing w:lineRule="auto" w:line="204" w:before="135" w:after="0"/>
              <w:ind w:left="221" w:right="78" w:hanging="142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związki</w:t>
            </w:r>
            <w:r>
              <w:rPr>
                <w:rFonts w:cs="Arial" w:ascii="Arial" w:hAnsi="Arial"/>
                <w:color w:val="231F20"/>
                <w:spacing w:val="-3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frazeologiczne</w:t>
            </w:r>
            <w:r>
              <w:rPr>
                <w:rFonts w:cs="Arial" w:ascii="Arial" w:hAnsi="Arial"/>
                <w:color w:val="231F20"/>
                <w:w w:val="89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wyrazami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zgoda</w:t>
            </w:r>
          </w:p>
          <w:p>
            <w:pPr>
              <w:pStyle w:val="TableParagraph"/>
              <w:spacing w:lineRule="auto" w:line="204" w:before="1" w:after="0"/>
              <w:ind w:left="221" w:right="35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niezgoda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je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pomocą</w:t>
            </w:r>
            <w:r>
              <w:rPr>
                <w:rFonts w:cs="Arial" w:ascii="Arial" w:hAnsi="Arial"/>
                <w:color w:val="231F20"/>
                <w:spacing w:val="-3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słownika,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5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krótko charakteryzuje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7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popiera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wypowiedzi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cytatami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tekstu,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postaw bohaterów, ocenia</w:t>
            </w:r>
            <w:r>
              <w:rPr>
                <w:rFonts w:cs="Arial" w:ascii="Arial" w:hAnsi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je,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5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proponuje działania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zmierzające do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rozwiązania</w:t>
            </w:r>
            <w:r>
              <w:rPr>
                <w:rFonts w:cs="Arial" w:ascii="Arial" w:hAnsi="Arial"/>
                <w:color w:val="231F20"/>
                <w:spacing w:val="17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konfliktu,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89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781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sytuację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289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19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 relacje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pomiędzy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bohaterami,</w:t>
            </w:r>
          </w:p>
          <w:p>
            <w:pPr>
              <w:pStyle w:val="TableParagraph"/>
              <w:numPr>
                <w:ilvl w:val="0"/>
                <w:numId w:val="289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12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stosuje wypowiedzenia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pojedyncze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równoważniki zdań,</w:t>
            </w:r>
          </w:p>
          <w:p>
            <w:pPr>
              <w:pStyle w:val="TableParagraph"/>
              <w:numPr>
                <w:ilvl w:val="0"/>
                <w:numId w:val="289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20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wypowiada się na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temat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postaw bohaterów, ocenia je, uzasadnia własne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zdanie,</w:t>
            </w:r>
          </w:p>
          <w:p>
            <w:pPr>
              <w:pStyle w:val="TableParagraph"/>
              <w:numPr>
                <w:ilvl w:val="0"/>
                <w:numId w:val="289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764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wyraża własny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sąd o</w:t>
            </w:r>
            <w:r>
              <w:rPr>
                <w:rFonts w:cs="Arial" w:ascii="Arial" w:hAnsi="Arial"/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postaciach</w:t>
            </w:r>
          </w:p>
          <w:p>
            <w:pPr>
              <w:pStyle w:val="TableParagraph"/>
              <w:spacing w:lineRule="auto" w:line="204" w:before="1" w:after="0"/>
              <w:ind w:left="220" w:right="21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 podejmowanych przez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nie działaniach,</w:t>
            </w:r>
          </w:p>
          <w:p>
            <w:pPr>
              <w:pStyle w:val="TableParagraph"/>
              <w:numPr>
                <w:ilvl w:val="0"/>
                <w:numId w:val="289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2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omawia sposoby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rozwiązania</w:t>
            </w:r>
            <w:r>
              <w:rPr>
                <w:rFonts w:cs="Arial" w:ascii="Arial" w:hAnsi="Arial"/>
                <w:color w:val="231F20"/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konfliktów,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38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19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potrafi określić swój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stosunek do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zachowania konkretnych bohaterów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lektury,</w:t>
            </w:r>
          </w:p>
          <w:p>
            <w:pPr>
              <w:pStyle w:val="TableParagraph"/>
              <w:numPr>
                <w:ilvl w:val="0"/>
                <w:numId w:val="43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6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analizuje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postępowanie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pod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kątem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dążeń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i sprzeczności interesów,</w:t>
            </w:r>
          </w:p>
          <w:p>
            <w:pPr>
              <w:pStyle w:val="TableParagraph"/>
              <w:numPr>
                <w:ilvl w:val="0"/>
                <w:numId w:val="438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23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wartości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ważne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dla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bohaterów,</w:t>
            </w:r>
          </w:p>
          <w:p>
            <w:pPr>
              <w:pStyle w:val="TableParagraph"/>
              <w:numPr>
                <w:ilvl w:val="0"/>
                <w:numId w:val="43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73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tworzy tekst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apelu </w:t>
              <w:br/>
              <w:t>o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pokojowe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rozwiązywanie konfliktów,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04" w:before="135" w:after="0"/>
              <w:ind w:left="220" w:right="61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tworzy tekst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apelu </w:t>
              <w:br/>
              <w:t xml:space="preserve">o pokojowe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rozwiązywanie</w:t>
            </w:r>
          </w:p>
          <w:p>
            <w:pPr>
              <w:pStyle w:val="TableParagraph"/>
              <w:spacing w:lineRule="auto" w:line="204" w:before="1" w:after="0"/>
              <w:ind w:left="220" w:right="35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konfliktów, bezbłędnie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lub </w:t>
              <w:br/>
              <w:t xml:space="preserve">z nielicznymi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błędami językowymi,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ortograficznymi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</w:tbl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5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7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auto" w:line="247" w:before="1" w:after="0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4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252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51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608" w:right="212" w:firstLine="66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13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504" w:right="498" w:firstLine="87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5225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31" w:after="0"/>
              <w:ind w:left="85" w:right="2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158 i 159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Nie ma szans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 punktualny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obiad, czyli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pełna przygód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wyprawa do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Samotnej Góry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10" w:after="0"/>
              <w:ind w:left="77" w:right="13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Lektura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obowiązko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wa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01"/>
              </w:numPr>
              <w:tabs>
                <w:tab w:val="clear" w:pos="720"/>
                <w:tab w:val="left" w:pos="219" w:leader="none"/>
              </w:tabs>
              <w:spacing w:lineRule="auto" w:line="204" w:before="110" w:after="0"/>
              <w:ind w:left="218" w:right="31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jakie wzbudza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nim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lektura,</w:t>
            </w:r>
          </w:p>
          <w:p>
            <w:pPr>
              <w:pStyle w:val="TableParagraph"/>
              <w:numPr>
                <w:ilvl w:val="0"/>
                <w:numId w:val="501"/>
              </w:numPr>
              <w:tabs>
                <w:tab w:val="clear" w:pos="720"/>
                <w:tab w:val="left" w:pos="219" w:leader="none"/>
              </w:tabs>
              <w:spacing w:lineRule="auto" w:line="204"/>
              <w:ind w:left="218" w:right="449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tekście,</w:t>
            </w:r>
          </w:p>
          <w:p>
            <w:pPr>
              <w:pStyle w:val="TableParagraph"/>
              <w:numPr>
                <w:ilvl w:val="0"/>
                <w:numId w:val="501"/>
              </w:numPr>
              <w:tabs>
                <w:tab w:val="clear" w:pos="720"/>
                <w:tab w:val="left" w:pos="219" w:leader="none"/>
              </w:tabs>
              <w:spacing w:lineRule="auto" w:line="204" w:before="1" w:after="0"/>
              <w:ind w:left="218" w:right="497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określa cel wędrówki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501"/>
              </w:numPr>
              <w:tabs>
                <w:tab w:val="clear" w:pos="720"/>
                <w:tab w:val="left" w:pos="219" w:leader="none"/>
              </w:tabs>
              <w:spacing w:lineRule="auto" w:line="204"/>
              <w:ind w:left="218" w:right="791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wskazuje główne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postacie,</w:t>
            </w:r>
          </w:p>
          <w:p>
            <w:pPr>
              <w:pStyle w:val="TableParagraph"/>
              <w:numPr>
                <w:ilvl w:val="0"/>
                <w:numId w:val="501"/>
              </w:numPr>
              <w:tabs>
                <w:tab w:val="clear" w:pos="720"/>
                <w:tab w:val="left" w:pos="219" w:leader="none"/>
              </w:tabs>
              <w:spacing w:lineRule="auto" w:line="204" w:before="1" w:after="0"/>
              <w:ind w:left="218" w:right="42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wykonania schematu </w:t>
              <w:br/>
              <w:t>z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kolejnymi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miejscami</w:t>
            </w:r>
            <w:r>
              <w:rPr>
                <w:rFonts w:cs="Arial" w:ascii="Arial" w:hAnsi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akcji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501"/>
              </w:numPr>
              <w:tabs>
                <w:tab w:val="clear" w:pos="720"/>
                <w:tab w:val="left" w:pos="219" w:leader="none"/>
              </w:tabs>
              <w:spacing w:lineRule="auto" w:line="204" w:before="1" w:after="0"/>
              <w:ind w:left="218" w:right="38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układa plan wydarzeń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wybranego etapu wędrówki,</w:t>
            </w:r>
          </w:p>
          <w:p>
            <w:pPr>
              <w:pStyle w:val="TableParagraph"/>
              <w:numPr>
                <w:ilvl w:val="0"/>
                <w:numId w:val="501"/>
              </w:numPr>
              <w:tabs>
                <w:tab w:val="clear" w:pos="720"/>
                <w:tab w:val="left" w:pos="219" w:leader="none"/>
              </w:tabs>
              <w:spacing w:lineRule="auto" w:line="204" w:before="1" w:after="0"/>
              <w:ind w:left="218" w:right="76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wyraża własny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sąd o</w:t>
            </w:r>
            <w:r>
              <w:rPr>
                <w:rFonts w:cs="Arial" w:ascii="Arial" w:hAnsi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postaciach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wydarzeniach,</w:t>
            </w:r>
          </w:p>
          <w:p>
            <w:pPr>
              <w:pStyle w:val="TableParagraph"/>
              <w:numPr>
                <w:ilvl w:val="0"/>
                <w:numId w:val="501"/>
              </w:numPr>
              <w:tabs>
                <w:tab w:val="clear" w:pos="720"/>
                <w:tab w:val="left" w:pos="219" w:leader="none"/>
              </w:tabs>
              <w:spacing w:lineRule="auto" w:line="204"/>
              <w:ind w:left="218" w:right="19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napisania sprawozdania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wybranej przygody bohaterów,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99"/>
              </w:numPr>
              <w:tabs>
                <w:tab w:val="clear" w:pos="720"/>
                <w:tab w:val="left" w:pos="222" w:leader="none"/>
              </w:tabs>
              <w:spacing w:lineRule="auto" w:line="204" w:before="110" w:after="0"/>
              <w:ind w:left="221" w:right="38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wykonuje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schemat</w:t>
            </w:r>
          </w:p>
          <w:p>
            <w:pPr>
              <w:pStyle w:val="TableParagraph"/>
              <w:spacing w:lineRule="auto" w:line="204"/>
              <w:ind w:left="221" w:right="339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kolejnymi miejscami</w:t>
            </w:r>
            <w:r>
              <w:rPr>
                <w:rFonts w:cs="Arial" w:ascii="Arial" w:hAnsi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akcji z utworu,</w:t>
            </w:r>
          </w:p>
          <w:p>
            <w:pPr>
              <w:pStyle w:val="TableParagraph"/>
              <w:numPr>
                <w:ilvl w:val="0"/>
                <w:numId w:val="499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opowiada</w:t>
            </w:r>
          </w:p>
          <w:p>
            <w:pPr>
              <w:pStyle w:val="TableParagraph"/>
              <w:spacing w:lineRule="exact" w:line="192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 wydarzeniach</w:t>
            </w:r>
          </w:p>
          <w:p>
            <w:pPr>
              <w:pStyle w:val="TableParagraph"/>
              <w:spacing w:lineRule="exact" w:line="192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z wybranego etapu,</w:t>
            </w:r>
          </w:p>
          <w:p>
            <w:pPr>
              <w:pStyle w:val="TableParagraph"/>
              <w:numPr>
                <w:ilvl w:val="0"/>
                <w:numId w:val="499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45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wskazuje pozytywne </w:t>
              <w:br/>
              <w:t>i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negatywne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rezultaty</w:t>
            </w:r>
            <w:r>
              <w:rPr>
                <w:rFonts w:cs="Arial" w:ascii="Arial" w:hAnsi="Arial"/>
                <w:color w:val="231F20"/>
                <w:w w:val="8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wyprawy,</w:t>
            </w:r>
          </w:p>
          <w:p>
            <w:pPr>
              <w:pStyle w:val="TableParagraph"/>
              <w:numPr>
                <w:ilvl w:val="0"/>
                <w:numId w:val="49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5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krótkie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sprawozdanie z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wybranej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przygody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bohaterów,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82"/>
              </w:numPr>
              <w:tabs>
                <w:tab w:val="clear" w:pos="720"/>
                <w:tab w:val="left" w:pos="221" w:leader="none"/>
              </w:tabs>
              <w:spacing w:lineRule="auto" w:line="204" w:before="110" w:after="0"/>
              <w:ind w:left="220" w:right="32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jakie wzbudza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nim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lektura,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uzasadnia swoje zdanie,</w:t>
            </w:r>
          </w:p>
          <w:p>
            <w:pPr>
              <w:pStyle w:val="TableParagraph"/>
              <w:numPr>
                <w:ilvl w:val="0"/>
                <w:numId w:val="28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8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podaje podstawowe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fakty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życia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J.R.R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Tolkiena,</w:t>
            </w:r>
          </w:p>
          <w:p>
            <w:pPr>
              <w:pStyle w:val="TableParagraph"/>
              <w:numPr>
                <w:ilvl w:val="0"/>
                <w:numId w:val="282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tytuł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282"/>
              </w:numPr>
              <w:tabs>
                <w:tab w:val="clear" w:pos="720"/>
                <w:tab w:val="left" w:pos="221" w:leader="none"/>
              </w:tabs>
              <w:spacing w:lineRule="exact" w:line="183" w:before="10" w:after="0"/>
              <w:ind w:left="220" w:right="31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 większości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samodzielnie wykonuje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schemat </w:t>
              <w:br/>
              <w:t xml:space="preserve">z kolejnymi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miejscami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akcji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 utworu,</w:t>
            </w:r>
          </w:p>
          <w:p>
            <w:pPr>
              <w:pStyle w:val="TableParagraph"/>
              <w:numPr>
                <w:ilvl w:val="0"/>
                <w:numId w:val="282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11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 układa</w:t>
            </w:r>
            <w:r>
              <w:rPr>
                <w:rFonts w:cs="Arial" w:ascii="Arial" w:hAnsi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plan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wydarzeń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wybranego etapu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wędrówki,</w:t>
            </w:r>
          </w:p>
          <w:p>
            <w:pPr>
              <w:pStyle w:val="TableParagraph"/>
              <w:numPr>
                <w:ilvl w:val="0"/>
                <w:numId w:val="282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opowiada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 wydarzeniach</w:t>
            </w:r>
          </w:p>
          <w:p>
            <w:pPr>
              <w:pStyle w:val="TableParagraph"/>
              <w:spacing w:lineRule="auto" w:line="204" w:before="10" w:after="0"/>
              <w:ind w:left="220" w:right="21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wybranego etapu wędrówki z punktu widzenia bohatera,</w:t>
            </w:r>
          </w:p>
          <w:p>
            <w:pPr>
              <w:pStyle w:val="TableParagraph"/>
              <w:numPr>
                <w:ilvl w:val="0"/>
                <w:numId w:val="282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pozytywne</w:t>
            </w:r>
          </w:p>
          <w:p>
            <w:pPr>
              <w:pStyle w:val="TableParagraph"/>
              <w:spacing w:lineRule="auto" w:line="204" w:before="9" w:after="0"/>
              <w:ind w:left="220" w:right="38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i negatywne rezultaty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wyprawy,</w:t>
            </w:r>
          </w:p>
          <w:p>
            <w:pPr>
              <w:pStyle w:val="TableParagraph"/>
              <w:numPr>
                <w:ilvl w:val="0"/>
                <w:numId w:val="282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8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sprawozdanie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wybranej przygody bohaterów,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60"/>
              </w:numPr>
              <w:tabs>
                <w:tab w:val="clear" w:pos="720"/>
                <w:tab w:val="left" w:pos="221" w:leader="none"/>
              </w:tabs>
              <w:spacing w:lineRule="auto" w:line="204" w:before="110" w:after="0"/>
              <w:ind w:left="220" w:right="56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ocenia utwór,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uzasadniając</w:t>
            </w:r>
            <w:r>
              <w:rPr>
                <w:rFonts w:cs="Arial" w:ascii="Arial" w:hAnsi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swoją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opinię,</w:t>
            </w:r>
          </w:p>
          <w:p>
            <w:pPr>
              <w:pStyle w:val="TableParagraph"/>
              <w:numPr>
                <w:ilvl w:val="0"/>
                <w:numId w:val="36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4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przedstawia trasę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wyprawy bohaterów 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sporządzonej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przez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siebie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mapie,</w:t>
            </w:r>
          </w:p>
          <w:p>
            <w:pPr>
              <w:pStyle w:val="TableParagraph"/>
              <w:numPr>
                <w:ilvl w:val="0"/>
                <w:numId w:val="36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8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redaguje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sprawozdanie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z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wybranej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przygody</w:t>
            </w:r>
          </w:p>
          <w:p>
            <w:pPr>
              <w:pStyle w:val="TableParagraph"/>
              <w:spacing w:lineRule="auto" w:line="204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bohaterów, poprawne pod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względem językowym, ortograficznym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61"/>
              </w:numPr>
              <w:tabs>
                <w:tab w:val="clear" w:pos="720"/>
                <w:tab w:val="left" w:pos="221" w:leader="none"/>
              </w:tabs>
              <w:spacing w:lineRule="exact" w:line="209" w:before="84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genezę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261"/>
              </w:numPr>
              <w:tabs>
                <w:tab w:val="clear" w:pos="720"/>
                <w:tab w:val="left" w:pos="221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opowiada</w:t>
            </w:r>
          </w:p>
          <w:p>
            <w:pPr>
              <w:pStyle w:val="TableParagraph"/>
              <w:spacing w:lineRule="exact" w:line="192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wydarzeniach</w:t>
            </w:r>
          </w:p>
          <w:p>
            <w:pPr>
              <w:pStyle w:val="TableParagraph"/>
              <w:spacing w:lineRule="auto" w:line="204" w:before="9" w:after="0"/>
              <w:ind w:left="220" w:right="29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wybranego etapu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wędrówki, wcielając się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rolę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bohatera,</w:t>
            </w:r>
          </w:p>
          <w:p>
            <w:pPr>
              <w:pStyle w:val="TableParagraph"/>
              <w:numPr>
                <w:ilvl w:val="0"/>
                <w:numId w:val="26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9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sprawozdanie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wybranej przygody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bohaterów, bezbłędnie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lub z nielicznymi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błędami językowymi,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ortograficznymi</w:t>
            </w:r>
          </w:p>
          <w:p>
            <w:pPr>
              <w:pStyle w:val="TableParagraph"/>
              <w:spacing w:lineRule="exact" w:line="184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interpunkcyjnymi,</w:t>
            </w:r>
          </w:p>
          <w:p>
            <w:pPr>
              <w:pStyle w:val="TableParagraph"/>
              <w:numPr>
                <w:ilvl w:val="0"/>
                <w:numId w:val="261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14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wykonuje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zdjęcia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miejsca</w:t>
            </w:r>
            <w:r>
              <w:rPr>
                <w:rFonts w:cs="Arial" w:ascii="Arial" w:hAnsi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swojej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okolicy,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której można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by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nakręcić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scenę z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książki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uzasadnia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swój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wybór,</w:t>
            </w:r>
          </w:p>
        </w:tc>
      </w:tr>
      <w:tr>
        <w:trPr>
          <w:trHeight w:val="3578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6" w:before="154" w:after="0"/>
              <w:ind w:left="85" w:right="4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160 i 161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Sprzymierzeń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cy </w:t>
              <w:br/>
              <w:t>i przeciwni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cy Gandalfa</w:t>
            </w:r>
          </w:p>
          <w:p>
            <w:pPr>
              <w:pStyle w:val="TableParagraph"/>
              <w:spacing w:lineRule="exact" w:line="182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 utworze</w:t>
            </w:r>
          </w:p>
          <w:p>
            <w:pPr>
              <w:pStyle w:val="TableParagraph"/>
              <w:spacing w:lineRule="exact" w:line="209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J.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R.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R.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Tolkiena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35" w:after="0"/>
              <w:ind w:left="79" w:right="14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Lektura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obowiązko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08"/>
              </w:numPr>
              <w:tabs>
                <w:tab w:val="clear" w:pos="720"/>
                <w:tab w:val="left" w:pos="222" w:leader="none"/>
              </w:tabs>
              <w:spacing w:lineRule="exact" w:line="209" w:before="109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wie,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kim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jest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Gandalf,</w:t>
            </w:r>
          </w:p>
          <w:p>
            <w:pPr>
              <w:pStyle w:val="TableParagraph"/>
              <w:numPr>
                <w:ilvl w:val="0"/>
                <w:numId w:val="508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18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wymienia przykładowe postacie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opowiadające się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stronie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Dobra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Zła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508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60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wypowiada własne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zdanie na temat bohaterów,</w:t>
            </w:r>
          </w:p>
          <w:p>
            <w:pPr>
              <w:pStyle w:val="TableParagraph"/>
              <w:numPr>
                <w:ilvl w:val="0"/>
                <w:numId w:val="508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21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opisuje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wybrane</w:t>
            </w:r>
            <w:r>
              <w:rPr>
                <w:rFonts w:cs="Arial" w:ascii="Arial" w:hAnsi="Arial"/>
                <w:color w:val="231F20"/>
                <w:spacing w:val="-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gatunki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istot z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04" w:before="135" w:after="0"/>
              <w:ind w:left="221" w:right="34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opowiada o swoich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ulubionych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postaciach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fantastycznych,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wie,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kim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jest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Gandalf,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48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wymienia postacie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opowiadające się po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stronie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Dobra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Zła</w:t>
            </w:r>
          </w:p>
          <w:p>
            <w:pPr>
              <w:pStyle w:val="TableParagraph"/>
              <w:spacing w:lineRule="exact" w:line="183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utworze,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25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charakteryzuje wybrane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gatunki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istot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6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wskazuje wartości ważne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dla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bohaterów,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8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rozumie związki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frazeologiczne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słowami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 xml:space="preserve">dobro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zło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4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frazeologicznego,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15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40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charakteryzuje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szczegółowo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wybrane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gatunki istot z</w:t>
            </w:r>
            <w:r>
              <w:rPr>
                <w:rFonts w:cs="Arial" w:ascii="Arial" w:hAnsi="Arial"/>
                <w:color w:val="231F20"/>
                <w:spacing w:val="-9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51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3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wartości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ważne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dla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bohaterów,</w:t>
            </w:r>
          </w:p>
          <w:p>
            <w:pPr>
              <w:pStyle w:val="TableParagraph"/>
              <w:numPr>
                <w:ilvl w:val="0"/>
                <w:numId w:val="515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40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wypowiada własne zdanie na temat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bohaterów,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uzasadnia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opinie,</w:t>
            </w:r>
          </w:p>
          <w:p>
            <w:pPr>
              <w:pStyle w:val="TableParagraph"/>
              <w:numPr>
                <w:ilvl w:val="0"/>
                <w:numId w:val="51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8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wyjaśnia związki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frazeologiczne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ze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słowami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dobro</w:t>
            </w:r>
            <w:r>
              <w:rPr>
                <w:rFonts w:cs="Arial" w:ascii="Arial" w:hAnsi="Arial"/>
                <w:i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zło</w:t>
            </w:r>
            <w:r>
              <w:rPr>
                <w:rFonts w:cs="Arial" w:ascii="Arial" w:hAnsi="Arial"/>
                <w:i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oraz</w:t>
            </w:r>
            <w:r>
              <w:rPr>
                <w:rFonts w:cs="Arial" w:ascii="Arial" w:hAnsi="Arial"/>
                <w:color w:val="231F20"/>
                <w:spacing w:val="-3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stosuje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je </w:t>
              <w:br/>
              <w:t>w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zdaniach,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01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11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 zasadę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podziału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bohaterów w utworach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fantastycznych,</w:t>
            </w:r>
          </w:p>
          <w:p>
            <w:pPr>
              <w:pStyle w:val="TableParagraph"/>
              <w:numPr>
                <w:ilvl w:val="0"/>
                <w:numId w:val="40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3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określa rolę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Gandalfa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401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ciekawy sposób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prezentuje</w:t>
            </w:r>
            <w:r>
              <w:rPr>
                <w:rFonts w:cs="Arial" w:ascii="Arial" w:hAnsi="Arial"/>
                <w:color w:val="231F20"/>
                <w:spacing w:val="-3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klasie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wybrane</w:t>
            </w:r>
            <w:r>
              <w:rPr>
                <w:rFonts w:cs="Arial" w:ascii="Arial" w:hAnsi="Arial"/>
                <w:color w:val="231F20"/>
                <w:w w:val="9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gatunki</w:t>
            </w:r>
            <w:r>
              <w:rPr>
                <w:rFonts w:cs="Arial" w:ascii="Arial" w:hAnsi="Arial"/>
                <w:color w:val="231F20"/>
                <w:spacing w:val="-2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istot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401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0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40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8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ocenia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kreacje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bohaterów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Tolkiena,</w:t>
            </w:r>
          </w:p>
          <w:p>
            <w:pPr>
              <w:pStyle w:val="TableParagraph"/>
              <w:numPr>
                <w:ilvl w:val="0"/>
                <w:numId w:val="401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63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poprawnie stosuje </w:t>
              <w:br/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zdaniach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związki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frazeologiczne ze słowami</w:t>
            </w:r>
          </w:p>
          <w:p>
            <w:pPr>
              <w:pStyle w:val="TableParagraph"/>
              <w:spacing w:lineRule="exact" w:line="209"/>
              <w:ind w:left="220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 xml:space="preserve">dobro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i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</w:rPr>
              <w:t>zło,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35" w:after="0"/>
              <w:ind w:left="220" w:right="47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postacie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opowiadające się po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stronie Dobra i Zła</w:t>
            </w:r>
          </w:p>
          <w:p>
            <w:pPr>
              <w:pStyle w:val="TableParagraph"/>
              <w:spacing w:lineRule="auto" w:line="204" w:before="1" w:after="0"/>
              <w:ind w:left="220" w:right="244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innych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utworów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J.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R.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R.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Tolkiena,</w:t>
            </w:r>
          </w:p>
        </w:tc>
      </w:tr>
    </w:tbl>
    <w:p>
      <w:pPr>
        <w:sectPr>
          <w:footerReference w:type="default" r:id="rId24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63">
                <wp:simplePos x="0" y="0"/>
                <wp:positionH relativeFrom="page">
                  <wp:posOffset>317500</wp:posOffset>
                </wp:positionH>
                <wp:positionV relativeFrom="page">
                  <wp:posOffset>6773545</wp:posOffset>
                </wp:positionV>
                <wp:extent cx="565150" cy="128905"/>
                <wp:effectExtent l="0" t="0" r="0" b="0"/>
                <wp:wrapNone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05pt;margin-top:533.3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Tretekstu"/>
        <w:spacing w:before="6" w:after="0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cs="Arial" w:ascii="Arial" w:hAnsi="Arial"/>
          <w:sz w:val="16"/>
          <w:szCs w:val="16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64">
                <wp:simplePos x="0" y="0"/>
                <wp:positionH relativeFrom="page">
                  <wp:posOffset>318770</wp:posOffset>
                </wp:positionH>
                <wp:positionV relativeFrom="page">
                  <wp:posOffset>1011555</wp:posOffset>
                </wp:positionV>
                <wp:extent cx="565150" cy="128905"/>
                <wp:effectExtent l="0" t="0" r="0" b="0"/>
                <wp:wrapNone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4480" cy="12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15pt;margin-top:79.65pt;width:44.4pt;height:10.05pt;rotation:90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autoSpaceDE w:val="false"/>
                        <w:bidi w:val="0"/>
                        <w:spacing w:before="15" w:after="0"/>
                        <w:ind w:left="20" w:hanging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Arial"/>
                          <w:lang w:val="pl-PL"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102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8" w:before="147" w:after="0"/>
              <w:ind w:left="85" w:right="397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162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Czy Bilbo spełnił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pokładane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 nim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nadzieje?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6" w:before="126" w:after="0"/>
              <w:ind w:left="79" w:right="14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Lektura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obowiązko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17"/>
              </w:numPr>
              <w:tabs>
                <w:tab w:val="clear" w:pos="720"/>
                <w:tab w:val="left" w:pos="222" w:leader="none"/>
              </w:tabs>
              <w:spacing w:lineRule="auto" w:line="216" w:before="126" w:after="0"/>
              <w:ind w:left="221" w:right="4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wyrażone wprost,</w:t>
            </w:r>
          </w:p>
          <w:p>
            <w:pPr>
              <w:pStyle w:val="TableParagraph"/>
              <w:numPr>
                <w:ilvl w:val="0"/>
                <w:numId w:val="417"/>
              </w:numPr>
              <w:tabs>
                <w:tab w:val="clear" w:pos="720"/>
                <w:tab w:val="left" w:pos="222" w:leader="none"/>
              </w:tabs>
              <w:spacing w:lineRule="exact" w:line="2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rozumie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frazeologizmy</w:t>
            </w:r>
          </w:p>
          <w:p>
            <w:pPr>
              <w:pStyle w:val="TableParagraph"/>
              <w:spacing w:lineRule="auto" w:line="247" w:before="5" w:after="0"/>
              <w:ind w:left="221" w:right="24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  <w:lang w:val="pl-PL"/>
              </w:rPr>
              <w:t>pokładać w kimś nadzieje, spełnić pokładane nadzieje</w:t>
            </w:r>
            <w:r>
              <w:rPr>
                <w:rFonts w:cs="Arial" w:ascii="Arial" w:hAnsi="Arial"/>
                <w:color w:val="231F20"/>
                <w:w w:val="11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417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wymienia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wyczyny</w:t>
            </w:r>
          </w:p>
          <w:p>
            <w:pPr>
              <w:pStyle w:val="TableParagraph"/>
              <w:spacing w:lineRule="exact" w:line="204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bohatera,</w:t>
            </w:r>
          </w:p>
          <w:p>
            <w:pPr>
              <w:pStyle w:val="TableParagraph"/>
              <w:numPr>
                <w:ilvl w:val="0"/>
                <w:numId w:val="417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wskazuje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cechy</w:t>
            </w:r>
            <w:r>
              <w:rPr>
                <w:rFonts w:cs="Arial" w:ascii="Arial" w:hAnsi="Arial"/>
                <w:color w:val="231F20"/>
                <w:spacing w:val="-3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postaci,</w:t>
            </w:r>
          </w:p>
          <w:p>
            <w:pPr>
              <w:pStyle w:val="TableParagraph"/>
              <w:numPr>
                <w:ilvl w:val="0"/>
                <w:numId w:val="417"/>
              </w:numPr>
              <w:tabs>
                <w:tab w:val="clear" w:pos="720"/>
                <w:tab w:val="left" w:pos="222" w:leader="none"/>
              </w:tabs>
              <w:spacing w:lineRule="auto" w:line="216" w:before="6" w:after="0"/>
              <w:ind w:left="221" w:right="3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notatki,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2"/>
              </w:numPr>
              <w:tabs>
                <w:tab w:val="clear" w:pos="720"/>
                <w:tab w:val="left" w:pos="222" w:leader="none"/>
              </w:tabs>
              <w:spacing w:lineRule="auto" w:line="216" w:before="126" w:after="0"/>
              <w:ind w:left="221" w:right="49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wskazuje powody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zaproszenia Bilba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wyprawę,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val="clear" w:pos="720"/>
                <w:tab w:val="left" w:pos="222" w:leader="none"/>
              </w:tabs>
              <w:spacing w:lineRule="auto" w:line="216" w:before="3" w:after="0"/>
              <w:ind w:left="221" w:right="54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frazeologicznego,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val="clear" w:pos="720"/>
                <w:tab w:val="left" w:pos="222" w:leader="none"/>
              </w:tabs>
              <w:spacing w:lineRule="auto" w:line="216" w:before="2" w:after="0"/>
              <w:ind w:left="221" w:right="25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opisuje tryb życia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bohatera przed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wprawą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 po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niej,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val="clear" w:pos="720"/>
                <w:tab w:val="left" w:pos="222" w:leader="none"/>
              </w:tabs>
              <w:spacing w:lineRule="auto" w:line="216" w:before="3" w:after="0"/>
              <w:ind w:left="221" w:right="32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wyszukuje informacje </w:t>
              <w:br/>
              <w:t>w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internecie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zadany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6"/>
              </w:numPr>
              <w:tabs>
                <w:tab w:val="clear" w:pos="720"/>
                <w:tab w:val="left" w:pos="221" w:leader="none"/>
              </w:tabs>
              <w:spacing w:lineRule="auto" w:line="216" w:before="126" w:after="0"/>
              <w:ind w:left="220" w:right="4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wyrażone wprost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pośrednio,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val="clear" w:pos="720"/>
                <w:tab w:val="left" w:pos="221" w:leader="none"/>
              </w:tabs>
              <w:spacing w:lineRule="auto" w:line="216" w:before="3" w:after="0"/>
              <w:ind w:left="220" w:right="49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powody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zaproszenia Bilba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wyprawę,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val="clear" w:pos="720"/>
                <w:tab w:val="left" w:pos="221" w:leader="none"/>
              </w:tabs>
              <w:spacing w:lineRule="exact" w:line="211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frazeologizmy</w:t>
            </w:r>
          </w:p>
          <w:p>
            <w:pPr>
              <w:pStyle w:val="TableParagraph"/>
              <w:spacing w:lineRule="auto" w:line="247" w:before="4" w:after="0"/>
              <w:ind w:left="220" w:right="24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  <w:lang w:val="pl-PL"/>
              </w:rPr>
              <w:t>pokładać w kimś nadzieje, spełnić pokładane nadzieje</w:t>
            </w:r>
            <w:r>
              <w:rPr>
                <w:rFonts w:cs="Arial" w:ascii="Arial" w:hAnsi="Arial"/>
                <w:color w:val="231F20"/>
                <w:w w:val="11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wyczyny</w:t>
            </w:r>
          </w:p>
          <w:p>
            <w:pPr>
              <w:pStyle w:val="TableParagraph"/>
              <w:spacing w:lineRule="exact" w:line="204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bohatera,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val="clear" w:pos="720"/>
                <w:tab w:val="left" w:pos="221" w:leader="none"/>
              </w:tabs>
              <w:spacing w:lineRule="auto" w:line="216" w:before="7" w:after="0"/>
              <w:ind w:left="220" w:right="351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samodzielnie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redaguje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notatki,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26"/>
              </w:numPr>
              <w:tabs>
                <w:tab w:val="clear" w:pos="720"/>
                <w:tab w:val="left" w:pos="221" w:leader="none"/>
              </w:tabs>
              <w:spacing w:lineRule="auto" w:line="216" w:before="126" w:after="0"/>
              <w:ind w:left="220" w:right="11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znaczenie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słowa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 xml:space="preserve">włamywacz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 punktu widzenia bohaterów utworu,</w:t>
            </w:r>
          </w:p>
          <w:p>
            <w:pPr>
              <w:pStyle w:val="TableParagraph"/>
              <w:numPr>
                <w:ilvl w:val="0"/>
                <w:numId w:val="426"/>
              </w:numPr>
              <w:tabs>
                <w:tab w:val="clear" w:pos="720"/>
                <w:tab w:val="left" w:pos="221" w:leader="none"/>
              </w:tabs>
              <w:spacing w:lineRule="auto" w:line="216" w:before="4" w:after="0"/>
              <w:ind w:left="220" w:right="76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wyjaśnia intencje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426"/>
              </w:numPr>
              <w:tabs>
                <w:tab w:val="clear" w:pos="720"/>
                <w:tab w:val="left" w:pos="221" w:leader="none"/>
              </w:tabs>
              <w:spacing w:lineRule="auto" w:line="216" w:before="2" w:after="0"/>
              <w:ind w:left="220" w:right="63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dlaczego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 spełnił pokładane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nim nadzieje,</w:t>
            </w:r>
          </w:p>
          <w:p>
            <w:pPr>
              <w:pStyle w:val="TableParagraph"/>
              <w:numPr>
                <w:ilvl w:val="0"/>
                <w:numId w:val="426"/>
              </w:numPr>
              <w:tabs>
                <w:tab w:val="clear" w:pos="720"/>
                <w:tab w:val="left" w:pos="221" w:leader="none"/>
              </w:tabs>
              <w:spacing w:lineRule="auto" w:line="216" w:before="4" w:after="0"/>
              <w:ind w:left="220" w:right="27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zmienił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się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bohater,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6" w:before="126" w:after="0"/>
              <w:ind w:left="220" w:right="25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wyszukuje w internecie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lub innych źródłach ciekawe </w:t>
              <w:br/>
              <w:t xml:space="preserve">i pełne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informacje na zadany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</w:tc>
      </w:tr>
      <w:tr>
        <w:trPr>
          <w:trHeight w:val="4530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8" w:before="147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163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Dlaczego literatura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fantasy stała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się tak bardzo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popularna?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6" w:before="126" w:after="0"/>
              <w:ind w:left="79" w:right="14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Lektura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obowiązko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16" w:before="126" w:after="0"/>
              <w:ind w:left="221" w:right="75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rozpoznaje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cechy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powieści</w:t>
            </w:r>
            <w:r>
              <w:rPr>
                <w:rFonts w:cs="Arial" w:ascii="Arial" w:hAnsi="Arial"/>
                <w:color w:val="231F20"/>
                <w:spacing w:val="6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fantasy,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16" w:before="2" w:after="0"/>
              <w:ind w:left="221" w:right="4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wyrażone</w:t>
            </w:r>
            <w:r>
              <w:rPr>
                <w:rFonts w:cs="Arial" w:ascii="Arial" w:hAnsi="Arial"/>
                <w:color w:val="231F20"/>
                <w:spacing w:val="-26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wprost,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16" w:before="2" w:after="0"/>
              <w:ind w:left="221" w:right="57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rozpoznaje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narrację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trzecioosobową</w:t>
            </w:r>
          </w:p>
          <w:p>
            <w:pPr>
              <w:pStyle w:val="TableParagraph"/>
              <w:spacing w:lineRule="exact" w:line="199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utworze,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16" w:before="7" w:after="0"/>
              <w:ind w:left="221" w:right="36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wypowiada własne zdanie na temat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popularności literatury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fantasy,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16" w:before="4" w:after="0"/>
              <w:ind w:left="221" w:right="3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notatkę,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16" w:before="1" w:after="0"/>
              <w:ind w:left="221" w:right="25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napisania opowiadania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fantastycznego na zadany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22" w:leader="none"/>
              </w:tabs>
              <w:spacing w:lineRule="auto" w:line="216" w:before="126" w:after="0"/>
              <w:ind w:left="221" w:right="32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wymienia gatunki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literackie z elementami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fantastycznymi (mit,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legenda,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baśń,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science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fiction),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22" w:leader="none"/>
              </w:tabs>
              <w:spacing w:lineRule="auto" w:line="216" w:before="5" w:after="0"/>
              <w:ind w:left="221" w:right="7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rozpoznaje nawiązania</w:t>
            </w:r>
            <w:r>
              <w:rPr>
                <w:rFonts w:cs="Arial" w:ascii="Arial" w:hAnsi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do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baśni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22" w:leader="none"/>
              </w:tabs>
              <w:spacing w:lineRule="auto" w:line="216" w:before="2" w:after="0"/>
              <w:ind w:left="221" w:right="70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wskazuje wartości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utworze,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22" w:leader="none"/>
              </w:tabs>
              <w:spacing w:lineRule="auto" w:line="216" w:before="2" w:after="0"/>
              <w:ind w:left="221" w:right="26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krótkie opowiadanie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fantastyczne na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zadany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77"/>
              </w:numPr>
              <w:tabs>
                <w:tab w:val="clear" w:pos="720"/>
                <w:tab w:val="left" w:pos="221" w:leader="none"/>
              </w:tabs>
              <w:spacing w:lineRule="auto" w:line="216" w:before="126" w:after="0"/>
              <w:ind w:left="220" w:right="32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gatunki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literackie z elementami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fantastycznymi (mit,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legenda,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baśń,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science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fiction),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val="clear" w:pos="720"/>
                <w:tab w:val="left" w:pos="221" w:leader="none"/>
              </w:tabs>
              <w:spacing w:lineRule="auto" w:line="216" w:before="5" w:after="0"/>
              <w:ind w:left="220" w:right="45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wyrażone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wprost</w:t>
            </w:r>
          </w:p>
          <w:p>
            <w:pPr>
              <w:pStyle w:val="TableParagraph"/>
              <w:spacing w:lineRule="exact" w:line="199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pośrednio,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val="clear" w:pos="720"/>
                <w:tab w:val="left" w:pos="221" w:leader="none"/>
              </w:tabs>
              <w:spacing w:lineRule="auto" w:line="216" w:before="7" w:after="0"/>
              <w:ind w:left="220" w:right="17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wypowiada własne zdanie na temat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popularności literatury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fantasy,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uzasadnia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swoje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zdanie,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val="clear" w:pos="720"/>
                <w:tab w:val="left" w:pos="221" w:leader="none"/>
              </w:tabs>
              <w:spacing w:lineRule="auto" w:line="216" w:before="4" w:after="0"/>
              <w:ind w:left="220" w:right="77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wartości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utworze,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val="clear" w:pos="720"/>
                <w:tab w:val="left" w:pos="221" w:leader="none"/>
              </w:tabs>
              <w:spacing w:lineRule="auto" w:line="216" w:before="2" w:after="0"/>
              <w:ind w:left="220" w:right="351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samodzielnie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redaguje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notatkę,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val="clear" w:pos="720"/>
                <w:tab w:val="left" w:pos="221" w:leader="none"/>
              </w:tabs>
              <w:spacing w:lineRule="auto" w:line="216" w:before="2" w:after="0"/>
              <w:ind w:left="220" w:right="252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redaguje w większości poprawne opowiadanie fantastyczne na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zadany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21" w:leader="none"/>
              </w:tabs>
              <w:spacing w:lineRule="auto" w:line="216" w:before="126" w:after="0"/>
              <w:ind w:left="220" w:right="24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cechy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literatury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fantasy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21" w:leader="none"/>
              </w:tabs>
              <w:spacing w:lineRule="auto" w:line="216" w:before="2" w:after="0"/>
              <w:ind w:left="220" w:right="7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rozpoznaje nawiązania</w:t>
            </w:r>
            <w:r>
              <w:rPr>
                <w:rFonts w:cs="Arial" w:ascii="Arial" w:hAnsi="Arial"/>
                <w:color w:val="231F20"/>
                <w:spacing w:val="-5"/>
                <w:w w:val="90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 mitów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legend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21" w:leader="none"/>
              </w:tabs>
              <w:spacing w:lineRule="auto" w:line="216" w:before="2" w:after="0"/>
              <w:ind w:left="220" w:right="22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zabiegi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narracyjne zastosowane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powieści,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21" w:leader="none"/>
              </w:tabs>
              <w:spacing w:lineRule="auto" w:line="216" w:before="3" w:after="0"/>
              <w:ind w:left="220" w:right="26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ciekawe opowiadanie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fantastyczne na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zadany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poprawne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względem językowym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214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0"/>
              </w:numPr>
              <w:tabs>
                <w:tab w:val="clear" w:pos="720"/>
                <w:tab w:val="left" w:pos="221" w:leader="none"/>
              </w:tabs>
              <w:spacing w:lineRule="auto" w:line="216" w:before="126" w:after="0"/>
              <w:ind w:left="220" w:right="38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pochodzenie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niektórych postaci Tolkiena,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val="clear" w:pos="720"/>
                <w:tab w:val="left" w:pos="221" w:leader="none"/>
              </w:tabs>
              <w:spacing w:lineRule="auto" w:line="216" w:before="3" w:after="0"/>
              <w:ind w:left="220" w:right="26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ciekawe opowiadanie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fantastyczne na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zadany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  <w:r>
              <w:rPr>
                <w:rFonts w:cs="Arial" w:ascii="Arial" w:hAnsi="Arial"/>
                <w:color w:val="231F20"/>
                <w:spacing w:val="-2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bezbłędnie</w:t>
            </w:r>
          </w:p>
          <w:p>
            <w:pPr>
              <w:pStyle w:val="TableParagraph"/>
              <w:spacing w:lineRule="auto" w:line="216" w:before="4" w:after="0"/>
              <w:ind w:left="220" w:right="49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lub z nielicznymi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błędami językowymi,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ortograficznymi</w:t>
            </w:r>
          </w:p>
          <w:p>
            <w:pPr>
              <w:pStyle w:val="TableParagraph"/>
              <w:spacing w:lineRule="exact" w:line="211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  <w:tr>
        <w:trPr>
          <w:trHeight w:val="2487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20" w:before="145" w:after="0"/>
              <w:ind w:left="85" w:right="44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164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Niezwykła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kronika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Poznania</w:t>
            </w:r>
          </w:p>
          <w:p>
            <w:pPr>
              <w:pStyle w:val="TableParagraph"/>
              <w:spacing w:lineRule="auto" w:line="220"/>
              <w:ind w:left="85" w:right="93" w:hanging="0"/>
              <w:rPr>
                <w:rFonts w:ascii="Arial" w:hAnsi="Arial" w:cs="Arial"/>
                <w:i/>
                <w:i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świat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przedstawiony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 utworze Małgorzaty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Musierowicz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Opium</w:t>
            </w:r>
          </w:p>
          <w:p>
            <w:pPr>
              <w:pStyle w:val="TableParagraph"/>
              <w:spacing w:before="9" w:after="0"/>
              <w:ind w:left="85" w:hanging="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231F20"/>
                <w:w w:val="110"/>
                <w:sz w:val="16"/>
                <w:szCs w:val="16"/>
              </w:rPr>
              <w:t>w rosole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16" w:before="126" w:after="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Lektura uzu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pełniająca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06"/>
              </w:numPr>
              <w:tabs>
                <w:tab w:val="clear" w:pos="720"/>
                <w:tab w:val="left" w:pos="222" w:leader="none"/>
              </w:tabs>
              <w:spacing w:lineRule="auto" w:line="216" w:before="126" w:after="0"/>
              <w:ind w:left="221" w:right="31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jakie wzbudza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nim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lektura,</w:t>
            </w:r>
          </w:p>
          <w:p>
            <w:pPr>
              <w:pStyle w:val="TableParagraph"/>
              <w:numPr>
                <w:ilvl w:val="0"/>
                <w:numId w:val="506"/>
              </w:numPr>
              <w:tabs>
                <w:tab w:val="clear" w:pos="720"/>
                <w:tab w:val="left" w:pos="222" w:leader="none"/>
              </w:tabs>
              <w:spacing w:lineRule="auto" w:line="216" w:before="2" w:after="0"/>
              <w:ind w:left="221" w:right="4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tekście,</w:t>
            </w:r>
          </w:p>
          <w:p>
            <w:pPr>
              <w:pStyle w:val="TableParagraph"/>
              <w:numPr>
                <w:ilvl w:val="0"/>
                <w:numId w:val="506"/>
              </w:numPr>
              <w:tabs>
                <w:tab w:val="clear" w:pos="720"/>
                <w:tab w:val="left" w:pos="222" w:leader="none"/>
              </w:tabs>
              <w:spacing w:lineRule="auto" w:line="216" w:before="2" w:after="0"/>
              <w:ind w:left="221" w:right="9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wskazuje elementy świata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przedstawionego,</w:t>
            </w:r>
          </w:p>
          <w:p>
            <w:pPr>
              <w:pStyle w:val="TableParagraph"/>
              <w:numPr>
                <w:ilvl w:val="0"/>
                <w:numId w:val="506"/>
              </w:numPr>
              <w:tabs>
                <w:tab w:val="clear" w:pos="720"/>
                <w:tab w:val="left" w:pos="222" w:leader="none"/>
              </w:tabs>
              <w:spacing w:lineRule="auto" w:line="216" w:before="2" w:after="0"/>
              <w:ind w:left="221" w:right="33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rozpoznaje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lekturę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jako</w:t>
            </w:r>
            <w:r>
              <w:rPr>
                <w:rFonts w:cs="Arial" w:ascii="Arial" w:hAnsi="Arial"/>
                <w:color w:val="231F20"/>
                <w:w w:val="9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powieść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obyczajową,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29"/>
              </w:numPr>
              <w:tabs>
                <w:tab w:val="clear" w:pos="720"/>
                <w:tab w:val="left" w:pos="222" w:leader="none"/>
              </w:tabs>
              <w:spacing w:lineRule="auto" w:line="216" w:before="126" w:after="0"/>
              <w:ind w:left="221" w:right="16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pomocą nauczyciela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elementy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świata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przedstawionego,</w:t>
            </w:r>
          </w:p>
          <w:p>
            <w:pPr>
              <w:pStyle w:val="TableParagraph"/>
              <w:numPr>
                <w:ilvl w:val="0"/>
                <w:numId w:val="329"/>
              </w:numPr>
              <w:tabs>
                <w:tab w:val="clear" w:pos="720"/>
                <w:tab w:val="left" w:pos="222" w:leader="none"/>
              </w:tabs>
              <w:spacing w:lineRule="auto" w:line="216" w:before="3" w:after="0"/>
              <w:ind w:left="221" w:right="33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wskazuje wątki główne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1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poboczne,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74"/>
              </w:numPr>
              <w:tabs>
                <w:tab w:val="clear" w:pos="720"/>
                <w:tab w:val="left" w:pos="221" w:leader="none"/>
              </w:tabs>
              <w:spacing w:lineRule="auto" w:line="216" w:before="126" w:after="0"/>
              <w:ind w:left="220" w:right="230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nazywa wrażenia, jakie wzbudza w nim lektura, uzasadnia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zdanie,</w:t>
            </w:r>
          </w:p>
          <w:p>
            <w:pPr>
              <w:pStyle w:val="TableParagraph"/>
              <w:numPr>
                <w:ilvl w:val="0"/>
                <w:numId w:val="274"/>
              </w:numPr>
              <w:tabs>
                <w:tab w:val="clear" w:pos="720"/>
                <w:tab w:val="left" w:pos="221" w:leader="none"/>
              </w:tabs>
              <w:spacing w:lineRule="auto" w:line="216" w:before="3" w:after="0"/>
              <w:ind w:left="220" w:right="8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podaje podstawowe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fakty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życia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M.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Musierowicz,</w:t>
            </w:r>
          </w:p>
          <w:p>
            <w:pPr>
              <w:pStyle w:val="TableParagraph"/>
              <w:numPr>
                <w:ilvl w:val="0"/>
                <w:numId w:val="274"/>
              </w:numPr>
              <w:tabs>
                <w:tab w:val="clear" w:pos="720"/>
                <w:tab w:val="left" w:pos="221" w:leader="none"/>
              </w:tabs>
              <w:spacing w:lineRule="auto" w:line="216" w:before="2" w:after="0"/>
              <w:ind w:left="220" w:right="160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 elementy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świata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przedstawionego,</w:t>
            </w:r>
          </w:p>
          <w:p>
            <w:pPr>
              <w:pStyle w:val="TableParagraph"/>
              <w:numPr>
                <w:ilvl w:val="0"/>
                <w:numId w:val="274"/>
              </w:numPr>
              <w:tabs>
                <w:tab w:val="clear" w:pos="720"/>
                <w:tab w:val="left" w:pos="221" w:leader="none"/>
              </w:tabs>
              <w:spacing w:lineRule="auto" w:line="216" w:before="2" w:after="0"/>
              <w:ind w:left="220" w:right="405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wątki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główne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poboczne,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09"/>
              </w:numPr>
              <w:tabs>
                <w:tab w:val="clear" w:pos="720"/>
                <w:tab w:val="left" w:pos="221" w:leader="none"/>
              </w:tabs>
              <w:spacing w:lineRule="auto" w:line="216" w:before="126" w:after="0"/>
              <w:ind w:left="220" w:right="56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ocenia utwór,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uzasadniając</w:t>
            </w:r>
            <w:r>
              <w:rPr>
                <w:rFonts w:cs="Arial" w:ascii="Arial" w:hAnsi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swoja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opinię,</w:t>
            </w:r>
          </w:p>
          <w:p>
            <w:pPr>
              <w:pStyle w:val="TableParagraph"/>
              <w:numPr>
                <w:ilvl w:val="0"/>
                <w:numId w:val="309"/>
              </w:numPr>
              <w:tabs>
                <w:tab w:val="clear" w:pos="720"/>
                <w:tab w:val="left" w:pos="221" w:leader="none"/>
              </w:tabs>
              <w:spacing w:lineRule="auto" w:line="216" w:before="3" w:after="0"/>
              <w:ind w:left="220" w:right="7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 cechy</w:t>
            </w:r>
            <w:r>
              <w:rPr>
                <w:rFonts w:cs="Arial" w:ascii="Arial" w:hAnsi="Arial"/>
                <w:color w:val="231F20"/>
                <w:spacing w:val="-3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gatunkowe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utworu,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auto" w:line="216" w:before="126" w:after="0"/>
              <w:ind w:left="220" w:right="31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kontekst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biograficzny w lekturze,</w:t>
            </w:r>
          </w:p>
        </w:tc>
      </w:tr>
    </w:tbl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368" w:hRule="atLeast"/>
        </w:trPr>
        <w:tc>
          <w:tcPr>
            <w:tcW w:w="1361" w:type="dxa"/>
            <w:vMerge w:val="restart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spacing w:before="2" w:after="0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  <w:p>
            <w:pPr>
              <w:pStyle w:val="TableParagraph"/>
              <w:spacing w:before="1" w:after="0"/>
              <w:ind w:left="19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Temat lekcji</w:t>
            </w:r>
          </w:p>
        </w:tc>
        <w:tc>
          <w:tcPr>
            <w:tcW w:w="113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TableParagraph"/>
              <w:spacing w:before="10" w:after="0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TableParagraph"/>
              <w:spacing w:lineRule="auto" w:line="247"/>
              <w:ind w:left="352" w:right="148" w:hanging="64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Rodzaj lekcji</w:t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6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10"/>
                <w:sz w:val="16"/>
                <w:szCs w:val="16"/>
              </w:rPr>
              <w:t>Wymagania na ocenę</w:t>
            </w:r>
          </w:p>
        </w:tc>
      </w:tr>
      <w:tr>
        <w:trPr>
          <w:trHeight w:val="478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252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dopuszczająca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51" w:right="33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dostateczna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608" w:right="212" w:firstLine="66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313" w:right="212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bardzo dobra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47" w:before="53" w:after="0"/>
              <w:ind w:left="198" w:right="498" w:hanging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ocena celująca</w:t>
            </w:r>
          </w:p>
        </w:tc>
      </w:tr>
      <w:tr>
        <w:trPr>
          <w:trHeight w:val="343" w:hRule="atLeast"/>
        </w:trPr>
        <w:tc>
          <w:tcPr>
            <w:tcW w:w="1361" w:type="dxa"/>
            <w:vMerge w:val="continue"/>
            <w:tcBorders>
              <w:top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675" w:type="dxa"/>
            <w:gridSpan w:val="5"/>
            <w:tcBorders>
              <w:top w:val="single" w:sz="4" w:space="0" w:color="231F20"/>
              <w:left w:val="single" w:sz="4" w:space="0" w:color="231F20"/>
              <w:bottom w:val="single" w:sz="24" w:space="0" w:color="FFFFFF"/>
            </w:tcBorders>
          </w:tcPr>
          <w:p>
            <w:pPr>
              <w:pStyle w:val="TableParagraph"/>
              <w:spacing w:before="81" w:after="0"/>
              <w:ind w:left="4660" w:right="4664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</w:rPr>
              <w:t>Po zakończonej lekcji uczeń:</w:t>
            </w:r>
          </w:p>
        </w:tc>
      </w:tr>
      <w:tr>
        <w:trPr>
          <w:trHeight w:val="3632" w:hRule="atLeast"/>
        </w:trPr>
        <w:tc>
          <w:tcPr>
            <w:tcW w:w="1361" w:type="dxa"/>
            <w:tcBorders>
              <w:top w:val="single" w:sz="24" w:space="0" w:color="FFFFFF"/>
              <w:bottom w:val="single" w:sz="4" w:space="0" w:color="231F20"/>
            </w:tcBorders>
          </w:tcPr>
          <w:p>
            <w:pPr>
              <w:pStyle w:val="TableParagraph"/>
              <w:spacing w:lineRule="auto" w:line="206" w:before="101" w:after="0"/>
              <w:ind w:left="85" w:right="24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165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Kto dodaje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opium do rosołu?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82" w:after="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Lektura uzu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pełniająca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76"/>
              </w:numPr>
              <w:tabs>
                <w:tab w:val="clear" w:pos="720"/>
                <w:tab w:val="left" w:pos="222" w:leader="none"/>
              </w:tabs>
              <w:spacing w:lineRule="auto" w:line="204" w:before="82" w:after="0"/>
              <w:ind w:left="221" w:right="4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wyrażone wprost,</w:t>
            </w:r>
          </w:p>
          <w:p>
            <w:pPr>
              <w:pStyle w:val="TableParagraph"/>
              <w:numPr>
                <w:ilvl w:val="0"/>
                <w:numId w:val="276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4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wymienia nazwiska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najważniejszych rodzin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przedstawionych</w:t>
            </w:r>
          </w:p>
          <w:p>
            <w:pPr>
              <w:pStyle w:val="TableParagraph"/>
              <w:spacing w:lineRule="exact" w:line="183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utworze,</w:t>
            </w:r>
          </w:p>
          <w:p>
            <w:pPr>
              <w:pStyle w:val="TableParagraph"/>
              <w:numPr>
                <w:ilvl w:val="0"/>
                <w:numId w:val="276"/>
              </w:numPr>
              <w:tabs>
                <w:tab w:val="clear" w:pos="720"/>
                <w:tab w:val="left" w:pos="222" w:leader="none"/>
              </w:tabs>
              <w:spacing w:lineRule="auto" w:line="204" w:before="10" w:after="0"/>
              <w:ind w:left="221" w:right="76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wyraża własny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sąd o</w:t>
            </w:r>
            <w:r>
              <w:rPr>
                <w:rFonts w:cs="Arial" w:ascii="Arial" w:hAnsi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postaciach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wydarzeniach,</w:t>
            </w:r>
          </w:p>
          <w:p>
            <w:pPr>
              <w:pStyle w:val="TableParagraph"/>
              <w:numPr>
                <w:ilvl w:val="0"/>
                <w:numId w:val="27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3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rozumie związki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frazeologiczne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wyrazem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dom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29"/>
              </w:numPr>
              <w:tabs>
                <w:tab w:val="clear" w:pos="720"/>
                <w:tab w:val="left" w:pos="222" w:leader="none"/>
              </w:tabs>
              <w:spacing w:lineRule="auto" w:line="204" w:before="82" w:after="0"/>
              <w:ind w:left="221" w:right="54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dobiera cytaty do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opisywanych</w:t>
            </w:r>
            <w:r>
              <w:rPr>
                <w:rFonts w:cs="Arial" w:ascii="Arial" w:hAnsi="Arial"/>
                <w:color w:val="231F20"/>
                <w:spacing w:val="37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rodzin,</w:t>
            </w:r>
          </w:p>
          <w:p>
            <w:pPr>
              <w:pStyle w:val="TableParagraph"/>
              <w:numPr>
                <w:ilvl w:val="0"/>
                <w:numId w:val="229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70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wskazuje wartości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9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utworze,</w:t>
            </w:r>
          </w:p>
          <w:p>
            <w:pPr>
              <w:pStyle w:val="TableParagraph"/>
              <w:numPr>
                <w:ilvl w:val="0"/>
                <w:numId w:val="229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nauczyciela wyjaśnia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tytuł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utworu,</w:t>
            </w:r>
          </w:p>
          <w:p>
            <w:pPr>
              <w:pStyle w:val="TableParagraph"/>
              <w:numPr>
                <w:ilvl w:val="0"/>
                <w:numId w:val="229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54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frazeologicznego,</w:t>
            </w:r>
          </w:p>
          <w:p>
            <w:pPr>
              <w:pStyle w:val="TableParagraph"/>
              <w:numPr>
                <w:ilvl w:val="0"/>
                <w:numId w:val="229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100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układa zdania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z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wybranymi</w:t>
            </w:r>
          </w:p>
          <w:p>
            <w:pPr>
              <w:pStyle w:val="TableParagraph"/>
              <w:spacing w:lineRule="exact" w:line="200"/>
              <w:ind w:left="79" w:right="640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frazeologizmami,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0"/>
              </w:numPr>
              <w:tabs>
                <w:tab w:val="clear" w:pos="720"/>
                <w:tab w:val="left" w:pos="221" w:leader="none"/>
              </w:tabs>
              <w:spacing w:lineRule="auto" w:line="204" w:before="82" w:after="0"/>
              <w:ind w:left="220" w:right="4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tekście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wyrażone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wprost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lub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pośrednio,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27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wymienia członków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rodzin przedstawionych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charakteryzuje</w:t>
            </w:r>
            <w:r>
              <w:rPr>
                <w:rFonts w:cs="Arial" w:ascii="Arial" w:hAnsi="Arial"/>
                <w:color w:val="231F20"/>
                <w:spacing w:val="25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764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wyraża własny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sąd o</w:t>
            </w:r>
            <w:r>
              <w:rPr>
                <w:rFonts w:cs="Arial" w:ascii="Arial" w:hAnsi="Arial"/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postaciach</w:t>
            </w:r>
          </w:p>
          <w:p>
            <w:pPr>
              <w:pStyle w:val="TableParagraph"/>
              <w:spacing w:lineRule="auto" w:line="204"/>
              <w:ind w:left="220" w:right="1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 wydarzeniach, uzasadnia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swoje zdanie,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77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wartości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20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utworze,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0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związki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frazeolo-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giczne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wyrazem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dom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57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układa poprawne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zdania z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wybranymi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frazeologizmami,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45"/>
              </w:numPr>
              <w:tabs>
                <w:tab w:val="clear" w:pos="720"/>
                <w:tab w:val="left" w:pos="221" w:leader="none"/>
              </w:tabs>
              <w:spacing w:lineRule="auto" w:line="204" w:before="82" w:after="0"/>
              <w:ind w:left="220" w:right="53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omawia sytuację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rodzinną</w:t>
            </w:r>
            <w:r>
              <w:rPr>
                <w:rFonts w:cs="Arial" w:ascii="Arial" w:hAnsi="Arial"/>
                <w:color w:val="231F20"/>
                <w:spacing w:val="42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245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1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 relacje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pomiędzy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bohaterami,</w:t>
            </w:r>
          </w:p>
          <w:p>
            <w:pPr>
              <w:pStyle w:val="TableParagraph"/>
              <w:numPr>
                <w:ilvl w:val="0"/>
                <w:numId w:val="24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4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wyjaśnia funkcję tytułu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245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8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poprawnie stosuje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frazeologizmy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wyrazem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 xml:space="preserve">dom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zdaniach,</w:t>
            </w:r>
          </w:p>
        </w:tc>
        <w:tc>
          <w:tcPr>
            <w:tcW w:w="2335" w:type="dxa"/>
            <w:tcBorders>
              <w:top w:val="single" w:sz="24" w:space="0" w:color="FFFFFF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82" w:after="0"/>
              <w:ind w:left="220" w:right="233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samodzielnie wyjaśnia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tytuł utworu,</w:t>
            </w:r>
          </w:p>
        </w:tc>
      </w:tr>
      <w:tr>
        <w:trPr>
          <w:trHeight w:val="2697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6" w:before="126" w:after="0"/>
              <w:ind w:left="85" w:right="441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166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Dlaczego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Aurelia uciekała</w:t>
            </w:r>
          </w:p>
          <w:p>
            <w:pPr>
              <w:pStyle w:val="TableParagraph"/>
              <w:spacing w:lineRule="exact" w:line="199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domu?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Lektura uzu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pełniająca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04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1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zabrania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głosu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</w:p>
          <w:p>
            <w:pPr>
              <w:pStyle w:val="TableParagraph"/>
              <w:numPr>
                <w:ilvl w:val="0"/>
                <w:numId w:val="504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5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wymienia zagrożenia,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jakie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mogą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czyhać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nieletniego uciekiniera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19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domu,</w:t>
            </w:r>
          </w:p>
          <w:p>
            <w:pPr>
              <w:pStyle w:val="TableParagraph"/>
              <w:numPr>
                <w:ilvl w:val="0"/>
                <w:numId w:val="504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64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wyraża własny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2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postaciach,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5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60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wypowiada własne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zdanie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6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dyskusji,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wskazuje</w:t>
            </w:r>
            <w:r>
              <w:rPr>
                <w:rFonts w:cs="Arial" w:ascii="Arial" w:hAnsi="Arial"/>
                <w:color w:val="231F20"/>
                <w:spacing w:val="-3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negatywne</w:t>
            </w:r>
          </w:p>
          <w:p>
            <w:pPr>
              <w:pStyle w:val="TableParagraph"/>
              <w:spacing w:lineRule="auto" w:line="204" w:before="9" w:after="0"/>
              <w:ind w:left="221" w:right="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 pozytywne skutki działań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bohaterów,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6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podaje propozycje,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jak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powinni postępować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bohaterowie,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27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5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wypowiada własne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zdanie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dyskusji,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układa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argumenty,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34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określa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doświadczenia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27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ocenia</w:t>
            </w:r>
            <w:r>
              <w:rPr>
                <w:rFonts w:cs="Arial" w:ascii="Arial" w:hAnsi="Arial"/>
                <w:color w:val="231F20"/>
                <w:spacing w:val="-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postępowanie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bohaterów,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negatywne</w:t>
            </w:r>
          </w:p>
          <w:p>
            <w:pPr>
              <w:pStyle w:val="TableParagraph"/>
              <w:spacing w:lineRule="auto" w:line="204" w:before="9" w:after="0"/>
              <w:ind w:left="220" w:right="4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 pozytywne skutki działań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bohaterów,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6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podaje propozycje,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jak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powinni postępować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bohaterowie,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54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wydarzenia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z</w:t>
            </w:r>
            <w:r>
              <w:rPr>
                <w:rFonts w:cs="Arial" w:ascii="Arial" w:hAnsi="Arial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utworu,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0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określa wartości ważne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dla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bohaterów,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3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cechy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rodziny,</w:t>
            </w:r>
          </w:p>
          <w:p>
            <w:pPr>
              <w:pStyle w:val="TableParagraph"/>
              <w:spacing w:lineRule="auto" w:line="204" w:before="10" w:after="0"/>
              <w:ind w:left="220" w:right="16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której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dziecko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czuje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się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dobrze,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220" w:right="35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podaje przykłady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podobnych motywów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innych utworów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literackich lub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filmów,</w:t>
            </w:r>
          </w:p>
        </w:tc>
      </w:tr>
      <w:tr>
        <w:trPr>
          <w:trHeight w:val="2502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exact" w:line="175" w:before="106" w:after="0"/>
              <w:ind w:left="85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w w:val="105"/>
                <w:sz w:val="16"/>
                <w:szCs w:val="16"/>
                <w:lang w:val="pl-PL"/>
              </w:rPr>
              <w:t>Lekcja 167 i 168</w:t>
            </w:r>
          </w:p>
          <w:p>
            <w:pPr>
              <w:pStyle w:val="TableParagraph"/>
              <w:spacing w:lineRule="auto" w:line="204" w:before="18" w:after="0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„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Niedobre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dziecko” czy</w:t>
            </w:r>
          </w:p>
          <w:p>
            <w:pPr>
              <w:pStyle w:val="TableParagraph"/>
              <w:spacing w:lineRule="auto" w:line="204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„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fajna córecz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ka”? – cha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rakterystyka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Aurelii vel Genowefy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07" w:after="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Lektura uzu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pełniająca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578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rozpoznaje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narrację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trzecioosobową</w:t>
            </w:r>
          </w:p>
          <w:p>
            <w:pPr>
              <w:pStyle w:val="TableParagraph"/>
              <w:spacing w:lineRule="exact" w:line="183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utworze,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exact" w:line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odróżnia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fakty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od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opinii,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04" w:before="9" w:after="0"/>
              <w:ind w:left="221" w:right="53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korzysta ze słownika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języka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polskiego,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4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lekturze wyrażone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wprost,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5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 xml:space="preserve">wskazuje cechy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charakteru</w:t>
            </w:r>
            <w:r>
              <w:rPr>
                <w:rFonts w:cs="Arial" w:ascii="Arial" w:hAnsi="Arial"/>
                <w:color w:val="231F20"/>
                <w:spacing w:val="24"/>
                <w:w w:val="8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>bohaterki,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04" w:before="107" w:after="0"/>
              <w:ind w:left="221" w:right="13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rozróżnia charakterystykę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bezpośrednią od pośredniej,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7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zna zasady kompozycji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charakterystyki</w:t>
            </w:r>
            <w:r>
              <w:rPr>
                <w:rFonts w:cs="Arial" w:ascii="Arial" w:hAnsi="Arial"/>
                <w:color w:val="231F20"/>
                <w:spacing w:val="15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postaci,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9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wskazuje zainteresowania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umiejętności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bohaterki,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5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krótką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charakterystykę postaci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51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79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wyjaśnia różnice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pomiędzy charakterystyką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bezpośrednią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a pośrednią,</w:t>
            </w:r>
          </w:p>
          <w:p>
            <w:pPr>
              <w:pStyle w:val="TableParagraph"/>
              <w:numPr>
                <w:ilvl w:val="0"/>
                <w:numId w:val="251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27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zasady kompozycji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charakterystyki</w:t>
            </w:r>
            <w:r>
              <w:rPr>
                <w:rFonts w:cs="Arial" w:ascii="Arial" w:hAnsi="Arial"/>
                <w:color w:val="231F20"/>
                <w:spacing w:val="12"/>
                <w:w w:val="8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postaci,</w:t>
            </w:r>
          </w:p>
          <w:p>
            <w:pPr>
              <w:pStyle w:val="TableParagraph"/>
              <w:numPr>
                <w:ilvl w:val="0"/>
                <w:numId w:val="25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5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lekturze wyrażone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wprost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pośrednio,</w:t>
            </w:r>
          </w:p>
          <w:p>
            <w:pPr>
              <w:pStyle w:val="TableParagraph"/>
              <w:numPr>
                <w:ilvl w:val="0"/>
                <w:numId w:val="25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95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cechy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charakteru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bohaterki,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65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8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rozpoznaje narrację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trzecioosobową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punktu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widzenia</w:t>
            </w:r>
            <w:r>
              <w:rPr>
                <w:rFonts w:cs="Arial" w:ascii="Arial" w:hAnsi="Arial"/>
                <w:color w:val="231F20"/>
                <w:spacing w:val="-2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bohatera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utworze,</w:t>
            </w:r>
          </w:p>
          <w:p>
            <w:pPr>
              <w:pStyle w:val="TableParagraph"/>
              <w:numPr>
                <w:ilvl w:val="0"/>
                <w:numId w:val="365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15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kiedy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używa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się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spójnika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i/>
                <w:color w:val="231F20"/>
                <w:sz w:val="16"/>
                <w:szCs w:val="16"/>
                <w:lang w:val="pl-PL"/>
              </w:rPr>
              <w:t>vel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,</w:t>
            </w:r>
          </w:p>
          <w:p>
            <w:pPr>
              <w:pStyle w:val="TableParagraph"/>
              <w:numPr>
                <w:ilvl w:val="0"/>
                <w:numId w:val="36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7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wskazuje cechy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usposobienia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intelektu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bohaterki,</w:t>
            </w:r>
          </w:p>
          <w:p>
            <w:pPr>
              <w:pStyle w:val="TableParagraph"/>
              <w:numPr>
                <w:ilvl w:val="0"/>
                <w:numId w:val="36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0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omawia opinie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innych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postaci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bohaterce,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21" w:leader="none"/>
              </w:tabs>
              <w:spacing w:lineRule="auto" w:line="204" w:before="107" w:after="0"/>
              <w:ind w:left="220" w:right="193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omawia narrację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trzecioosobową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punktu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widzenia bohatera,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zastosowaną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utworze,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5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redaguje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charakterystykę postaci na zadany temat – bezbłędnie lub </w:t>
              <w:br/>
              <w:t xml:space="preserve">z nielicznymi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błędami językowymi,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ortograficznymi</w:t>
            </w:r>
          </w:p>
          <w:p>
            <w:pPr>
              <w:pStyle w:val="TableParagraph"/>
              <w:spacing w:lineRule="exact" w:line="201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interpunkcyjnymi,</w:t>
            </w:r>
          </w:p>
        </w:tc>
      </w:tr>
    </w:tbl>
    <w:p>
      <w:pPr>
        <w:sectPr>
          <w:footerReference w:type="default" r:id="rId25"/>
          <w:type w:val="nextPage"/>
          <w:pgSz w:orient="landscape" w:w="16440" w:h="12472"/>
          <w:pgMar w:left="140" w:right="140" w:header="0" w:top="960" w:footer="222" w:bottom="4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6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14170" w:type="dxa"/>
        <w:jc w:val="left"/>
        <w:tblInd w:w="113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34"/>
        <w:gridCol w:w="2335"/>
        <w:gridCol w:w="2335"/>
        <w:gridCol w:w="2335"/>
        <w:gridCol w:w="2335"/>
        <w:gridCol w:w="2335"/>
      </w:tblGrid>
      <w:tr>
        <w:trPr>
          <w:trHeight w:val="1602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04" w:before="135" w:after="0"/>
              <w:ind w:left="221" w:right="64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wyraża własny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sąd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bohaterce,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10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napisania charakterystyki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postaci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sz w:val="16"/>
                <w:szCs w:val="16"/>
                <w:lang w:val="pl-PL"/>
              </w:rPr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27"/>
              </w:numPr>
              <w:tabs>
                <w:tab w:val="clear" w:pos="720"/>
                <w:tab w:val="left" w:pos="221" w:leader="none"/>
              </w:tabs>
              <w:spacing w:lineRule="exact" w:line="209" w:before="109" w:after="0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wyraża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własny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sąd</w:t>
            </w:r>
          </w:p>
          <w:p>
            <w:pPr>
              <w:pStyle w:val="TableParagraph"/>
              <w:spacing w:lineRule="auto" w:line="204" w:before="9" w:after="0"/>
              <w:ind w:left="220" w:right="293" w:hang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 bohaterce,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uzasadnia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swoją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opinię,</w:t>
            </w:r>
          </w:p>
          <w:p>
            <w:pPr>
              <w:pStyle w:val="TableParagraph"/>
              <w:numPr>
                <w:ilvl w:val="0"/>
                <w:numId w:val="327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redaguje</w:t>
            </w:r>
          </w:p>
          <w:p>
            <w:pPr>
              <w:pStyle w:val="TableParagraph"/>
              <w:spacing w:lineRule="auto" w:line="204" w:before="10" w:after="0"/>
              <w:ind w:left="220" w:right="255" w:hang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większości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poprawną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charakterystykę postaci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zadany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35" w:after="0"/>
              <w:ind w:left="220" w:right="212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samodzielnie redaguje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charakterystykę postaci na zadany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temat poprawną pod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201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napToGrid w:val="false"/>
              <w:ind w:left="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714" w:hRule="atLeast"/>
        </w:trPr>
        <w:tc>
          <w:tcPr>
            <w:tcW w:w="1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6" w:before="154" w:after="0"/>
              <w:ind w:left="85" w:right="93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 xml:space="preserve">Lekcja 169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Gdzie jest pan Borejko, czyli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realia stanu wojennego</w:t>
            </w:r>
          </w:p>
          <w:p>
            <w:pPr>
              <w:pStyle w:val="TableParagraph"/>
              <w:spacing w:lineRule="exact" w:line="178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 książce</w:t>
            </w:r>
          </w:p>
          <w:p>
            <w:pPr>
              <w:pStyle w:val="TableParagraph"/>
              <w:spacing w:lineRule="exact" w:line="192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M. Musierowicz</w:t>
            </w:r>
          </w:p>
          <w:p>
            <w:pPr>
              <w:pStyle w:val="TableParagraph"/>
              <w:spacing w:lineRule="auto" w:line="204" w:before="10" w:after="0"/>
              <w:ind w:left="85" w:right="52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„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Opium </w:t>
              <w:br/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>w rosole”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35" w:after="0"/>
              <w:ind w:left="79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Lektura uzu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pełniająca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22" w:leader="none"/>
              </w:tabs>
              <w:spacing w:lineRule="auto" w:line="204" w:before="135" w:after="0"/>
              <w:ind w:left="221" w:right="9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podejmuje próbę</w:t>
            </w:r>
            <w:r>
              <w:rPr>
                <w:rFonts w:cs="Arial" w:ascii="Arial" w:hAnsi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ułożenia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pytań do wywiadu na temat realiów stanu wojennego,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449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utworze,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80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wyjaśnia</w:t>
            </w:r>
            <w:r>
              <w:rPr>
                <w:rFonts w:cs="Arial" w:ascii="Arial" w:hAnsi="Arial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aluzje</w:t>
            </w:r>
          </w:p>
          <w:p>
            <w:pPr>
              <w:pStyle w:val="TableParagraph"/>
              <w:spacing w:lineRule="auto" w:line="204" w:before="1" w:after="0"/>
              <w:ind w:left="221" w:right="364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cytatach dot. stanu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wojennego,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380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notatkę,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61"/>
              </w:numPr>
              <w:tabs>
                <w:tab w:val="clear" w:pos="720"/>
                <w:tab w:val="left" w:pos="222" w:leader="none"/>
              </w:tabs>
              <w:spacing w:lineRule="auto" w:line="204" w:before="135" w:after="0"/>
              <w:ind w:left="221" w:right="16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wyszukuje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informacje</w:t>
            </w:r>
            <w:r>
              <w:rPr>
                <w:rFonts w:cs="Arial" w:ascii="Arial" w:hAnsi="Arial"/>
                <w:color w:val="231F20"/>
                <w:spacing w:val="-2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stanu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wojennego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Polsce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internecie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lub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innych</w:t>
            </w:r>
            <w:r>
              <w:rPr>
                <w:rFonts w:cs="Arial" w:ascii="Arial" w:hAnsi="Arial"/>
                <w:color w:val="231F20"/>
                <w:spacing w:val="-2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źródłach,</w:t>
            </w:r>
          </w:p>
          <w:p>
            <w:pPr>
              <w:pStyle w:val="TableParagraph"/>
              <w:numPr>
                <w:ilvl w:val="0"/>
                <w:numId w:val="461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32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układa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najmniej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4 pytania do wywiadu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realiów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stanu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wojennego,</w:t>
            </w:r>
          </w:p>
          <w:p>
            <w:pPr>
              <w:pStyle w:val="TableParagraph"/>
              <w:numPr>
                <w:ilvl w:val="0"/>
                <w:numId w:val="461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54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przeprowadza krótki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wywiad,</w:t>
            </w:r>
          </w:p>
          <w:p>
            <w:pPr>
              <w:pStyle w:val="TableParagraph"/>
              <w:numPr>
                <w:ilvl w:val="0"/>
                <w:numId w:val="461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4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dlaczego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lekturze</w:t>
            </w:r>
            <w:r>
              <w:rPr>
                <w:rFonts w:cs="Arial" w:ascii="Arial" w:hAnsi="Arial"/>
                <w:color w:val="231F20"/>
                <w:w w:val="8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nie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mówi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wprost</w:t>
            </w:r>
          </w:p>
          <w:p>
            <w:pPr>
              <w:pStyle w:val="TableParagraph"/>
              <w:spacing w:lineRule="exact" w:line="200"/>
              <w:ind w:left="221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 stanie wojennym,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327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układa więcej niż </w:t>
              <w:br/>
              <w:t xml:space="preserve">4 pytania do wywiadu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1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realiów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stanu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wojennego,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604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wyjaśnia, dlaczego </w:t>
              <w:br/>
              <w:t>w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lekturze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nie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mówi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wprost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stanie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wojennym,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1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wymienia przykłady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realiów życia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codziennego w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stanie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wojennym,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opisane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tekście,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21" w:leader="none"/>
              </w:tabs>
              <w:spacing w:lineRule="auto" w:line="204" w:before="9" w:after="0"/>
              <w:ind w:left="220" w:right="643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wie,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język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ezopowy,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51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 większości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samodzielnie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redaguje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notatkę,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8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przeprowadza</w:t>
            </w:r>
            <w:r>
              <w:rPr>
                <w:rFonts w:cs="Arial" w:ascii="Arial" w:hAnsi="Arial"/>
                <w:color w:val="231F20"/>
                <w:spacing w:val="-3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redaguje </w:t>
            </w:r>
            <w:r>
              <w:rPr>
                <w:rFonts w:cs="Arial" w:ascii="Arial" w:hAnsi="Arial"/>
                <w:color w:val="231F20"/>
                <w:spacing w:val="-3"/>
                <w:w w:val="90"/>
                <w:sz w:val="16"/>
                <w:szCs w:val="16"/>
                <w:lang w:val="pl-PL"/>
              </w:rPr>
              <w:t>ciekawy,</w:t>
            </w:r>
            <w:r>
              <w:rPr>
                <w:rFonts w:cs="Arial" w:ascii="Arial" w:hAnsi="Arial"/>
                <w:color w:val="231F20"/>
                <w:spacing w:val="-3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obszerny</w:t>
            </w:r>
            <w:r>
              <w:rPr>
                <w:rFonts w:cs="Arial" w:ascii="Arial" w:hAnsi="Arial"/>
                <w:color w:val="231F20"/>
                <w:spacing w:val="-3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wywiad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37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realiów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stanu wojennego,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2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wyjaśnia,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co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to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jest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język </w:t>
            </w:r>
            <w:r>
              <w:rPr>
                <w:rFonts w:cs="Arial" w:ascii="Arial" w:hAnsi="Arial"/>
                <w:color w:val="231F20"/>
                <w:spacing w:val="-3"/>
                <w:w w:val="95"/>
                <w:sz w:val="16"/>
                <w:szCs w:val="16"/>
                <w:lang w:val="pl-PL"/>
              </w:rPr>
              <w:t>ezopowy,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3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wyszukuje przykłady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języka</w:t>
            </w:r>
            <w:r>
              <w:rPr>
                <w:rFonts w:cs="Arial" w:ascii="Arial" w:hAnsi="Arial"/>
                <w:color w:val="231F20"/>
                <w:spacing w:val="-3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ezopowego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lekturze,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17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samodzielnie wyjaśnia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aluzje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cytatach</w:t>
            </w:r>
            <w:r>
              <w:rPr>
                <w:rFonts w:cs="Arial" w:ascii="Arial" w:hAnsi="Arial"/>
                <w:color w:val="231F20"/>
                <w:spacing w:val="-3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dot. stanu wojennego,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opierając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się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1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zdobytej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wiedzy,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35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samodzielnie</w:t>
            </w:r>
            <w:r>
              <w:rPr>
                <w:rFonts w:cs="Arial" w:ascii="Arial" w:hAnsi="Arial"/>
                <w:color w:val="231F20"/>
                <w:spacing w:val="-18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redaguje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notatkę,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1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27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wykonuje prezentację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multimedialną 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temat stanu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wojennego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Polsce,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45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przedstawia w klasie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najważniejsze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fakty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temat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stanu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wojennego,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6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samodzielnie wyszukuje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przykłady języka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ezopowego</w:t>
            </w:r>
            <w:r>
              <w:rPr>
                <w:rFonts w:cs="Arial" w:ascii="Arial" w:hAnsi="Arial"/>
                <w:color w:val="231F20"/>
                <w:spacing w:val="-2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1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lekturze,</w:t>
            </w:r>
          </w:p>
        </w:tc>
      </w:tr>
      <w:tr>
        <w:trPr>
          <w:trHeight w:val="4863" w:hRule="atLeast"/>
        </w:trPr>
        <w:tc>
          <w:tcPr>
            <w:tcW w:w="1361" w:type="dxa"/>
            <w:tcBorders>
              <w:top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spacing w:lineRule="exact" w:line="175" w:before="135" w:after="0"/>
              <w:ind w:left="85" w:hanging="0"/>
              <w:rPr>
                <w:rFonts w:ascii="Arial" w:hAnsi="Arial" w:cs="Arial"/>
                <w:b/>
                <w:b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b/>
                <w:color w:val="231F20"/>
                <w:sz w:val="16"/>
                <w:szCs w:val="16"/>
                <w:lang w:val="pl-PL"/>
              </w:rPr>
              <w:t>170 i 171</w:t>
            </w:r>
          </w:p>
          <w:p>
            <w:pPr>
              <w:pStyle w:val="TableParagraph"/>
              <w:spacing w:lineRule="auto" w:line="204" w:before="17" w:after="0"/>
              <w:ind w:left="85" w:right="17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Wielcy </w:t>
            </w:r>
            <w:r>
              <w:rPr>
                <w:rFonts w:cs="Arial" w:ascii="Arial" w:hAnsi="Arial"/>
                <w:color w:val="231F20"/>
                <w:w w:val="80"/>
                <w:sz w:val="16"/>
                <w:szCs w:val="16"/>
                <w:lang w:val="pl-PL"/>
              </w:rPr>
              <w:t xml:space="preserve">konstruktorzy,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elektrycerze</w:t>
            </w:r>
          </w:p>
          <w:p>
            <w:pPr>
              <w:pStyle w:val="TableParagraph"/>
              <w:spacing w:lineRule="exact" w:line="183"/>
              <w:ind w:left="85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 elektrosmoki</w:t>
            </w:r>
          </w:p>
          <w:p>
            <w:pPr>
              <w:pStyle w:val="TableParagraph"/>
              <w:spacing w:lineRule="auto" w:line="204" w:before="10" w:after="0"/>
              <w:ind w:left="85" w:right="391" w:hang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–</w:t>
            </w:r>
            <w:r>
              <w:rPr>
                <w:rFonts w:eastAsia="Arial"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świecie bohaterów Stanisława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Lema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6" w:space="0" w:color="000000"/>
              <w:bottom w:val="single" w:sz="4" w:space="0" w:color="231F20"/>
            </w:tcBorders>
          </w:tcPr>
          <w:p>
            <w:pPr>
              <w:pStyle w:val="TableParagraph"/>
              <w:spacing w:lineRule="auto" w:line="204" w:before="135" w:after="0"/>
              <w:ind w:left="77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Lektura uzu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pełniająca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05"/>
              </w:numPr>
              <w:tabs>
                <w:tab w:val="clear" w:pos="720"/>
                <w:tab w:val="left" w:pos="219" w:leader="none"/>
              </w:tabs>
              <w:spacing w:lineRule="auto" w:line="204" w:before="135" w:after="0"/>
              <w:ind w:left="218" w:right="31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nazywa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wrażenia,</w:t>
            </w:r>
            <w:r>
              <w:rPr>
                <w:rFonts w:cs="Arial" w:ascii="Arial" w:hAnsi="Arial"/>
                <w:color w:val="231F20"/>
                <w:spacing w:val="-28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jakie wzbudza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nim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lektura,</w:t>
            </w:r>
          </w:p>
          <w:p>
            <w:pPr>
              <w:pStyle w:val="TableParagraph"/>
              <w:numPr>
                <w:ilvl w:val="0"/>
                <w:numId w:val="405"/>
              </w:numPr>
              <w:tabs>
                <w:tab w:val="clear" w:pos="720"/>
                <w:tab w:val="left" w:pos="219" w:leader="none"/>
              </w:tabs>
              <w:spacing w:lineRule="auto" w:line="204" w:before="1" w:after="0"/>
              <w:ind w:left="218" w:right="449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</w:rPr>
              <w:t xml:space="preserve">wyszukuje informacje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tekście,</w:t>
            </w:r>
          </w:p>
          <w:p>
            <w:pPr>
              <w:pStyle w:val="TableParagraph"/>
              <w:numPr>
                <w:ilvl w:val="0"/>
                <w:numId w:val="405"/>
              </w:numPr>
              <w:tabs>
                <w:tab w:val="clear" w:pos="720"/>
                <w:tab w:val="left" w:pos="219" w:leader="none"/>
              </w:tabs>
              <w:spacing w:lineRule="auto" w:line="204"/>
              <w:ind w:left="218" w:right="366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nauczyciela układa plan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wydarzeń,</w:t>
            </w:r>
          </w:p>
          <w:p>
            <w:pPr>
              <w:pStyle w:val="TableParagraph"/>
              <w:numPr>
                <w:ilvl w:val="0"/>
                <w:numId w:val="405"/>
              </w:numPr>
              <w:tabs>
                <w:tab w:val="clear" w:pos="720"/>
                <w:tab w:val="left" w:pos="219" w:leader="none"/>
              </w:tabs>
              <w:spacing w:lineRule="exact" w:line="183"/>
              <w:ind w:left="21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charakteryzuje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bohaterów</w:t>
            </w:r>
          </w:p>
          <w:p>
            <w:pPr>
              <w:pStyle w:val="TableParagraph"/>
              <w:spacing w:lineRule="exact" w:line="192"/>
              <w:ind w:left="21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S. Lema,</w:t>
            </w:r>
          </w:p>
          <w:p>
            <w:pPr>
              <w:pStyle w:val="TableParagraph"/>
              <w:numPr>
                <w:ilvl w:val="0"/>
                <w:numId w:val="405"/>
              </w:numPr>
              <w:tabs>
                <w:tab w:val="clear" w:pos="720"/>
                <w:tab w:val="left" w:pos="219" w:leader="none"/>
              </w:tabs>
              <w:spacing w:lineRule="auto" w:line="204" w:before="10" w:after="0"/>
              <w:ind w:left="218" w:right="642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rozumie znaczenie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użytych w tekstach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neologizmów,</w:t>
            </w:r>
          </w:p>
          <w:p>
            <w:pPr>
              <w:pStyle w:val="TableParagraph"/>
              <w:numPr>
                <w:ilvl w:val="0"/>
                <w:numId w:val="405"/>
              </w:numPr>
              <w:tabs>
                <w:tab w:val="clear" w:pos="720"/>
                <w:tab w:val="left" w:pos="219" w:leader="none"/>
              </w:tabs>
              <w:spacing w:lineRule="auto" w:line="204"/>
              <w:ind w:left="218" w:right="57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rozpoznaje</w:t>
            </w:r>
            <w:r>
              <w:rPr>
                <w:rFonts w:cs="Arial" w:ascii="Arial" w:hAnsi="Arial"/>
                <w:color w:val="231F20"/>
                <w:spacing w:val="-29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narrację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trzecioosobową</w:t>
            </w:r>
          </w:p>
          <w:p>
            <w:pPr>
              <w:pStyle w:val="TableParagraph"/>
              <w:spacing w:lineRule="exact" w:line="183"/>
              <w:ind w:left="218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utworach,</w:t>
            </w:r>
          </w:p>
          <w:p>
            <w:pPr>
              <w:pStyle w:val="TableParagraph"/>
              <w:numPr>
                <w:ilvl w:val="0"/>
                <w:numId w:val="405"/>
              </w:numPr>
              <w:tabs>
                <w:tab w:val="clear" w:pos="720"/>
                <w:tab w:val="left" w:pos="219" w:leader="none"/>
              </w:tabs>
              <w:spacing w:lineRule="auto" w:line="204" w:before="10" w:after="0"/>
              <w:ind w:left="218" w:right="23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podejmuje próbę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napisania opowiadania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science fiction,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wykorzystując baśniowe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motywy.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80"/>
              </w:numPr>
              <w:tabs>
                <w:tab w:val="clear" w:pos="720"/>
                <w:tab w:val="left" w:pos="222" w:leader="none"/>
              </w:tabs>
              <w:spacing w:lineRule="auto" w:line="204" w:before="135" w:after="0"/>
              <w:ind w:left="221" w:right="381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 pomocą</w:t>
            </w:r>
            <w:r>
              <w:rPr>
                <w:rFonts w:cs="Arial" w:ascii="Arial" w:hAnsi="Arial"/>
                <w:color w:val="231F20"/>
                <w:spacing w:val="-19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nauczyciela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układa hasło do minisłownika,</w:t>
            </w:r>
          </w:p>
          <w:p>
            <w:pPr>
              <w:pStyle w:val="TableParagraph"/>
              <w:numPr>
                <w:ilvl w:val="0"/>
                <w:numId w:val="280"/>
              </w:numPr>
              <w:tabs>
                <w:tab w:val="clear" w:pos="720"/>
                <w:tab w:val="left" w:pos="222" w:leader="none"/>
              </w:tabs>
              <w:spacing w:lineRule="auto" w:line="204" w:before="1" w:after="0"/>
              <w:ind w:left="221" w:right="76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wyraża własny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sąd o</w:t>
            </w:r>
            <w:r>
              <w:rPr>
                <w:rFonts w:cs="Arial" w:ascii="Arial" w:hAnsi="Arial"/>
                <w:color w:val="231F20"/>
                <w:spacing w:val="-1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postaciach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33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wydarzeniach,</w:t>
            </w:r>
          </w:p>
          <w:p>
            <w:pPr>
              <w:pStyle w:val="TableParagraph"/>
              <w:numPr>
                <w:ilvl w:val="0"/>
                <w:numId w:val="280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269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wskazuje cechy science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fiction</w:t>
            </w:r>
            <w:r>
              <w:rPr>
                <w:rFonts w:cs="Arial" w:ascii="Arial" w:hAnsi="Arial"/>
                <w:color w:val="231F20"/>
                <w:spacing w:val="-25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24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utworach,</w:t>
            </w:r>
          </w:p>
          <w:p>
            <w:pPr>
              <w:pStyle w:val="TableParagraph"/>
              <w:numPr>
                <w:ilvl w:val="0"/>
                <w:numId w:val="280"/>
              </w:numPr>
              <w:tabs>
                <w:tab w:val="clear" w:pos="720"/>
                <w:tab w:val="left" w:pos="222" w:leader="none"/>
              </w:tabs>
              <w:spacing w:lineRule="exact" w:line="1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wskazuje</w:t>
            </w:r>
            <w:r>
              <w:rPr>
                <w:rFonts w:cs="Arial" w:ascii="Arial" w:hAnsi="Arial"/>
                <w:color w:val="231F20"/>
                <w:spacing w:val="-21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wartości</w:t>
            </w:r>
          </w:p>
          <w:p>
            <w:pPr>
              <w:pStyle w:val="TableParagraph"/>
              <w:spacing w:lineRule="auto" w:line="204" w:before="10" w:after="0"/>
              <w:ind w:left="221" w:right="36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utworach oraz wartości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ważne dla bohaterów,</w:t>
            </w:r>
          </w:p>
          <w:p>
            <w:pPr>
              <w:pStyle w:val="TableParagraph"/>
              <w:numPr>
                <w:ilvl w:val="0"/>
                <w:numId w:val="280"/>
              </w:numPr>
              <w:tabs>
                <w:tab w:val="clear" w:pos="720"/>
                <w:tab w:val="left" w:pos="222" w:leader="none"/>
              </w:tabs>
              <w:spacing w:lineRule="auto" w:line="204"/>
              <w:ind w:left="221" w:right="44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redaguje krótkie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opowiadanie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science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fiction, wykorzystując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baśniowe</w:t>
            </w:r>
            <w:r>
              <w:rPr>
                <w:rFonts w:cs="Arial" w:ascii="Arial" w:hAnsi="Arial"/>
                <w:color w:val="231F20"/>
                <w:spacing w:val="-29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motywy.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70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88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podaje podstawowe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fakty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z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życia</w:t>
            </w:r>
            <w:r>
              <w:rPr>
                <w:rFonts w:cs="Arial" w:ascii="Arial" w:hAnsi="Arial"/>
                <w:color w:val="231F20"/>
                <w:spacing w:val="-2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S.</w:t>
            </w:r>
            <w:r>
              <w:rPr>
                <w:rFonts w:cs="Arial" w:ascii="Arial" w:hAnsi="Arial"/>
                <w:color w:val="231F20"/>
                <w:spacing w:val="-2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Lema,</w:t>
            </w:r>
          </w:p>
          <w:p>
            <w:pPr>
              <w:pStyle w:val="TableParagraph"/>
              <w:numPr>
                <w:ilvl w:val="0"/>
                <w:numId w:val="47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118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samodzielnie układa</w:t>
            </w:r>
            <w:r>
              <w:rPr>
                <w:rFonts w:cs="Arial" w:ascii="Arial" w:hAnsi="Arial"/>
                <w:color w:val="231F20"/>
                <w:spacing w:val="-12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plan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wydarzeń,</w:t>
            </w:r>
          </w:p>
          <w:p>
            <w:pPr>
              <w:pStyle w:val="TableParagraph"/>
              <w:numPr>
                <w:ilvl w:val="0"/>
                <w:numId w:val="470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764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 xml:space="preserve">wyraża własny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sąd o</w:t>
            </w:r>
            <w:r>
              <w:rPr>
                <w:rFonts w:cs="Arial" w:ascii="Arial" w:hAnsi="Arial"/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postaciach</w:t>
            </w:r>
          </w:p>
          <w:p>
            <w:pPr>
              <w:pStyle w:val="TableParagraph"/>
              <w:spacing w:lineRule="auto" w:line="204"/>
              <w:ind w:left="220" w:right="62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wydarzeniach,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uzasadnia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swoje</w:t>
            </w:r>
            <w:r>
              <w:rPr>
                <w:rFonts w:cs="Arial" w:ascii="Arial" w:hAnsi="Arial"/>
                <w:color w:val="231F20"/>
                <w:spacing w:val="-1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zdanie,</w:t>
            </w:r>
          </w:p>
          <w:p>
            <w:pPr>
              <w:pStyle w:val="TableParagraph"/>
              <w:numPr>
                <w:ilvl w:val="0"/>
                <w:numId w:val="47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609" w:hanging="141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wyjaśnia</w:t>
            </w:r>
            <w:r>
              <w:rPr>
                <w:rFonts w:cs="Arial" w:ascii="Arial" w:hAnsi="Arial"/>
                <w:color w:val="231F20"/>
                <w:spacing w:val="-3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znaczenie</w:t>
            </w:r>
            <w:r>
              <w:rPr>
                <w:rFonts w:cs="Arial" w:ascii="Arial" w:hAnsi="Arial"/>
                <w:color w:val="231F20"/>
                <w:w w:val="88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użytych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tekstach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neologizmów,</w:t>
            </w:r>
          </w:p>
          <w:p>
            <w:pPr>
              <w:pStyle w:val="TableParagraph"/>
              <w:numPr>
                <w:ilvl w:val="0"/>
                <w:numId w:val="47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439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wskazuje cechy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baśni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  <w:br/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i</w:t>
            </w:r>
            <w:r>
              <w:rPr>
                <w:rFonts w:cs="Arial" w:ascii="Arial" w:hAnsi="Arial"/>
                <w:color w:val="231F20"/>
                <w:spacing w:val="-25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science</w:t>
            </w:r>
            <w:r>
              <w:rPr>
                <w:rFonts w:cs="Arial" w:ascii="Arial" w:hAnsi="Arial"/>
                <w:color w:val="231F20"/>
                <w:spacing w:val="-24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fiction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1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utworach,</w:t>
            </w:r>
          </w:p>
          <w:p>
            <w:pPr>
              <w:pStyle w:val="TableParagraph"/>
              <w:numPr>
                <w:ilvl w:val="0"/>
                <w:numId w:val="470"/>
              </w:numPr>
              <w:tabs>
                <w:tab w:val="clear" w:pos="720"/>
                <w:tab w:val="left" w:pos="221" w:leader="none"/>
              </w:tabs>
              <w:spacing w:lineRule="exact" w:line="183"/>
              <w:ind w:left="220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</w:rPr>
              <w:t>omawia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</w:rPr>
              <w:t>wartości</w:t>
            </w:r>
          </w:p>
          <w:p>
            <w:pPr>
              <w:pStyle w:val="TableParagraph"/>
              <w:spacing w:lineRule="auto" w:line="204" w:before="9" w:after="0"/>
              <w:ind w:left="220" w:right="37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w utworach oraz wartości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ważne dla bohaterów,</w:t>
            </w:r>
          </w:p>
          <w:p>
            <w:pPr>
              <w:pStyle w:val="TableParagraph"/>
              <w:numPr>
                <w:ilvl w:val="0"/>
                <w:numId w:val="470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30" w:hanging="141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redaguje</w:t>
            </w:r>
            <w:r>
              <w:rPr>
                <w:rFonts w:cs="Arial" w:ascii="Arial" w:hAnsi="Arial"/>
                <w:color w:val="231F20"/>
                <w:spacing w:val="-38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w</w:t>
            </w:r>
            <w:r>
              <w:rPr>
                <w:rFonts w:cs="Arial" w:ascii="Arial" w:hAnsi="Arial"/>
                <w:color w:val="231F20"/>
                <w:spacing w:val="-37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większości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poprawne opowiadanie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science fiction,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wykorzystując baśniowe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motywy.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81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56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ocenia utwór,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uzasadniając</w:t>
            </w:r>
            <w:r>
              <w:rPr>
                <w:rFonts w:cs="Arial" w:ascii="Arial" w:hAnsi="Arial"/>
                <w:color w:val="231F20"/>
                <w:spacing w:val="-12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swoją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opinię,</w:t>
            </w:r>
          </w:p>
          <w:p>
            <w:pPr>
              <w:pStyle w:val="TableParagraph"/>
              <w:numPr>
                <w:ilvl w:val="0"/>
                <w:numId w:val="48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3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samodzielnie układa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hasło do minisłownika bohaterów</w:t>
            </w:r>
            <w:r>
              <w:rPr>
                <w:rFonts w:cs="Arial" w:ascii="Arial" w:hAnsi="Arial"/>
                <w:color w:val="231F20"/>
                <w:spacing w:val="-31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S.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Lema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–</w:t>
            </w:r>
            <w:r>
              <w:rPr>
                <w:rFonts w:cs="Arial" w:ascii="Arial" w:hAnsi="Arial"/>
                <w:color w:val="231F20"/>
                <w:spacing w:val="-30"/>
                <w:w w:val="95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na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wesoło,</w:t>
            </w:r>
          </w:p>
          <w:p>
            <w:pPr>
              <w:pStyle w:val="TableParagraph"/>
              <w:numPr>
                <w:ilvl w:val="0"/>
                <w:numId w:val="48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23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dostrzega</w:t>
            </w:r>
            <w:r>
              <w:rPr>
                <w:rFonts w:cs="Arial" w:ascii="Arial" w:hAnsi="Arial"/>
                <w:color w:val="231F20"/>
                <w:spacing w:val="-1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absurdalność </w:t>
              <w:br/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i humor w kreacji bohaterów</w:t>
            </w:r>
            <w:r>
              <w:rPr>
                <w:rFonts w:cs="Arial" w:ascii="Arial" w:hAnsi="Arial"/>
                <w:color w:val="231F20"/>
                <w:spacing w:val="-33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S.</w:t>
            </w:r>
            <w:r>
              <w:rPr>
                <w:rFonts w:cs="Arial" w:ascii="Arial" w:hAnsi="Arial"/>
                <w:color w:val="231F20"/>
                <w:spacing w:val="-32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Lema,</w:t>
            </w:r>
          </w:p>
          <w:p>
            <w:pPr>
              <w:pStyle w:val="TableParagraph"/>
              <w:numPr>
                <w:ilvl w:val="0"/>
                <w:numId w:val="481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18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dostrzega zabiegi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narracyjne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autora</w:t>
            </w:r>
            <w:r>
              <w:rPr>
                <w:rFonts w:cs="Arial" w:ascii="Arial" w:hAnsi="Arial"/>
                <w:color w:val="231F20"/>
                <w:spacing w:val="-30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(cechy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narratora-robota),</w:t>
            </w:r>
          </w:p>
          <w:p>
            <w:pPr>
              <w:pStyle w:val="TableParagraph"/>
              <w:numPr>
                <w:ilvl w:val="0"/>
                <w:numId w:val="481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505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>omawia cechy</w:t>
            </w:r>
            <w:r>
              <w:rPr>
                <w:rFonts w:cs="Arial" w:ascii="Arial" w:hAnsi="Arial"/>
                <w:color w:val="231F20"/>
                <w:spacing w:val="-14"/>
                <w:w w:val="9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</w:rPr>
              <w:t xml:space="preserve">baśni </w:t>
              <w:br/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</w:t>
            </w:r>
            <w:r>
              <w:rPr>
                <w:rFonts w:cs="Arial" w:ascii="Arial" w:hAnsi="Arial"/>
                <w:color w:val="231F20"/>
                <w:spacing w:val="-23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science</w:t>
            </w:r>
            <w:r>
              <w:rPr>
                <w:rFonts w:cs="Arial" w:ascii="Arial" w:hAnsi="Arial"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fiction</w:t>
            </w:r>
          </w:p>
          <w:p>
            <w:pPr>
              <w:pStyle w:val="TableParagraph"/>
              <w:spacing w:lineRule="exact" w:line="183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w utworach,</w:t>
            </w:r>
          </w:p>
          <w:p>
            <w:pPr>
              <w:pStyle w:val="TableParagraph"/>
              <w:numPr>
                <w:ilvl w:val="0"/>
                <w:numId w:val="481"/>
              </w:numPr>
              <w:tabs>
                <w:tab w:val="clear" w:pos="720"/>
                <w:tab w:val="left" w:pos="221" w:leader="none"/>
              </w:tabs>
              <w:spacing w:lineRule="auto" w:line="204" w:before="10" w:after="0"/>
              <w:ind w:left="220" w:right="396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opowiadanie science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fiction, wykorzystując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baśniowe motywy, poprawne pod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względem językowym,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</w:t>
            </w:r>
          </w:p>
          <w:p>
            <w:pPr>
              <w:pStyle w:val="TableParagraph"/>
              <w:spacing w:lineRule="exact" w:line="201"/>
              <w:ind w:left="2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</w:rPr>
              <w:t>i interpunkcyjnym.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58"/>
              </w:numPr>
              <w:tabs>
                <w:tab w:val="clear" w:pos="720"/>
                <w:tab w:val="left" w:pos="221" w:leader="none"/>
              </w:tabs>
              <w:spacing w:lineRule="auto" w:line="204" w:before="135" w:after="0"/>
              <w:ind w:left="220" w:right="437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omawia pochodzenie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użytych w tekstach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neologizmów,</w:t>
            </w:r>
          </w:p>
          <w:p>
            <w:pPr>
              <w:pStyle w:val="TableParagraph"/>
              <w:numPr>
                <w:ilvl w:val="0"/>
                <w:numId w:val="358"/>
              </w:numPr>
              <w:tabs>
                <w:tab w:val="clear" w:pos="720"/>
                <w:tab w:val="left" w:pos="221" w:leader="none"/>
              </w:tabs>
              <w:spacing w:lineRule="auto" w:line="204" w:before="1" w:after="0"/>
              <w:ind w:left="220" w:right="88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tworzy</w:t>
            </w:r>
            <w:r>
              <w:rPr>
                <w:rFonts w:cs="Arial" w:ascii="Arial" w:hAnsi="Arial"/>
                <w:color w:val="231F20"/>
                <w:spacing w:val="-27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własne</w:t>
            </w:r>
            <w:r>
              <w:rPr>
                <w:rFonts w:cs="Arial" w:ascii="Arial" w:hAnsi="Arial"/>
                <w:color w:val="231F20"/>
                <w:spacing w:val="-26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neologizmy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na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wzór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języka</w:t>
            </w:r>
            <w:r>
              <w:rPr>
                <w:rFonts w:cs="Arial" w:ascii="Arial" w:hAnsi="Arial"/>
                <w:color w:val="231F20"/>
                <w:spacing w:val="-4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S.</w:t>
            </w:r>
            <w:r>
              <w:rPr>
                <w:rFonts w:cs="Arial" w:ascii="Arial" w:hAnsi="Arial"/>
                <w:color w:val="231F20"/>
                <w:spacing w:val="-41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Lema,</w:t>
            </w:r>
          </w:p>
          <w:p>
            <w:pPr>
              <w:pStyle w:val="TableParagraph"/>
              <w:numPr>
                <w:ilvl w:val="0"/>
                <w:numId w:val="358"/>
              </w:numPr>
              <w:tabs>
                <w:tab w:val="clear" w:pos="720"/>
                <w:tab w:val="left" w:pos="221" w:leader="none"/>
              </w:tabs>
              <w:spacing w:lineRule="auto" w:line="204"/>
              <w:ind w:left="220" w:right="454" w:hanging="142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redaguje ciekawe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>opowiadanie</w:t>
            </w:r>
            <w:r>
              <w:rPr>
                <w:rFonts w:cs="Arial" w:ascii="Arial" w:hAnsi="Arial"/>
                <w:color w:val="231F20"/>
                <w:spacing w:val="-13"/>
                <w:w w:val="90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w w:val="90"/>
                <w:sz w:val="16"/>
                <w:szCs w:val="16"/>
                <w:lang w:val="pl-PL"/>
              </w:rPr>
              <w:t xml:space="preserve">science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fiction, wykorzystując </w:t>
            </w: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 xml:space="preserve">baśniowe motywy,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bezbłędnie</w:t>
            </w:r>
            <w:r>
              <w:rPr>
                <w:rFonts w:cs="Arial" w:ascii="Arial" w:hAnsi="Arial"/>
                <w:color w:val="231F20"/>
                <w:spacing w:val="-24"/>
                <w:sz w:val="16"/>
                <w:szCs w:val="16"/>
                <w:lang w:val="pl-PL"/>
              </w:rPr>
              <w:t xml:space="preserve">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lub</w:t>
            </w:r>
          </w:p>
          <w:p>
            <w:pPr>
              <w:pStyle w:val="TableParagraph"/>
              <w:spacing w:lineRule="auto" w:line="204" w:before="1" w:after="0"/>
              <w:ind w:left="220" w:right="498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 xml:space="preserve">z nielicznymi </w:t>
            </w:r>
            <w:r>
              <w:rPr>
                <w:rFonts w:cs="Arial" w:ascii="Arial" w:hAnsi="Arial"/>
                <w:color w:val="231F20"/>
                <w:w w:val="85"/>
                <w:sz w:val="16"/>
                <w:szCs w:val="16"/>
                <w:lang w:val="pl-PL"/>
              </w:rPr>
              <w:t xml:space="preserve">błędami językowymi, </w:t>
            </w:r>
            <w:r>
              <w:rPr>
                <w:rFonts w:cs="Arial" w:ascii="Arial" w:hAnsi="Arial"/>
                <w:color w:val="231F20"/>
                <w:sz w:val="16"/>
                <w:szCs w:val="16"/>
                <w:lang w:val="pl-PL"/>
              </w:rPr>
              <w:t>ortograficznymi</w:t>
            </w:r>
          </w:p>
          <w:p>
            <w:pPr>
              <w:pStyle w:val="TableParagraph"/>
              <w:spacing w:lineRule="exact" w:line="200"/>
              <w:ind w:left="220" w:hanging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cs="Arial" w:ascii="Arial" w:hAnsi="Arial"/>
                <w:color w:val="231F20"/>
                <w:w w:val="95"/>
                <w:sz w:val="16"/>
                <w:szCs w:val="16"/>
                <w:lang w:val="pl-PL"/>
              </w:rPr>
              <w:t>i interpunkcyjnymi.</w:t>
            </w:r>
          </w:p>
        </w:tc>
      </w:tr>
    </w:tbl>
    <w:p>
      <w:pPr>
        <w:pStyle w:val="Normal"/>
        <w:spacing w:lineRule="exact" w:line="200"/>
        <w:rPr>
          <w:rFonts w:ascii="Arial" w:hAnsi="Arial" w:cs="Arial"/>
          <w:sz w:val="16"/>
          <w:szCs w:val="16"/>
          <w:lang w:val="pl-PL"/>
        </w:rPr>
      </w:pPr>
      <w:r>
        <w:rPr>
          <w:rFonts w:cs="Arial" w:ascii="Arial" w:hAnsi="Arial"/>
          <w:sz w:val="16"/>
          <w:szCs w:val="16"/>
          <w:lang w:val="pl-PL"/>
        </w:rPr>
      </w:r>
    </w:p>
    <w:sectPr>
      <w:footerReference w:type="default" r:id="rId26"/>
      <w:type w:val="nextPage"/>
      <w:pgSz w:orient="landscape" w:w="16440" w:h="12472"/>
      <w:pgMar w:left="420" w:right="420" w:header="0" w:top="140" w:footer="223" w:bottom="30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Black">
    <w:charset w:val="ee"/>
    <w:family w:val="swiss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1" name="Line 36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2" name="Line 36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0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3" name="Line 36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3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4" name="Line 36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129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55" name="Line 368_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_16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30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56" name="Line 367_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_16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31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57" name="Line 366_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_16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32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58" name="Line 365_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_16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137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61" name="Line 368_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_18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38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62" name="Line 367_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_18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39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63" name="Line 366_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_18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40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64" name="Line 365_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_18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145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67" name="Line 368_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_20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46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68" name="Line 367_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_20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47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69" name="Line 366_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_20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48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70" name="Line 365_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_20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153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72" name="Line 368_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_22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54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73" name="Line 367_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_22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55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74" name="Line 366_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_22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56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75" name="Line 365_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_22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161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79" name="Line 368_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_24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62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80" name="Line 367_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_24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63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81" name="Line 366_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_24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64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82" name="Line 365_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_24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169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85" name="Line 368_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_26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70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86" name="Line 367_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_26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71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87" name="Line 366_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_26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72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88" name="Line 365_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_26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177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91" name="Line 368_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_28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78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92" name="Line 367_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_28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79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93" name="Line 366_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_28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80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94" name="Line 365_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_28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185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97" name="Line 368_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_30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86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98" name="Line 367_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_30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87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99" name="Line 366_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_30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88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100" name="Line 365_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_30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193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103" name="Line 368_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_32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94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104" name="Line 367_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_32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95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105" name="Line 366_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_32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96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106" name="Line 365_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_32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201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109" name="Line 368_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_34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202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110" name="Line 367_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_34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203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111" name="Line 366_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_34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204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112" name="Line 365_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_34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65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7" name="Line 368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_0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66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8" name="Line 367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_0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67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9" name="Line 366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_0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68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10" name="Line 365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_0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209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115" name="Line 368_3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_36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210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116" name="Line 367_3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_36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211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117" name="Line 366_3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_36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212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118" name="Line 365_3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_36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217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121" name="Line 368_3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_38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218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122" name="Line 367_3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_38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219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123" name="Line 366_3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_38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220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124" name="Line 365_3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_38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225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127" name="Line 368_4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_40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226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128" name="Line 367_4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_40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227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129" name="Line 366_4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_40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228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130" name="Line 365_4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_40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233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133" name="Line 368_4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_42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234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134" name="Line 367_4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_42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235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135" name="Line 366_4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_42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236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136" name="Line 365_4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_42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241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138" name="Line 368_4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_44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242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139" name="Line 367_4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_44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243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140" name="Line 366_4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_44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244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141" name="Line 365_4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_44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14">
              <wp:simplePos x="0" y="0"/>
              <wp:positionH relativeFrom="page">
                <wp:posOffset>361950</wp:posOffset>
              </wp:positionH>
              <wp:positionV relativeFrom="page">
                <wp:posOffset>10147935</wp:posOffset>
              </wp:positionV>
              <wp:extent cx="635" cy="191135"/>
              <wp:effectExtent l="0" t="0" r="0" b="0"/>
              <wp:wrapNone/>
              <wp:docPr id="142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806.55pt" to="21pt,821.5pt" ID="Line 6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5">
              <wp:simplePos x="0" y="0"/>
              <wp:positionH relativeFrom="page">
                <wp:posOffset>7741920</wp:posOffset>
              </wp:positionH>
              <wp:positionV relativeFrom="page">
                <wp:posOffset>10147935</wp:posOffset>
              </wp:positionV>
              <wp:extent cx="635" cy="191135"/>
              <wp:effectExtent l="0" t="0" r="0" b="0"/>
              <wp:wrapNone/>
              <wp:docPr id="143" name="Lin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602.1pt,806.55pt" to="602.1pt,821.5pt" ID="Line 5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6">
              <wp:simplePos x="0" y="0"/>
              <wp:positionH relativeFrom="page">
                <wp:posOffset>190500</wp:posOffset>
              </wp:positionH>
              <wp:positionV relativeFrom="page">
                <wp:posOffset>10166985</wp:posOffset>
              </wp:positionV>
              <wp:extent cx="635" cy="635"/>
              <wp:effectExtent l="0" t="0" r="0" b="0"/>
              <wp:wrapNone/>
              <wp:docPr id="144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800.55pt" to="15pt,800.55pt" ID="Line 4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7">
              <wp:simplePos x="0" y="0"/>
              <wp:positionH relativeFrom="page">
                <wp:posOffset>7722870</wp:posOffset>
              </wp:positionH>
              <wp:positionV relativeFrom="page">
                <wp:posOffset>10166985</wp:posOffset>
              </wp:positionV>
              <wp:extent cx="191135" cy="635"/>
              <wp:effectExtent l="0" t="0" r="0" b="0"/>
              <wp:wrapNone/>
              <wp:docPr id="145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608.1pt,800.55pt" to="623.05pt,800.55pt" ID="Line 3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18">
              <wp:simplePos x="0" y="0"/>
              <wp:positionH relativeFrom="page">
                <wp:posOffset>381000</wp:posOffset>
              </wp:positionH>
              <wp:positionV relativeFrom="page">
                <wp:posOffset>10269220</wp:posOffset>
              </wp:positionV>
              <wp:extent cx="1991360" cy="128270"/>
              <wp:effectExtent l="0" t="0" r="0" b="0"/>
              <wp:wrapNone/>
              <wp:docPr id="146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1360" cy="1282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26" w:after="0"/>
                            <w:ind w:left="20" w:hanging="0"/>
                            <w:rPr/>
                          </w:pP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 xml:space="preserve">0808_881299_polski_metodyka_kl6_SCENARIUSZE.indd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56.8pt;height:10.1pt;mso-wrap-distance-left:9.05pt;mso-wrap-distance-right:9.05pt;mso-wrap-distance-top:0pt;mso-wrap-distance-bottom:0pt;margin-top:808.6pt;mso-position-vertical-relative:page;margin-left:30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26" w:after="0"/>
                      <w:ind w:left="20" w:hanging="0"/>
                      <w:rPr/>
                    </w:pPr>
                    <w:r>
                      <w:rPr>
                        <w:rFonts w:ascii="Times New Roman" w:hAnsi="Times New Roman"/>
                        <w:sz w:val="12"/>
                      </w:rPr>
                      <w:t xml:space="preserve">0808_881299_polski_metodyka_kl6_SCENARIUSZE.indd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19">
              <wp:simplePos x="0" y="0"/>
              <wp:positionH relativeFrom="page">
                <wp:posOffset>6833870</wp:posOffset>
              </wp:positionH>
              <wp:positionV relativeFrom="page">
                <wp:posOffset>10269220</wp:posOffset>
              </wp:positionV>
              <wp:extent cx="659130" cy="128270"/>
              <wp:effectExtent l="0" t="0" r="0" b="0"/>
              <wp:wrapNone/>
              <wp:docPr id="147" name="Ramka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130" cy="1282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before="26" w:after="0"/>
                            <w:ind w:left="20" w:hanging="0"/>
                            <w:rPr>
                              <w:rFonts w:ascii="Times New Roman" w:hAnsi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>08.08.2019 15:38:47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1.9pt;height:10.1pt;mso-wrap-distance-left:9.05pt;mso-wrap-distance-right:9.05pt;mso-wrap-distance-top:0pt;mso-wrap-distance-bottom:0pt;margin-top:808.6pt;mso-position-vertical-relative:page;margin-left:538.1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before="26" w:after="0"/>
                      <w:ind w:left="20" w:hanging="0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</w:rPr>
                      <w:t>08.08.2019 15:38:47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73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13" name="Line 368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_2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74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14" name="Line 367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_2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75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15" name="Line 366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_2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76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16" name="Line 365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_2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81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19" name="Line 368_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_4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82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20" name="Line 367_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_4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83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21" name="Line 366_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_4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84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22" name="Line 365_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_4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89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25" name="Line 368_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_6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90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26" name="Line 367_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_6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91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27" name="Line 366_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_6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92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28" name="Line 365_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_6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97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31" name="Line 368_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_8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98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32" name="Line 367_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_8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99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33" name="Line 366_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_8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00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34" name="Line 365_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_8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105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37" name="Line 368_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_10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06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38" name="Line 367_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_10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07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39" name="Line 366_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_10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08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40" name="Line 365_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_10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113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43" name="Line 368_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_12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14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44" name="Line 367_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_12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15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45" name="Line 366_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_12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16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46" name="Line 365_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_12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lang w:val="pl-PL" w:eastAsia="pl-PL"/>
      </w:rPr>
    </w:pPr>
    <w:r>
      <w:rPr>
        <w:sz w:val="20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121">
              <wp:simplePos x="0" y="0"/>
              <wp:positionH relativeFrom="page">
                <wp:posOffset>361950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49" name="Line 368_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1pt,608.1pt" to="21pt,623.05pt" ID="Line 368_14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22">
              <wp:simplePos x="0" y="0"/>
              <wp:positionH relativeFrom="page">
                <wp:posOffset>10262235</wp:posOffset>
              </wp:positionH>
              <wp:positionV relativeFrom="page">
                <wp:posOffset>7627620</wp:posOffset>
              </wp:positionV>
              <wp:extent cx="635" cy="191135"/>
              <wp:effectExtent l="0" t="0" r="0" b="0"/>
              <wp:wrapNone/>
              <wp:docPr id="50" name="Line 367_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19044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0.55pt,608.1pt" to="800.55pt,623.05pt" ID="Line 367_14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23">
              <wp:simplePos x="0" y="0"/>
              <wp:positionH relativeFrom="page">
                <wp:posOffset>190500</wp:posOffset>
              </wp:positionH>
              <wp:positionV relativeFrom="page">
                <wp:posOffset>7646670</wp:posOffset>
              </wp:positionV>
              <wp:extent cx="635" cy="635"/>
              <wp:effectExtent l="0" t="0" r="0" b="0"/>
              <wp:wrapNone/>
              <wp:docPr id="51" name="Line 366_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pt,602.1pt" to="15pt,602.1pt" ID="Line 366_14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24">
              <wp:simplePos x="0" y="0"/>
              <wp:positionH relativeFrom="page">
                <wp:posOffset>10243185</wp:posOffset>
              </wp:positionH>
              <wp:positionV relativeFrom="page">
                <wp:posOffset>7646670</wp:posOffset>
              </wp:positionV>
              <wp:extent cx="191135" cy="635"/>
              <wp:effectExtent l="0" t="0" r="0" b="0"/>
              <wp:wrapNone/>
              <wp:docPr id="52" name="Line 365_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0"/>
                      </a:xfrm>
                      <a:prstGeom prst="line">
                        <a:avLst/>
                      </a:prstGeom>
                      <a:ln w="32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06.55pt,602.1pt" to="821.5pt,602.1pt" ID="Line 365_14" stroked="t" style="position:absolute;mso-position-horizontal-relative:page;mso-position-vertical-relative:page">
              <v:stroke color="black" weight="3240" joinstyle="miter" endcap="flat"/>
              <v:fill o:detectmouseclick="t" on="false"/>
            </v:line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7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8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9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0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1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2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3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4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5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7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8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0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1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2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3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4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7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8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9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0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1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2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3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4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7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8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0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1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2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3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4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5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7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8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9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0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1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2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3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4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6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7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8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9">
    <w:lvl w:ilvl="0">
      <w:numFmt w:val="bullet"/>
      <w:lvlText w:val="–"/>
      <w:lvlJc w:val="left"/>
      <w:pPr>
        <w:ind w:left="219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60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61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62">
    <w:lvl w:ilvl="0">
      <w:numFmt w:val="bullet"/>
      <w:lvlText w:val="–"/>
      <w:lvlJc w:val="left"/>
      <w:pPr>
        <w:ind w:left="219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63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64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6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6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67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68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6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70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71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72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73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74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75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76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77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78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7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80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81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82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83">
    <w:lvl w:ilvl="0">
      <w:numFmt w:val="bullet"/>
      <w:lvlText w:val="–"/>
      <w:lvlJc w:val="left"/>
      <w:pPr>
        <w:tabs>
          <w:tab w:val="num" w:pos="720"/>
        </w:tabs>
        <w:ind w:left="218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84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85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8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87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88">
    <w:lvl w:ilvl="0">
      <w:numFmt w:val="bullet"/>
      <w:lvlText w:val="–"/>
      <w:lvlJc w:val="left"/>
      <w:pPr>
        <w:tabs>
          <w:tab w:val="num" w:pos="720"/>
        </w:tabs>
        <w:ind w:left="218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8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90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91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92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93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94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95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96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97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98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99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00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01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02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03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04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05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0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07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08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09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10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11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12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13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14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335" w:hanging="115"/>
      </w:pPr>
      <w:rPr>
        <w:sz w:val="16"/>
        <w:szCs w:val="16"/>
        <w:w w:val="66"/>
        <w:rFonts w:ascii="Arial Black" w:hAnsi="Arial Black" w:eastAsia="Arial Black" w:cs="Arial Black"/>
        <w:color w:val="231F20"/>
        <w:lang w:val="en-US" w:bidi="en-US"/>
      </w:rPr>
    </w:lvl>
    <w:lvl w:ilvl="2">
      <w:start w:val="0"/>
      <w:numFmt w:val="bullet"/>
      <w:lvlText w:val="•"/>
      <w:lvlJc w:val="left"/>
      <w:pPr>
        <w:ind w:left="560" w:hanging="115"/>
      </w:pPr>
      <w:rPr>
        <w:rFonts w:ascii="Liberation Serif" w:hAnsi="Liberation Serif" w:cs="Liberation Serif" w:hint="default"/>
        <w:lang w:val="en-US" w:bidi="en-US"/>
      </w:rPr>
    </w:lvl>
    <w:lvl w:ilvl="3">
      <w:start w:val="0"/>
      <w:numFmt w:val="bullet"/>
      <w:lvlText w:val="•"/>
      <w:lvlJc w:val="left"/>
      <w:pPr>
        <w:ind w:left="781" w:hanging="115"/>
      </w:pPr>
      <w:rPr>
        <w:rFonts w:ascii="Liberation Serif" w:hAnsi="Liberation Serif" w:cs="Liberation Serif" w:hint="default"/>
        <w:lang w:val="en-US" w:bidi="en-US"/>
      </w:rPr>
    </w:lvl>
    <w:lvl w:ilvl="4">
      <w:start w:val="0"/>
      <w:numFmt w:val="bullet"/>
      <w:lvlText w:val="•"/>
      <w:lvlJc w:val="left"/>
      <w:pPr>
        <w:ind w:left="1001" w:hanging="115"/>
      </w:pPr>
      <w:rPr>
        <w:rFonts w:ascii="Liberation Serif" w:hAnsi="Liberation Serif" w:cs="Liberation Serif" w:hint="default"/>
        <w:lang w:val="en-US" w:bidi="en-US"/>
      </w:rPr>
    </w:lvl>
    <w:lvl w:ilvl="5">
      <w:start w:val="0"/>
      <w:numFmt w:val="bullet"/>
      <w:lvlText w:val="•"/>
      <w:lvlJc w:val="left"/>
      <w:pPr>
        <w:ind w:left="1222" w:hanging="115"/>
      </w:pPr>
      <w:rPr>
        <w:rFonts w:ascii="Liberation Serif" w:hAnsi="Liberation Serif" w:cs="Liberation Serif" w:hint="default"/>
        <w:lang w:val="en-US" w:bidi="en-US"/>
      </w:rPr>
    </w:lvl>
    <w:lvl w:ilvl="6">
      <w:start w:val="0"/>
      <w:numFmt w:val="bullet"/>
      <w:lvlText w:val="•"/>
      <w:lvlJc w:val="left"/>
      <w:pPr>
        <w:ind w:left="1442" w:hanging="115"/>
      </w:pPr>
      <w:rPr>
        <w:rFonts w:ascii="Liberation Serif" w:hAnsi="Liberation Serif" w:cs="Liberation Serif" w:hint="default"/>
        <w:lang w:val="en-US" w:bidi="en-US"/>
      </w:rPr>
    </w:lvl>
    <w:lvl w:ilvl="7">
      <w:start w:val="0"/>
      <w:numFmt w:val="bullet"/>
      <w:lvlText w:val="•"/>
      <w:lvlJc w:val="left"/>
      <w:pPr>
        <w:ind w:left="1663" w:hanging="115"/>
      </w:pPr>
      <w:rPr>
        <w:rFonts w:ascii="Liberation Serif" w:hAnsi="Liberation Serif" w:cs="Liberation Serif" w:hint="default"/>
        <w:lang w:val="en-US" w:bidi="en-US"/>
      </w:rPr>
    </w:lvl>
    <w:lvl w:ilvl="8">
      <w:start w:val="0"/>
      <w:numFmt w:val="bullet"/>
      <w:lvlText w:val="•"/>
      <w:lvlJc w:val="left"/>
      <w:pPr>
        <w:ind w:left="1883" w:hanging="115"/>
      </w:pPr>
      <w:rPr>
        <w:rFonts w:ascii="Liberation Serif" w:hAnsi="Liberation Serif" w:cs="Liberation Serif" w:hint="default"/>
        <w:lang w:val="en-US" w:bidi="en-US"/>
      </w:rPr>
    </w:lvl>
  </w:abstractNum>
  <w:abstractNum w:abstractNumId="11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16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17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18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1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20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21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22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23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24">
    <w:lvl w:ilvl="0">
      <w:numFmt w:val="bullet"/>
      <w:lvlText w:val="–"/>
      <w:lvlJc w:val="left"/>
      <w:pPr>
        <w:ind w:left="219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2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26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27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28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2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30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31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32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33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34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35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3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37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38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3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40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41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42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43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44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4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46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47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48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4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50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51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52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53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54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55">
    <w:lvl w:ilvl="0">
      <w:numFmt w:val="bullet"/>
      <w:lvlText w:val="–"/>
      <w:lvlJc w:val="left"/>
      <w:pPr>
        <w:ind w:left="219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  <w:lvl w:ilvl="1">
      <w:start w:val="10"/>
      <w:numFmt w:val="upperLetter"/>
      <w:lvlText w:val="%2."/>
      <w:lvlJc w:val="left"/>
      <w:pPr>
        <w:tabs>
          <w:tab w:val="num" w:pos="720"/>
        </w:tabs>
        <w:ind w:left="380" w:hanging="162"/>
      </w:pPr>
      <w:rPr>
        <w:sz w:val="16"/>
        <w:spacing w:val="-3"/>
        <w:szCs w:val="16"/>
        <w:w w:val="62"/>
        <w:rFonts w:ascii="Arial Black" w:hAnsi="Arial Black" w:eastAsia="Arial Black" w:cs="Arial Black"/>
        <w:color w:val="231F20"/>
        <w:lang w:val="en-US" w:bidi="en-US"/>
      </w:rPr>
    </w:lvl>
    <w:lvl w:ilvl="2">
      <w:start w:val="0"/>
      <w:numFmt w:val="bullet"/>
      <w:lvlText w:val="•"/>
      <w:lvlJc w:val="left"/>
      <w:pPr>
        <w:ind w:left="595" w:hanging="162"/>
      </w:pPr>
      <w:rPr>
        <w:rFonts w:ascii="Liberation Serif" w:hAnsi="Liberation Serif" w:cs="Liberation Serif" w:hint="default"/>
        <w:lang w:val="en-US" w:bidi="en-US"/>
      </w:rPr>
    </w:lvl>
    <w:lvl w:ilvl="3">
      <w:start w:val="0"/>
      <w:numFmt w:val="bullet"/>
      <w:lvlText w:val="•"/>
      <w:lvlJc w:val="left"/>
      <w:pPr>
        <w:ind w:left="811" w:hanging="162"/>
      </w:pPr>
      <w:rPr>
        <w:rFonts w:ascii="Liberation Serif" w:hAnsi="Liberation Serif" w:cs="Liberation Serif" w:hint="default"/>
        <w:lang w:val="en-US" w:bidi="en-US"/>
      </w:rPr>
    </w:lvl>
    <w:lvl w:ilvl="4">
      <w:start w:val="0"/>
      <w:numFmt w:val="bullet"/>
      <w:lvlText w:val="•"/>
      <w:lvlJc w:val="left"/>
      <w:pPr>
        <w:ind w:left="1027" w:hanging="162"/>
      </w:pPr>
      <w:rPr>
        <w:rFonts w:ascii="Liberation Serif" w:hAnsi="Liberation Serif" w:cs="Liberation Serif" w:hint="default"/>
        <w:lang w:val="en-US" w:bidi="en-US"/>
      </w:rPr>
    </w:lvl>
    <w:lvl w:ilvl="5">
      <w:start w:val="0"/>
      <w:numFmt w:val="bullet"/>
      <w:lvlText w:val="•"/>
      <w:lvlJc w:val="left"/>
      <w:pPr>
        <w:ind w:left="1243" w:hanging="162"/>
      </w:pPr>
      <w:rPr>
        <w:rFonts w:ascii="Liberation Serif" w:hAnsi="Liberation Serif" w:cs="Liberation Serif" w:hint="default"/>
        <w:lang w:val="en-US" w:bidi="en-US"/>
      </w:rPr>
    </w:lvl>
    <w:lvl w:ilvl="6">
      <w:start w:val="0"/>
      <w:numFmt w:val="bullet"/>
      <w:lvlText w:val="•"/>
      <w:lvlJc w:val="left"/>
      <w:pPr>
        <w:ind w:left="1459" w:hanging="162"/>
      </w:pPr>
      <w:rPr>
        <w:rFonts w:ascii="Liberation Serif" w:hAnsi="Liberation Serif" w:cs="Liberation Serif" w:hint="default"/>
        <w:lang w:val="en-US" w:bidi="en-US"/>
      </w:rPr>
    </w:lvl>
    <w:lvl w:ilvl="7">
      <w:start w:val="0"/>
      <w:numFmt w:val="bullet"/>
      <w:lvlText w:val="•"/>
      <w:lvlJc w:val="left"/>
      <w:pPr>
        <w:ind w:left="1675" w:hanging="162"/>
      </w:pPr>
      <w:rPr>
        <w:rFonts w:ascii="Liberation Serif" w:hAnsi="Liberation Serif" w:cs="Liberation Serif" w:hint="default"/>
        <w:lang w:val="en-US" w:bidi="en-US"/>
      </w:rPr>
    </w:lvl>
    <w:lvl w:ilvl="8">
      <w:start w:val="0"/>
      <w:numFmt w:val="bullet"/>
      <w:lvlText w:val="•"/>
      <w:lvlJc w:val="left"/>
      <w:pPr>
        <w:ind w:left="1890" w:hanging="162"/>
      </w:pPr>
      <w:rPr>
        <w:rFonts w:ascii="Liberation Serif" w:hAnsi="Liberation Serif" w:cs="Liberation Serif" w:hint="default"/>
        <w:lang w:val="en-US" w:bidi="en-US"/>
      </w:rPr>
    </w:lvl>
  </w:abstractNum>
  <w:abstractNum w:abstractNumId="15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57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58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5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60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61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62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63">
    <w:lvl w:ilvl="0">
      <w:numFmt w:val="bullet"/>
      <w:lvlText w:val="–"/>
      <w:lvlJc w:val="left"/>
      <w:pPr>
        <w:ind w:left="219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64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65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6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67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68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6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70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71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72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73">
    <w:lvl w:ilvl="0">
      <w:numFmt w:val="bullet"/>
      <w:lvlText w:val="–"/>
      <w:lvlJc w:val="left"/>
      <w:pPr>
        <w:tabs>
          <w:tab w:val="num" w:pos="720"/>
        </w:tabs>
        <w:ind w:left="218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74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75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76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77">
    <w:lvl w:ilvl="0">
      <w:numFmt w:val="bullet"/>
      <w:lvlText w:val="–"/>
      <w:lvlJc w:val="left"/>
      <w:pPr>
        <w:tabs>
          <w:tab w:val="num" w:pos="720"/>
        </w:tabs>
        <w:ind w:left="218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78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79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80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81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82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83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84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85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86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87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88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8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90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91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92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93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94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95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96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97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98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199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00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01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02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03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04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05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0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07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08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09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10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11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12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13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14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15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1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17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18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19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20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21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22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23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24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25">
    <w:lvl w:ilvl="0">
      <w:numFmt w:val="bullet"/>
      <w:lvlText w:val="–"/>
      <w:lvlJc w:val="left"/>
      <w:pPr>
        <w:tabs>
          <w:tab w:val="num" w:pos="720"/>
        </w:tabs>
        <w:ind w:left="218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2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27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28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2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30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31">
    <w:lvl w:ilvl="0">
      <w:numFmt w:val="bullet"/>
      <w:lvlText w:val="–"/>
      <w:lvlJc w:val="left"/>
      <w:pPr>
        <w:ind w:left="219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32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33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34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35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3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37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38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39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40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41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42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43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44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4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46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47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48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49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50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51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52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53">
    <w:lvl w:ilvl="0">
      <w:numFmt w:val="bullet"/>
      <w:lvlText w:val="–"/>
      <w:lvlJc w:val="left"/>
      <w:pPr>
        <w:ind w:left="219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54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5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56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57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58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59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60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61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62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63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64">
    <w:lvl w:ilvl="0">
      <w:numFmt w:val="bullet"/>
      <w:lvlText w:val="–"/>
      <w:lvlJc w:val="left"/>
      <w:pPr>
        <w:ind w:left="219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6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6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67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68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6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70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71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72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73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74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7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7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77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78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7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80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81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82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83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84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8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86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87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88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89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90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91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92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93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94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9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96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97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98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299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00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01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02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03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04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05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0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07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08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09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10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11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12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13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14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15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1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17">
    <w:lvl w:ilvl="0">
      <w:numFmt w:val="bullet"/>
      <w:lvlText w:val="–"/>
      <w:lvlJc w:val="left"/>
      <w:pPr>
        <w:ind w:left="219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18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19">
    <w:lvl w:ilvl="0">
      <w:numFmt w:val="bullet"/>
      <w:lvlText w:val="–"/>
      <w:lvlJc w:val="left"/>
      <w:pPr>
        <w:tabs>
          <w:tab w:val="num" w:pos="720"/>
        </w:tabs>
        <w:ind w:left="218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20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21">
    <w:lvl w:ilvl="0">
      <w:numFmt w:val="bullet"/>
      <w:lvlText w:val="–"/>
      <w:lvlJc w:val="left"/>
      <w:pPr>
        <w:tabs>
          <w:tab w:val="num" w:pos="720"/>
        </w:tabs>
        <w:ind w:left="218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22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23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24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2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26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27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28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2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30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31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32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33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34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35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3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37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38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3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40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41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42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43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44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4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4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47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48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4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50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51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52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53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54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5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5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57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58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59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60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61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62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63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64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6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6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67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68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6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70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71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72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73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74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75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76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77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78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79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80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81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82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83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84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85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8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87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88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8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90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91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92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93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94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95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9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97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98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399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00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01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02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03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04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05">
    <w:lvl w:ilvl="0">
      <w:numFmt w:val="bullet"/>
      <w:lvlText w:val="–"/>
      <w:lvlJc w:val="left"/>
      <w:pPr>
        <w:tabs>
          <w:tab w:val="num" w:pos="720"/>
        </w:tabs>
        <w:ind w:left="218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06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07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08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09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10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11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12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13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14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1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16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17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18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1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20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21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22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23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24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2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26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27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410" w:hanging="191"/>
      </w:pPr>
      <w:rPr>
        <w:sz w:val="16"/>
        <w:szCs w:val="16"/>
        <w:w w:val="85"/>
        <w:rFonts w:ascii="Arial Black" w:hAnsi="Arial Black" w:eastAsia="Arial Black" w:cs="Arial Black"/>
        <w:color w:val="231F20"/>
        <w:lang w:val="en-US" w:bidi="en-US"/>
      </w:rPr>
    </w:lvl>
    <w:lvl w:ilvl="2">
      <w:start w:val="0"/>
      <w:numFmt w:val="bullet"/>
      <w:lvlText w:val="•"/>
      <w:lvlJc w:val="left"/>
      <w:pPr>
        <w:ind w:left="632" w:hanging="191"/>
      </w:pPr>
      <w:rPr>
        <w:rFonts w:ascii="Liberation Serif" w:hAnsi="Liberation Serif" w:cs="Liberation Serif" w:hint="default"/>
        <w:lang w:val="en-US" w:bidi="en-US"/>
      </w:rPr>
    </w:lvl>
    <w:lvl w:ilvl="3">
      <w:start w:val="0"/>
      <w:numFmt w:val="bullet"/>
      <w:lvlText w:val="•"/>
      <w:lvlJc w:val="left"/>
      <w:pPr>
        <w:ind w:left="844" w:hanging="191"/>
      </w:pPr>
      <w:rPr>
        <w:rFonts w:ascii="Liberation Serif" w:hAnsi="Liberation Serif" w:cs="Liberation Serif" w:hint="default"/>
        <w:lang w:val="en-US" w:bidi="en-US"/>
      </w:rPr>
    </w:lvl>
    <w:lvl w:ilvl="4">
      <w:start w:val="0"/>
      <w:numFmt w:val="bullet"/>
      <w:lvlText w:val="•"/>
      <w:lvlJc w:val="left"/>
      <w:pPr>
        <w:ind w:left="1056" w:hanging="191"/>
      </w:pPr>
      <w:rPr>
        <w:rFonts w:ascii="Liberation Serif" w:hAnsi="Liberation Serif" w:cs="Liberation Serif" w:hint="default"/>
        <w:lang w:val="en-US" w:bidi="en-US"/>
      </w:rPr>
    </w:lvl>
    <w:lvl w:ilvl="5">
      <w:start w:val="0"/>
      <w:numFmt w:val="bullet"/>
      <w:lvlText w:val="•"/>
      <w:lvlJc w:val="left"/>
      <w:pPr>
        <w:ind w:left="1268" w:hanging="191"/>
      </w:pPr>
      <w:rPr>
        <w:rFonts w:ascii="Liberation Serif" w:hAnsi="Liberation Serif" w:cs="Liberation Serif" w:hint="default"/>
        <w:lang w:val="en-US" w:bidi="en-US"/>
      </w:rPr>
    </w:lvl>
    <w:lvl w:ilvl="6">
      <w:start w:val="0"/>
      <w:numFmt w:val="bullet"/>
      <w:lvlText w:val="•"/>
      <w:lvlJc w:val="left"/>
      <w:pPr>
        <w:ind w:left="1481" w:hanging="191"/>
      </w:pPr>
      <w:rPr>
        <w:rFonts w:ascii="Liberation Serif" w:hAnsi="Liberation Serif" w:cs="Liberation Serif" w:hint="default"/>
        <w:lang w:val="en-US" w:bidi="en-US"/>
      </w:rPr>
    </w:lvl>
    <w:lvl w:ilvl="7">
      <w:start w:val="0"/>
      <w:numFmt w:val="bullet"/>
      <w:lvlText w:val="•"/>
      <w:lvlJc w:val="left"/>
      <w:pPr>
        <w:ind w:left="1693" w:hanging="191"/>
      </w:pPr>
      <w:rPr>
        <w:rFonts w:ascii="Liberation Serif" w:hAnsi="Liberation Serif" w:cs="Liberation Serif" w:hint="default"/>
        <w:lang w:val="en-US" w:bidi="en-US"/>
      </w:rPr>
    </w:lvl>
    <w:lvl w:ilvl="8">
      <w:start w:val="0"/>
      <w:numFmt w:val="bullet"/>
      <w:lvlText w:val="•"/>
      <w:lvlJc w:val="left"/>
      <w:pPr>
        <w:ind w:left="1905" w:hanging="191"/>
      </w:pPr>
      <w:rPr>
        <w:rFonts w:ascii="Liberation Serif" w:hAnsi="Liberation Serif" w:cs="Liberation Serif" w:hint="default"/>
        <w:lang w:val="en-US" w:bidi="en-US"/>
      </w:rPr>
    </w:lvl>
  </w:abstractNum>
  <w:abstractNum w:abstractNumId="428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29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30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31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32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33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34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3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36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37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38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39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40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41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42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43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44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45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46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47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48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49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50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51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52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53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54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5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5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57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58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5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60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61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62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63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64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6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6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67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68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6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70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71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72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73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74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75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76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77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78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79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80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81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82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83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84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85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8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87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88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89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90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91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92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93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94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9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96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97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98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49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00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01">
    <w:lvl w:ilvl="0">
      <w:numFmt w:val="bullet"/>
      <w:lvlText w:val="–"/>
      <w:lvlJc w:val="left"/>
      <w:pPr>
        <w:tabs>
          <w:tab w:val="num" w:pos="720"/>
        </w:tabs>
        <w:ind w:left="218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02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03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04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05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06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07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08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09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10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11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12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13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14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15">
    <w:lvl w:ilvl="0">
      <w:numFmt w:val="bullet"/>
      <w:lvlText w:val="–"/>
      <w:lvlJc w:val="left"/>
      <w:pPr>
        <w:tabs>
          <w:tab w:val="num" w:pos="720"/>
        </w:tabs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16">
    <w:lvl w:ilvl="0">
      <w:numFmt w:val="bullet"/>
      <w:lvlText w:val="–"/>
      <w:lvlJc w:val="left"/>
      <w:pPr>
        <w:ind w:left="220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abstractNum w:abstractNumId="517">
    <w:lvl w:ilvl="0">
      <w:numFmt w:val="bullet"/>
      <w:lvlText w:val="–"/>
      <w:lvlJc w:val="left"/>
      <w:pPr>
        <w:ind w:left="221" w:hanging="142"/>
      </w:pPr>
      <w:rPr>
        <w:rFonts w:ascii="Arial Black" w:hAnsi="Arial Black" w:cs="Arial Black" w:hint="default"/>
        <w:sz w:val="16"/>
        <w:szCs w:val="16"/>
        <w:w w:val="112"/>
        <w:rFonts w:cs="Arial Black"/>
        <w:color w:val="231F20"/>
        <w:lang w:val="en-US" w:bidi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4">
    <w:abstractNumId w:val="234"/>
  </w:num>
  <w:num w:numId="235">
    <w:abstractNumId w:val="235"/>
  </w:num>
  <w:num w:numId="236">
    <w:abstractNumId w:val="236"/>
  </w:num>
  <w:num w:numId="237">
    <w:abstractNumId w:val="237"/>
  </w:num>
  <w:num w:numId="238">
    <w:abstractNumId w:val="238"/>
  </w:num>
  <w:num w:numId="239">
    <w:abstractNumId w:val="239"/>
  </w:num>
  <w:num w:numId="240">
    <w:abstractNumId w:val="240"/>
  </w:num>
  <w:num w:numId="241">
    <w:abstractNumId w:val="241"/>
  </w:num>
  <w:num w:numId="242">
    <w:abstractNumId w:val="242"/>
  </w:num>
  <w:num w:numId="243">
    <w:abstractNumId w:val="243"/>
  </w:num>
  <w:num w:numId="244">
    <w:abstractNumId w:val="244"/>
  </w:num>
  <w:num w:numId="245">
    <w:abstractNumId w:val="245"/>
  </w:num>
  <w:num w:numId="246">
    <w:abstractNumId w:val="246"/>
  </w:num>
  <w:num w:numId="247">
    <w:abstractNumId w:val="247"/>
  </w:num>
  <w:num w:numId="248">
    <w:abstractNumId w:val="248"/>
  </w:num>
  <w:num w:numId="249">
    <w:abstractNumId w:val="249"/>
  </w:num>
  <w:num w:numId="250">
    <w:abstractNumId w:val="250"/>
  </w:num>
  <w:num w:numId="251">
    <w:abstractNumId w:val="251"/>
  </w:num>
  <w:num w:numId="252">
    <w:abstractNumId w:val="252"/>
  </w:num>
  <w:num w:numId="253">
    <w:abstractNumId w:val="253"/>
  </w:num>
  <w:num w:numId="254">
    <w:abstractNumId w:val="254"/>
  </w:num>
  <w:num w:numId="255">
    <w:abstractNumId w:val="255"/>
  </w:num>
  <w:num w:numId="256">
    <w:abstractNumId w:val="256"/>
  </w:num>
  <w:num w:numId="257">
    <w:abstractNumId w:val="257"/>
  </w:num>
  <w:num w:numId="258">
    <w:abstractNumId w:val="258"/>
  </w:num>
  <w:num w:numId="259">
    <w:abstractNumId w:val="259"/>
  </w:num>
  <w:num w:numId="260">
    <w:abstractNumId w:val="260"/>
  </w:num>
  <w:num w:numId="261">
    <w:abstractNumId w:val="261"/>
  </w:num>
  <w:num w:numId="262">
    <w:abstractNumId w:val="262"/>
  </w:num>
  <w:num w:numId="263">
    <w:abstractNumId w:val="263"/>
  </w:num>
  <w:num w:numId="264">
    <w:abstractNumId w:val="264"/>
  </w:num>
  <w:num w:numId="265">
    <w:abstractNumId w:val="265"/>
  </w:num>
  <w:num w:numId="266">
    <w:abstractNumId w:val="266"/>
  </w:num>
  <w:num w:numId="267">
    <w:abstractNumId w:val="267"/>
  </w:num>
  <w:num w:numId="268">
    <w:abstractNumId w:val="268"/>
  </w:num>
  <w:num w:numId="269">
    <w:abstractNumId w:val="269"/>
  </w:num>
  <w:num w:numId="270">
    <w:abstractNumId w:val="270"/>
  </w:num>
  <w:num w:numId="271">
    <w:abstractNumId w:val="271"/>
  </w:num>
  <w:num w:numId="272">
    <w:abstractNumId w:val="272"/>
  </w:num>
  <w:num w:numId="273">
    <w:abstractNumId w:val="273"/>
  </w:num>
  <w:num w:numId="274">
    <w:abstractNumId w:val="274"/>
  </w:num>
  <w:num w:numId="275">
    <w:abstractNumId w:val="275"/>
  </w:num>
  <w:num w:numId="276">
    <w:abstractNumId w:val="276"/>
  </w:num>
  <w:num w:numId="277">
    <w:abstractNumId w:val="277"/>
  </w:num>
  <w:num w:numId="278">
    <w:abstractNumId w:val="278"/>
  </w:num>
  <w:num w:numId="279">
    <w:abstractNumId w:val="279"/>
  </w:num>
  <w:num w:numId="280">
    <w:abstractNumId w:val="280"/>
  </w:num>
  <w:num w:numId="281">
    <w:abstractNumId w:val="281"/>
  </w:num>
  <w:num w:numId="282">
    <w:abstractNumId w:val="282"/>
  </w:num>
  <w:num w:numId="283">
    <w:abstractNumId w:val="283"/>
  </w:num>
  <w:num w:numId="284">
    <w:abstractNumId w:val="284"/>
  </w:num>
  <w:num w:numId="285">
    <w:abstractNumId w:val="285"/>
  </w:num>
  <w:num w:numId="286">
    <w:abstractNumId w:val="286"/>
  </w:num>
  <w:num w:numId="287">
    <w:abstractNumId w:val="287"/>
  </w:num>
  <w:num w:numId="288">
    <w:abstractNumId w:val="288"/>
  </w:num>
  <w:num w:numId="289">
    <w:abstractNumId w:val="289"/>
  </w:num>
  <w:num w:numId="290">
    <w:abstractNumId w:val="290"/>
  </w:num>
  <w:num w:numId="291">
    <w:abstractNumId w:val="291"/>
  </w:num>
  <w:num w:numId="292">
    <w:abstractNumId w:val="292"/>
  </w:num>
  <w:num w:numId="293">
    <w:abstractNumId w:val="293"/>
  </w:num>
  <w:num w:numId="294">
    <w:abstractNumId w:val="294"/>
  </w:num>
  <w:num w:numId="295">
    <w:abstractNumId w:val="295"/>
  </w:num>
  <w:num w:numId="296">
    <w:abstractNumId w:val="296"/>
  </w:num>
  <w:num w:numId="297">
    <w:abstractNumId w:val="297"/>
  </w:num>
  <w:num w:numId="298">
    <w:abstractNumId w:val="298"/>
  </w:num>
  <w:num w:numId="299">
    <w:abstractNumId w:val="299"/>
  </w:num>
  <w:num w:numId="300">
    <w:abstractNumId w:val="300"/>
  </w:num>
  <w:num w:numId="301">
    <w:abstractNumId w:val="301"/>
  </w:num>
  <w:num w:numId="302">
    <w:abstractNumId w:val="302"/>
  </w:num>
  <w:num w:numId="303">
    <w:abstractNumId w:val="303"/>
  </w:num>
  <w:num w:numId="304">
    <w:abstractNumId w:val="304"/>
  </w:num>
  <w:num w:numId="305">
    <w:abstractNumId w:val="305"/>
  </w:num>
  <w:num w:numId="306">
    <w:abstractNumId w:val="306"/>
  </w:num>
  <w:num w:numId="307">
    <w:abstractNumId w:val="307"/>
  </w:num>
  <w:num w:numId="308">
    <w:abstractNumId w:val="308"/>
  </w:num>
  <w:num w:numId="309">
    <w:abstractNumId w:val="309"/>
  </w:num>
  <w:num w:numId="310">
    <w:abstractNumId w:val="310"/>
  </w:num>
  <w:num w:numId="311">
    <w:abstractNumId w:val="311"/>
  </w:num>
  <w:num w:numId="312">
    <w:abstractNumId w:val="312"/>
  </w:num>
  <w:num w:numId="313">
    <w:abstractNumId w:val="313"/>
  </w:num>
  <w:num w:numId="314">
    <w:abstractNumId w:val="314"/>
  </w:num>
  <w:num w:numId="315">
    <w:abstractNumId w:val="315"/>
  </w:num>
  <w:num w:numId="316">
    <w:abstractNumId w:val="316"/>
  </w:num>
  <w:num w:numId="317">
    <w:abstractNumId w:val="317"/>
  </w:num>
  <w:num w:numId="318">
    <w:abstractNumId w:val="318"/>
  </w:num>
  <w:num w:numId="319">
    <w:abstractNumId w:val="319"/>
  </w:num>
  <w:num w:numId="320">
    <w:abstractNumId w:val="320"/>
  </w:num>
  <w:num w:numId="321">
    <w:abstractNumId w:val="321"/>
  </w:num>
  <w:num w:numId="322">
    <w:abstractNumId w:val="322"/>
  </w:num>
  <w:num w:numId="323">
    <w:abstractNumId w:val="323"/>
  </w:num>
  <w:num w:numId="324">
    <w:abstractNumId w:val="324"/>
  </w:num>
  <w:num w:numId="325">
    <w:abstractNumId w:val="325"/>
  </w:num>
  <w:num w:numId="326">
    <w:abstractNumId w:val="326"/>
  </w:num>
  <w:num w:numId="327">
    <w:abstractNumId w:val="327"/>
  </w:num>
  <w:num w:numId="328">
    <w:abstractNumId w:val="328"/>
  </w:num>
  <w:num w:numId="329">
    <w:abstractNumId w:val="329"/>
  </w:num>
  <w:num w:numId="330">
    <w:abstractNumId w:val="330"/>
  </w:num>
  <w:num w:numId="331">
    <w:abstractNumId w:val="331"/>
  </w:num>
  <w:num w:numId="332">
    <w:abstractNumId w:val="332"/>
  </w:num>
  <w:num w:numId="333">
    <w:abstractNumId w:val="333"/>
  </w:num>
  <w:num w:numId="334">
    <w:abstractNumId w:val="334"/>
  </w:num>
  <w:num w:numId="335">
    <w:abstractNumId w:val="335"/>
  </w:num>
  <w:num w:numId="336">
    <w:abstractNumId w:val="336"/>
  </w:num>
  <w:num w:numId="337">
    <w:abstractNumId w:val="337"/>
  </w:num>
  <w:num w:numId="338">
    <w:abstractNumId w:val="338"/>
  </w:num>
  <w:num w:numId="339">
    <w:abstractNumId w:val="339"/>
  </w:num>
  <w:num w:numId="340">
    <w:abstractNumId w:val="340"/>
  </w:num>
  <w:num w:numId="341">
    <w:abstractNumId w:val="341"/>
  </w:num>
  <w:num w:numId="342">
    <w:abstractNumId w:val="342"/>
  </w:num>
  <w:num w:numId="343">
    <w:abstractNumId w:val="343"/>
  </w:num>
  <w:num w:numId="344">
    <w:abstractNumId w:val="344"/>
  </w:num>
  <w:num w:numId="345">
    <w:abstractNumId w:val="345"/>
  </w:num>
  <w:num w:numId="346">
    <w:abstractNumId w:val="346"/>
  </w:num>
  <w:num w:numId="347">
    <w:abstractNumId w:val="347"/>
  </w:num>
  <w:num w:numId="348">
    <w:abstractNumId w:val="348"/>
  </w:num>
  <w:num w:numId="349">
    <w:abstractNumId w:val="349"/>
  </w:num>
  <w:num w:numId="350">
    <w:abstractNumId w:val="350"/>
  </w:num>
  <w:num w:numId="351">
    <w:abstractNumId w:val="351"/>
  </w:num>
  <w:num w:numId="352">
    <w:abstractNumId w:val="352"/>
  </w:num>
  <w:num w:numId="353">
    <w:abstractNumId w:val="353"/>
  </w:num>
  <w:num w:numId="354">
    <w:abstractNumId w:val="354"/>
  </w:num>
  <w:num w:numId="355">
    <w:abstractNumId w:val="355"/>
  </w:num>
  <w:num w:numId="356">
    <w:abstractNumId w:val="356"/>
  </w:num>
  <w:num w:numId="357">
    <w:abstractNumId w:val="357"/>
  </w:num>
  <w:num w:numId="358">
    <w:abstractNumId w:val="358"/>
  </w:num>
  <w:num w:numId="359">
    <w:abstractNumId w:val="359"/>
  </w:num>
  <w:num w:numId="360">
    <w:abstractNumId w:val="360"/>
  </w:num>
  <w:num w:numId="361">
    <w:abstractNumId w:val="361"/>
  </w:num>
  <w:num w:numId="362">
    <w:abstractNumId w:val="362"/>
  </w:num>
  <w:num w:numId="363">
    <w:abstractNumId w:val="363"/>
  </w:num>
  <w:num w:numId="364">
    <w:abstractNumId w:val="364"/>
  </w:num>
  <w:num w:numId="365">
    <w:abstractNumId w:val="365"/>
  </w:num>
  <w:num w:numId="366">
    <w:abstractNumId w:val="366"/>
  </w:num>
  <w:num w:numId="367">
    <w:abstractNumId w:val="367"/>
  </w:num>
  <w:num w:numId="368">
    <w:abstractNumId w:val="368"/>
  </w:num>
  <w:num w:numId="369">
    <w:abstractNumId w:val="369"/>
  </w:num>
  <w:num w:numId="370">
    <w:abstractNumId w:val="370"/>
  </w:num>
  <w:num w:numId="371">
    <w:abstractNumId w:val="371"/>
  </w:num>
  <w:num w:numId="372">
    <w:abstractNumId w:val="372"/>
  </w:num>
  <w:num w:numId="373">
    <w:abstractNumId w:val="373"/>
  </w:num>
  <w:num w:numId="374">
    <w:abstractNumId w:val="374"/>
  </w:num>
  <w:num w:numId="375">
    <w:abstractNumId w:val="375"/>
  </w:num>
  <w:num w:numId="376">
    <w:abstractNumId w:val="376"/>
  </w:num>
  <w:num w:numId="377">
    <w:abstractNumId w:val="377"/>
  </w:num>
  <w:num w:numId="378">
    <w:abstractNumId w:val="378"/>
  </w:num>
  <w:num w:numId="379">
    <w:abstractNumId w:val="379"/>
  </w:num>
  <w:num w:numId="380">
    <w:abstractNumId w:val="380"/>
  </w:num>
  <w:num w:numId="381">
    <w:abstractNumId w:val="381"/>
  </w:num>
  <w:num w:numId="382">
    <w:abstractNumId w:val="382"/>
  </w:num>
  <w:num w:numId="383">
    <w:abstractNumId w:val="383"/>
  </w:num>
  <w:num w:numId="384">
    <w:abstractNumId w:val="384"/>
  </w:num>
  <w:num w:numId="385">
    <w:abstractNumId w:val="385"/>
  </w:num>
  <w:num w:numId="386">
    <w:abstractNumId w:val="386"/>
  </w:num>
  <w:num w:numId="387">
    <w:abstractNumId w:val="387"/>
  </w:num>
  <w:num w:numId="388">
    <w:abstractNumId w:val="388"/>
  </w:num>
  <w:num w:numId="389">
    <w:abstractNumId w:val="389"/>
  </w:num>
  <w:num w:numId="390">
    <w:abstractNumId w:val="390"/>
  </w:num>
  <w:num w:numId="391">
    <w:abstractNumId w:val="391"/>
  </w:num>
  <w:num w:numId="392">
    <w:abstractNumId w:val="392"/>
  </w:num>
  <w:num w:numId="393">
    <w:abstractNumId w:val="393"/>
  </w:num>
  <w:num w:numId="394">
    <w:abstractNumId w:val="394"/>
  </w:num>
  <w:num w:numId="395">
    <w:abstractNumId w:val="395"/>
  </w:num>
  <w:num w:numId="396">
    <w:abstractNumId w:val="396"/>
  </w:num>
  <w:num w:numId="397">
    <w:abstractNumId w:val="397"/>
  </w:num>
  <w:num w:numId="398">
    <w:abstractNumId w:val="398"/>
  </w:num>
  <w:num w:numId="399">
    <w:abstractNumId w:val="399"/>
  </w:num>
  <w:num w:numId="400">
    <w:abstractNumId w:val="400"/>
  </w:num>
  <w:num w:numId="401">
    <w:abstractNumId w:val="401"/>
  </w:num>
  <w:num w:numId="402">
    <w:abstractNumId w:val="402"/>
  </w:num>
  <w:num w:numId="403">
    <w:abstractNumId w:val="403"/>
  </w:num>
  <w:num w:numId="404">
    <w:abstractNumId w:val="404"/>
  </w:num>
  <w:num w:numId="405">
    <w:abstractNumId w:val="405"/>
  </w:num>
  <w:num w:numId="406">
    <w:abstractNumId w:val="406"/>
  </w:num>
  <w:num w:numId="407">
    <w:abstractNumId w:val="407"/>
  </w:num>
  <w:num w:numId="408">
    <w:abstractNumId w:val="408"/>
  </w:num>
  <w:num w:numId="409">
    <w:abstractNumId w:val="409"/>
  </w:num>
  <w:num w:numId="410">
    <w:abstractNumId w:val="410"/>
  </w:num>
  <w:num w:numId="411">
    <w:abstractNumId w:val="411"/>
  </w:num>
  <w:num w:numId="412">
    <w:abstractNumId w:val="412"/>
  </w:num>
  <w:num w:numId="413">
    <w:abstractNumId w:val="413"/>
  </w:num>
  <w:num w:numId="414">
    <w:abstractNumId w:val="414"/>
  </w:num>
  <w:num w:numId="415">
    <w:abstractNumId w:val="415"/>
  </w:num>
  <w:num w:numId="416">
    <w:abstractNumId w:val="416"/>
  </w:num>
  <w:num w:numId="417">
    <w:abstractNumId w:val="417"/>
  </w:num>
  <w:num w:numId="418">
    <w:abstractNumId w:val="418"/>
  </w:num>
  <w:num w:numId="419">
    <w:abstractNumId w:val="419"/>
  </w:num>
  <w:num w:numId="420">
    <w:abstractNumId w:val="420"/>
  </w:num>
  <w:num w:numId="421">
    <w:abstractNumId w:val="421"/>
  </w:num>
  <w:num w:numId="422">
    <w:abstractNumId w:val="422"/>
  </w:num>
  <w:num w:numId="423">
    <w:abstractNumId w:val="423"/>
  </w:num>
  <w:num w:numId="424">
    <w:abstractNumId w:val="424"/>
  </w:num>
  <w:num w:numId="425">
    <w:abstractNumId w:val="425"/>
  </w:num>
  <w:num w:numId="426">
    <w:abstractNumId w:val="426"/>
  </w:num>
  <w:num w:numId="427">
    <w:abstractNumId w:val="427"/>
  </w:num>
  <w:num w:numId="428">
    <w:abstractNumId w:val="428"/>
  </w:num>
  <w:num w:numId="429">
    <w:abstractNumId w:val="429"/>
  </w:num>
  <w:num w:numId="430">
    <w:abstractNumId w:val="430"/>
  </w:num>
  <w:num w:numId="431">
    <w:abstractNumId w:val="431"/>
  </w:num>
  <w:num w:numId="432">
    <w:abstractNumId w:val="432"/>
  </w:num>
  <w:num w:numId="433">
    <w:abstractNumId w:val="433"/>
  </w:num>
  <w:num w:numId="434">
    <w:abstractNumId w:val="434"/>
  </w:num>
  <w:num w:numId="435">
    <w:abstractNumId w:val="435"/>
  </w:num>
  <w:num w:numId="436">
    <w:abstractNumId w:val="436"/>
  </w:num>
  <w:num w:numId="437">
    <w:abstractNumId w:val="437"/>
  </w:num>
  <w:num w:numId="438">
    <w:abstractNumId w:val="438"/>
  </w:num>
  <w:num w:numId="439">
    <w:abstractNumId w:val="439"/>
  </w:num>
  <w:num w:numId="440">
    <w:abstractNumId w:val="440"/>
  </w:num>
  <w:num w:numId="441">
    <w:abstractNumId w:val="441"/>
  </w:num>
  <w:num w:numId="442">
    <w:abstractNumId w:val="442"/>
  </w:num>
  <w:num w:numId="443">
    <w:abstractNumId w:val="443"/>
  </w:num>
  <w:num w:numId="444">
    <w:abstractNumId w:val="444"/>
  </w:num>
  <w:num w:numId="445">
    <w:abstractNumId w:val="445"/>
  </w:num>
  <w:num w:numId="446">
    <w:abstractNumId w:val="446"/>
  </w:num>
  <w:num w:numId="447">
    <w:abstractNumId w:val="447"/>
  </w:num>
  <w:num w:numId="448">
    <w:abstractNumId w:val="448"/>
  </w:num>
  <w:num w:numId="449">
    <w:abstractNumId w:val="449"/>
  </w:num>
  <w:num w:numId="450">
    <w:abstractNumId w:val="450"/>
  </w:num>
  <w:num w:numId="451">
    <w:abstractNumId w:val="451"/>
  </w:num>
  <w:num w:numId="452">
    <w:abstractNumId w:val="452"/>
  </w:num>
  <w:num w:numId="453">
    <w:abstractNumId w:val="453"/>
  </w:num>
  <w:num w:numId="454">
    <w:abstractNumId w:val="454"/>
  </w:num>
  <w:num w:numId="455">
    <w:abstractNumId w:val="455"/>
  </w:num>
  <w:num w:numId="456">
    <w:abstractNumId w:val="456"/>
  </w:num>
  <w:num w:numId="457">
    <w:abstractNumId w:val="457"/>
  </w:num>
  <w:num w:numId="458">
    <w:abstractNumId w:val="458"/>
  </w:num>
  <w:num w:numId="459">
    <w:abstractNumId w:val="459"/>
  </w:num>
  <w:num w:numId="460">
    <w:abstractNumId w:val="460"/>
  </w:num>
  <w:num w:numId="461">
    <w:abstractNumId w:val="461"/>
  </w:num>
  <w:num w:numId="462">
    <w:abstractNumId w:val="462"/>
  </w:num>
  <w:num w:numId="463">
    <w:abstractNumId w:val="463"/>
  </w:num>
  <w:num w:numId="464">
    <w:abstractNumId w:val="464"/>
  </w:num>
  <w:num w:numId="465">
    <w:abstractNumId w:val="465"/>
  </w:num>
  <w:num w:numId="466">
    <w:abstractNumId w:val="466"/>
  </w:num>
  <w:num w:numId="467">
    <w:abstractNumId w:val="467"/>
  </w:num>
  <w:num w:numId="468">
    <w:abstractNumId w:val="468"/>
  </w:num>
  <w:num w:numId="469">
    <w:abstractNumId w:val="469"/>
  </w:num>
  <w:num w:numId="470">
    <w:abstractNumId w:val="470"/>
  </w:num>
  <w:num w:numId="471">
    <w:abstractNumId w:val="471"/>
  </w:num>
  <w:num w:numId="472">
    <w:abstractNumId w:val="472"/>
  </w:num>
  <w:num w:numId="473">
    <w:abstractNumId w:val="473"/>
  </w:num>
  <w:num w:numId="474">
    <w:abstractNumId w:val="474"/>
  </w:num>
  <w:num w:numId="475">
    <w:abstractNumId w:val="475"/>
  </w:num>
  <w:num w:numId="476">
    <w:abstractNumId w:val="476"/>
  </w:num>
  <w:num w:numId="477">
    <w:abstractNumId w:val="477"/>
  </w:num>
  <w:num w:numId="478">
    <w:abstractNumId w:val="478"/>
  </w:num>
  <w:num w:numId="479">
    <w:abstractNumId w:val="479"/>
  </w:num>
  <w:num w:numId="480">
    <w:abstractNumId w:val="480"/>
  </w:num>
  <w:num w:numId="481">
    <w:abstractNumId w:val="481"/>
  </w:num>
  <w:num w:numId="482">
    <w:abstractNumId w:val="482"/>
  </w:num>
  <w:num w:numId="483">
    <w:abstractNumId w:val="483"/>
  </w:num>
  <w:num w:numId="484">
    <w:abstractNumId w:val="484"/>
  </w:num>
  <w:num w:numId="485">
    <w:abstractNumId w:val="485"/>
  </w:num>
  <w:num w:numId="486">
    <w:abstractNumId w:val="486"/>
  </w:num>
  <w:num w:numId="487">
    <w:abstractNumId w:val="487"/>
  </w:num>
  <w:num w:numId="488">
    <w:abstractNumId w:val="488"/>
  </w:num>
  <w:num w:numId="489">
    <w:abstractNumId w:val="489"/>
  </w:num>
  <w:num w:numId="490">
    <w:abstractNumId w:val="490"/>
  </w:num>
  <w:num w:numId="491">
    <w:abstractNumId w:val="491"/>
  </w:num>
  <w:num w:numId="492">
    <w:abstractNumId w:val="492"/>
  </w:num>
  <w:num w:numId="493">
    <w:abstractNumId w:val="493"/>
  </w:num>
  <w:num w:numId="494">
    <w:abstractNumId w:val="494"/>
  </w:num>
  <w:num w:numId="495">
    <w:abstractNumId w:val="495"/>
  </w:num>
  <w:num w:numId="496">
    <w:abstractNumId w:val="496"/>
  </w:num>
  <w:num w:numId="497">
    <w:abstractNumId w:val="497"/>
  </w:num>
  <w:num w:numId="498">
    <w:abstractNumId w:val="498"/>
  </w:num>
  <w:num w:numId="499">
    <w:abstractNumId w:val="499"/>
  </w:num>
  <w:num w:numId="500">
    <w:abstractNumId w:val="500"/>
  </w:num>
  <w:num w:numId="501">
    <w:abstractNumId w:val="501"/>
  </w:num>
  <w:num w:numId="502">
    <w:abstractNumId w:val="502"/>
  </w:num>
  <w:num w:numId="503">
    <w:abstractNumId w:val="503"/>
  </w:num>
  <w:num w:numId="504">
    <w:abstractNumId w:val="504"/>
  </w:num>
  <w:num w:numId="505">
    <w:abstractNumId w:val="505"/>
  </w:num>
  <w:num w:numId="506">
    <w:abstractNumId w:val="506"/>
  </w:num>
  <w:num w:numId="507">
    <w:abstractNumId w:val="507"/>
  </w:num>
  <w:num w:numId="508">
    <w:abstractNumId w:val="508"/>
  </w:num>
  <w:num w:numId="509">
    <w:abstractNumId w:val="509"/>
  </w:num>
  <w:num w:numId="510">
    <w:abstractNumId w:val="510"/>
  </w:num>
  <w:num w:numId="511">
    <w:abstractNumId w:val="511"/>
  </w:num>
  <w:num w:numId="512">
    <w:abstractNumId w:val="512"/>
  </w:num>
  <w:num w:numId="513">
    <w:abstractNumId w:val="513"/>
  </w:num>
  <w:num w:numId="514">
    <w:abstractNumId w:val="514"/>
  </w:num>
  <w:num w:numId="515">
    <w:abstractNumId w:val="515"/>
  </w:num>
  <w:num w:numId="516">
    <w:abstractNumId w:val="516"/>
  </w:num>
  <w:num w:numId="517">
    <w:abstractNumId w:val="51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 Black" w:hAnsi="Arial Black" w:eastAsia="Arial Black" w:cs="Arial Black"/>
      <w:color w:val="auto"/>
      <w:sz w:val="22"/>
      <w:szCs w:val="22"/>
      <w:lang w:val="en-US" w:bidi="en-US" w:eastAsia="zh-CN"/>
    </w:rPr>
  </w:style>
  <w:style w:type="paragraph" w:styleId="Nagwek1">
    <w:name w:val="Heading 1"/>
    <w:basedOn w:val="Normal"/>
    <w:next w:val="Tretekstu"/>
    <w:qFormat/>
    <w:pPr>
      <w:numPr>
        <w:ilvl w:val="0"/>
        <w:numId w:val="1"/>
      </w:numPr>
      <w:ind w:left="1130" w:hanging="0"/>
      <w:outlineLvl w:val="0"/>
    </w:pPr>
    <w:rPr>
      <w:rFonts w:ascii="Arial" w:hAnsi="Arial" w:eastAsia="Arial" w:cs="Arial"/>
      <w:b/>
      <w:bCs/>
      <w:sz w:val="18"/>
      <w:szCs w:val="18"/>
    </w:rPr>
  </w:style>
  <w:style w:type="paragraph" w:styleId="Nagwek2">
    <w:name w:val="Heading 2"/>
    <w:basedOn w:val="Normal"/>
    <w:next w:val="Tretekstu"/>
    <w:qFormat/>
    <w:pPr>
      <w:numPr>
        <w:ilvl w:val="1"/>
        <w:numId w:val="1"/>
      </w:numPr>
      <w:ind w:left="1130" w:hanging="0"/>
      <w:outlineLvl w:val="1"/>
    </w:pPr>
    <w:rPr>
      <w:rFonts w:ascii="Arial" w:hAnsi="Arial" w:eastAsia="Arial" w:cs="Arial"/>
      <w:b/>
      <w:bCs/>
      <w:i/>
      <w:sz w:val="18"/>
      <w:szCs w:val="18"/>
    </w:rPr>
  </w:style>
  <w:style w:type="character" w:styleId="WW8Num1z0">
    <w:name w:val="WW8Num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z1">
    <w:name w:val="WW8Num1z1"/>
    <w:qFormat/>
    <w:rPr>
      <w:lang w:val="en-US" w:bidi="en-US"/>
    </w:rPr>
  </w:style>
  <w:style w:type="character" w:styleId="WW8Num2z0">
    <w:name w:val="WW8Num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z1">
    <w:name w:val="WW8Num2z1"/>
    <w:qFormat/>
    <w:rPr>
      <w:lang w:val="en-US" w:bidi="en-US"/>
    </w:rPr>
  </w:style>
  <w:style w:type="character" w:styleId="WW8Num3z0">
    <w:name w:val="WW8Num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z1">
    <w:name w:val="WW8Num3z1"/>
    <w:qFormat/>
    <w:rPr>
      <w:lang w:val="en-US" w:bidi="en-US"/>
    </w:rPr>
  </w:style>
  <w:style w:type="character" w:styleId="WW8Num4z0">
    <w:name w:val="WW8Num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z1">
    <w:name w:val="WW8Num4z1"/>
    <w:qFormat/>
    <w:rPr>
      <w:lang w:val="en-US" w:bidi="en-US"/>
    </w:rPr>
  </w:style>
  <w:style w:type="character" w:styleId="WW8Num5z0">
    <w:name w:val="WW8Num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z1">
    <w:name w:val="WW8Num5z1"/>
    <w:qFormat/>
    <w:rPr>
      <w:lang w:val="en-US" w:bidi="en-US"/>
    </w:rPr>
  </w:style>
  <w:style w:type="character" w:styleId="WW8Num6z0">
    <w:name w:val="WW8Num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z1">
    <w:name w:val="WW8Num6z1"/>
    <w:qFormat/>
    <w:rPr>
      <w:lang w:val="en-US" w:bidi="en-US"/>
    </w:rPr>
  </w:style>
  <w:style w:type="character" w:styleId="WW8Num7z0">
    <w:name w:val="WW8Num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z1">
    <w:name w:val="WW8Num7z1"/>
    <w:qFormat/>
    <w:rPr>
      <w:lang w:val="en-US" w:bidi="en-US"/>
    </w:rPr>
  </w:style>
  <w:style w:type="character" w:styleId="WW8Num8z0">
    <w:name w:val="WW8Num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8z1">
    <w:name w:val="WW8Num8z1"/>
    <w:qFormat/>
    <w:rPr>
      <w:lang w:val="en-US" w:bidi="en-US"/>
    </w:rPr>
  </w:style>
  <w:style w:type="character" w:styleId="WW8Num9z0">
    <w:name w:val="WW8Num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9z1">
    <w:name w:val="WW8Num9z1"/>
    <w:qFormat/>
    <w:rPr>
      <w:lang w:val="en-US" w:bidi="en-US"/>
    </w:rPr>
  </w:style>
  <w:style w:type="character" w:styleId="WW8Num10z0">
    <w:name w:val="WW8Num1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0z1">
    <w:name w:val="WW8Num10z1"/>
    <w:qFormat/>
    <w:rPr>
      <w:lang w:val="en-US" w:bidi="en-US"/>
    </w:rPr>
  </w:style>
  <w:style w:type="character" w:styleId="WW8Num11z0">
    <w:name w:val="WW8Num1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1z1">
    <w:name w:val="WW8Num11z1"/>
    <w:qFormat/>
    <w:rPr>
      <w:lang w:val="en-US" w:bidi="en-US"/>
    </w:rPr>
  </w:style>
  <w:style w:type="character" w:styleId="WW8Num12z0">
    <w:name w:val="WW8Num1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2z1">
    <w:name w:val="WW8Num12z1"/>
    <w:qFormat/>
    <w:rPr>
      <w:lang w:val="en-US" w:bidi="en-US"/>
    </w:rPr>
  </w:style>
  <w:style w:type="character" w:styleId="WW8Num13z0">
    <w:name w:val="WW8Num1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3z1">
    <w:name w:val="WW8Num13z1"/>
    <w:qFormat/>
    <w:rPr>
      <w:lang w:val="en-US" w:bidi="en-US"/>
    </w:rPr>
  </w:style>
  <w:style w:type="character" w:styleId="WW8Num14z0">
    <w:name w:val="WW8Num1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4z1">
    <w:name w:val="WW8Num14z1"/>
    <w:qFormat/>
    <w:rPr>
      <w:lang w:val="en-US" w:bidi="en-US"/>
    </w:rPr>
  </w:style>
  <w:style w:type="character" w:styleId="WW8Num15z0">
    <w:name w:val="WW8Num1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5z1">
    <w:name w:val="WW8Num15z1"/>
    <w:qFormat/>
    <w:rPr>
      <w:lang w:val="en-US" w:bidi="en-US"/>
    </w:rPr>
  </w:style>
  <w:style w:type="character" w:styleId="WW8Num16z0">
    <w:name w:val="WW8Num1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6z1">
    <w:name w:val="WW8Num16z1"/>
    <w:qFormat/>
    <w:rPr>
      <w:lang w:val="en-US" w:bidi="en-US"/>
    </w:rPr>
  </w:style>
  <w:style w:type="character" w:styleId="WW8Num17z0">
    <w:name w:val="WW8Num1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7z1">
    <w:name w:val="WW8Num17z1"/>
    <w:qFormat/>
    <w:rPr>
      <w:lang w:val="en-US" w:bidi="en-US"/>
    </w:rPr>
  </w:style>
  <w:style w:type="character" w:styleId="WW8Num18z0">
    <w:name w:val="WW8Num1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8z1">
    <w:name w:val="WW8Num18z1"/>
    <w:qFormat/>
    <w:rPr>
      <w:lang w:val="en-US" w:bidi="en-US"/>
    </w:rPr>
  </w:style>
  <w:style w:type="character" w:styleId="WW8Num19z0">
    <w:name w:val="WW8Num1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9z1">
    <w:name w:val="WW8Num19z1"/>
    <w:qFormat/>
    <w:rPr>
      <w:lang w:val="en-US" w:bidi="en-US"/>
    </w:rPr>
  </w:style>
  <w:style w:type="character" w:styleId="WW8Num20z0">
    <w:name w:val="WW8Num2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0z1">
    <w:name w:val="WW8Num20z1"/>
    <w:qFormat/>
    <w:rPr>
      <w:lang w:val="en-US" w:bidi="en-US"/>
    </w:rPr>
  </w:style>
  <w:style w:type="character" w:styleId="WW8Num21z0">
    <w:name w:val="WW8Num2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1z1">
    <w:name w:val="WW8Num21z1"/>
    <w:qFormat/>
    <w:rPr>
      <w:lang w:val="en-US" w:bidi="en-US"/>
    </w:rPr>
  </w:style>
  <w:style w:type="character" w:styleId="WW8Num22z0">
    <w:name w:val="WW8Num2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2z1">
    <w:name w:val="WW8Num22z1"/>
    <w:qFormat/>
    <w:rPr>
      <w:lang w:val="en-US" w:bidi="en-US"/>
    </w:rPr>
  </w:style>
  <w:style w:type="character" w:styleId="WW8Num23z0">
    <w:name w:val="WW8Num2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3z1">
    <w:name w:val="WW8Num23z1"/>
    <w:qFormat/>
    <w:rPr>
      <w:lang w:val="en-US" w:bidi="en-US"/>
    </w:rPr>
  </w:style>
  <w:style w:type="character" w:styleId="WW8Num24z0">
    <w:name w:val="WW8Num2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4z1">
    <w:name w:val="WW8Num24z1"/>
    <w:qFormat/>
    <w:rPr>
      <w:lang w:val="en-US" w:bidi="en-US"/>
    </w:rPr>
  </w:style>
  <w:style w:type="character" w:styleId="WW8Num25z0">
    <w:name w:val="WW8Num2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5z1">
    <w:name w:val="WW8Num25z1"/>
    <w:qFormat/>
    <w:rPr>
      <w:lang w:val="en-US" w:bidi="en-US"/>
    </w:rPr>
  </w:style>
  <w:style w:type="character" w:styleId="WW8Num26z0">
    <w:name w:val="WW8Num2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6z1">
    <w:name w:val="WW8Num26z1"/>
    <w:qFormat/>
    <w:rPr>
      <w:lang w:val="en-US" w:bidi="en-US"/>
    </w:rPr>
  </w:style>
  <w:style w:type="character" w:styleId="WW8Num27z0">
    <w:name w:val="WW8Num2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7z1">
    <w:name w:val="WW8Num27z1"/>
    <w:qFormat/>
    <w:rPr>
      <w:lang w:val="en-US" w:bidi="en-US"/>
    </w:rPr>
  </w:style>
  <w:style w:type="character" w:styleId="WW8Num28z0">
    <w:name w:val="WW8Num2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8z1">
    <w:name w:val="WW8Num28z1"/>
    <w:qFormat/>
    <w:rPr>
      <w:lang w:val="en-US" w:bidi="en-US"/>
    </w:rPr>
  </w:style>
  <w:style w:type="character" w:styleId="WW8Num29z0">
    <w:name w:val="WW8Num2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9z1">
    <w:name w:val="WW8Num29z1"/>
    <w:qFormat/>
    <w:rPr>
      <w:lang w:val="en-US" w:bidi="en-US"/>
    </w:rPr>
  </w:style>
  <w:style w:type="character" w:styleId="WW8Num30z0">
    <w:name w:val="WW8Num3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0z1">
    <w:name w:val="WW8Num30z1"/>
    <w:qFormat/>
    <w:rPr>
      <w:lang w:val="en-US" w:bidi="en-US"/>
    </w:rPr>
  </w:style>
  <w:style w:type="character" w:styleId="WW8Num31z0">
    <w:name w:val="WW8Num3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1z1">
    <w:name w:val="WW8Num31z1"/>
    <w:qFormat/>
    <w:rPr>
      <w:lang w:val="en-US" w:bidi="en-US"/>
    </w:rPr>
  </w:style>
  <w:style w:type="character" w:styleId="WW8Num32z0">
    <w:name w:val="WW8Num3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2z1">
    <w:name w:val="WW8Num32z1"/>
    <w:qFormat/>
    <w:rPr>
      <w:lang w:val="en-US" w:bidi="en-US"/>
    </w:rPr>
  </w:style>
  <w:style w:type="character" w:styleId="WW8Num33z0">
    <w:name w:val="WW8Num3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3z1">
    <w:name w:val="WW8Num33z1"/>
    <w:qFormat/>
    <w:rPr>
      <w:lang w:val="en-US" w:bidi="en-US"/>
    </w:rPr>
  </w:style>
  <w:style w:type="character" w:styleId="WW8Num34z0">
    <w:name w:val="WW8Num3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4z1">
    <w:name w:val="WW8Num34z1"/>
    <w:qFormat/>
    <w:rPr>
      <w:lang w:val="en-US" w:bidi="en-US"/>
    </w:rPr>
  </w:style>
  <w:style w:type="character" w:styleId="WW8Num35z0">
    <w:name w:val="WW8Num3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5z1">
    <w:name w:val="WW8Num35z1"/>
    <w:qFormat/>
    <w:rPr>
      <w:lang w:val="en-US" w:bidi="en-US"/>
    </w:rPr>
  </w:style>
  <w:style w:type="character" w:styleId="WW8Num36z0">
    <w:name w:val="WW8Num3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6z1">
    <w:name w:val="WW8Num36z1"/>
    <w:qFormat/>
    <w:rPr>
      <w:lang w:val="en-US" w:bidi="en-US"/>
    </w:rPr>
  </w:style>
  <w:style w:type="character" w:styleId="WW8Num37z0">
    <w:name w:val="WW8Num3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7z1">
    <w:name w:val="WW8Num37z1"/>
    <w:qFormat/>
    <w:rPr>
      <w:lang w:val="en-US" w:bidi="en-US"/>
    </w:rPr>
  </w:style>
  <w:style w:type="character" w:styleId="WW8Num38z0">
    <w:name w:val="WW8Num3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8z1">
    <w:name w:val="WW8Num38z1"/>
    <w:qFormat/>
    <w:rPr>
      <w:lang w:val="en-US" w:bidi="en-US"/>
    </w:rPr>
  </w:style>
  <w:style w:type="character" w:styleId="WW8Num39z0">
    <w:name w:val="WW8Num3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9z1">
    <w:name w:val="WW8Num39z1"/>
    <w:qFormat/>
    <w:rPr>
      <w:lang w:val="en-US" w:bidi="en-US"/>
    </w:rPr>
  </w:style>
  <w:style w:type="character" w:styleId="WW8Num40z0">
    <w:name w:val="WW8Num4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0z1">
    <w:name w:val="WW8Num40z1"/>
    <w:qFormat/>
    <w:rPr>
      <w:lang w:val="en-US" w:bidi="en-US"/>
    </w:rPr>
  </w:style>
  <w:style w:type="character" w:styleId="WW8Num41z0">
    <w:name w:val="WW8Num4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1z1">
    <w:name w:val="WW8Num41z1"/>
    <w:qFormat/>
    <w:rPr>
      <w:lang w:val="en-US" w:bidi="en-US"/>
    </w:rPr>
  </w:style>
  <w:style w:type="character" w:styleId="WW8Num42z0">
    <w:name w:val="WW8Num4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2z1">
    <w:name w:val="WW8Num42z1"/>
    <w:qFormat/>
    <w:rPr>
      <w:lang w:val="en-US" w:bidi="en-US"/>
    </w:rPr>
  </w:style>
  <w:style w:type="character" w:styleId="WW8Num43z0">
    <w:name w:val="WW8Num4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3z1">
    <w:name w:val="WW8Num43z1"/>
    <w:qFormat/>
    <w:rPr>
      <w:lang w:val="en-US" w:bidi="en-US"/>
    </w:rPr>
  </w:style>
  <w:style w:type="character" w:styleId="WW8Num44z0">
    <w:name w:val="WW8Num4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4z1">
    <w:name w:val="WW8Num44z1"/>
    <w:qFormat/>
    <w:rPr>
      <w:lang w:val="en-US" w:bidi="en-US"/>
    </w:rPr>
  </w:style>
  <w:style w:type="character" w:styleId="WW8Num45z0">
    <w:name w:val="WW8Num4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5z1">
    <w:name w:val="WW8Num45z1"/>
    <w:qFormat/>
    <w:rPr>
      <w:lang w:val="en-US" w:bidi="en-US"/>
    </w:rPr>
  </w:style>
  <w:style w:type="character" w:styleId="WW8Num46z0">
    <w:name w:val="WW8Num4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6z1">
    <w:name w:val="WW8Num46z1"/>
    <w:qFormat/>
    <w:rPr>
      <w:lang w:val="en-US" w:bidi="en-US"/>
    </w:rPr>
  </w:style>
  <w:style w:type="character" w:styleId="WW8Num47z0">
    <w:name w:val="WW8Num4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7z1">
    <w:name w:val="WW8Num47z1"/>
    <w:qFormat/>
    <w:rPr>
      <w:lang w:val="en-US" w:bidi="en-US"/>
    </w:rPr>
  </w:style>
  <w:style w:type="character" w:styleId="WW8Num48z0">
    <w:name w:val="WW8Num4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8z1">
    <w:name w:val="WW8Num48z1"/>
    <w:qFormat/>
    <w:rPr>
      <w:lang w:val="en-US" w:bidi="en-US"/>
    </w:rPr>
  </w:style>
  <w:style w:type="character" w:styleId="WW8Num49z0">
    <w:name w:val="WW8Num4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9z1">
    <w:name w:val="WW8Num49z1"/>
    <w:qFormat/>
    <w:rPr>
      <w:lang w:val="en-US" w:bidi="en-US"/>
    </w:rPr>
  </w:style>
  <w:style w:type="character" w:styleId="WW8Num50z0">
    <w:name w:val="WW8Num5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0z1">
    <w:name w:val="WW8Num50z1"/>
    <w:qFormat/>
    <w:rPr>
      <w:lang w:val="en-US" w:bidi="en-US"/>
    </w:rPr>
  </w:style>
  <w:style w:type="character" w:styleId="WW8Num51z0">
    <w:name w:val="WW8Num5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1z1">
    <w:name w:val="WW8Num51z1"/>
    <w:qFormat/>
    <w:rPr>
      <w:lang w:val="en-US" w:bidi="en-US"/>
    </w:rPr>
  </w:style>
  <w:style w:type="character" w:styleId="WW8Num52z0">
    <w:name w:val="WW8Num5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2z1">
    <w:name w:val="WW8Num52z1"/>
    <w:qFormat/>
    <w:rPr>
      <w:lang w:val="en-US" w:bidi="en-US"/>
    </w:rPr>
  </w:style>
  <w:style w:type="character" w:styleId="WW8Num53z0">
    <w:name w:val="WW8Num5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3z1">
    <w:name w:val="WW8Num53z1"/>
    <w:qFormat/>
    <w:rPr>
      <w:lang w:val="en-US" w:bidi="en-US"/>
    </w:rPr>
  </w:style>
  <w:style w:type="character" w:styleId="WW8Num54z0">
    <w:name w:val="WW8Num5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4z1">
    <w:name w:val="WW8Num54z1"/>
    <w:qFormat/>
    <w:rPr>
      <w:lang w:val="en-US" w:bidi="en-US"/>
    </w:rPr>
  </w:style>
  <w:style w:type="character" w:styleId="WW8Num55z0">
    <w:name w:val="WW8Num5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5z1">
    <w:name w:val="WW8Num55z1"/>
    <w:qFormat/>
    <w:rPr>
      <w:lang w:val="en-US" w:bidi="en-US"/>
    </w:rPr>
  </w:style>
  <w:style w:type="character" w:styleId="WW8Num56z0">
    <w:name w:val="WW8Num5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6z1">
    <w:name w:val="WW8Num56z1"/>
    <w:qFormat/>
    <w:rPr>
      <w:lang w:val="en-US" w:bidi="en-US"/>
    </w:rPr>
  </w:style>
  <w:style w:type="character" w:styleId="WW8Num57z0">
    <w:name w:val="WW8Num5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7z1">
    <w:name w:val="WW8Num57z1"/>
    <w:qFormat/>
    <w:rPr>
      <w:lang w:val="en-US" w:bidi="en-US"/>
    </w:rPr>
  </w:style>
  <w:style w:type="character" w:styleId="WW8Num58z0">
    <w:name w:val="WW8Num5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8z1">
    <w:name w:val="WW8Num58z1"/>
    <w:qFormat/>
    <w:rPr>
      <w:lang w:val="en-US" w:bidi="en-US"/>
    </w:rPr>
  </w:style>
  <w:style w:type="character" w:styleId="WW8Num59z0">
    <w:name w:val="WW8Num5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9z1">
    <w:name w:val="WW8Num59z1"/>
    <w:qFormat/>
    <w:rPr>
      <w:lang w:val="en-US" w:bidi="en-US"/>
    </w:rPr>
  </w:style>
  <w:style w:type="character" w:styleId="WW8Num60z0">
    <w:name w:val="WW8Num6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0z1">
    <w:name w:val="WW8Num60z1"/>
    <w:qFormat/>
    <w:rPr>
      <w:lang w:val="en-US" w:bidi="en-US"/>
    </w:rPr>
  </w:style>
  <w:style w:type="character" w:styleId="WW8Num61z0">
    <w:name w:val="WW8Num6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1z1">
    <w:name w:val="WW8Num61z1"/>
    <w:qFormat/>
    <w:rPr>
      <w:lang w:val="en-US" w:bidi="en-US"/>
    </w:rPr>
  </w:style>
  <w:style w:type="character" w:styleId="WW8Num62z0">
    <w:name w:val="WW8Num6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2z1">
    <w:name w:val="WW8Num62z1"/>
    <w:qFormat/>
    <w:rPr>
      <w:lang w:val="en-US" w:bidi="en-US"/>
    </w:rPr>
  </w:style>
  <w:style w:type="character" w:styleId="WW8Num63z0">
    <w:name w:val="WW8Num6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3z1">
    <w:name w:val="WW8Num63z1"/>
    <w:qFormat/>
    <w:rPr>
      <w:lang w:val="en-US" w:bidi="en-US"/>
    </w:rPr>
  </w:style>
  <w:style w:type="character" w:styleId="WW8Num64z0">
    <w:name w:val="WW8Num6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4z1">
    <w:name w:val="WW8Num64z1"/>
    <w:qFormat/>
    <w:rPr>
      <w:lang w:val="en-US" w:bidi="en-US"/>
    </w:rPr>
  </w:style>
  <w:style w:type="character" w:styleId="WW8Num65z0">
    <w:name w:val="WW8Num6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5z1">
    <w:name w:val="WW8Num65z1"/>
    <w:qFormat/>
    <w:rPr>
      <w:lang w:val="en-US" w:bidi="en-US"/>
    </w:rPr>
  </w:style>
  <w:style w:type="character" w:styleId="WW8Num66z0">
    <w:name w:val="WW8Num6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6z1">
    <w:name w:val="WW8Num66z1"/>
    <w:qFormat/>
    <w:rPr>
      <w:lang w:val="en-US" w:bidi="en-US"/>
    </w:rPr>
  </w:style>
  <w:style w:type="character" w:styleId="WW8Num67z0">
    <w:name w:val="WW8Num6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7z1">
    <w:name w:val="WW8Num67z1"/>
    <w:qFormat/>
    <w:rPr>
      <w:lang w:val="en-US" w:bidi="en-US"/>
    </w:rPr>
  </w:style>
  <w:style w:type="character" w:styleId="WW8Num68z0">
    <w:name w:val="WW8Num6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8z1">
    <w:name w:val="WW8Num68z1"/>
    <w:qFormat/>
    <w:rPr>
      <w:lang w:val="en-US" w:bidi="en-US"/>
    </w:rPr>
  </w:style>
  <w:style w:type="character" w:styleId="WW8Num69z0">
    <w:name w:val="WW8Num6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9z1">
    <w:name w:val="WW8Num69z1"/>
    <w:qFormat/>
    <w:rPr>
      <w:lang w:val="en-US" w:bidi="en-US"/>
    </w:rPr>
  </w:style>
  <w:style w:type="character" w:styleId="WW8Num70z0">
    <w:name w:val="WW8Num7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0z1">
    <w:name w:val="WW8Num70z1"/>
    <w:qFormat/>
    <w:rPr>
      <w:lang w:val="en-US" w:bidi="en-US"/>
    </w:rPr>
  </w:style>
  <w:style w:type="character" w:styleId="WW8Num71z0">
    <w:name w:val="WW8Num7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1z1">
    <w:name w:val="WW8Num71z1"/>
    <w:qFormat/>
    <w:rPr>
      <w:lang w:val="en-US" w:bidi="en-US"/>
    </w:rPr>
  </w:style>
  <w:style w:type="character" w:styleId="WW8Num72z0">
    <w:name w:val="WW8Num7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2z1">
    <w:name w:val="WW8Num72z1"/>
    <w:qFormat/>
    <w:rPr>
      <w:lang w:val="en-US" w:bidi="en-US"/>
    </w:rPr>
  </w:style>
  <w:style w:type="character" w:styleId="WW8Num73z0">
    <w:name w:val="WW8Num7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3z1">
    <w:name w:val="WW8Num73z1"/>
    <w:qFormat/>
    <w:rPr>
      <w:lang w:val="en-US" w:bidi="en-US"/>
    </w:rPr>
  </w:style>
  <w:style w:type="character" w:styleId="WW8Num74z0">
    <w:name w:val="WW8Num7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4z1">
    <w:name w:val="WW8Num74z1"/>
    <w:qFormat/>
    <w:rPr>
      <w:lang w:val="en-US" w:bidi="en-US"/>
    </w:rPr>
  </w:style>
  <w:style w:type="character" w:styleId="WW8Num75z0">
    <w:name w:val="WW8Num7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5z1">
    <w:name w:val="WW8Num75z1"/>
    <w:qFormat/>
    <w:rPr>
      <w:lang w:val="en-US" w:bidi="en-US"/>
    </w:rPr>
  </w:style>
  <w:style w:type="character" w:styleId="WW8Num76z0">
    <w:name w:val="WW8Num7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6z1">
    <w:name w:val="WW8Num76z1"/>
    <w:qFormat/>
    <w:rPr>
      <w:lang w:val="en-US" w:bidi="en-US"/>
    </w:rPr>
  </w:style>
  <w:style w:type="character" w:styleId="WW8Num77z0">
    <w:name w:val="WW8Num7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7z1">
    <w:name w:val="WW8Num77z1"/>
    <w:qFormat/>
    <w:rPr>
      <w:lang w:val="en-US" w:bidi="en-US"/>
    </w:rPr>
  </w:style>
  <w:style w:type="character" w:styleId="WW8Num78z0">
    <w:name w:val="WW8Num7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8z1">
    <w:name w:val="WW8Num78z1"/>
    <w:qFormat/>
    <w:rPr>
      <w:lang w:val="en-US" w:bidi="en-US"/>
    </w:rPr>
  </w:style>
  <w:style w:type="character" w:styleId="WW8Num79z0">
    <w:name w:val="WW8Num7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9z1">
    <w:name w:val="WW8Num79z1"/>
    <w:qFormat/>
    <w:rPr>
      <w:lang w:val="en-US" w:bidi="en-US"/>
    </w:rPr>
  </w:style>
  <w:style w:type="character" w:styleId="WW8Num80z0">
    <w:name w:val="WW8Num8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80z1">
    <w:name w:val="WW8Num80z1"/>
    <w:qFormat/>
    <w:rPr>
      <w:lang w:val="en-US" w:bidi="en-US"/>
    </w:rPr>
  </w:style>
  <w:style w:type="character" w:styleId="WW8Num81z0">
    <w:name w:val="WW8Num8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81z1">
    <w:name w:val="WW8Num81z1"/>
    <w:qFormat/>
    <w:rPr>
      <w:lang w:val="en-US" w:bidi="en-US"/>
    </w:rPr>
  </w:style>
  <w:style w:type="character" w:styleId="WW8Num82z0">
    <w:name w:val="WW8Num8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82z1">
    <w:name w:val="WW8Num82z1"/>
    <w:qFormat/>
    <w:rPr>
      <w:lang w:val="en-US" w:bidi="en-US"/>
    </w:rPr>
  </w:style>
  <w:style w:type="character" w:styleId="WW8Num83z0">
    <w:name w:val="WW8Num8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83z1">
    <w:name w:val="WW8Num83z1"/>
    <w:qFormat/>
    <w:rPr>
      <w:lang w:val="en-US" w:bidi="en-US"/>
    </w:rPr>
  </w:style>
  <w:style w:type="character" w:styleId="WW8Num84z0">
    <w:name w:val="WW8Num8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84z1">
    <w:name w:val="WW8Num84z1"/>
    <w:qFormat/>
    <w:rPr>
      <w:lang w:val="en-US" w:bidi="en-US"/>
    </w:rPr>
  </w:style>
  <w:style w:type="character" w:styleId="WW8Num85z0">
    <w:name w:val="WW8Num8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85z1">
    <w:name w:val="WW8Num85z1"/>
    <w:qFormat/>
    <w:rPr>
      <w:lang w:val="en-US" w:bidi="en-US"/>
    </w:rPr>
  </w:style>
  <w:style w:type="character" w:styleId="WW8Num86z0">
    <w:name w:val="WW8Num8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86z1">
    <w:name w:val="WW8Num86z1"/>
    <w:qFormat/>
    <w:rPr>
      <w:lang w:val="en-US" w:bidi="en-US"/>
    </w:rPr>
  </w:style>
  <w:style w:type="character" w:styleId="WW8Num87z0">
    <w:name w:val="WW8Num8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87z1">
    <w:name w:val="WW8Num87z1"/>
    <w:qFormat/>
    <w:rPr>
      <w:lang w:val="en-US" w:bidi="en-US"/>
    </w:rPr>
  </w:style>
  <w:style w:type="character" w:styleId="WW8Num88z0">
    <w:name w:val="WW8Num8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88z1">
    <w:name w:val="WW8Num88z1"/>
    <w:qFormat/>
    <w:rPr>
      <w:lang w:val="en-US" w:bidi="en-US"/>
    </w:rPr>
  </w:style>
  <w:style w:type="character" w:styleId="WW8Num89z0">
    <w:name w:val="WW8Num8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89z1">
    <w:name w:val="WW8Num89z1"/>
    <w:qFormat/>
    <w:rPr>
      <w:lang w:val="en-US" w:bidi="en-US"/>
    </w:rPr>
  </w:style>
  <w:style w:type="character" w:styleId="WW8Num90z0">
    <w:name w:val="WW8Num9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90z1">
    <w:name w:val="WW8Num90z1"/>
    <w:qFormat/>
    <w:rPr>
      <w:lang w:val="en-US" w:bidi="en-US"/>
    </w:rPr>
  </w:style>
  <w:style w:type="character" w:styleId="WW8Num91z0">
    <w:name w:val="WW8Num9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91z1">
    <w:name w:val="WW8Num91z1"/>
    <w:qFormat/>
    <w:rPr>
      <w:lang w:val="en-US" w:bidi="en-US"/>
    </w:rPr>
  </w:style>
  <w:style w:type="character" w:styleId="WW8Num92z0">
    <w:name w:val="WW8Num9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92z1">
    <w:name w:val="WW8Num92z1"/>
    <w:qFormat/>
    <w:rPr>
      <w:lang w:val="en-US" w:bidi="en-US"/>
    </w:rPr>
  </w:style>
  <w:style w:type="character" w:styleId="WW8Num93z0">
    <w:name w:val="WW8Num9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93z1">
    <w:name w:val="WW8Num93z1"/>
    <w:qFormat/>
    <w:rPr>
      <w:lang w:val="en-US" w:bidi="en-US"/>
    </w:rPr>
  </w:style>
  <w:style w:type="character" w:styleId="WW8Num94z0">
    <w:name w:val="WW8Num9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94z1">
    <w:name w:val="WW8Num94z1"/>
    <w:qFormat/>
    <w:rPr>
      <w:lang w:val="en-US" w:bidi="en-US"/>
    </w:rPr>
  </w:style>
  <w:style w:type="character" w:styleId="WW8Num95z0">
    <w:name w:val="WW8Num9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95z1">
    <w:name w:val="WW8Num95z1"/>
    <w:qFormat/>
    <w:rPr>
      <w:lang w:val="en-US" w:bidi="en-US"/>
    </w:rPr>
  </w:style>
  <w:style w:type="character" w:styleId="WW8Num96z0">
    <w:name w:val="WW8Num9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96z1">
    <w:name w:val="WW8Num96z1"/>
    <w:qFormat/>
    <w:rPr>
      <w:lang w:val="en-US" w:bidi="en-US"/>
    </w:rPr>
  </w:style>
  <w:style w:type="character" w:styleId="WW8Num97z0">
    <w:name w:val="WW8Num9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97z1">
    <w:name w:val="WW8Num97z1"/>
    <w:qFormat/>
    <w:rPr>
      <w:lang w:val="en-US" w:bidi="en-US"/>
    </w:rPr>
  </w:style>
  <w:style w:type="character" w:styleId="WW8Num98z0">
    <w:name w:val="WW8Num9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98z1">
    <w:name w:val="WW8Num98z1"/>
    <w:qFormat/>
    <w:rPr>
      <w:lang w:val="en-US" w:bidi="en-US"/>
    </w:rPr>
  </w:style>
  <w:style w:type="character" w:styleId="WW8Num99z0">
    <w:name w:val="WW8Num9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99z1">
    <w:name w:val="WW8Num99z1"/>
    <w:qFormat/>
    <w:rPr>
      <w:lang w:val="en-US" w:bidi="en-US"/>
    </w:rPr>
  </w:style>
  <w:style w:type="character" w:styleId="WW8Num100z0">
    <w:name w:val="WW8Num10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00z1">
    <w:name w:val="WW8Num100z1"/>
    <w:qFormat/>
    <w:rPr>
      <w:lang w:val="en-US" w:bidi="en-US"/>
    </w:rPr>
  </w:style>
  <w:style w:type="character" w:styleId="WW8Num101z0">
    <w:name w:val="WW8Num10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01z1">
    <w:name w:val="WW8Num101z1"/>
    <w:qFormat/>
    <w:rPr>
      <w:lang w:val="en-US" w:bidi="en-US"/>
    </w:rPr>
  </w:style>
  <w:style w:type="character" w:styleId="WW8Num102z0">
    <w:name w:val="WW8Num10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02z1">
    <w:name w:val="WW8Num102z1"/>
    <w:qFormat/>
    <w:rPr>
      <w:lang w:val="en-US" w:bidi="en-US"/>
    </w:rPr>
  </w:style>
  <w:style w:type="character" w:styleId="WW8Num103z0">
    <w:name w:val="WW8Num10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03z1">
    <w:name w:val="WW8Num103z1"/>
    <w:qFormat/>
    <w:rPr>
      <w:lang w:val="en-US" w:bidi="en-US"/>
    </w:rPr>
  </w:style>
  <w:style w:type="character" w:styleId="WW8Num104z0">
    <w:name w:val="WW8Num10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04z1">
    <w:name w:val="WW8Num104z1"/>
    <w:qFormat/>
    <w:rPr>
      <w:lang w:val="en-US" w:bidi="en-US"/>
    </w:rPr>
  </w:style>
  <w:style w:type="character" w:styleId="WW8Num105z0">
    <w:name w:val="WW8Num10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05z1">
    <w:name w:val="WW8Num105z1"/>
    <w:qFormat/>
    <w:rPr>
      <w:lang w:val="en-US" w:bidi="en-US"/>
    </w:rPr>
  </w:style>
  <w:style w:type="character" w:styleId="WW8Num106z0">
    <w:name w:val="WW8Num10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06z1">
    <w:name w:val="WW8Num106z1"/>
    <w:qFormat/>
    <w:rPr>
      <w:lang w:val="en-US" w:bidi="en-US"/>
    </w:rPr>
  </w:style>
  <w:style w:type="character" w:styleId="WW8Num107z0">
    <w:name w:val="WW8Num10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07z1">
    <w:name w:val="WW8Num107z1"/>
    <w:qFormat/>
    <w:rPr>
      <w:lang w:val="en-US" w:bidi="en-US"/>
    </w:rPr>
  </w:style>
  <w:style w:type="character" w:styleId="WW8Num108z0">
    <w:name w:val="WW8Num10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08z1">
    <w:name w:val="WW8Num108z1"/>
    <w:qFormat/>
    <w:rPr>
      <w:lang w:val="en-US" w:bidi="en-US"/>
    </w:rPr>
  </w:style>
  <w:style w:type="character" w:styleId="WW8Num109z0">
    <w:name w:val="WW8Num10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09z1">
    <w:name w:val="WW8Num109z1"/>
    <w:qFormat/>
    <w:rPr>
      <w:lang w:val="en-US" w:bidi="en-US"/>
    </w:rPr>
  </w:style>
  <w:style w:type="character" w:styleId="WW8Num110z0">
    <w:name w:val="WW8Num11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10z1">
    <w:name w:val="WW8Num110z1"/>
    <w:qFormat/>
    <w:rPr>
      <w:lang w:val="en-US" w:bidi="en-US"/>
    </w:rPr>
  </w:style>
  <w:style w:type="character" w:styleId="WW8Num111z0">
    <w:name w:val="WW8Num11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11z1">
    <w:name w:val="WW8Num111z1"/>
    <w:qFormat/>
    <w:rPr>
      <w:lang w:val="en-US" w:bidi="en-US"/>
    </w:rPr>
  </w:style>
  <w:style w:type="character" w:styleId="WW8Num112z0">
    <w:name w:val="WW8Num11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12z1">
    <w:name w:val="WW8Num112z1"/>
    <w:qFormat/>
    <w:rPr>
      <w:lang w:val="en-US" w:bidi="en-US"/>
    </w:rPr>
  </w:style>
  <w:style w:type="character" w:styleId="WW8Num113z0">
    <w:name w:val="WW8Num11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13z1">
    <w:name w:val="WW8Num113z1"/>
    <w:qFormat/>
    <w:rPr>
      <w:lang w:val="en-US" w:bidi="en-US"/>
    </w:rPr>
  </w:style>
  <w:style w:type="character" w:styleId="WW8Num114z0">
    <w:name w:val="WW8Num11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14z1">
    <w:name w:val="WW8Num114z1"/>
    <w:qFormat/>
    <w:rPr>
      <w:lang w:val="en-US" w:bidi="en-US"/>
    </w:rPr>
  </w:style>
  <w:style w:type="character" w:styleId="WW8Num115z0">
    <w:name w:val="WW8Num11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15z1">
    <w:name w:val="WW8Num115z1"/>
    <w:qFormat/>
    <w:rPr>
      <w:lang w:val="en-US" w:bidi="en-US"/>
    </w:rPr>
  </w:style>
  <w:style w:type="character" w:styleId="WW8Num116z0">
    <w:name w:val="WW8Num11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16z1">
    <w:name w:val="WW8Num116z1"/>
    <w:qFormat/>
    <w:rPr>
      <w:lang w:val="en-US" w:bidi="en-US"/>
    </w:rPr>
  </w:style>
  <w:style w:type="character" w:styleId="WW8Num117z0">
    <w:name w:val="WW8Num11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17z1">
    <w:name w:val="WW8Num117z1"/>
    <w:qFormat/>
    <w:rPr>
      <w:lang w:val="en-US" w:bidi="en-US"/>
    </w:rPr>
  </w:style>
  <w:style w:type="character" w:styleId="WW8Num118z0">
    <w:name w:val="WW8Num11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18z1">
    <w:name w:val="WW8Num118z1"/>
    <w:qFormat/>
    <w:rPr>
      <w:lang w:val="en-US" w:bidi="en-US"/>
    </w:rPr>
  </w:style>
  <w:style w:type="character" w:styleId="WW8Num119z0">
    <w:name w:val="WW8Num11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19z1">
    <w:name w:val="WW8Num119z1"/>
    <w:qFormat/>
    <w:rPr>
      <w:lang w:val="en-US" w:bidi="en-US"/>
    </w:rPr>
  </w:style>
  <w:style w:type="character" w:styleId="WW8Num120z0">
    <w:name w:val="WW8Num12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20z1">
    <w:name w:val="WW8Num120z1"/>
    <w:qFormat/>
    <w:rPr>
      <w:lang w:val="en-US" w:bidi="en-US"/>
    </w:rPr>
  </w:style>
  <w:style w:type="character" w:styleId="WW8Num121z0">
    <w:name w:val="WW8Num12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21z1">
    <w:name w:val="WW8Num121z1"/>
    <w:qFormat/>
    <w:rPr>
      <w:lang w:val="en-US" w:bidi="en-US"/>
    </w:rPr>
  </w:style>
  <w:style w:type="character" w:styleId="WW8Num122z0">
    <w:name w:val="WW8Num12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22z1">
    <w:name w:val="WW8Num122z1"/>
    <w:qFormat/>
    <w:rPr>
      <w:lang w:val="en-US" w:bidi="en-US"/>
    </w:rPr>
  </w:style>
  <w:style w:type="character" w:styleId="WW8Num123z0">
    <w:name w:val="WW8Num12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23z1">
    <w:name w:val="WW8Num123z1"/>
    <w:qFormat/>
    <w:rPr>
      <w:lang w:val="en-US" w:bidi="en-US"/>
    </w:rPr>
  </w:style>
  <w:style w:type="character" w:styleId="WW8Num124z0">
    <w:name w:val="WW8Num12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24z1">
    <w:name w:val="WW8Num124z1"/>
    <w:qFormat/>
    <w:rPr>
      <w:lang w:val="en-US" w:bidi="en-US"/>
    </w:rPr>
  </w:style>
  <w:style w:type="character" w:styleId="WW8Num125z0">
    <w:name w:val="WW8Num12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25z1">
    <w:name w:val="WW8Num125z1"/>
    <w:qFormat/>
    <w:rPr>
      <w:lang w:val="en-US" w:bidi="en-US"/>
    </w:rPr>
  </w:style>
  <w:style w:type="character" w:styleId="WW8Num126z0">
    <w:name w:val="WW8Num12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26z1">
    <w:name w:val="WW8Num126z1"/>
    <w:qFormat/>
    <w:rPr>
      <w:lang w:val="en-US" w:bidi="en-US"/>
    </w:rPr>
  </w:style>
  <w:style w:type="character" w:styleId="WW8Num127z0">
    <w:name w:val="WW8Num12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27z1">
    <w:name w:val="WW8Num127z1"/>
    <w:qFormat/>
    <w:rPr>
      <w:lang w:val="en-US" w:bidi="en-US"/>
    </w:rPr>
  </w:style>
  <w:style w:type="character" w:styleId="WW8Num128z0">
    <w:name w:val="WW8Num12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28z1">
    <w:name w:val="WW8Num128z1"/>
    <w:qFormat/>
    <w:rPr>
      <w:lang w:val="en-US" w:bidi="en-US"/>
    </w:rPr>
  </w:style>
  <w:style w:type="character" w:styleId="WW8Num129z0">
    <w:name w:val="WW8Num12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29z1">
    <w:name w:val="WW8Num129z1"/>
    <w:qFormat/>
    <w:rPr>
      <w:lang w:val="en-US" w:bidi="en-US"/>
    </w:rPr>
  </w:style>
  <w:style w:type="character" w:styleId="WW8Num130z0">
    <w:name w:val="WW8Num13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30z1">
    <w:name w:val="WW8Num130z1"/>
    <w:qFormat/>
    <w:rPr>
      <w:lang w:val="en-US" w:bidi="en-US"/>
    </w:rPr>
  </w:style>
  <w:style w:type="character" w:styleId="WW8Num131z0">
    <w:name w:val="WW8Num13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31z1">
    <w:name w:val="WW8Num131z1"/>
    <w:qFormat/>
    <w:rPr>
      <w:lang w:val="en-US" w:bidi="en-US"/>
    </w:rPr>
  </w:style>
  <w:style w:type="character" w:styleId="WW8Num132z0">
    <w:name w:val="WW8Num13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32z1">
    <w:name w:val="WW8Num132z1"/>
    <w:qFormat/>
    <w:rPr>
      <w:lang w:val="en-US" w:bidi="en-US"/>
    </w:rPr>
  </w:style>
  <w:style w:type="character" w:styleId="WW8Num133z0">
    <w:name w:val="WW8Num13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33z1">
    <w:name w:val="WW8Num133z1"/>
    <w:qFormat/>
    <w:rPr>
      <w:lang w:val="en-US" w:bidi="en-US"/>
    </w:rPr>
  </w:style>
  <w:style w:type="character" w:styleId="WW8Num134z0">
    <w:name w:val="WW8Num13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34z1">
    <w:name w:val="WW8Num134z1"/>
    <w:qFormat/>
    <w:rPr>
      <w:lang w:val="en-US" w:bidi="en-US"/>
    </w:rPr>
  </w:style>
  <w:style w:type="character" w:styleId="WW8Num135z0">
    <w:name w:val="WW8Num13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35z1">
    <w:name w:val="WW8Num135z1"/>
    <w:qFormat/>
    <w:rPr>
      <w:lang w:val="en-US" w:bidi="en-US"/>
    </w:rPr>
  </w:style>
  <w:style w:type="character" w:styleId="WW8Num136z0">
    <w:name w:val="WW8Num13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36z1">
    <w:name w:val="WW8Num136z1"/>
    <w:qFormat/>
    <w:rPr>
      <w:lang w:val="en-US" w:bidi="en-US"/>
    </w:rPr>
  </w:style>
  <w:style w:type="character" w:styleId="WW8Num137z0">
    <w:name w:val="WW8Num13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37z1">
    <w:name w:val="WW8Num137z1"/>
    <w:qFormat/>
    <w:rPr>
      <w:lang w:val="en-US" w:bidi="en-US"/>
    </w:rPr>
  </w:style>
  <w:style w:type="character" w:styleId="WW8Num138z0">
    <w:name w:val="WW8Num13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38z1">
    <w:name w:val="WW8Num138z1"/>
    <w:qFormat/>
    <w:rPr>
      <w:lang w:val="en-US" w:bidi="en-US"/>
    </w:rPr>
  </w:style>
  <w:style w:type="character" w:styleId="WW8Num139z0">
    <w:name w:val="WW8Num13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39z1">
    <w:name w:val="WW8Num139z1"/>
    <w:qFormat/>
    <w:rPr>
      <w:lang w:val="en-US" w:bidi="en-US"/>
    </w:rPr>
  </w:style>
  <w:style w:type="character" w:styleId="WW8Num140z0">
    <w:name w:val="WW8Num14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40z1">
    <w:name w:val="WW8Num140z1"/>
    <w:qFormat/>
    <w:rPr>
      <w:lang w:val="en-US" w:bidi="en-US"/>
    </w:rPr>
  </w:style>
  <w:style w:type="character" w:styleId="WW8Num141z0">
    <w:name w:val="WW8Num14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41z1">
    <w:name w:val="WW8Num141z1"/>
    <w:qFormat/>
    <w:rPr>
      <w:lang w:val="en-US" w:bidi="en-US"/>
    </w:rPr>
  </w:style>
  <w:style w:type="character" w:styleId="WW8Num142z0">
    <w:name w:val="WW8Num14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42z1">
    <w:name w:val="WW8Num142z1"/>
    <w:qFormat/>
    <w:rPr>
      <w:lang w:val="en-US" w:bidi="en-US"/>
    </w:rPr>
  </w:style>
  <w:style w:type="character" w:styleId="WW8Num143z0">
    <w:name w:val="WW8Num14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43z1">
    <w:name w:val="WW8Num143z1"/>
    <w:qFormat/>
    <w:rPr>
      <w:lang w:val="en-US" w:bidi="en-US"/>
    </w:rPr>
  </w:style>
  <w:style w:type="character" w:styleId="WW8Num144z0">
    <w:name w:val="WW8Num14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44z1">
    <w:name w:val="WW8Num144z1"/>
    <w:qFormat/>
    <w:rPr>
      <w:lang w:val="en-US" w:bidi="en-US"/>
    </w:rPr>
  </w:style>
  <w:style w:type="character" w:styleId="WW8Num145z0">
    <w:name w:val="WW8Num14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45z1">
    <w:name w:val="WW8Num145z1"/>
    <w:qFormat/>
    <w:rPr>
      <w:lang w:val="en-US" w:bidi="en-US"/>
    </w:rPr>
  </w:style>
  <w:style w:type="character" w:styleId="WW8Num146z0">
    <w:name w:val="WW8Num14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46z1">
    <w:name w:val="WW8Num146z1"/>
    <w:qFormat/>
    <w:rPr>
      <w:lang w:val="en-US" w:bidi="en-US"/>
    </w:rPr>
  </w:style>
  <w:style w:type="character" w:styleId="WW8Num147z0">
    <w:name w:val="WW8Num14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47z1">
    <w:name w:val="WW8Num147z1"/>
    <w:qFormat/>
    <w:rPr>
      <w:lang w:val="en-US" w:bidi="en-US"/>
    </w:rPr>
  </w:style>
  <w:style w:type="character" w:styleId="WW8Num148z0">
    <w:name w:val="WW8Num14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48z1">
    <w:name w:val="WW8Num148z1"/>
    <w:qFormat/>
    <w:rPr>
      <w:lang w:val="en-US" w:bidi="en-US"/>
    </w:rPr>
  </w:style>
  <w:style w:type="character" w:styleId="WW8Num149z0">
    <w:name w:val="WW8Num14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49z1">
    <w:name w:val="WW8Num149z1"/>
    <w:qFormat/>
    <w:rPr>
      <w:lang w:val="en-US" w:bidi="en-US"/>
    </w:rPr>
  </w:style>
  <w:style w:type="character" w:styleId="WW8Num150z0">
    <w:name w:val="WW8Num15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50z1">
    <w:name w:val="WW8Num150z1"/>
    <w:qFormat/>
    <w:rPr>
      <w:lang w:val="en-US" w:bidi="en-US"/>
    </w:rPr>
  </w:style>
  <w:style w:type="character" w:styleId="WW8Num151z0">
    <w:name w:val="WW8Num15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51z1">
    <w:name w:val="WW8Num151z1"/>
    <w:qFormat/>
    <w:rPr>
      <w:lang w:val="en-US" w:bidi="en-US"/>
    </w:rPr>
  </w:style>
  <w:style w:type="character" w:styleId="WW8Num152z0">
    <w:name w:val="WW8Num15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52z1">
    <w:name w:val="WW8Num152z1"/>
    <w:qFormat/>
    <w:rPr>
      <w:lang w:val="en-US" w:bidi="en-US"/>
    </w:rPr>
  </w:style>
  <w:style w:type="character" w:styleId="WW8Num153z0">
    <w:name w:val="WW8Num15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53z1">
    <w:name w:val="WW8Num153z1"/>
    <w:qFormat/>
    <w:rPr>
      <w:lang w:val="en-US" w:bidi="en-US"/>
    </w:rPr>
  </w:style>
  <w:style w:type="character" w:styleId="WW8Num154z0">
    <w:name w:val="WW8Num15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54z1">
    <w:name w:val="WW8Num154z1"/>
    <w:qFormat/>
    <w:rPr>
      <w:lang w:val="en-US" w:bidi="en-US"/>
    </w:rPr>
  </w:style>
  <w:style w:type="character" w:styleId="WW8Num155z0">
    <w:name w:val="WW8Num15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55z1">
    <w:name w:val="WW8Num155z1"/>
    <w:qFormat/>
    <w:rPr>
      <w:lang w:val="en-US" w:bidi="en-US"/>
    </w:rPr>
  </w:style>
  <w:style w:type="character" w:styleId="WW8Num156z0">
    <w:name w:val="WW8Num15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56z1">
    <w:name w:val="WW8Num156z1"/>
    <w:qFormat/>
    <w:rPr>
      <w:lang w:val="en-US" w:bidi="en-US"/>
    </w:rPr>
  </w:style>
  <w:style w:type="character" w:styleId="WW8Num157z0">
    <w:name w:val="WW8Num15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57z1">
    <w:name w:val="WW8Num157z1"/>
    <w:qFormat/>
    <w:rPr>
      <w:lang w:val="en-US" w:bidi="en-US"/>
    </w:rPr>
  </w:style>
  <w:style w:type="character" w:styleId="WW8Num158z0">
    <w:name w:val="WW8Num15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58z1">
    <w:name w:val="WW8Num158z1"/>
    <w:qFormat/>
    <w:rPr>
      <w:lang w:val="en-US" w:bidi="en-US"/>
    </w:rPr>
  </w:style>
  <w:style w:type="character" w:styleId="WW8Num159z0">
    <w:name w:val="WW8Num15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59z1">
    <w:name w:val="WW8Num159z1"/>
    <w:qFormat/>
    <w:rPr>
      <w:lang w:val="en-US" w:bidi="en-US"/>
    </w:rPr>
  </w:style>
  <w:style w:type="character" w:styleId="WW8Num160z0">
    <w:name w:val="WW8Num16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60z1">
    <w:name w:val="WW8Num160z1"/>
    <w:qFormat/>
    <w:rPr>
      <w:lang w:val="en-US" w:bidi="en-US"/>
    </w:rPr>
  </w:style>
  <w:style w:type="character" w:styleId="WW8Num161z0">
    <w:name w:val="WW8Num16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61z1">
    <w:name w:val="WW8Num161z1"/>
    <w:qFormat/>
    <w:rPr>
      <w:lang w:val="en-US" w:bidi="en-US"/>
    </w:rPr>
  </w:style>
  <w:style w:type="character" w:styleId="WW8Num162z0">
    <w:name w:val="WW8Num16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62z1">
    <w:name w:val="WW8Num162z1"/>
    <w:qFormat/>
    <w:rPr>
      <w:lang w:val="en-US" w:bidi="en-US"/>
    </w:rPr>
  </w:style>
  <w:style w:type="character" w:styleId="WW8Num163z0">
    <w:name w:val="WW8Num16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63z1">
    <w:name w:val="WW8Num163z1"/>
    <w:qFormat/>
    <w:rPr>
      <w:lang w:val="en-US" w:bidi="en-US"/>
    </w:rPr>
  </w:style>
  <w:style w:type="character" w:styleId="WW8Num164z0">
    <w:name w:val="WW8Num16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64z1">
    <w:name w:val="WW8Num164z1"/>
    <w:qFormat/>
    <w:rPr>
      <w:lang w:val="en-US" w:bidi="en-US"/>
    </w:rPr>
  </w:style>
  <w:style w:type="character" w:styleId="WW8Num165z0">
    <w:name w:val="WW8Num16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65z1">
    <w:name w:val="WW8Num165z1"/>
    <w:qFormat/>
    <w:rPr>
      <w:lang w:val="en-US" w:bidi="en-US"/>
    </w:rPr>
  </w:style>
  <w:style w:type="character" w:styleId="WW8Num166z0">
    <w:name w:val="WW8Num16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66z1">
    <w:name w:val="WW8Num166z1"/>
    <w:qFormat/>
    <w:rPr>
      <w:lang w:val="en-US" w:bidi="en-US"/>
    </w:rPr>
  </w:style>
  <w:style w:type="character" w:styleId="WW8Num167z0">
    <w:name w:val="WW8Num16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67z1">
    <w:name w:val="WW8Num167z1"/>
    <w:qFormat/>
    <w:rPr>
      <w:lang w:val="en-US" w:bidi="en-US"/>
    </w:rPr>
  </w:style>
  <w:style w:type="character" w:styleId="WW8Num168z0">
    <w:name w:val="WW8Num16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68z1">
    <w:name w:val="WW8Num168z1"/>
    <w:qFormat/>
    <w:rPr>
      <w:lang w:val="en-US" w:bidi="en-US"/>
    </w:rPr>
  </w:style>
  <w:style w:type="character" w:styleId="WW8Num169z0">
    <w:name w:val="WW8Num16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69z1">
    <w:name w:val="WW8Num169z1"/>
    <w:qFormat/>
    <w:rPr>
      <w:lang w:val="en-US" w:bidi="en-US"/>
    </w:rPr>
  </w:style>
  <w:style w:type="character" w:styleId="WW8Num170z0">
    <w:name w:val="WW8Num17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70z1">
    <w:name w:val="WW8Num170z1"/>
    <w:qFormat/>
    <w:rPr>
      <w:lang w:val="en-US" w:bidi="en-US"/>
    </w:rPr>
  </w:style>
  <w:style w:type="character" w:styleId="WW8Num171z0">
    <w:name w:val="WW8Num17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71z1">
    <w:name w:val="WW8Num171z1"/>
    <w:qFormat/>
    <w:rPr>
      <w:lang w:val="en-US" w:bidi="en-US"/>
    </w:rPr>
  </w:style>
  <w:style w:type="character" w:styleId="WW8Num172z0">
    <w:name w:val="WW8Num17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72z1">
    <w:name w:val="WW8Num172z1"/>
    <w:qFormat/>
    <w:rPr>
      <w:lang w:val="en-US" w:bidi="en-US"/>
    </w:rPr>
  </w:style>
  <w:style w:type="character" w:styleId="WW8Num173z0">
    <w:name w:val="WW8Num17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73z1">
    <w:name w:val="WW8Num173z1"/>
    <w:qFormat/>
    <w:rPr>
      <w:lang w:val="en-US" w:bidi="en-US"/>
    </w:rPr>
  </w:style>
  <w:style w:type="character" w:styleId="WW8Num174z0">
    <w:name w:val="WW8Num17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74z1">
    <w:name w:val="WW8Num174z1"/>
    <w:qFormat/>
    <w:rPr>
      <w:lang w:val="en-US" w:bidi="en-US"/>
    </w:rPr>
  </w:style>
  <w:style w:type="character" w:styleId="WW8Num175z0">
    <w:name w:val="WW8Num17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75z1">
    <w:name w:val="WW8Num175z1"/>
    <w:qFormat/>
    <w:rPr>
      <w:lang w:val="en-US" w:bidi="en-US"/>
    </w:rPr>
  </w:style>
  <w:style w:type="character" w:styleId="WW8Num176z0">
    <w:name w:val="WW8Num17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76z1">
    <w:name w:val="WW8Num176z1"/>
    <w:qFormat/>
    <w:rPr>
      <w:lang w:val="en-US" w:bidi="en-US"/>
    </w:rPr>
  </w:style>
  <w:style w:type="character" w:styleId="WW8Num177z0">
    <w:name w:val="WW8Num17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77z1">
    <w:name w:val="WW8Num177z1"/>
    <w:qFormat/>
    <w:rPr>
      <w:lang w:val="en-US" w:bidi="en-US"/>
    </w:rPr>
  </w:style>
  <w:style w:type="character" w:styleId="WW8Num178z0">
    <w:name w:val="WW8Num17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78z1">
    <w:name w:val="WW8Num178z1"/>
    <w:qFormat/>
    <w:rPr>
      <w:lang w:val="en-US" w:bidi="en-US"/>
    </w:rPr>
  </w:style>
  <w:style w:type="character" w:styleId="WW8Num179z0">
    <w:name w:val="WW8Num17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79z1">
    <w:name w:val="WW8Num179z1"/>
    <w:qFormat/>
    <w:rPr>
      <w:lang w:val="en-US" w:bidi="en-US"/>
    </w:rPr>
  </w:style>
  <w:style w:type="character" w:styleId="WW8Num180z0">
    <w:name w:val="WW8Num18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80z1">
    <w:name w:val="WW8Num180z1"/>
    <w:qFormat/>
    <w:rPr>
      <w:rFonts w:ascii="Arial Black" w:hAnsi="Arial Black" w:eastAsia="Arial Black" w:cs="Arial Black"/>
      <w:color w:val="231F20"/>
      <w:w w:val="66"/>
      <w:sz w:val="16"/>
      <w:szCs w:val="16"/>
      <w:lang w:val="en-US" w:bidi="en-US"/>
    </w:rPr>
  </w:style>
  <w:style w:type="character" w:styleId="WW8Num180z2">
    <w:name w:val="WW8Num180z2"/>
    <w:qFormat/>
    <w:rPr>
      <w:lang w:val="en-US" w:bidi="en-US"/>
    </w:rPr>
  </w:style>
  <w:style w:type="character" w:styleId="WW8Num181z0">
    <w:name w:val="WW8Num18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81z1">
    <w:name w:val="WW8Num181z1"/>
    <w:qFormat/>
    <w:rPr>
      <w:lang w:val="en-US" w:bidi="en-US"/>
    </w:rPr>
  </w:style>
  <w:style w:type="character" w:styleId="WW8Num182z0">
    <w:name w:val="WW8Num18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82z1">
    <w:name w:val="WW8Num182z1"/>
    <w:qFormat/>
    <w:rPr>
      <w:lang w:val="en-US" w:bidi="en-US"/>
    </w:rPr>
  </w:style>
  <w:style w:type="character" w:styleId="WW8Num183z0">
    <w:name w:val="WW8Num18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83z1">
    <w:name w:val="WW8Num183z1"/>
    <w:qFormat/>
    <w:rPr>
      <w:lang w:val="en-US" w:bidi="en-US"/>
    </w:rPr>
  </w:style>
  <w:style w:type="character" w:styleId="WW8Num184z0">
    <w:name w:val="WW8Num18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84z1">
    <w:name w:val="WW8Num184z1"/>
    <w:qFormat/>
    <w:rPr>
      <w:lang w:val="en-US" w:bidi="en-US"/>
    </w:rPr>
  </w:style>
  <w:style w:type="character" w:styleId="WW8Num185z0">
    <w:name w:val="WW8Num18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85z1">
    <w:name w:val="WW8Num185z1"/>
    <w:qFormat/>
    <w:rPr>
      <w:lang w:val="en-US" w:bidi="en-US"/>
    </w:rPr>
  </w:style>
  <w:style w:type="character" w:styleId="WW8Num186z0">
    <w:name w:val="WW8Num18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86z1">
    <w:name w:val="WW8Num186z1"/>
    <w:qFormat/>
    <w:rPr>
      <w:lang w:val="en-US" w:bidi="en-US"/>
    </w:rPr>
  </w:style>
  <w:style w:type="character" w:styleId="WW8Num187z0">
    <w:name w:val="WW8Num18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87z1">
    <w:name w:val="WW8Num187z1"/>
    <w:qFormat/>
    <w:rPr>
      <w:lang w:val="en-US" w:bidi="en-US"/>
    </w:rPr>
  </w:style>
  <w:style w:type="character" w:styleId="WW8Num188z0">
    <w:name w:val="WW8Num18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88z1">
    <w:name w:val="WW8Num188z1"/>
    <w:qFormat/>
    <w:rPr>
      <w:lang w:val="en-US" w:bidi="en-US"/>
    </w:rPr>
  </w:style>
  <w:style w:type="character" w:styleId="WW8Num189z0">
    <w:name w:val="WW8Num18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89z1">
    <w:name w:val="WW8Num189z1"/>
    <w:qFormat/>
    <w:rPr>
      <w:lang w:val="en-US" w:bidi="en-US"/>
    </w:rPr>
  </w:style>
  <w:style w:type="character" w:styleId="WW8Num190z0">
    <w:name w:val="WW8Num19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90z1">
    <w:name w:val="WW8Num190z1"/>
    <w:qFormat/>
    <w:rPr>
      <w:lang w:val="en-US" w:bidi="en-US"/>
    </w:rPr>
  </w:style>
  <w:style w:type="character" w:styleId="WW8Num191z0">
    <w:name w:val="WW8Num19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91z1">
    <w:name w:val="WW8Num191z1"/>
    <w:qFormat/>
    <w:rPr>
      <w:lang w:val="en-US" w:bidi="en-US"/>
    </w:rPr>
  </w:style>
  <w:style w:type="character" w:styleId="WW8Num192z0">
    <w:name w:val="WW8Num19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92z1">
    <w:name w:val="WW8Num192z1"/>
    <w:qFormat/>
    <w:rPr>
      <w:lang w:val="en-US" w:bidi="en-US"/>
    </w:rPr>
  </w:style>
  <w:style w:type="character" w:styleId="WW8Num193z0">
    <w:name w:val="WW8Num19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93z1">
    <w:name w:val="WW8Num193z1"/>
    <w:qFormat/>
    <w:rPr>
      <w:lang w:val="en-US" w:bidi="en-US"/>
    </w:rPr>
  </w:style>
  <w:style w:type="character" w:styleId="WW8Num194z0">
    <w:name w:val="WW8Num19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94z1">
    <w:name w:val="WW8Num194z1"/>
    <w:qFormat/>
    <w:rPr>
      <w:lang w:val="en-US" w:bidi="en-US"/>
    </w:rPr>
  </w:style>
  <w:style w:type="character" w:styleId="WW8Num195z0">
    <w:name w:val="WW8Num19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95z1">
    <w:name w:val="WW8Num195z1"/>
    <w:qFormat/>
    <w:rPr>
      <w:lang w:val="en-US" w:bidi="en-US"/>
    </w:rPr>
  </w:style>
  <w:style w:type="character" w:styleId="WW8Num196z0">
    <w:name w:val="WW8Num19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96z1">
    <w:name w:val="WW8Num196z1"/>
    <w:qFormat/>
    <w:rPr>
      <w:lang w:val="en-US" w:bidi="en-US"/>
    </w:rPr>
  </w:style>
  <w:style w:type="character" w:styleId="WW8Num197z0">
    <w:name w:val="WW8Num19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97z1">
    <w:name w:val="WW8Num197z1"/>
    <w:qFormat/>
    <w:rPr>
      <w:lang w:val="en-US" w:bidi="en-US"/>
    </w:rPr>
  </w:style>
  <w:style w:type="character" w:styleId="WW8Num198z0">
    <w:name w:val="WW8Num19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98z1">
    <w:name w:val="WW8Num198z1"/>
    <w:qFormat/>
    <w:rPr>
      <w:lang w:val="en-US" w:bidi="en-US"/>
    </w:rPr>
  </w:style>
  <w:style w:type="character" w:styleId="WW8Num199z0">
    <w:name w:val="WW8Num19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99z1">
    <w:name w:val="WW8Num199z1"/>
    <w:qFormat/>
    <w:rPr>
      <w:lang w:val="en-US" w:bidi="en-US"/>
    </w:rPr>
  </w:style>
  <w:style w:type="character" w:styleId="WW8Num200z0">
    <w:name w:val="WW8Num20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00z1">
    <w:name w:val="WW8Num200z1"/>
    <w:qFormat/>
    <w:rPr>
      <w:lang w:val="en-US" w:bidi="en-US"/>
    </w:rPr>
  </w:style>
  <w:style w:type="character" w:styleId="WW8Num201z0">
    <w:name w:val="WW8Num20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01z1">
    <w:name w:val="WW8Num201z1"/>
    <w:qFormat/>
    <w:rPr>
      <w:lang w:val="en-US" w:bidi="en-US"/>
    </w:rPr>
  </w:style>
  <w:style w:type="character" w:styleId="WW8Num202z0">
    <w:name w:val="WW8Num20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02z1">
    <w:name w:val="WW8Num202z1"/>
    <w:qFormat/>
    <w:rPr>
      <w:lang w:val="en-US" w:bidi="en-US"/>
    </w:rPr>
  </w:style>
  <w:style w:type="character" w:styleId="WW8Num203z0">
    <w:name w:val="WW8Num20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03z1">
    <w:name w:val="WW8Num203z1"/>
    <w:qFormat/>
    <w:rPr>
      <w:lang w:val="en-US" w:bidi="en-US"/>
    </w:rPr>
  </w:style>
  <w:style w:type="character" w:styleId="WW8Num204z0">
    <w:name w:val="WW8Num20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04z1">
    <w:name w:val="WW8Num204z1"/>
    <w:qFormat/>
    <w:rPr>
      <w:lang w:val="en-US" w:bidi="en-US"/>
    </w:rPr>
  </w:style>
  <w:style w:type="character" w:styleId="WW8Num205z0">
    <w:name w:val="WW8Num20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05z1">
    <w:name w:val="WW8Num205z1"/>
    <w:qFormat/>
    <w:rPr>
      <w:lang w:val="en-US" w:bidi="en-US"/>
    </w:rPr>
  </w:style>
  <w:style w:type="character" w:styleId="WW8Num206z0">
    <w:name w:val="WW8Num20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06z1">
    <w:name w:val="WW8Num206z1"/>
    <w:qFormat/>
    <w:rPr>
      <w:lang w:val="en-US" w:bidi="en-US"/>
    </w:rPr>
  </w:style>
  <w:style w:type="character" w:styleId="WW8Num207z0">
    <w:name w:val="WW8Num20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07z1">
    <w:name w:val="WW8Num207z1"/>
    <w:qFormat/>
    <w:rPr>
      <w:lang w:val="en-US" w:bidi="en-US"/>
    </w:rPr>
  </w:style>
  <w:style w:type="character" w:styleId="WW8Num208z0">
    <w:name w:val="WW8Num20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08z1">
    <w:name w:val="WW8Num208z1"/>
    <w:qFormat/>
    <w:rPr>
      <w:lang w:val="en-US" w:bidi="en-US"/>
    </w:rPr>
  </w:style>
  <w:style w:type="character" w:styleId="WW8Num209z0">
    <w:name w:val="WW8Num20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09z1">
    <w:name w:val="WW8Num209z1"/>
    <w:qFormat/>
    <w:rPr>
      <w:lang w:val="en-US" w:bidi="en-US"/>
    </w:rPr>
  </w:style>
  <w:style w:type="character" w:styleId="WW8Num210z0">
    <w:name w:val="WW8Num21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10z1">
    <w:name w:val="WW8Num210z1"/>
    <w:qFormat/>
    <w:rPr>
      <w:lang w:val="en-US" w:bidi="en-US"/>
    </w:rPr>
  </w:style>
  <w:style w:type="character" w:styleId="WW8Num211z0">
    <w:name w:val="WW8Num21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11z1">
    <w:name w:val="WW8Num211z1"/>
    <w:qFormat/>
    <w:rPr>
      <w:lang w:val="en-US" w:bidi="en-US"/>
    </w:rPr>
  </w:style>
  <w:style w:type="character" w:styleId="WW8Num212z0">
    <w:name w:val="WW8Num21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12z1">
    <w:name w:val="WW8Num212z1"/>
    <w:qFormat/>
    <w:rPr>
      <w:lang w:val="en-US" w:bidi="en-US"/>
    </w:rPr>
  </w:style>
  <w:style w:type="character" w:styleId="WW8Num213z0">
    <w:name w:val="WW8Num21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13z1">
    <w:name w:val="WW8Num213z1"/>
    <w:qFormat/>
    <w:rPr>
      <w:lang w:val="en-US" w:bidi="en-US"/>
    </w:rPr>
  </w:style>
  <w:style w:type="character" w:styleId="WW8Num214z0">
    <w:name w:val="WW8Num21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14z1">
    <w:name w:val="WW8Num214z1"/>
    <w:qFormat/>
    <w:rPr>
      <w:lang w:val="en-US" w:bidi="en-US"/>
    </w:rPr>
  </w:style>
  <w:style w:type="character" w:styleId="WW8Num215z0">
    <w:name w:val="WW8Num21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15z1">
    <w:name w:val="WW8Num215z1"/>
    <w:qFormat/>
    <w:rPr>
      <w:lang w:val="en-US" w:bidi="en-US"/>
    </w:rPr>
  </w:style>
  <w:style w:type="character" w:styleId="WW8Num216z0">
    <w:name w:val="WW8Num21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16z1">
    <w:name w:val="WW8Num216z1"/>
    <w:qFormat/>
    <w:rPr>
      <w:lang w:val="en-US" w:bidi="en-US"/>
    </w:rPr>
  </w:style>
  <w:style w:type="character" w:styleId="WW8Num217z0">
    <w:name w:val="WW8Num21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17z1">
    <w:name w:val="WW8Num217z1"/>
    <w:qFormat/>
    <w:rPr>
      <w:lang w:val="en-US" w:bidi="en-US"/>
    </w:rPr>
  </w:style>
  <w:style w:type="character" w:styleId="WW8Num218z0">
    <w:name w:val="WW8Num21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18z1">
    <w:name w:val="WW8Num218z1"/>
    <w:qFormat/>
    <w:rPr>
      <w:lang w:val="en-US" w:bidi="en-US"/>
    </w:rPr>
  </w:style>
  <w:style w:type="character" w:styleId="WW8Num219z0">
    <w:name w:val="WW8Num21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19z1">
    <w:name w:val="WW8Num219z1"/>
    <w:qFormat/>
    <w:rPr>
      <w:lang w:val="en-US" w:bidi="en-US"/>
    </w:rPr>
  </w:style>
  <w:style w:type="character" w:styleId="WW8Num220z0">
    <w:name w:val="WW8Num22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20z1">
    <w:name w:val="WW8Num220z1"/>
    <w:qFormat/>
    <w:rPr>
      <w:lang w:val="en-US" w:bidi="en-US"/>
    </w:rPr>
  </w:style>
  <w:style w:type="character" w:styleId="WW8Num221z0">
    <w:name w:val="WW8Num22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21z1">
    <w:name w:val="WW8Num221z1"/>
    <w:qFormat/>
    <w:rPr>
      <w:lang w:val="en-US" w:bidi="en-US"/>
    </w:rPr>
  </w:style>
  <w:style w:type="character" w:styleId="WW8Num222z0">
    <w:name w:val="WW8Num22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22z1">
    <w:name w:val="WW8Num222z1"/>
    <w:qFormat/>
    <w:rPr>
      <w:lang w:val="en-US" w:bidi="en-US"/>
    </w:rPr>
  </w:style>
  <w:style w:type="character" w:styleId="WW8Num223z0">
    <w:name w:val="WW8Num22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23z1">
    <w:name w:val="WW8Num223z1"/>
    <w:qFormat/>
    <w:rPr>
      <w:lang w:val="en-US" w:bidi="en-US"/>
    </w:rPr>
  </w:style>
  <w:style w:type="character" w:styleId="WW8Num224z0">
    <w:name w:val="WW8Num22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24z1">
    <w:name w:val="WW8Num224z1"/>
    <w:qFormat/>
    <w:rPr>
      <w:lang w:val="en-US" w:bidi="en-US"/>
    </w:rPr>
  </w:style>
  <w:style w:type="character" w:styleId="WW8Num225z0">
    <w:name w:val="WW8Num22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25z1">
    <w:name w:val="WW8Num225z1"/>
    <w:qFormat/>
    <w:rPr>
      <w:lang w:val="en-US" w:bidi="en-US"/>
    </w:rPr>
  </w:style>
  <w:style w:type="character" w:styleId="WW8Num226z0">
    <w:name w:val="WW8Num22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26z1">
    <w:name w:val="WW8Num226z1"/>
    <w:qFormat/>
    <w:rPr>
      <w:lang w:val="en-US" w:bidi="en-US"/>
    </w:rPr>
  </w:style>
  <w:style w:type="character" w:styleId="WW8Num227z0">
    <w:name w:val="WW8Num22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27z1">
    <w:name w:val="WW8Num227z1"/>
    <w:qFormat/>
    <w:rPr>
      <w:lang w:val="en-US" w:bidi="en-US"/>
    </w:rPr>
  </w:style>
  <w:style w:type="character" w:styleId="WW8Num228z0">
    <w:name w:val="WW8Num22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28z1">
    <w:name w:val="WW8Num228z1"/>
    <w:qFormat/>
    <w:rPr>
      <w:lang w:val="en-US" w:bidi="en-US"/>
    </w:rPr>
  </w:style>
  <w:style w:type="character" w:styleId="WW8Num229z0">
    <w:name w:val="WW8Num22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29z1">
    <w:name w:val="WW8Num229z1"/>
    <w:qFormat/>
    <w:rPr>
      <w:lang w:val="en-US" w:bidi="en-US"/>
    </w:rPr>
  </w:style>
  <w:style w:type="character" w:styleId="WW8Num230z0">
    <w:name w:val="WW8Num23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30z1">
    <w:name w:val="WW8Num230z1"/>
    <w:qFormat/>
    <w:rPr>
      <w:lang w:val="en-US" w:bidi="en-US"/>
    </w:rPr>
  </w:style>
  <w:style w:type="character" w:styleId="WW8Num231z0">
    <w:name w:val="WW8Num23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31z1">
    <w:name w:val="WW8Num231z1"/>
    <w:qFormat/>
    <w:rPr>
      <w:lang w:val="en-US" w:bidi="en-US"/>
    </w:rPr>
  </w:style>
  <w:style w:type="character" w:styleId="WW8Num232z0">
    <w:name w:val="WW8Num23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32z1">
    <w:name w:val="WW8Num232z1"/>
    <w:qFormat/>
    <w:rPr>
      <w:lang w:val="en-US" w:bidi="en-US"/>
    </w:rPr>
  </w:style>
  <w:style w:type="character" w:styleId="WW8Num233z0">
    <w:name w:val="WW8Num23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33z1">
    <w:name w:val="WW8Num233z1"/>
    <w:qFormat/>
    <w:rPr>
      <w:lang w:val="en-US" w:bidi="en-US"/>
    </w:rPr>
  </w:style>
  <w:style w:type="character" w:styleId="WW8Num234z0">
    <w:name w:val="WW8Num23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34z1">
    <w:name w:val="WW8Num234z1"/>
    <w:qFormat/>
    <w:rPr>
      <w:lang w:val="en-US" w:bidi="en-US"/>
    </w:rPr>
  </w:style>
  <w:style w:type="character" w:styleId="WW8Num235z0">
    <w:name w:val="WW8Num23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35z1">
    <w:name w:val="WW8Num235z1"/>
    <w:qFormat/>
    <w:rPr>
      <w:lang w:val="en-US" w:bidi="en-US"/>
    </w:rPr>
  </w:style>
  <w:style w:type="character" w:styleId="WW8Num236z0">
    <w:name w:val="WW8Num23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36z1">
    <w:name w:val="WW8Num236z1"/>
    <w:qFormat/>
    <w:rPr>
      <w:rFonts w:ascii="Arial Black" w:hAnsi="Arial Black" w:eastAsia="Arial Black" w:cs="Arial Black"/>
      <w:color w:val="231F20"/>
      <w:spacing w:val="-3"/>
      <w:w w:val="62"/>
      <w:sz w:val="16"/>
      <w:szCs w:val="16"/>
      <w:lang w:val="en-US" w:bidi="en-US"/>
    </w:rPr>
  </w:style>
  <w:style w:type="character" w:styleId="WW8Num236z2">
    <w:name w:val="WW8Num236z2"/>
    <w:qFormat/>
    <w:rPr>
      <w:lang w:val="en-US" w:bidi="en-US"/>
    </w:rPr>
  </w:style>
  <w:style w:type="character" w:styleId="WW8Num237z0">
    <w:name w:val="WW8Num23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37z1">
    <w:name w:val="WW8Num237z1"/>
    <w:qFormat/>
    <w:rPr>
      <w:lang w:val="en-US" w:bidi="en-US"/>
    </w:rPr>
  </w:style>
  <w:style w:type="character" w:styleId="WW8Num238z0">
    <w:name w:val="WW8Num23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38z1">
    <w:name w:val="WW8Num238z1"/>
    <w:qFormat/>
    <w:rPr>
      <w:lang w:val="en-US" w:bidi="en-US"/>
    </w:rPr>
  </w:style>
  <w:style w:type="character" w:styleId="WW8Num239z0">
    <w:name w:val="WW8Num23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39z1">
    <w:name w:val="WW8Num239z1"/>
    <w:qFormat/>
    <w:rPr>
      <w:lang w:val="en-US" w:bidi="en-US"/>
    </w:rPr>
  </w:style>
  <w:style w:type="character" w:styleId="WW8Num240z0">
    <w:name w:val="WW8Num24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40z1">
    <w:name w:val="WW8Num240z1"/>
    <w:qFormat/>
    <w:rPr>
      <w:lang w:val="en-US" w:bidi="en-US"/>
    </w:rPr>
  </w:style>
  <w:style w:type="character" w:styleId="WW8Num241z0">
    <w:name w:val="WW8Num24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41z1">
    <w:name w:val="WW8Num241z1"/>
    <w:qFormat/>
    <w:rPr>
      <w:lang w:val="en-US" w:bidi="en-US"/>
    </w:rPr>
  </w:style>
  <w:style w:type="character" w:styleId="WW8Num242z0">
    <w:name w:val="WW8Num24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42z1">
    <w:name w:val="WW8Num242z1"/>
    <w:qFormat/>
    <w:rPr>
      <w:lang w:val="en-US" w:bidi="en-US"/>
    </w:rPr>
  </w:style>
  <w:style w:type="character" w:styleId="WW8Num243z0">
    <w:name w:val="WW8Num24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43z1">
    <w:name w:val="WW8Num243z1"/>
    <w:qFormat/>
    <w:rPr>
      <w:lang w:val="en-US" w:bidi="en-US"/>
    </w:rPr>
  </w:style>
  <w:style w:type="character" w:styleId="WW8Num244z0">
    <w:name w:val="WW8Num24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44z1">
    <w:name w:val="WW8Num244z1"/>
    <w:qFormat/>
    <w:rPr>
      <w:lang w:val="en-US" w:bidi="en-US"/>
    </w:rPr>
  </w:style>
  <w:style w:type="character" w:styleId="WW8Num245z0">
    <w:name w:val="WW8Num24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45z1">
    <w:name w:val="WW8Num245z1"/>
    <w:qFormat/>
    <w:rPr>
      <w:lang w:val="en-US" w:bidi="en-US"/>
    </w:rPr>
  </w:style>
  <w:style w:type="character" w:styleId="WW8Num246z0">
    <w:name w:val="WW8Num24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46z1">
    <w:name w:val="WW8Num246z1"/>
    <w:qFormat/>
    <w:rPr>
      <w:lang w:val="en-US" w:bidi="en-US"/>
    </w:rPr>
  </w:style>
  <w:style w:type="character" w:styleId="WW8Num247z0">
    <w:name w:val="WW8Num24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47z1">
    <w:name w:val="WW8Num247z1"/>
    <w:qFormat/>
    <w:rPr>
      <w:lang w:val="en-US" w:bidi="en-US"/>
    </w:rPr>
  </w:style>
  <w:style w:type="character" w:styleId="WW8Num248z0">
    <w:name w:val="WW8Num24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48z1">
    <w:name w:val="WW8Num248z1"/>
    <w:qFormat/>
    <w:rPr>
      <w:lang w:val="en-US" w:bidi="en-US"/>
    </w:rPr>
  </w:style>
  <w:style w:type="character" w:styleId="WW8Num249z0">
    <w:name w:val="WW8Num24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49z1">
    <w:name w:val="WW8Num249z1"/>
    <w:qFormat/>
    <w:rPr>
      <w:lang w:val="en-US" w:bidi="en-US"/>
    </w:rPr>
  </w:style>
  <w:style w:type="character" w:styleId="WW8Num250z0">
    <w:name w:val="WW8Num25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50z1">
    <w:name w:val="WW8Num250z1"/>
    <w:qFormat/>
    <w:rPr>
      <w:lang w:val="en-US" w:bidi="en-US"/>
    </w:rPr>
  </w:style>
  <w:style w:type="character" w:styleId="WW8Num251z0">
    <w:name w:val="WW8Num25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51z1">
    <w:name w:val="WW8Num251z1"/>
    <w:qFormat/>
    <w:rPr>
      <w:lang w:val="en-US" w:bidi="en-US"/>
    </w:rPr>
  </w:style>
  <w:style w:type="character" w:styleId="WW8Num252z0">
    <w:name w:val="WW8Num25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52z1">
    <w:name w:val="WW8Num252z1"/>
    <w:qFormat/>
    <w:rPr>
      <w:lang w:val="en-US" w:bidi="en-US"/>
    </w:rPr>
  </w:style>
  <w:style w:type="character" w:styleId="WW8Num253z0">
    <w:name w:val="WW8Num25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53z1">
    <w:name w:val="WW8Num253z1"/>
    <w:qFormat/>
    <w:rPr>
      <w:lang w:val="en-US" w:bidi="en-US"/>
    </w:rPr>
  </w:style>
  <w:style w:type="character" w:styleId="WW8Num254z0">
    <w:name w:val="WW8Num25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54z1">
    <w:name w:val="WW8Num254z1"/>
    <w:qFormat/>
    <w:rPr>
      <w:lang w:val="en-US" w:bidi="en-US"/>
    </w:rPr>
  </w:style>
  <w:style w:type="character" w:styleId="WW8Num255z0">
    <w:name w:val="WW8Num25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55z1">
    <w:name w:val="WW8Num255z1"/>
    <w:qFormat/>
    <w:rPr>
      <w:lang w:val="en-US" w:bidi="en-US"/>
    </w:rPr>
  </w:style>
  <w:style w:type="character" w:styleId="WW8Num256z0">
    <w:name w:val="WW8Num25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56z1">
    <w:name w:val="WW8Num256z1"/>
    <w:qFormat/>
    <w:rPr>
      <w:lang w:val="en-US" w:bidi="en-US"/>
    </w:rPr>
  </w:style>
  <w:style w:type="character" w:styleId="WW8Num257z0">
    <w:name w:val="WW8Num25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57z1">
    <w:name w:val="WW8Num257z1"/>
    <w:qFormat/>
    <w:rPr>
      <w:lang w:val="en-US" w:bidi="en-US"/>
    </w:rPr>
  </w:style>
  <w:style w:type="character" w:styleId="WW8Num258z0">
    <w:name w:val="WW8Num25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58z1">
    <w:name w:val="WW8Num258z1"/>
    <w:qFormat/>
    <w:rPr>
      <w:lang w:val="en-US" w:bidi="en-US"/>
    </w:rPr>
  </w:style>
  <w:style w:type="character" w:styleId="WW8Num259z0">
    <w:name w:val="WW8Num25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59z1">
    <w:name w:val="WW8Num259z1"/>
    <w:qFormat/>
    <w:rPr>
      <w:lang w:val="en-US" w:bidi="en-US"/>
    </w:rPr>
  </w:style>
  <w:style w:type="character" w:styleId="WW8Num260z0">
    <w:name w:val="WW8Num26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60z1">
    <w:name w:val="WW8Num260z1"/>
    <w:qFormat/>
    <w:rPr>
      <w:lang w:val="en-US" w:bidi="en-US"/>
    </w:rPr>
  </w:style>
  <w:style w:type="character" w:styleId="WW8Num261z0">
    <w:name w:val="WW8Num26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61z1">
    <w:name w:val="WW8Num261z1"/>
    <w:qFormat/>
    <w:rPr>
      <w:lang w:val="en-US" w:bidi="en-US"/>
    </w:rPr>
  </w:style>
  <w:style w:type="character" w:styleId="WW8Num262z0">
    <w:name w:val="WW8Num26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62z1">
    <w:name w:val="WW8Num262z1"/>
    <w:qFormat/>
    <w:rPr>
      <w:lang w:val="en-US" w:bidi="en-US"/>
    </w:rPr>
  </w:style>
  <w:style w:type="character" w:styleId="WW8Num263z0">
    <w:name w:val="WW8Num26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63z1">
    <w:name w:val="WW8Num263z1"/>
    <w:qFormat/>
    <w:rPr>
      <w:lang w:val="en-US" w:bidi="en-US"/>
    </w:rPr>
  </w:style>
  <w:style w:type="character" w:styleId="WW8Num264z0">
    <w:name w:val="WW8Num26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64z1">
    <w:name w:val="WW8Num264z1"/>
    <w:qFormat/>
    <w:rPr>
      <w:lang w:val="en-US" w:bidi="en-US"/>
    </w:rPr>
  </w:style>
  <w:style w:type="character" w:styleId="WW8Num265z0">
    <w:name w:val="WW8Num26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65z1">
    <w:name w:val="WW8Num265z1"/>
    <w:qFormat/>
    <w:rPr>
      <w:lang w:val="en-US" w:bidi="en-US"/>
    </w:rPr>
  </w:style>
  <w:style w:type="character" w:styleId="WW8Num266z0">
    <w:name w:val="WW8Num26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66z1">
    <w:name w:val="WW8Num266z1"/>
    <w:qFormat/>
    <w:rPr>
      <w:lang w:val="en-US" w:bidi="en-US"/>
    </w:rPr>
  </w:style>
  <w:style w:type="character" w:styleId="WW8Num267z0">
    <w:name w:val="WW8Num26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67z1">
    <w:name w:val="WW8Num267z1"/>
    <w:qFormat/>
    <w:rPr>
      <w:lang w:val="en-US" w:bidi="en-US"/>
    </w:rPr>
  </w:style>
  <w:style w:type="character" w:styleId="WW8Num268z0">
    <w:name w:val="WW8Num26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68z1">
    <w:name w:val="WW8Num268z1"/>
    <w:qFormat/>
    <w:rPr>
      <w:lang w:val="en-US" w:bidi="en-US"/>
    </w:rPr>
  </w:style>
  <w:style w:type="character" w:styleId="WW8Num269z0">
    <w:name w:val="WW8Num26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69z1">
    <w:name w:val="WW8Num269z1"/>
    <w:qFormat/>
    <w:rPr>
      <w:lang w:val="en-US" w:bidi="en-US"/>
    </w:rPr>
  </w:style>
  <w:style w:type="character" w:styleId="WW8Num270z0">
    <w:name w:val="WW8Num27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70z1">
    <w:name w:val="WW8Num270z1"/>
    <w:qFormat/>
    <w:rPr>
      <w:lang w:val="en-US" w:bidi="en-US"/>
    </w:rPr>
  </w:style>
  <w:style w:type="character" w:styleId="WW8Num271z0">
    <w:name w:val="WW8Num27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71z1">
    <w:name w:val="WW8Num271z1"/>
    <w:qFormat/>
    <w:rPr>
      <w:lang w:val="en-US" w:bidi="en-US"/>
    </w:rPr>
  </w:style>
  <w:style w:type="character" w:styleId="WW8Num272z0">
    <w:name w:val="WW8Num27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72z1">
    <w:name w:val="WW8Num272z1"/>
    <w:qFormat/>
    <w:rPr>
      <w:lang w:val="en-US" w:bidi="en-US"/>
    </w:rPr>
  </w:style>
  <w:style w:type="character" w:styleId="WW8Num273z0">
    <w:name w:val="WW8Num27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73z1">
    <w:name w:val="WW8Num273z1"/>
    <w:qFormat/>
    <w:rPr>
      <w:lang w:val="en-US" w:bidi="en-US"/>
    </w:rPr>
  </w:style>
  <w:style w:type="character" w:styleId="WW8Num274z0">
    <w:name w:val="WW8Num27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74z1">
    <w:name w:val="WW8Num274z1"/>
    <w:qFormat/>
    <w:rPr>
      <w:lang w:val="en-US" w:bidi="en-US"/>
    </w:rPr>
  </w:style>
  <w:style w:type="character" w:styleId="WW8Num275z0">
    <w:name w:val="WW8Num27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75z1">
    <w:name w:val="WW8Num275z1"/>
    <w:qFormat/>
    <w:rPr>
      <w:lang w:val="en-US" w:bidi="en-US"/>
    </w:rPr>
  </w:style>
  <w:style w:type="character" w:styleId="WW8Num276z0">
    <w:name w:val="WW8Num27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76z1">
    <w:name w:val="WW8Num276z1"/>
    <w:qFormat/>
    <w:rPr>
      <w:lang w:val="en-US" w:bidi="en-US"/>
    </w:rPr>
  </w:style>
  <w:style w:type="character" w:styleId="WW8Num277z0">
    <w:name w:val="WW8Num27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77z1">
    <w:name w:val="WW8Num277z1"/>
    <w:qFormat/>
    <w:rPr>
      <w:lang w:val="en-US" w:bidi="en-US"/>
    </w:rPr>
  </w:style>
  <w:style w:type="character" w:styleId="WW8Num278z0">
    <w:name w:val="WW8Num27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78z1">
    <w:name w:val="WW8Num278z1"/>
    <w:qFormat/>
    <w:rPr>
      <w:lang w:val="en-US" w:bidi="en-US"/>
    </w:rPr>
  </w:style>
  <w:style w:type="character" w:styleId="WW8Num279z0">
    <w:name w:val="WW8Num27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79z1">
    <w:name w:val="WW8Num279z1"/>
    <w:qFormat/>
    <w:rPr>
      <w:lang w:val="en-US" w:bidi="en-US"/>
    </w:rPr>
  </w:style>
  <w:style w:type="character" w:styleId="WW8Num280z0">
    <w:name w:val="WW8Num28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80z1">
    <w:name w:val="WW8Num280z1"/>
    <w:qFormat/>
    <w:rPr>
      <w:lang w:val="en-US" w:bidi="en-US"/>
    </w:rPr>
  </w:style>
  <w:style w:type="character" w:styleId="WW8Num281z0">
    <w:name w:val="WW8Num28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81z1">
    <w:name w:val="WW8Num281z1"/>
    <w:qFormat/>
    <w:rPr>
      <w:lang w:val="en-US" w:bidi="en-US"/>
    </w:rPr>
  </w:style>
  <w:style w:type="character" w:styleId="WW8Num282z0">
    <w:name w:val="WW8Num28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82z1">
    <w:name w:val="WW8Num282z1"/>
    <w:qFormat/>
    <w:rPr>
      <w:lang w:val="en-US" w:bidi="en-US"/>
    </w:rPr>
  </w:style>
  <w:style w:type="character" w:styleId="WW8Num283z0">
    <w:name w:val="WW8Num28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83z1">
    <w:name w:val="WW8Num283z1"/>
    <w:qFormat/>
    <w:rPr>
      <w:lang w:val="en-US" w:bidi="en-US"/>
    </w:rPr>
  </w:style>
  <w:style w:type="character" w:styleId="WW8Num284z0">
    <w:name w:val="WW8Num28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84z1">
    <w:name w:val="WW8Num284z1"/>
    <w:qFormat/>
    <w:rPr>
      <w:lang w:val="en-US" w:bidi="en-US"/>
    </w:rPr>
  </w:style>
  <w:style w:type="character" w:styleId="WW8Num285z0">
    <w:name w:val="WW8Num28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85z1">
    <w:name w:val="WW8Num285z1"/>
    <w:qFormat/>
    <w:rPr>
      <w:lang w:val="en-US" w:bidi="en-US"/>
    </w:rPr>
  </w:style>
  <w:style w:type="character" w:styleId="WW8Num286z0">
    <w:name w:val="WW8Num28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86z1">
    <w:name w:val="WW8Num286z1"/>
    <w:qFormat/>
    <w:rPr>
      <w:lang w:val="en-US" w:bidi="en-US"/>
    </w:rPr>
  </w:style>
  <w:style w:type="character" w:styleId="WW8Num287z0">
    <w:name w:val="WW8Num28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87z1">
    <w:name w:val="WW8Num287z1"/>
    <w:qFormat/>
    <w:rPr>
      <w:lang w:val="en-US" w:bidi="en-US"/>
    </w:rPr>
  </w:style>
  <w:style w:type="character" w:styleId="WW8Num288z0">
    <w:name w:val="WW8Num28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88z1">
    <w:name w:val="WW8Num288z1"/>
    <w:qFormat/>
    <w:rPr>
      <w:lang w:val="en-US" w:bidi="en-US"/>
    </w:rPr>
  </w:style>
  <w:style w:type="character" w:styleId="WW8Num289z0">
    <w:name w:val="WW8Num28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89z1">
    <w:name w:val="WW8Num289z1"/>
    <w:qFormat/>
    <w:rPr>
      <w:lang w:val="en-US" w:bidi="en-US"/>
    </w:rPr>
  </w:style>
  <w:style w:type="character" w:styleId="WW8Num290z0">
    <w:name w:val="WW8Num29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90z1">
    <w:name w:val="WW8Num290z1"/>
    <w:qFormat/>
    <w:rPr>
      <w:lang w:val="en-US" w:bidi="en-US"/>
    </w:rPr>
  </w:style>
  <w:style w:type="character" w:styleId="WW8Num291z0">
    <w:name w:val="WW8Num29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91z1">
    <w:name w:val="WW8Num291z1"/>
    <w:qFormat/>
    <w:rPr>
      <w:lang w:val="en-US" w:bidi="en-US"/>
    </w:rPr>
  </w:style>
  <w:style w:type="character" w:styleId="WW8Num292z0">
    <w:name w:val="WW8Num29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92z1">
    <w:name w:val="WW8Num292z1"/>
    <w:qFormat/>
    <w:rPr>
      <w:lang w:val="en-US" w:bidi="en-US"/>
    </w:rPr>
  </w:style>
  <w:style w:type="character" w:styleId="WW8Num293z0">
    <w:name w:val="WW8Num29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93z1">
    <w:name w:val="WW8Num293z1"/>
    <w:qFormat/>
    <w:rPr>
      <w:lang w:val="en-US" w:bidi="en-US"/>
    </w:rPr>
  </w:style>
  <w:style w:type="character" w:styleId="WW8Num294z0">
    <w:name w:val="WW8Num29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94z1">
    <w:name w:val="WW8Num294z1"/>
    <w:qFormat/>
    <w:rPr>
      <w:lang w:val="en-US" w:bidi="en-US"/>
    </w:rPr>
  </w:style>
  <w:style w:type="character" w:styleId="WW8Num295z0">
    <w:name w:val="WW8Num29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95z1">
    <w:name w:val="WW8Num295z1"/>
    <w:qFormat/>
    <w:rPr>
      <w:lang w:val="en-US" w:bidi="en-US"/>
    </w:rPr>
  </w:style>
  <w:style w:type="character" w:styleId="WW8Num296z0">
    <w:name w:val="WW8Num29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96z1">
    <w:name w:val="WW8Num296z1"/>
    <w:qFormat/>
    <w:rPr>
      <w:lang w:val="en-US" w:bidi="en-US"/>
    </w:rPr>
  </w:style>
  <w:style w:type="character" w:styleId="WW8Num297z0">
    <w:name w:val="WW8Num29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97z1">
    <w:name w:val="WW8Num297z1"/>
    <w:qFormat/>
    <w:rPr>
      <w:lang w:val="en-US" w:bidi="en-US"/>
    </w:rPr>
  </w:style>
  <w:style w:type="character" w:styleId="WW8Num298z0">
    <w:name w:val="WW8Num29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98z1">
    <w:name w:val="WW8Num298z1"/>
    <w:qFormat/>
    <w:rPr>
      <w:lang w:val="en-US" w:bidi="en-US"/>
    </w:rPr>
  </w:style>
  <w:style w:type="character" w:styleId="WW8Num299z0">
    <w:name w:val="WW8Num29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99z1">
    <w:name w:val="WW8Num299z1"/>
    <w:qFormat/>
    <w:rPr>
      <w:lang w:val="en-US" w:bidi="en-US"/>
    </w:rPr>
  </w:style>
  <w:style w:type="character" w:styleId="WW8Num300z0">
    <w:name w:val="WW8Num30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00z1">
    <w:name w:val="WW8Num300z1"/>
    <w:qFormat/>
    <w:rPr>
      <w:lang w:val="en-US" w:bidi="en-US"/>
    </w:rPr>
  </w:style>
  <w:style w:type="character" w:styleId="WW8Num301z0">
    <w:name w:val="WW8Num30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01z1">
    <w:name w:val="WW8Num301z1"/>
    <w:qFormat/>
    <w:rPr>
      <w:lang w:val="en-US" w:bidi="en-US"/>
    </w:rPr>
  </w:style>
  <w:style w:type="character" w:styleId="WW8Num302z0">
    <w:name w:val="WW8Num30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02z1">
    <w:name w:val="WW8Num302z1"/>
    <w:qFormat/>
    <w:rPr>
      <w:lang w:val="en-US" w:bidi="en-US"/>
    </w:rPr>
  </w:style>
  <w:style w:type="character" w:styleId="WW8Num303z0">
    <w:name w:val="WW8Num30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03z1">
    <w:name w:val="WW8Num303z1"/>
    <w:qFormat/>
    <w:rPr>
      <w:lang w:val="en-US" w:bidi="en-US"/>
    </w:rPr>
  </w:style>
  <w:style w:type="character" w:styleId="WW8Num304z0">
    <w:name w:val="WW8Num30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04z1">
    <w:name w:val="WW8Num304z1"/>
    <w:qFormat/>
    <w:rPr>
      <w:lang w:val="en-US" w:bidi="en-US"/>
    </w:rPr>
  </w:style>
  <w:style w:type="character" w:styleId="WW8Num305z0">
    <w:name w:val="WW8Num30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05z1">
    <w:name w:val="WW8Num305z1"/>
    <w:qFormat/>
    <w:rPr>
      <w:lang w:val="en-US" w:bidi="en-US"/>
    </w:rPr>
  </w:style>
  <w:style w:type="character" w:styleId="WW8Num306z0">
    <w:name w:val="WW8Num30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06z1">
    <w:name w:val="WW8Num306z1"/>
    <w:qFormat/>
    <w:rPr>
      <w:lang w:val="en-US" w:bidi="en-US"/>
    </w:rPr>
  </w:style>
  <w:style w:type="character" w:styleId="WW8Num307z0">
    <w:name w:val="WW8Num30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07z1">
    <w:name w:val="WW8Num307z1"/>
    <w:qFormat/>
    <w:rPr>
      <w:lang w:val="en-US" w:bidi="en-US"/>
    </w:rPr>
  </w:style>
  <w:style w:type="character" w:styleId="WW8Num308z0">
    <w:name w:val="WW8Num30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08z1">
    <w:name w:val="WW8Num308z1"/>
    <w:qFormat/>
    <w:rPr>
      <w:lang w:val="en-US" w:bidi="en-US"/>
    </w:rPr>
  </w:style>
  <w:style w:type="character" w:styleId="WW8Num309z0">
    <w:name w:val="WW8Num30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09z1">
    <w:name w:val="WW8Num309z1"/>
    <w:qFormat/>
    <w:rPr>
      <w:lang w:val="en-US" w:bidi="en-US"/>
    </w:rPr>
  </w:style>
  <w:style w:type="character" w:styleId="WW8Num310z0">
    <w:name w:val="WW8Num31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10z1">
    <w:name w:val="WW8Num310z1"/>
    <w:qFormat/>
    <w:rPr>
      <w:lang w:val="en-US" w:bidi="en-US"/>
    </w:rPr>
  </w:style>
  <w:style w:type="character" w:styleId="WW8Num311z0">
    <w:name w:val="WW8Num31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11z1">
    <w:name w:val="WW8Num311z1"/>
    <w:qFormat/>
    <w:rPr>
      <w:lang w:val="en-US" w:bidi="en-US"/>
    </w:rPr>
  </w:style>
  <w:style w:type="character" w:styleId="WW8Num312z0">
    <w:name w:val="WW8Num31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12z1">
    <w:name w:val="WW8Num312z1"/>
    <w:qFormat/>
    <w:rPr>
      <w:lang w:val="en-US" w:bidi="en-US"/>
    </w:rPr>
  </w:style>
  <w:style w:type="character" w:styleId="WW8Num313z0">
    <w:name w:val="WW8Num31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13z1">
    <w:name w:val="WW8Num313z1"/>
    <w:qFormat/>
    <w:rPr>
      <w:lang w:val="en-US" w:bidi="en-US"/>
    </w:rPr>
  </w:style>
  <w:style w:type="character" w:styleId="WW8Num314z0">
    <w:name w:val="WW8Num31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14z1">
    <w:name w:val="WW8Num314z1"/>
    <w:qFormat/>
    <w:rPr>
      <w:lang w:val="en-US" w:bidi="en-US"/>
    </w:rPr>
  </w:style>
  <w:style w:type="character" w:styleId="WW8Num315z0">
    <w:name w:val="WW8Num31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15z1">
    <w:name w:val="WW8Num315z1"/>
    <w:qFormat/>
    <w:rPr>
      <w:lang w:val="en-US" w:bidi="en-US"/>
    </w:rPr>
  </w:style>
  <w:style w:type="character" w:styleId="WW8Num316z0">
    <w:name w:val="WW8Num31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16z1">
    <w:name w:val="WW8Num316z1"/>
    <w:qFormat/>
    <w:rPr>
      <w:lang w:val="en-US" w:bidi="en-US"/>
    </w:rPr>
  </w:style>
  <w:style w:type="character" w:styleId="WW8Num317z0">
    <w:name w:val="WW8Num31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17z1">
    <w:name w:val="WW8Num317z1"/>
    <w:qFormat/>
    <w:rPr>
      <w:lang w:val="en-US" w:bidi="en-US"/>
    </w:rPr>
  </w:style>
  <w:style w:type="character" w:styleId="WW8Num318z0">
    <w:name w:val="WW8Num31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18z1">
    <w:name w:val="WW8Num318z1"/>
    <w:qFormat/>
    <w:rPr>
      <w:lang w:val="en-US" w:bidi="en-US"/>
    </w:rPr>
  </w:style>
  <w:style w:type="character" w:styleId="WW8Num319z0">
    <w:name w:val="WW8Num31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19z1">
    <w:name w:val="WW8Num319z1"/>
    <w:qFormat/>
    <w:rPr>
      <w:lang w:val="en-US" w:bidi="en-US"/>
    </w:rPr>
  </w:style>
  <w:style w:type="character" w:styleId="WW8Num320z0">
    <w:name w:val="WW8Num32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20z1">
    <w:name w:val="WW8Num320z1"/>
    <w:qFormat/>
    <w:rPr>
      <w:lang w:val="en-US" w:bidi="en-US"/>
    </w:rPr>
  </w:style>
  <w:style w:type="character" w:styleId="WW8Num321z0">
    <w:name w:val="WW8Num32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21z1">
    <w:name w:val="WW8Num321z1"/>
    <w:qFormat/>
    <w:rPr>
      <w:lang w:val="en-US" w:bidi="en-US"/>
    </w:rPr>
  </w:style>
  <w:style w:type="character" w:styleId="WW8Num322z0">
    <w:name w:val="WW8Num32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22z1">
    <w:name w:val="WW8Num322z1"/>
    <w:qFormat/>
    <w:rPr>
      <w:lang w:val="en-US" w:bidi="en-US"/>
    </w:rPr>
  </w:style>
  <w:style w:type="character" w:styleId="WW8Num323z0">
    <w:name w:val="WW8Num32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23z1">
    <w:name w:val="WW8Num323z1"/>
    <w:qFormat/>
    <w:rPr>
      <w:lang w:val="en-US" w:bidi="en-US"/>
    </w:rPr>
  </w:style>
  <w:style w:type="character" w:styleId="WW8Num324z0">
    <w:name w:val="WW8Num32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24z1">
    <w:name w:val="WW8Num324z1"/>
    <w:qFormat/>
    <w:rPr>
      <w:lang w:val="en-US" w:bidi="en-US"/>
    </w:rPr>
  </w:style>
  <w:style w:type="character" w:styleId="WW8Num325z0">
    <w:name w:val="WW8Num32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25z1">
    <w:name w:val="WW8Num325z1"/>
    <w:qFormat/>
    <w:rPr>
      <w:lang w:val="en-US" w:bidi="en-US"/>
    </w:rPr>
  </w:style>
  <w:style w:type="character" w:styleId="WW8Num326z0">
    <w:name w:val="WW8Num32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26z1">
    <w:name w:val="WW8Num326z1"/>
    <w:qFormat/>
    <w:rPr>
      <w:lang w:val="en-US" w:bidi="en-US"/>
    </w:rPr>
  </w:style>
  <w:style w:type="character" w:styleId="WW8Num327z0">
    <w:name w:val="WW8Num32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27z1">
    <w:name w:val="WW8Num327z1"/>
    <w:qFormat/>
    <w:rPr>
      <w:lang w:val="en-US" w:bidi="en-US"/>
    </w:rPr>
  </w:style>
  <w:style w:type="character" w:styleId="WW8Num328z0">
    <w:name w:val="WW8Num32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28z1">
    <w:name w:val="WW8Num328z1"/>
    <w:qFormat/>
    <w:rPr>
      <w:lang w:val="en-US" w:bidi="en-US"/>
    </w:rPr>
  </w:style>
  <w:style w:type="character" w:styleId="WW8Num329z0">
    <w:name w:val="WW8Num32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29z1">
    <w:name w:val="WW8Num329z1"/>
    <w:qFormat/>
    <w:rPr>
      <w:lang w:val="en-US" w:bidi="en-US"/>
    </w:rPr>
  </w:style>
  <w:style w:type="character" w:styleId="WW8Num330z0">
    <w:name w:val="WW8Num33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30z1">
    <w:name w:val="WW8Num330z1"/>
    <w:qFormat/>
    <w:rPr>
      <w:lang w:val="en-US" w:bidi="en-US"/>
    </w:rPr>
  </w:style>
  <w:style w:type="character" w:styleId="WW8Num331z0">
    <w:name w:val="WW8Num33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31z1">
    <w:name w:val="WW8Num331z1"/>
    <w:qFormat/>
    <w:rPr>
      <w:lang w:val="en-US" w:bidi="en-US"/>
    </w:rPr>
  </w:style>
  <w:style w:type="character" w:styleId="WW8Num332z0">
    <w:name w:val="WW8Num33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32z1">
    <w:name w:val="WW8Num332z1"/>
    <w:qFormat/>
    <w:rPr>
      <w:lang w:val="en-US" w:bidi="en-US"/>
    </w:rPr>
  </w:style>
  <w:style w:type="character" w:styleId="WW8Num333z0">
    <w:name w:val="WW8Num33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33z1">
    <w:name w:val="WW8Num333z1"/>
    <w:qFormat/>
    <w:rPr>
      <w:lang w:val="en-US" w:bidi="en-US"/>
    </w:rPr>
  </w:style>
  <w:style w:type="character" w:styleId="WW8Num334z0">
    <w:name w:val="WW8Num33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34z1">
    <w:name w:val="WW8Num334z1"/>
    <w:qFormat/>
    <w:rPr>
      <w:lang w:val="en-US" w:bidi="en-US"/>
    </w:rPr>
  </w:style>
  <w:style w:type="character" w:styleId="WW8Num335z0">
    <w:name w:val="WW8Num33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35z1">
    <w:name w:val="WW8Num335z1"/>
    <w:qFormat/>
    <w:rPr>
      <w:lang w:val="en-US" w:bidi="en-US"/>
    </w:rPr>
  </w:style>
  <w:style w:type="character" w:styleId="WW8Num336z0">
    <w:name w:val="WW8Num33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36z1">
    <w:name w:val="WW8Num336z1"/>
    <w:qFormat/>
    <w:rPr>
      <w:lang w:val="en-US" w:bidi="en-US"/>
    </w:rPr>
  </w:style>
  <w:style w:type="character" w:styleId="WW8Num337z0">
    <w:name w:val="WW8Num33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37z1">
    <w:name w:val="WW8Num337z1"/>
    <w:qFormat/>
    <w:rPr>
      <w:lang w:val="en-US" w:bidi="en-US"/>
    </w:rPr>
  </w:style>
  <w:style w:type="character" w:styleId="WW8Num338z0">
    <w:name w:val="WW8Num33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38z1">
    <w:name w:val="WW8Num338z1"/>
    <w:qFormat/>
    <w:rPr>
      <w:lang w:val="en-US" w:bidi="en-US"/>
    </w:rPr>
  </w:style>
  <w:style w:type="character" w:styleId="WW8Num339z0">
    <w:name w:val="WW8Num33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39z1">
    <w:name w:val="WW8Num339z1"/>
    <w:qFormat/>
    <w:rPr>
      <w:lang w:val="en-US" w:bidi="en-US"/>
    </w:rPr>
  </w:style>
  <w:style w:type="character" w:styleId="WW8Num340z0">
    <w:name w:val="WW8Num34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40z1">
    <w:name w:val="WW8Num340z1"/>
    <w:qFormat/>
    <w:rPr>
      <w:lang w:val="en-US" w:bidi="en-US"/>
    </w:rPr>
  </w:style>
  <w:style w:type="character" w:styleId="WW8Num341z0">
    <w:name w:val="WW8Num34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41z1">
    <w:name w:val="WW8Num341z1"/>
    <w:qFormat/>
    <w:rPr>
      <w:lang w:val="en-US" w:bidi="en-US"/>
    </w:rPr>
  </w:style>
  <w:style w:type="character" w:styleId="WW8Num342z0">
    <w:name w:val="WW8Num34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42z1">
    <w:name w:val="WW8Num342z1"/>
    <w:qFormat/>
    <w:rPr>
      <w:lang w:val="en-US" w:bidi="en-US"/>
    </w:rPr>
  </w:style>
  <w:style w:type="character" w:styleId="WW8Num343z0">
    <w:name w:val="WW8Num34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43z1">
    <w:name w:val="WW8Num343z1"/>
    <w:qFormat/>
    <w:rPr>
      <w:lang w:val="en-US" w:bidi="en-US"/>
    </w:rPr>
  </w:style>
  <w:style w:type="character" w:styleId="WW8Num344z0">
    <w:name w:val="WW8Num34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44z1">
    <w:name w:val="WW8Num344z1"/>
    <w:qFormat/>
    <w:rPr>
      <w:lang w:val="en-US" w:bidi="en-US"/>
    </w:rPr>
  </w:style>
  <w:style w:type="character" w:styleId="WW8Num345z0">
    <w:name w:val="WW8Num34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45z1">
    <w:name w:val="WW8Num345z1"/>
    <w:qFormat/>
    <w:rPr>
      <w:lang w:val="en-US" w:bidi="en-US"/>
    </w:rPr>
  </w:style>
  <w:style w:type="character" w:styleId="WW8Num346z0">
    <w:name w:val="WW8Num34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46z1">
    <w:name w:val="WW8Num346z1"/>
    <w:qFormat/>
    <w:rPr>
      <w:lang w:val="en-US" w:bidi="en-US"/>
    </w:rPr>
  </w:style>
  <w:style w:type="character" w:styleId="WW8Num347z0">
    <w:name w:val="WW8Num34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47z1">
    <w:name w:val="WW8Num347z1"/>
    <w:qFormat/>
    <w:rPr>
      <w:lang w:val="en-US" w:bidi="en-US"/>
    </w:rPr>
  </w:style>
  <w:style w:type="character" w:styleId="WW8Num348z0">
    <w:name w:val="WW8Num34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48z1">
    <w:name w:val="WW8Num348z1"/>
    <w:qFormat/>
    <w:rPr>
      <w:lang w:val="en-US" w:bidi="en-US"/>
    </w:rPr>
  </w:style>
  <w:style w:type="character" w:styleId="WW8Num349z0">
    <w:name w:val="WW8Num34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49z1">
    <w:name w:val="WW8Num349z1"/>
    <w:qFormat/>
    <w:rPr>
      <w:lang w:val="en-US" w:bidi="en-US"/>
    </w:rPr>
  </w:style>
  <w:style w:type="character" w:styleId="WW8Num350z0">
    <w:name w:val="WW8Num35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50z1">
    <w:name w:val="WW8Num350z1"/>
    <w:qFormat/>
    <w:rPr>
      <w:lang w:val="en-US" w:bidi="en-US"/>
    </w:rPr>
  </w:style>
  <w:style w:type="character" w:styleId="WW8Num351z0">
    <w:name w:val="WW8Num35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51z1">
    <w:name w:val="WW8Num351z1"/>
    <w:qFormat/>
    <w:rPr>
      <w:lang w:val="en-US" w:bidi="en-US"/>
    </w:rPr>
  </w:style>
  <w:style w:type="character" w:styleId="WW8Num352z0">
    <w:name w:val="WW8Num35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52z1">
    <w:name w:val="WW8Num352z1"/>
    <w:qFormat/>
    <w:rPr>
      <w:lang w:val="en-US" w:bidi="en-US"/>
    </w:rPr>
  </w:style>
  <w:style w:type="character" w:styleId="WW8Num353z0">
    <w:name w:val="WW8Num35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53z1">
    <w:name w:val="WW8Num353z1"/>
    <w:qFormat/>
    <w:rPr>
      <w:lang w:val="en-US" w:bidi="en-US"/>
    </w:rPr>
  </w:style>
  <w:style w:type="character" w:styleId="WW8Num354z0">
    <w:name w:val="WW8Num35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54z1">
    <w:name w:val="WW8Num354z1"/>
    <w:qFormat/>
    <w:rPr>
      <w:lang w:val="en-US" w:bidi="en-US"/>
    </w:rPr>
  </w:style>
  <w:style w:type="character" w:styleId="WW8Num355z0">
    <w:name w:val="WW8Num35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55z1">
    <w:name w:val="WW8Num355z1"/>
    <w:qFormat/>
    <w:rPr>
      <w:lang w:val="en-US" w:bidi="en-US"/>
    </w:rPr>
  </w:style>
  <w:style w:type="character" w:styleId="WW8Num356z0">
    <w:name w:val="WW8Num35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56z1">
    <w:name w:val="WW8Num356z1"/>
    <w:qFormat/>
    <w:rPr>
      <w:lang w:val="en-US" w:bidi="en-US"/>
    </w:rPr>
  </w:style>
  <w:style w:type="character" w:styleId="WW8Num357z0">
    <w:name w:val="WW8Num35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57z1">
    <w:name w:val="WW8Num357z1"/>
    <w:qFormat/>
    <w:rPr>
      <w:lang w:val="en-US" w:bidi="en-US"/>
    </w:rPr>
  </w:style>
  <w:style w:type="character" w:styleId="WW8Num358z0">
    <w:name w:val="WW8Num35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58z1">
    <w:name w:val="WW8Num358z1"/>
    <w:qFormat/>
    <w:rPr>
      <w:lang w:val="en-US" w:bidi="en-US"/>
    </w:rPr>
  </w:style>
  <w:style w:type="character" w:styleId="WW8Num359z0">
    <w:name w:val="WW8Num35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59z1">
    <w:name w:val="WW8Num359z1"/>
    <w:qFormat/>
    <w:rPr>
      <w:lang w:val="en-US" w:bidi="en-US"/>
    </w:rPr>
  </w:style>
  <w:style w:type="character" w:styleId="WW8Num360z0">
    <w:name w:val="WW8Num36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60z1">
    <w:name w:val="WW8Num360z1"/>
    <w:qFormat/>
    <w:rPr>
      <w:lang w:val="en-US" w:bidi="en-US"/>
    </w:rPr>
  </w:style>
  <w:style w:type="character" w:styleId="WW8Num361z0">
    <w:name w:val="WW8Num36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61z1">
    <w:name w:val="WW8Num361z1"/>
    <w:qFormat/>
    <w:rPr>
      <w:lang w:val="en-US" w:bidi="en-US"/>
    </w:rPr>
  </w:style>
  <w:style w:type="character" w:styleId="WW8Num362z0">
    <w:name w:val="WW8Num36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62z1">
    <w:name w:val="WW8Num362z1"/>
    <w:qFormat/>
    <w:rPr>
      <w:lang w:val="en-US" w:bidi="en-US"/>
    </w:rPr>
  </w:style>
  <w:style w:type="character" w:styleId="WW8Num363z0">
    <w:name w:val="WW8Num36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63z1">
    <w:name w:val="WW8Num363z1"/>
    <w:qFormat/>
    <w:rPr>
      <w:lang w:val="en-US" w:bidi="en-US"/>
    </w:rPr>
  </w:style>
  <w:style w:type="character" w:styleId="WW8Num364z0">
    <w:name w:val="WW8Num36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64z1">
    <w:name w:val="WW8Num364z1"/>
    <w:qFormat/>
    <w:rPr>
      <w:lang w:val="en-US" w:bidi="en-US"/>
    </w:rPr>
  </w:style>
  <w:style w:type="character" w:styleId="WW8Num365z0">
    <w:name w:val="WW8Num36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65z1">
    <w:name w:val="WW8Num365z1"/>
    <w:qFormat/>
    <w:rPr>
      <w:lang w:val="en-US" w:bidi="en-US"/>
    </w:rPr>
  </w:style>
  <w:style w:type="character" w:styleId="WW8Num366z0">
    <w:name w:val="WW8Num36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66z1">
    <w:name w:val="WW8Num366z1"/>
    <w:qFormat/>
    <w:rPr>
      <w:lang w:val="en-US" w:bidi="en-US"/>
    </w:rPr>
  </w:style>
  <w:style w:type="character" w:styleId="WW8Num367z0">
    <w:name w:val="WW8Num36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67z1">
    <w:name w:val="WW8Num367z1"/>
    <w:qFormat/>
    <w:rPr>
      <w:lang w:val="en-US" w:bidi="en-US"/>
    </w:rPr>
  </w:style>
  <w:style w:type="character" w:styleId="WW8Num368z0">
    <w:name w:val="WW8Num36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68z1">
    <w:name w:val="WW8Num368z1"/>
    <w:qFormat/>
    <w:rPr>
      <w:lang w:val="en-US" w:bidi="en-US"/>
    </w:rPr>
  </w:style>
  <w:style w:type="character" w:styleId="WW8Num369z0">
    <w:name w:val="WW8Num36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69z1">
    <w:name w:val="WW8Num369z1"/>
    <w:qFormat/>
    <w:rPr>
      <w:lang w:val="en-US" w:bidi="en-US"/>
    </w:rPr>
  </w:style>
  <w:style w:type="character" w:styleId="WW8Num370z0">
    <w:name w:val="WW8Num37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70z1">
    <w:name w:val="WW8Num370z1"/>
    <w:qFormat/>
    <w:rPr>
      <w:lang w:val="en-US" w:bidi="en-US"/>
    </w:rPr>
  </w:style>
  <w:style w:type="character" w:styleId="WW8Num371z0">
    <w:name w:val="WW8Num37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71z1">
    <w:name w:val="WW8Num371z1"/>
    <w:qFormat/>
    <w:rPr>
      <w:lang w:val="en-US" w:bidi="en-US"/>
    </w:rPr>
  </w:style>
  <w:style w:type="character" w:styleId="WW8Num372z0">
    <w:name w:val="WW8Num37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72z1">
    <w:name w:val="WW8Num372z1"/>
    <w:qFormat/>
    <w:rPr>
      <w:lang w:val="en-US" w:bidi="en-US"/>
    </w:rPr>
  </w:style>
  <w:style w:type="character" w:styleId="WW8Num373z0">
    <w:name w:val="WW8Num37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73z1">
    <w:name w:val="WW8Num373z1"/>
    <w:qFormat/>
    <w:rPr>
      <w:lang w:val="en-US" w:bidi="en-US"/>
    </w:rPr>
  </w:style>
  <w:style w:type="character" w:styleId="WW8Num374z0">
    <w:name w:val="WW8Num37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74z1">
    <w:name w:val="WW8Num374z1"/>
    <w:qFormat/>
    <w:rPr>
      <w:lang w:val="en-US" w:bidi="en-US"/>
    </w:rPr>
  </w:style>
  <w:style w:type="character" w:styleId="WW8Num375z0">
    <w:name w:val="WW8Num37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75z1">
    <w:name w:val="WW8Num375z1"/>
    <w:qFormat/>
    <w:rPr>
      <w:lang w:val="en-US" w:bidi="en-US"/>
    </w:rPr>
  </w:style>
  <w:style w:type="character" w:styleId="WW8Num376z0">
    <w:name w:val="WW8Num37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76z1">
    <w:name w:val="WW8Num376z1"/>
    <w:qFormat/>
    <w:rPr>
      <w:lang w:val="en-US" w:bidi="en-US"/>
    </w:rPr>
  </w:style>
  <w:style w:type="character" w:styleId="WW8Num377z0">
    <w:name w:val="WW8Num37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77z1">
    <w:name w:val="WW8Num377z1"/>
    <w:qFormat/>
    <w:rPr>
      <w:lang w:val="en-US" w:bidi="en-US"/>
    </w:rPr>
  </w:style>
  <w:style w:type="character" w:styleId="WW8Num378z0">
    <w:name w:val="WW8Num37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78z1">
    <w:name w:val="WW8Num378z1"/>
    <w:qFormat/>
    <w:rPr>
      <w:lang w:val="en-US" w:bidi="en-US"/>
    </w:rPr>
  </w:style>
  <w:style w:type="character" w:styleId="WW8Num379z0">
    <w:name w:val="WW8Num37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79z1">
    <w:name w:val="WW8Num379z1"/>
    <w:qFormat/>
    <w:rPr>
      <w:lang w:val="en-US" w:bidi="en-US"/>
    </w:rPr>
  </w:style>
  <w:style w:type="character" w:styleId="WW8Num380z0">
    <w:name w:val="WW8Num38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80z1">
    <w:name w:val="WW8Num380z1"/>
    <w:qFormat/>
    <w:rPr>
      <w:lang w:val="en-US" w:bidi="en-US"/>
    </w:rPr>
  </w:style>
  <w:style w:type="character" w:styleId="WW8Num381z0">
    <w:name w:val="WW8Num38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81z1">
    <w:name w:val="WW8Num381z1"/>
    <w:qFormat/>
    <w:rPr>
      <w:lang w:val="en-US" w:bidi="en-US"/>
    </w:rPr>
  </w:style>
  <w:style w:type="character" w:styleId="WW8Num382z0">
    <w:name w:val="WW8Num38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82z1">
    <w:name w:val="WW8Num382z1"/>
    <w:qFormat/>
    <w:rPr>
      <w:lang w:val="en-US" w:bidi="en-US"/>
    </w:rPr>
  </w:style>
  <w:style w:type="character" w:styleId="WW8Num383z0">
    <w:name w:val="WW8Num38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83z1">
    <w:name w:val="WW8Num383z1"/>
    <w:qFormat/>
    <w:rPr>
      <w:lang w:val="en-US" w:bidi="en-US"/>
    </w:rPr>
  </w:style>
  <w:style w:type="character" w:styleId="WW8Num384z0">
    <w:name w:val="WW8Num38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84z1">
    <w:name w:val="WW8Num384z1"/>
    <w:qFormat/>
    <w:rPr>
      <w:lang w:val="en-US" w:bidi="en-US"/>
    </w:rPr>
  </w:style>
  <w:style w:type="character" w:styleId="WW8Num385z0">
    <w:name w:val="WW8Num38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85z1">
    <w:name w:val="WW8Num385z1"/>
    <w:qFormat/>
    <w:rPr>
      <w:lang w:val="en-US" w:bidi="en-US"/>
    </w:rPr>
  </w:style>
  <w:style w:type="character" w:styleId="WW8Num386z0">
    <w:name w:val="WW8Num38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86z1">
    <w:name w:val="WW8Num386z1"/>
    <w:qFormat/>
    <w:rPr>
      <w:lang w:val="en-US" w:bidi="en-US"/>
    </w:rPr>
  </w:style>
  <w:style w:type="character" w:styleId="WW8Num387z0">
    <w:name w:val="WW8Num38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87z1">
    <w:name w:val="WW8Num387z1"/>
    <w:qFormat/>
    <w:rPr>
      <w:lang w:val="en-US" w:bidi="en-US"/>
    </w:rPr>
  </w:style>
  <w:style w:type="character" w:styleId="WW8Num388z0">
    <w:name w:val="WW8Num38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88z1">
    <w:name w:val="WW8Num388z1"/>
    <w:qFormat/>
    <w:rPr>
      <w:lang w:val="en-US" w:bidi="en-US"/>
    </w:rPr>
  </w:style>
  <w:style w:type="character" w:styleId="WW8Num389z0">
    <w:name w:val="WW8Num38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89z1">
    <w:name w:val="WW8Num389z1"/>
    <w:qFormat/>
    <w:rPr>
      <w:lang w:val="en-US" w:bidi="en-US"/>
    </w:rPr>
  </w:style>
  <w:style w:type="character" w:styleId="WW8Num390z0">
    <w:name w:val="WW8Num39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90z1">
    <w:name w:val="WW8Num390z1"/>
    <w:qFormat/>
    <w:rPr>
      <w:lang w:val="en-US" w:bidi="en-US"/>
    </w:rPr>
  </w:style>
  <w:style w:type="character" w:styleId="WW8Num391z0">
    <w:name w:val="WW8Num39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91z1">
    <w:name w:val="WW8Num391z1"/>
    <w:qFormat/>
    <w:rPr>
      <w:lang w:val="en-US" w:bidi="en-US"/>
    </w:rPr>
  </w:style>
  <w:style w:type="character" w:styleId="WW8Num392z0">
    <w:name w:val="WW8Num39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92z1">
    <w:name w:val="WW8Num392z1"/>
    <w:qFormat/>
    <w:rPr>
      <w:lang w:val="en-US" w:bidi="en-US"/>
    </w:rPr>
  </w:style>
  <w:style w:type="character" w:styleId="WW8Num393z0">
    <w:name w:val="WW8Num39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93z1">
    <w:name w:val="WW8Num393z1"/>
    <w:qFormat/>
    <w:rPr>
      <w:lang w:val="en-US" w:bidi="en-US"/>
    </w:rPr>
  </w:style>
  <w:style w:type="character" w:styleId="WW8Num394z0">
    <w:name w:val="WW8Num39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94z1">
    <w:name w:val="WW8Num394z1"/>
    <w:qFormat/>
    <w:rPr>
      <w:lang w:val="en-US" w:bidi="en-US"/>
    </w:rPr>
  </w:style>
  <w:style w:type="character" w:styleId="WW8Num395z0">
    <w:name w:val="WW8Num39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95z1">
    <w:name w:val="WW8Num395z1"/>
    <w:qFormat/>
    <w:rPr>
      <w:lang w:val="en-US" w:bidi="en-US"/>
    </w:rPr>
  </w:style>
  <w:style w:type="character" w:styleId="WW8Num396z0">
    <w:name w:val="WW8Num39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96z1">
    <w:name w:val="WW8Num396z1"/>
    <w:qFormat/>
    <w:rPr>
      <w:lang w:val="en-US" w:bidi="en-US"/>
    </w:rPr>
  </w:style>
  <w:style w:type="character" w:styleId="WW8Num397z0">
    <w:name w:val="WW8Num39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97z1">
    <w:name w:val="WW8Num397z1"/>
    <w:qFormat/>
    <w:rPr>
      <w:lang w:val="en-US" w:bidi="en-US"/>
    </w:rPr>
  </w:style>
  <w:style w:type="character" w:styleId="WW8Num398z0">
    <w:name w:val="WW8Num39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98z1">
    <w:name w:val="WW8Num398z1"/>
    <w:qFormat/>
    <w:rPr>
      <w:lang w:val="en-US" w:bidi="en-US"/>
    </w:rPr>
  </w:style>
  <w:style w:type="character" w:styleId="WW8Num399z0">
    <w:name w:val="WW8Num39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99z1">
    <w:name w:val="WW8Num399z1"/>
    <w:qFormat/>
    <w:rPr>
      <w:lang w:val="en-US" w:bidi="en-US"/>
    </w:rPr>
  </w:style>
  <w:style w:type="character" w:styleId="WW8Num400z0">
    <w:name w:val="WW8Num40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00z1">
    <w:name w:val="WW8Num400z1"/>
    <w:qFormat/>
    <w:rPr>
      <w:lang w:val="en-US" w:bidi="en-US"/>
    </w:rPr>
  </w:style>
  <w:style w:type="character" w:styleId="WW8Num401z0">
    <w:name w:val="WW8Num40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01z1">
    <w:name w:val="WW8Num401z1"/>
    <w:qFormat/>
    <w:rPr>
      <w:lang w:val="en-US" w:bidi="en-US"/>
    </w:rPr>
  </w:style>
  <w:style w:type="character" w:styleId="WW8Num402z0">
    <w:name w:val="WW8Num40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02z1">
    <w:name w:val="WW8Num402z1"/>
    <w:qFormat/>
    <w:rPr>
      <w:lang w:val="en-US" w:bidi="en-US"/>
    </w:rPr>
  </w:style>
  <w:style w:type="character" w:styleId="WW8Num403z0">
    <w:name w:val="WW8Num40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03z1">
    <w:name w:val="WW8Num403z1"/>
    <w:qFormat/>
    <w:rPr>
      <w:lang w:val="en-US" w:bidi="en-US"/>
    </w:rPr>
  </w:style>
  <w:style w:type="character" w:styleId="WW8Num404z0">
    <w:name w:val="WW8Num40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04z1">
    <w:name w:val="WW8Num404z1"/>
    <w:qFormat/>
    <w:rPr>
      <w:lang w:val="en-US" w:bidi="en-US"/>
    </w:rPr>
  </w:style>
  <w:style w:type="character" w:styleId="WW8Num405z0">
    <w:name w:val="WW8Num40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05z1">
    <w:name w:val="WW8Num405z1"/>
    <w:qFormat/>
    <w:rPr>
      <w:lang w:val="en-US" w:bidi="en-US"/>
    </w:rPr>
  </w:style>
  <w:style w:type="character" w:styleId="WW8Num406z0">
    <w:name w:val="WW8Num40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06z1">
    <w:name w:val="WW8Num406z1"/>
    <w:qFormat/>
    <w:rPr>
      <w:lang w:val="en-US" w:bidi="en-US"/>
    </w:rPr>
  </w:style>
  <w:style w:type="character" w:styleId="WW8Num407z0">
    <w:name w:val="WW8Num40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07z1">
    <w:name w:val="WW8Num407z1"/>
    <w:qFormat/>
    <w:rPr>
      <w:lang w:val="en-US" w:bidi="en-US"/>
    </w:rPr>
  </w:style>
  <w:style w:type="character" w:styleId="WW8Num408z0">
    <w:name w:val="WW8Num40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08z1">
    <w:name w:val="WW8Num408z1"/>
    <w:qFormat/>
    <w:rPr>
      <w:lang w:val="en-US" w:bidi="en-US"/>
    </w:rPr>
  </w:style>
  <w:style w:type="character" w:styleId="WW8Num409z0">
    <w:name w:val="WW8Num40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09z1">
    <w:name w:val="WW8Num409z1"/>
    <w:qFormat/>
    <w:rPr>
      <w:lang w:val="en-US" w:bidi="en-US"/>
    </w:rPr>
  </w:style>
  <w:style w:type="character" w:styleId="WW8Num410z0">
    <w:name w:val="WW8Num41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10z1">
    <w:name w:val="WW8Num410z1"/>
    <w:qFormat/>
    <w:rPr>
      <w:lang w:val="en-US" w:bidi="en-US"/>
    </w:rPr>
  </w:style>
  <w:style w:type="character" w:styleId="WW8Num411z0">
    <w:name w:val="WW8Num41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11z1">
    <w:name w:val="WW8Num411z1"/>
    <w:qFormat/>
    <w:rPr>
      <w:lang w:val="en-US" w:bidi="en-US"/>
    </w:rPr>
  </w:style>
  <w:style w:type="character" w:styleId="WW8Num412z0">
    <w:name w:val="WW8Num41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12z1">
    <w:name w:val="WW8Num412z1"/>
    <w:qFormat/>
    <w:rPr>
      <w:lang w:val="en-US" w:bidi="en-US"/>
    </w:rPr>
  </w:style>
  <w:style w:type="character" w:styleId="WW8Num413z0">
    <w:name w:val="WW8Num413z0"/>
    <w:qFormat/>
    <w:rPr>
      <w:rFonts w:ascii="Arial Black" w:hAnsi="Arial Black" w:eastAsia="Arial Black" w:cs="Arial Black"/>
      <w:color w:val="231F20"/>
      <w:w w:val="67"/>
      <w:sz w:val="14"/>
      <w:szCs w:val="14"/>
      <w:lang w:val="en-US" w:bidi="en-US"/>
    </w:rPr>
  </w:style>
  <w:style w:type="character" w:styleId="WW8Num413z1">
    <w:name w:val="WW8Num413z1"/>
    <w:qFormat/>
    <w:rPr>
      <w:lang w:val="en-US" w:bidi="en-US"/>
    </w:rPr>
  </w:style>
  <w:style w:type="character" w:styleId="WW8Num414z0">
    <w:name w:val="WW8Num41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14z1">
    <w:name w:val="WW8Num414z1"/>
    <w:qFormat/>
    <w:rPr>
      <w:lang w:val="en-US" w:bidi="en-US"/>
    </w:rPr>
  </w:style>
  <w:style w:type="character" w:styleId="WW8Num415z0">
    <w:name w:val="WW8Num41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15z1">
    <w:name w:val="WW8Num415z1"/>
    <w:qFormat/>
    <w:rPr>
      <w:lang w:val="en-US" w:bidi="en-US"/>
    </w:rPr>
  </w:style>
  <w:style w:type="character" w:styleId="WW8Num416z0">
    <w:name w:val="WW8Num41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16z1">
    <w:name w:val="WW8Num416z1"/>
    <w:qFormat/>
    <w:rPr>
      <w:lang w:val="en-US" w:bidi="en-US"/>
    </w:rPr>
  </w:style>
  <w:style w:type="character" w:styleId="WW8Num417z0">
    <w:name w:val="WW8Num41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17z1">
    <w:name w:val="WW8Num417z1"/>
    <w:qFormat/>
    <w:rPr>
      <w:lang w:val="en-US" w:bidi="en-US"/>
    </w:rPr>
  </w:style>
  <w:style w:type="character" w:styleId="WW8Num418z0">
    <w:name w:val="WW8Num41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18z1">
    <w:name w:val="WW8Num418z1"/>
    <w:qFormat/>
    <w:rPr>
      <w:lang w:val="en-US" w:bidi="en-US"/>
    </w:rPr>
  </w:style>
  <w:style w:type="character" w:styleId="WW8Num419z0">
    <w:name w:val="WW8Num41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19z1">
    <w:name w:val="WW8Num419z1"/>
    <w:qFormat/>
    <w:rPr>
      <w:lang w:val="en-US" w:bidi="en-US"/>
    </w:rPr>
  </w:style>
  <w:style w:type="character" w:styleId="WW8Num420z0">
    <w:name w:val="WW8Num42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20z1">
    <w:name w:val="WW8Num420z1"/>
    <w:qFormat/>
    <w:rPr>
      <w:lang w:val="en-US" w:bidi="en-US"/>
    </w:rPr>
  </w:style>
  <w:style w:type="character" w:styleId="WW8Num421z0">
    <w:name w:val="WW8Num42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21z1">
    <w:name w:val="WW8Num421z1"/>
    <w:qFormat/>
    <w:rPr>
      <w:lang w:val="en-US" w:bidi="en-US"/>
    </w:rPr>
  </w:style>
  <w:style w:type="character" w:styleId="WW8Num422z0">
    <w:name w:val="WW8Num42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22z1">
    <w:name w:val="WW8Num422z1"/>
    <w:qFormat/>
    <w:rPr>
      <w:lang w:val="en-US" w:bidi="en-US"/>
    </w:rPr>
  </w:style>
  <w:style w:type="character" w:styleId="WW8Num423z0">
    <w:name w:val="WW8Num42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23z1">
    <w:name w:val="WW8Num423z1"/>
    <w:qFormat/>
    <w:rPr>
      <w:lang w:val="en-US" w:bidi="en-US"/>
    </w:rPr>
  </w:style>
  <w:style w:type="character" w:styleId="WW8Num424z0">
    <w:name w:val="WW8Num42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24z1">
    <w:name w:val="WW8Num424z1"/>
    <w:qFormat/>
    <w:rPr>
      <w:lang w:val="en-US" w:bidi="en-US"/>
    </w:rPr>
  </w:style>
  <w:style w:type="character" w:styleId="WW8Num425z0">
    <w:name w:val="WW8Num42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25z1">
    <w:name w:val="WW8Num425z1"/>
    <w:qFormat/>
    <w:rPr>
      <w:lang w:val="en-US" w:bidi="en-US"/>
    </w:rPr>
  </w:style>
  <w:style w:type="character" w:styleId="WW8Num426z0">
    <w:name w:val="WW8Num42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26z1">
    <w:name w:val="WW8Num426z1"/>
    <w:qFormat/>
    <w:rPr>
      <w:lang w:val="en-US" w:bidi="en-US"/>
    </w:rPr>
  </w:style>
  <w:style w:type="character" w:styleId="WW8Num427z0">
    <w:name w:val="WW8Num42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27z1">
    <w:name w:val="WW8Num427z1"/>
    <w:qFormat/>
    <w:rPr>
      <w:lang w:val="en-US" w:bidi="en-US"/>
    </w:rPr>
  </w:style>
  <w:style w:type="character" w:styleId="WW8Num428z0">
    <w:name w:val="WW8Num42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28z1">
    <w:name w:val="WW8Num428z1"/>
    <w:qFormat/>
    <w:rPr>
      <w:lang w:val="en-US" w:bidi="en-US"/>
    </w:rPr>
  </w:style>
  <w:style w:type="character" w:styleId="WW8Num429z0">
    <w:name w:val="WW8Num42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29z1">
    <w:name w:val="WW8Num429z1"/>
    <w:qFormat/>
    <w:rPr>
      <w:lang w:val="en-US" w:bidi="en-US"/>
    </w:rPr>
  </w:style>
  <w:style w:type="character" w:styleId="WW8Num430z0">
    <w:name w:val="WW8Num43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30z1">
    <w:name w:val="WW8Num430z1"/>
    <w:qFormat/>
    <w:rPr>
      <w:lang w:val="en-US" w:bidi="en-US"/>
    </w:rPr>
  </w:style>
  <w:style w:type="character" w:styleId="WW8Num431z0">
    <w:name w:val="WW8Num43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31z1">
    <w:name w:val="WW8Num431z1"/>
    <w:qFormat/>
    <w:rPr>
      <w:lang w:val="en-US" w:bidi="en-US"/>
    </w:rPr>
  </w:style>
  <w:style w:type="character" w:styleId="WW8Num432z0">
    <w:name w:val="WW8Num43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32z1">
    <w:name w:val="WW8Num432z1"/>
    <w:qFormat/>
    <w:rPr>
      <w:lang w:val="en-US" w:bidi="en-US"/>
    </w:rPr>
  </w:style>
  <w:style w:type="character" w:styleId="WW8Num433z0">
    <w:name w:val="WW8Num43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33z1">
    <w:name w:val="WW8Num433z1"/>
    <w:qFormat/>
    <w:rPr>
      <w:lang w:val="en-US" w:bidi="en-US"/>
    </w:rPr>
  </w:style>
  <w:style w:type="character" w:styleId="WW8Num434z0">
    <w:name w:val="WW8Num43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34z1">
    <w:name w:val="WW8Num434z1"/>
    <w:qFormat/>
    <w:rPr>
      <w:lang w:val="en-US" w:bidi="en-US"/>
    </w:rPr>
  </w:style>
  <w:style w:type="character" w:styleId="WW8Num435z0">
    <w:name w:val="WW8Num43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35z1">
    <w:name w:val="WW8Num435z1"/>
    <w:qFormat/>
    <w:rPr>
      <w:lang w:val="en-US" w:bidi="en-US"/>
    </w:rPr>
  </w:style>
  <w:style w:type="character" w:styleId="WW8Num436z0">
    <w:name w:val="WW8Num43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36z1">
    <w:name w:val="WW8Num436z1"/>
    <w:qFormat/>
    <w:rPr>
      <w:lang w:val="en-US" w:bidi="en-US"/>
    </w:rPr>
  </w:style>
  <w:style w:type="character" w:styleId="WW8Num437z0">
    <w:name w:val="WW8Num43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37z1">
    <w:name w:val="WW8Num437z1"/>
    <w:qFormat/>
    <w:rPr>
      <w:lang w:val="en-US" w:bidi="en-US"/>
    </w:rPr>
  </w:style>
  <w:style w:type="character" w:styleId="WW8Num438z0">
    <w:name w:val="WW8Num43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38z1">
    <w:name w:val="WW8Num438z1"/>
    <w:qFormat/>
    <w:rPr>
      <w:lang w:val="en-US" w:bidi="en-US"/>
    </w:rPr>
  </w:style>
  <w:style w:type="character" w:styleId="WW8Num439z0">
    <w:name w:val="WW8Num43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39z1">
    <w:name w:val="WW8Num439z1"/>
    <w:qFormat/>
    <w:rPr>
      <w:lang w:val="en-US" w:bidi="en-US"/>
    </w:rPr>
  </w:style>
  <w:style w:type="character" w:styleId="WW8Num440z0">
    <w:name w:val="WW8Num44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40z1">
    <w:name w:val="WW8Num440z1"/>
    <w:qFormat/>
    <w:rPr>
      <w:lang w:val="en-US" w:bidi="en-US"/>
    </w:rPr>
  </w:style>
  <w:style w:type="character" w:styleId="WW8Num441z0">
    <w:name w:val="WW8Num44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41z1">
    <w:name w:val="WW8Num441z1"/>
    <w:qFormat/>
    <w:rPr>
      <w:lang w:val="en-US" w:bidi="en-US"/>
    </w:rPr>
  </w:style>
  <w:style w:type="character" w:styleId="WW8Num442z0">
    <w:name w:val="WW8Num44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42z1">
    <w:name w:val="WW8Num442z1"/>
    <w:qFormat/>
    <w:rPr>
      <w:lang w:val="en-US" w:bidi="en-US"/>
    </w:rPr>
  </w:style>
  <w:style w:type="character" w:styleId="WW8Num443z0">
    <w:name w:val="WW8Num44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43z1">
    <w:name w:val="WW8Num443z1"/>
    <w:qFormat/>
    <w:rPr>
      <w:lang w:val="en-US" w:bidi="en-US"/>
    </w:rPr>
  </w:style>
  <w:style w:type="character" w:styleId="WW8Num444z0">
    <w:name w:val="WW8Num44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44z1">
    <w:name w:val="WW8Num444z1"/>
    <w:qFormat/>
    <w:rPr>
      <w:lang w:val="en-US" w:bidi="en-US"/>
    </w:rPr>
  </w:style>
  <w:style w:type="character" w:styleId="WW8Num445z0">
    <w:name w:val="WW8Num44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45z1">
    <w:name w:val="WW8Num445z1"/>
    <w:qFormat/>
    <w:rPr>
      <w:lang w:val="en-US" w:bidi="en-US"/>
    </w:rPr>
  </w:style>
  <w:style w:type="character" w:styleId="WW8Num446z0">
    <w:name w:val="WW8Num44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46z1">
    <w:name w:val="WW8Num446z1"/>
    <w:qFormat/>
    <w:rPr>
      <w:lang w:val="en-US" w:bidi="en-US"/>
    </w:rPr>
  </w:style>
  <w:style w:type="character" w:styleId="WW8Num447z0">
    <w:name w:val="WW8Num44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47z1">
    <w:name w:val="WW8Num447z1"/>
    <w:qFormat/>
    <w:rPr>
      <w:lang w:val="en-US" w:bidi="en-US"/>
    </w:rPr>
  </w:style>
  <w:style w:type="character" w:styleId="WW8Num448z0">
    <w:name w:val="WW8Num44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48z1">
    <w:name w:val="WW8Num448z1"/>
    <w:qFormat/>
    <w:rPr>
      <w:lang w:val="en-US" w:bidi="en-US"/>
    </w:rPr>
  </w:style>
  <w:style w:type="character" w:styleId="WW8Num449z0">
    <w:name w:val="WW8Num44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49z1">
    <w:name w:val="WW8Num449z1"/>
    <w:qFormat/>
    <w:rPr>
      <w:lang w:val="en-US" w:bidi="en-US"/>
    </w:rPr>
  </w:style>
  <w:style w:type="character" w:styleId="WW8Num450z0">
    <w:name w:val="WW8Num45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50z1">
    <w:name w:val="WW8Num450z1"/>
    <w:qFormat/>
    <w:rPr>
      <w:lang w:val="en-US" w:bidi="en-US"/>
    </w:rPr>
  </w:style>
  <w:style w:type="character" w:styleId="WW8Num451z0">
    <w:name w:val="WW8Num45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51z1">
    <w:name w:val="WW8Num451z1"/>
    <w:qFormat/>
    <w:rPr>
      <w:lang w:val="en-US" w:bidi="en-US"/>
    </w:rPr>
  </w:style>
  <w:style w:type="character" w:styleId="WW8Num452z0">
    <w:name w:val="WW8Num45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52z1">
    <w:name w:val="WW8Num452z1"/>
    <w:qFormat/>
    <w:rPr>
      <w:lang w:val="en-US" w:bidi="en-US"/>
    </w:rPr>
  </w:style>
  <w:style w:type="character" w:styleId="WW8Num453z0">
    <w:name w:val="WW8Num45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53z1">
    <w:name w:val="WW8Num453z1"/>
    <w:qFormat/>
    <w:rPr>
      <w:lang w:val="en-US" w:bidi="en-US"/>
    </w:rPr>
  </w:style>
  <w:style w:type="character" w:styleId="WW8Num454z0">
    <w:name w:val="WW8Num45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54z1">
    <w:name w:val="WW8Num454z1"/>
    <w:qFormat/>
    <w:rPr>
      <w:lang w:val="en-US" w:bidi="en-US"/>
    </w:rPr>
  </w:style>
  <w:style w:type="character" w:styleId="WW8Num455z0">
    <w:name w:val="WW8Num45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55z1">
    <w:name w:val="WW8Num455z1"/>
    <w:qFormat/>
    <w:rPr>
      <w:lang w:val="en-US" w:bidi="en-US"/>
    </w:rPr>
  </w:style>
  <w:style w:type="character" w:styleId="WW8Num456z0">
    <w:name w:val="WW8Num45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56z1">
    <w:name w:val="WW8Num456z1"/>
    <w:qFormat/>
    <w:rPr>
      <w:lang w:val="en-US" w:bidi="en-US"/>
    </w:rPr>
  </w:style>
  <w:style w:type="character" w:styleId="WW8Num457z0">
    <w:name w:val="WW8Num45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57z1">
    <w:name w:val="WW8Num457z1"/>
    <w:qFormat/>
    <w:rPr>
      <w:lang w:val="en-US" w:bidi="en-US"/>
    </w:rPr>
  </w:style>
  <w:style w:type="character" w:styleId="WW8Num458z0">
    <w:name w:val="WW8Num45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58z1">
    <w:name w:val="WW8Num458z1"/>
    <w:qFormat/>
    <w:rPr>
      <w:lang w:val="en-US" w:bidi="en-US"/>
    </w:rPr>
  </w:style>
  <w:style w:type="character" w:styleId="WW8Num459z0">
    <w:name w:val="WW8Num45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59z1">
    <w:name w:val="WW8Num459z1"/>
    <w:qFormat/>
    <w:rPr>
      <w:lang w:val="en-US" w:bidi="en-US"/>
    </w:rPr>
  </w:style>
  <w:style w:type="character" w:styleId="WW8Num460z0">
    <w:name w:val="WW8Num46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60z1">
    <w:name w:val="WW8Num460z1"/>
    <w:qFormat/>
    <w:rPr>
      <w:lang w:val="en-US" w:bidi="en-US"/>
    </w:rPr>
  </w:style>
  <w:style w:type="character" w:styleId="WW8Num461z0">
    <w:name w:val="WW8Num46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61z1">
    <w:name w:val="WW8Num461z1"/>
    <w:qFormat/>
    <w:rPr>
      <w:lang w:val="en-US" w:bidi="en-US"/>
    </w:rPr>
  </w:style>
  <w:style w:type="character" w:styleId="WW8Num462z0">
    <w:name w:val="WW8Num46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62z1">
    <w:name w:val="WW8Num462z1"/>
    <w:qFormat/>
    <w:rPr>
      <w:lang w:val="en-US" w:bidi="en-US"/>
    </w:rPr>
  </w:style>
  <w:style w:type="character" w:styleId="WW8Num463z0">
    <w:name w:val="WW8Num46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63z1">
    <w:name w:val="WW8Num463z1"/>
    <w:qFormat/>
    <w:rPr>
      <w:lang w:val="en-US" w:bidi="en-US"/>
    </w:rPr>
  </w:style>
  <w:style w:type="character" w:styleId="WW8Num464z0">
    <w:name w:val="WW8Num46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64z1">
    <w:name w:val="WW8Num464z1"/>
    <w:qFormat/>
    <w:rPr>
      <w:lang w:val="en-US" w:bidi="en-US"/>
    </w:rPr>
  </w:style>
  <w:style w:type="character" w:styleId="WW8Num465z0">
    <w:name w:val="WW8Num46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65z1">
    <w:name w:val="WW8Num465z1"/>
    <w:qFormat/>
    <w:rPr>
      <w:lang w:val="en-US" w:bidi="en-US"/>
    </w:rPr>
  </w:style>
  <w:style w:type="character" w:styleId="WW8Num466z0">
    <w:name w:val="WW8Num46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66z1">
    <w:name w:val="WW8Num466z1"/>
    <w:qFormat/>
    <w:rPr>
      <w:lang w:val="en-US" w:bidi="en-US"/>
    </w:rPr>
  </w:style>
  <w:style w:type="character" w:styleId="WW8Num467z0">
    <w:name w:val="WW8Num46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67z1">
    <w:name w:val="WW8Num467z1"/>
    <w:qFormat/>
    <w:rPr>
      <w:lang w:val="en-US" w:bidi="en-US"/>
    </w:rPr>
  </w:style>
  <w:style w:type="character" w:styleId="WW8Num468z0">
    <w:name w:val="WW8Num46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68z1">
    <w:name w:val="WW8Num468z1"/>
    <w:qFormat/>
    <w:rPr>
      <w:lang w:val="en-US" w:bidi="en-US"/>
    </w:rPr>
  </w:style>
  <w:style w:type="character" w:styleId="WW8Num469z0">
    <w:name w:val="WW8Num46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69z1">
    <w:name w:val="WW8Num469z1"/>
    <w:qFormat/>
    <w:rPr>
      <w:lang w:val="en-US" w:bidi="en-US"/>
    </w:rPr>
  </w:style>
  <w:style w:type="character" w:styleId="WW8Num470z0">
    <w:name w:val="WW8Num47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70z1">
    <w:name w:val="WW8Num470z1"/>
    <w:qFormat/>
    <w:rPr>
      <w:lang w:val="en-US" w:bidi="en-US"/>
    </w:rPr>
  </w:style>
  <w:style w:type="character" w:styleId="WW8Num471z0">
    <w:name w:val="WW8Num47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71z1">
    <w:name w:val="WW8Num471z1"/>
    <w:qFormat/>
    <w:rPr>
      <w:lang w:val="en-US" w:bidi="en-US"/>
    </w:rPr>
  </w:style>
  <w:style w:type="character" w:styleId="WW8Num472z0">
    <w:name w:val="WW8Num47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72z1">
    <w:name w:val="WW8Num472z1"/>
    <w:qFormat/>
    <w:rPr>
      <w:lang w:val="en-US" w:bidi="en-US"/>
    </w:rPr>
  </w:style>
  <w:style w:type="character" w:styleId="WW8Num473z0">
    <w:name w:val="WW8Num47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73z1">
    <w:name w:val="WW8Num473z1"/>
    <w:qFormat/>
    <w:rPr>
      <w:lang w:val="en-US" w:bidi="en-US"/>
    </w:rPr>
  </w:style>
  <w:style w:type="character" w:styleId="WW8Num474z0">
    <w:name w:val="WW8Num47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74z1">
    <w:name w:val="WW8Num474z1"/>
    <w:qFormat/>
    <w:rPr>
      <w:lang w:val="en-US" w:bidi="en-US"/>
    </w:rPr>
  </w:style>
  <w:style w:type="character" w:styleId="WW8Num475z0">
    <w:name w:val="WW8Num47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75z1">
    <w:name w:val="WW8Num475z1"/>
    <w:qFormat/>
    <w:rPr>
      <w:lang w:val="en-US" w:bidi="en-US"/>
    </w:rPr>
  </w:style>
  <w:style w:type="character" w:styleId="WW8Num476z0">
    <w:name w:val="WW8Num47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76z1">
    <w:name w:val="WW8Num476z1"/>
    <w:qFormat/>
    <w:rPr>
      <w:lang w:val="en-US" w:bidi="en-US"/>
    </w:rPr>
  </w:style>
  <w:style w:type="character" w:styleId="WW8Num477z0">
    <w:name w:val="WW8Num47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77z1">
    <w:name w:val="WW8Num477z1"/>
    <w:qFormat/>
    <w:rPr>
      <w:lang w:val="en-US" w:bidi="en-US"/>
    </w:rPr>
  </w:style>
  <w:style w:type="character" w:styleId="WW8Num478z0">
    <w:name w:val="WW8Num47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78z1">
    <w:name w:val="WW8Num478z1"/>
    <w:qFormat/>
    <w:rPr>
      <w:lang w:val="en-US" w:bidi="en-US"/>
    </w:rPr>
  </w:style>
  <w:style w:type="character" w:styleId="WW8Num479z0">
    <w:name w:val="WW8Num47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79z1">
    <w:name w:val="WW8Num479z1"/>
    <w:qFormat/>
    <w:rPr>
      <w:lang w:val="en-US" w:bidi="en-US"/>
    </w:rPr>
  </w:style>
  <w:style w:type="character" w:styleId="WW8Num480z0">
    <w:name w:val="WW8Num48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80z1">
    <w:name w:val="WW8Num480z1"/>
    <w:qFormat/>
    <w:rPr>
      <w:lang w:val="en-US" w:bidi="en-US"/>
    </w:rPr>
  </w:style>
  <w:style w:type="character" w:styleId="WW8Num481z0">
    <w:name w:val="WW8Num48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81z1">
    <w:name w:val="WW8Num481z1"/>
    <w:qFormat/>
    <w:rPr>
      <w:lang w:val="en-US" w:bidi="en-US"/>
    </w:rPr>
  </w:style>
  <w:style w:type="character" w:styleId="WW8Num482z0">
    <w:name w:val="WW8Num48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82z1">
    <w:name w:val="WW8Num482z1"/>
    <w:qFormat/>
    <w:rPr>
      <w:lang w:val="en-US" w:bidi="en-US"/>
    </w:rPr>
  </w:style>
  <w:style w:type="character" w:styleId="WW8Num483z0">
    <w:name w:val="WW8Num48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83z1">
    <w:name w:val="WW8Num483z1"/>
    <w:qFormat/>
    <w:rPr>
      <w:lang w:val="en-US" w:bidi="en-US"/>
    </w:rPr>
  </w:style>
  <w:style w:type="character" w:styleId="WW8Num484z0">
    <w:name w:val="WW8Num48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84z1">
    <w:name w:val="WW8Num484z1"/>
    <w:qFormat/>
    <w:rPr>
      <w:lang w:val="en-US" w:bidi="en-US"/>
    </w:rPr>
  </w:style>
  <w:style w:type="character" w:styleId="WW8Num485z0">
    <w:name w:val="WW8Num48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85z1">
    <w:name w:val="WW8Num485z1"/>
    <w:qFormat/>
    <w:rPr>
      <w:lang w:val="en-US" w:bidi="en-US"/>
    </w:rPr>
  </w:style>
  <w:style w:type="character" w:styleId="WW8Num486z0">
    <w:name w:val="WW8Num48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86z1">
    <w:name w:val="WW8Num486z1"/>
    <w:qFormat/>
    <w:rPr>
      <w:lang w:val="en-US" w:bidi="en-US"/>
    </w:rPr>
  </w:style>
  <w:style w:type="character" w:styleId="WW8Num487z0">
    <w:name w:val="WW8Num48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87z1">
    <w:name w:val="WW8Num487z1"/>
    <w:qFormat/>
    <w:rPr>
      <w:lang w:val="en-US" w:bidi="en-US"/>
    </w:rPr>
  </w:style>
  <w:style w:type="character" w:styleId="WW8Num488z0">
    <w:name w:val="WW8Num48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88z1">
    <w:name w:val="WW8Num488z1"/>
    <w:qFormat/>
    <w:rPr>
      <w:lang w:val="en-US" w:bidi="en-US"/>
    </w:rPr>
  </w:style>
  <w:style w:type="character" w:styleId="WW8Num489z0">
    <w:name w:val="WW8Num48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89z1">
    <w:name w:val="WW8Num489z1"/>
    <w:qFormat/>
    <w:rPr>
      <w:lang w:val="en-US" w:bidi="en-US"/>
    </w:rPr>
  </w:style>
  <w:style w:type="character" w:styleId="WW8Num490z0">
    <w:name w:val="WW8Num49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90z1">
    <w:name w:val="WW8Num490z1"/>
    <w:qFormat/>
    <w:rPr>
      <w:lang w:val="en-US" w:bidi="en-US"/>
    </w:rPr>
  </w:style>
  <w:style w:type="character" w:styleId="WW8Num491z0">
    <w:name w:val="WW8Num49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91z1">
    <w:name w:val="WW8Num491z1"/>
    <w:qFormat/>
    <w:rPr>
      <w:lang w:val="en-US" w:bidi="en-US"/>
    </w:rPr>
  </w:style>
  <w:style w:type="character" w:styleId="WW8Num492z0">
    <w:name w:val="WW8Num49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92z1">
    <w:name w:val="WW8Num492z1"/>
    <w:qFormat/>
    <w:rPr>
      <w:lang w:val="en-US" w:bidi="en-US"/>
    </w:rPr>
  </w:style>
  <w:style w:type="character" w:styleId="WW8Num493z0">
    <w:name w:val="WW8Num49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93z1">
    <w:name w:val="WW8Num493z1"/>
    <w:qFormat/>
    <w:rPr>
      <w:lang w:val="en-US" w:bidi="en-US"/>
    </w:rPr>
  </w:style>
  <w:style w:type="character" w:styleId="WW8Num494z0">
    <w:name w:val="WW8Num49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94z1">
    <w:name w:val="WW8Num494z1"/>
    <w:qFormat/>
    <w:rPr>
      <w:lang w:val="en-US" w:bidi="en-US"/>
    </w:rPr>
  </w:style>
  <w:style w:type="character" w:styleId="WW8Num495z0">
    <w:name w:val="WW8Num49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95z1">
    <w:name w:val="WW8Num495z1"/>
    <w:qFormat/>
    <w:rPr>
      <w:lang w:val="en-US" w:bidi="en-US"/>
    </w:rPr>
  </w:style>
  <w:style w:type="character" w:styleId="WW8Num496z0">
    <w:name w:val="WW8Num49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96z1">
    <w:name w:val="WW8Num496z1"/>
    <w:qFormat/>
    <w:rPr>
      <w:lang w:val="en-US" w:bidi="en-US"/>
    </w:rPr>
  </w:style>
  <w:style w:type="character" w:styleId="WW8Num497z0">
    <w:name w:val="WW8Num49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97z1">
    <w:name w:val="WW8Num497z1"/>
    <w:qFormat/>
    <w:rPr>
      <w:lang w:val="en-US" w:bidi="en-US"/>
    </w:rPr>
  </w:style>
  <w:style w:type="character" w:styleId="WW8Num498z0">
    <w:name w:val="WW8Num49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98z1">
    <w:name w:val="WW8Num498z1"/>
    <w:qFormat/>
    <w:rPr>
      <w:lang w:val="en-US" w:bidi="en-US"/>
    </w:rPr>
  </w:style>
  <w:style w:type="character" w:styleId="WW8Num499z0">
    <w:name w:val="WW8Num49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99z1">
    <w:name w:val="WW8Num499z1"/>
    <w:qFormat/>
    <w:rPr>
      <w:lang w:val="en-US" w:bidi="en-US"/>
    </w:rPr>
  </w:style>
  <w:style w:type="character" w:styleId="WW8Num500z0">
    <w:name w:val="WW8Num50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00z1">
    <w:name w:val="WW8Num500z1"/>
    <w:qFormat/>
    <w:rPr>
      <w:lang w:val="en-US" w:bidi="en-US"/>
    </w:rPr>
  </w:style>
  <w:style w:type="character" w:styleId="WW8Num501z0">
    <w:name w:val="WW8Num50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01z1">
    <w:name w:val="WW8Num501z1"/>
    <w:qFormat/>
    <w:rPr>
      <w:lang w:val="en-US" w:bidi="en-US"/>
    </w:rPr>
  </w:style>
  <w:style w:type="character" w:styleId="WW8Num502z0">
    <w:name w:val="WW8Num50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02z1">
    <w:name w:val="WW8Num502z1"/>
    <w:qFormat/>
    <w:rPr>
      <w:lang w:val="en-US" w:bidi="en-US"/>
    </w:rPr>
  </w:style>
  <w:style w:type="character" w:styleId="WW8Num503z0">
    <w:name w:val="WW8Num50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03z1">
    <w:name w:val="WW8Num503z1"/>
    <w:qFormat/>
    <w:rPr>
      <w:lang w:val="en-US" w:bidi="en-US"/>
    </w:rPr>
  </w:style>
  <w:style w:type="character" w:styleId="WW8Num504z0">
    <w:name w:val="WW8Num50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04z1">
    <w:name w:val="WW8Num504z1"/>
    <w:qFormat/>
    <w:rPr>
      <w:lang w:val="en-US" w:bidi="en-US"/>
    </w:rPr>
  </w:style>
  <w:style w:type="character" w:styleId="WW8Num505z0">
    <w:name w:val="WW8Num50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05z1">
    <w:name w:val="WW8Num505z1"/>
    <w:qFormat/>
    <w:rPr>
      <w:lang w:val="en-US" w:bidi="en-US"/>
    </w:rPr>
  </w:style>
  <w:style w:type="character" w:styleId="WW8Num506z0">
    <w:name w:val="WW8Num50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06z1">
    <w:name w:val="WW8Num506z1"/>
    <w:qFormat/>
    <w:rPr>
      <w:lang w:val="en-US" w:bidi="en-US"/>
    </w:rPr>
  </w:style>
  <w:style w:type="character" w:styleId="WW8Num507z0">
    <w:name w:val="WW8Num50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07z1">
    <w:name w:val="WW8Num507z1"/>
    <w:qFormat/>
    <w:rPr>
      <w:lang w:val="en-US" w:bidi="en-US"/>
    </w:rPr>
  </w:style>
  <w:style w:type="character" w:styleId="WW8Num508z0">
    <w:name w:val="WW8Num50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08z1">
    <w:name w:val="WW8Num508z1"/>
    <w:qFormat/>
    <w:rPr>
      <w:lang w:val="en-US" w:bidi="en-US"/>
    </w:rPr>
  </w:style>
  <w:style w:type="character" w:styleId="WW8Num509z0">
    <w:name w:val="WW8Num50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09z1">
    <w:name w:val="WW8Num509z1"/>
    <w:qFormat/>
    <w:rPr>
      <w:lang w:val="en-US" w:bidi="en-US"/>
    </w:rPr>
  </w:style>
  <w:style w:type="character" w:styleId="WW8Num510z0">
    <w:name w:val="WW8Num51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10z1">
    <w:name w:val="WW8Num510z1"/>
    <w:qFormat/>
    <w:rPr>
      <w:lang w:val="en-US" w:bidi="en-US"/>
    </w:rPr>
  </w:style>
  <w:style w:type="character" w:styleId="WW8Num511z0">
    <w:name w:val="WW8Num51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11z1">
    <w:name w:val="WW8Num511z1"/>
    <w:qFormat/>
    <w:rPr>
      <w:lang w:val="en-US" w:bidi="en-US"/>
    </w:rPr>
  </w:style>
  <w:style w:type="character" w:styleId="WW8Num512z0">
    <w:name w:val="WW8Num51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12z1">
    <w:name w:val="WW8Num512z1"/>
    <w:qFormat/>
    <w:rPr>
      <w:lang w:val="en-US" w:bidi="en-US"/>
    </w:rPr>
  </w:style>
  <w:style w:type="character" w:styleId="WW8Num513z0">
    <w:name w:val="WW8Num51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13z1">
    <w:name w:val="WW8Num513z1"/>
    <w:qFormat/>
    <w:rPr>
      <w:lang w:val="en-US" w:bidi="en-US"/>
    </w:rPr>
  </w:style>
  <w:style w:type="character" w:styleId="WW8Num514z0">
    <w:name w:val="WW8Num51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14z1">
    <w:name w:val="WW8Num514z1"/>
    <w:qFormat/>
    <w:rPr>
      <w:lang w:val="en-US" w:bidi="en-US"/>
    </w:rPr>
  </w:style>
  <w:style w:type="character" w:styleId="WW8Num515z0">
    <w:name w:val="WW8Num51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15z1">
    <w:name w:val="WW8Num515z1"/>
    <w:qFormat/>
    <w:rPr>
      <w:lang w:val="en-US" w:bidi="en-US"/>
    </w:rPr>
  </w:style>
  <w:style w:type="character" w:styleId="WW8Num516z0">
    <w:name w:val="WW8Num51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16z1">
    <w:name w:val="WW8Num516z1"/>
    <w:qFormat/>
    <w:rPr>
      <w:lang w:val="en-US" w:bidi="en-US"/>
    </w:rPr>
  </w:style>
  <w:style w:type="character" w:styleId="WW8Num517z0">
    <w:name w:val="WW8Num51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17z1">
    <w:name w:val="WW8Num517z1"/>
    <w:qFormat/>
    <w:rPr>
      <w:lang w:val="en-US" w:bidi="en-US"/>
    </w:rPr>
  </w:style>
  <w:style w:type="character" w:styleId="WW8Num518z0">
    <w:name w:val="WW8Num51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18z1">
    <w:name w:val="WW8Num518z1"/>
    <w:qFormat/>
    <w:rPr>
      <w:lang w:val="en-US" w:bidi="en-US"/>
    </w:rPr>
  </w:style>
  <w:style w:type="character" w:styleId="WW8Num519z0">
    <w:name w:val="WW8Num51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19z1">
    <w:name w:val="WW8Num519z1"/>
    <w:qFormat/>
    <w:rPr>
      <w:lang w:val="en-US" w:bidi="en-US"/>
    </w:rPr>
  </w:style>
  <w:style w:type="character" w:styleId="WW8Num520z0">
    <w:name w:val="WW8Num52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20z1">
    <w:name w:val="WW8Num520z1"/>
    <w:qFormat/>
    <w:rPr>
      <w:lang w:val="en-US" w:bidi="en-US"/>
    </w:rPr>
  </w:style>
  <w:style w:type="character" w:styleId="WW8Num521z0">
    <w:name w:val="WW8Num52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21z1">
    <w:name w:val="WW8Num521z1"/>
    <w:qFormat/>
    <w:rPr>
      <w:lang w:val="en-US" w:bidi="en-US"/>
    </w:rPr>
  </w:style>
  <w:style w:type="character" w:styleId="WW8Num522z0">
    <w:name w:val="WW8Num52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22z1">
    <w:name w:val="WW8Num522z1"/>
    <w:qFormat/>
    <w:rPr>
      <w:lang w:val="en-US" w:bidi="en-US"/>
    </w:rPr>
  </w:style>
  <w:style w:type="character" w:styleId="WW8Num523z0">
    <w:name w:val="WW8Num52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23z1">
    <w:name w:val="WW8Num523z1"/>
    <w:qFormat/>
    <w:rPr>
      <w:lang w:val="en-US" w:bidi="en-US"/>
    </w:rPr>
  </w:style>
  <w:style w:type="character" w:styleId="WW8Num524z0">
    <w:name w:val="WW8Num52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24z1">
    <w:name w:val="WW8Num524z1"/>
    <w:qFormat/>
    <w:rPr>
      <w:lang w:val="en-US" w:bidi="en-US"/>
    </w:rPr>
  </w:style>
  <w:style w:type="character" w:styleId="WW8Num525z0">
    <w:name w:val="WW8Num52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25z1">
    <w:name w:val="WW8Num525z1"/>
    <w:qFormat/>
    <w:rPr>
      <w:lang w:val="en-US" w:bidi="en-US"/>
    </w:rPr>
  </w:style>
  <w:style w:type="character" w:styleId="WW8Num526z0">
    <w:name w:val="WW8Num52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26z1">
    <w:name w:val="WW8Num526z1"/>
    <w:qFormat/>
    <w:rPr>
      <w:lang w:val="en-US" w:bidi="en-US"/>
    </w:rPr>
  </w:style>
  <w:style w:type="character" w:styleId="WW8Num527z0">
    <w:name w:val="WW8Num52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27z1">
    <w:name w:val="WW8Num527z1"/>
    <w:qFormat/>
    <w:rPr>
      <w:lang w:val="en-US" w:bidi="en-US"/>
    </w:rPr>
  </w:style>
  <w:style w:type="character" w:styleId="WW8Num528z0">
    <w:name w:val="WW8Num52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28z1">
    <w:name w:val="WW8Num528z1"/>
    <w:qFormat/>
    <w:rPr>
      <w:lang w:val="en-US" w:bidi="en-US"/>
    </w:rPr>
  </w:style>
  <w:style w:type="character" w:styleId="WW8Num529z0">
    <w:name w:val="WW8Num52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29z1">
    <w:name w:val="WW8Num529z1"/>
    <w:qFormat/>
    <w:rPr>
      <w:lang w:val="en-US" w:bidi="en-US"/>
    </w:rPr>
  </w:style>
  <w:style w:type="character" w:styleId="WW8Num530z0">
    <w:name w:val="WW8Num53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30z1">
    <w:name w:val="WW8Num530z1"/>
    <w:qFormat/>
    <w:rPr>
      <w:lang w:val="en-US" w:bidi="en-US"/>
    </w:rPr>
  </w:style>
  <w:style w:type="character" w:styleId="WW8Num531z0">
    <w:name w:val="WW8Num53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31z1">
    <w:name w:val="WW8Num531z1"/>
    <w:qFormat/>
    <w:rPr>
      <w:lang w:val="en-US" w:bidi="en-US"/>
    </w:rPr>
  </w:style>
  <w:style w:type="character" w:styleId="WW8Num532z0">
    <w:name w:val="WW8Num53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32z1">
    <w:name w:val="WW8Num532z1"/>
    <w:qFormat/>
    <w:rPr>
      <w:lang w:val="en-US" w:bidi="en-US"/>
    </w:rPr>
  </w:style>
  <w:style w:type="character" w:styleId="WW8Num533z0">
    <w:name w:val="WW8Num53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33z1">
    <w:name w:val="WW8Num533z1"/>
    <w:qFormat/>
    <w:rPr>
      <w:lang w:val="en-US" w:bidi="en-US"/>
    </w:rPr>
  </w:style>
  <w:style w:type="character" w:styleId="WW8Num534z0">
    <w:name w:val="WW8Num53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34z1">
    <w:name w:val="WW8Num534z1"/>
    <w:qFormat/>
    <w:rPr>
      <w:lang w:val="en-US" w:bidi="en-US"/>
    </w:rPr>
  </w:style>
  <w:style w:type="character" w:styleId="WW8Num535z0">
    <w:name w:val="WW8Num53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35z1">
    <w:name w:val="WW8Num535z1"/>
    <w:qFormat/>
    <w:rPr>
      <w:lang w:val="en-US" w:bidi="en-US"/>
    </w:rPr>
  </w:style>
  <w:style w:type="character" w:styleId="WW8Num536z0">
    <w:name w:val="WW8Num53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36z1">
    <w:name w:val="WW8Num536z1"/>
    <w:qFormat/>
    <w:rPr>
      <w:lang w:val="en-US" w:bidi="en-US"/>
    </w:rPr>
  </w:style>
  <w:style w:type="character" w:styleId="WW8Num537z0">
    <w:name w:val="WW8Num53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37z1">
    <w:name w:val="WW8Num537z1"/>
    <w:qFormat/>
    <w:rPr>
      <w:lang w:val="en-US" w:bidi="en-US"/>
    </w:rPr>
  </w:style>
  <w:style w:type="character" w:styleId="WW8Num538z0">
    <w:name w:val="WW8Num53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38z1">
    <w:name w:val="WW8Num538z1"/>
    <w:qFormat/>
    <w:rPr>
      <w:lang w:val="en-US" w:bidi="en-US"/>
    </w:rPr>
  </w:style>
  <w:style w:type="character" w:styleId="WW8Num539z0">
    <w:name w:val="WW8Num53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39z1">
    <w:name w:val="WW8Num539z1"/>
    <w:qFormat/>
    <w:rPr>
      <w:lang w:val="en-US" w:bidi="en-US"/>
    </w:rPr>
  </w:style>
  <w:style w:type="character" w:styleId="WW8Num540z0">
    <w:name w:val="WW8Num54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40z1">
    <w:name w:val="WW8Num540z1"/>
    <w:qFormat/>
    <w:rPr>
      <w:lang w:val="en-US" w:bidi="en-US"/>
    </w:rPr>
  </w:style>
  <w:style w:type="character" w:styleId="WW8Num541z0">
    <w:name w:val="WW8Num54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41z1">
    <w:name w:val="WW8Num541z1"/>
    <w:qFormat/>
    <w:rPr>
      <w:lang w:val="en-US" w:bidi="en-US"/>
    </w:rPr>
  </w:style>
  <w:style w:type="character" w:styleId="WW8Num542z0">
    <w:name w:val="WW8Num54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42z1">
    <w:name w:val="WW8Num542z1"/>
    <w:qFormat/>
    <w:rPr>
      <w:lang w:val="en-US" w:bidi="en-US"/>
    </w:rPr>
  </w:style>
  <w:style w:type="character" w:styleId="WW8Num543z0">
    <w:name w:val="WW8Num54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43z1">
    <w:name w:val="WW8Num543z1"/>
    <w:qFormat/>
    <w:rPr>
      <w:lang w:val="en-US" w:bidi="en-US"/>
    </w:rPr>
  </w:style>
  <w:style w:type="character" w:styleId="WW8Num544z0">
    <w:name w:val="WW8Num54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44z1">
    <w:name w:val="WW8Num544z1"/>
    <w:qFormat/>
    <w:rPr>
      <w:lang w:val="en-US" w:bidi="en-US"/>
    </w:rPr>
  </w:style>
  <w:style w:type="character" w:styleId="WW8Num545z0">
    <w:name w:val="WW8Num54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45z1">
    <w:name w:val="WW8Num545z1"/>
    <w:qFormat/>
    <w:rPr>
      <w:lang w:val="en-US" w:bidi="en-US"/>
    </w:rPr>
  </w:style>
  <w:style w:type="character" w:styleId="WW8Num546z0">
    <w:name w:val="WW8Num54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46z1">
    <w:name w:val="WW8Num546z1"/>
    <w:qFormat/>
    <w:rPr>
      <w:lang w:val="en-US" w:bidi="en-US"/>
    </w:rPr>
  </w:style>
  <w:style w:type="character" w:styleId="WW8Num547z0">
    <w:name w:val="WW8Num54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47z1">
    <w:name w:val="WW8Num547z1"/>
    <w:qFormat/>
    <w:rPr>
      <w:lang w:val="en-US" w:bidi="en-US"/>
    </w:rPr>
  </w:style>
  <w:style w:type="character" w:styleId="WW8Num548z0">
    <w:name w:val="WW8Num54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48z1">
    <w:name w:val="WW8Num548z1"/>
    <w:qFormat/>
    <w:rPr>
      <w:lang w:val="en-US" w:bidi="en-US"/>
    </w:rPr>
  </w:style>
  <w:style w:type="character" w:styleId="WW8Num549z0">
    <w:name w:val="WW8Num54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49z1">
    <w:name w:val="WW8Num549z1"/>
    <w:qFormat/>
    <w:rPr>
      <w:lang w:val="en-US" w:bidi="en-US"/>
    </w:rPr>
  </w:style>
  <w:style w:type="character" w:styleId="WW8Num550z0">
    <w:name w:val="WW8Num55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50z1">
    <w:name w:val="WW8Num550z1"/>
    <w:qFormat/>
    <w:rPr>
      <w:lang w:val="en-US" w:bidi="en-US"/>
    </w:rPr>
  </w:style>
  <w:style w:type="character" w:styleId="WW8Num551z0">
    <w:name w:val="WW8Num55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51z1">
    <w:name w:val="WW8Num551z1"/>
    <w:qFormat/>
    <w:rPr>
      <w:lang w:val="en-US" w:bidi="en-US"/>
    </w:rPr>
  </w:style>
  <w:style w:type="character" w:styleId="WW8Num552z0">
    <w:name w:val="WW8Num55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52z1">
    <w:name w:val="WW8Num552z1"/>
    <w:qFormat/>
    <w:rPr>
      <w:lang w:val="en-US" w:bidi="en-US"/>
    </w:rPr>
  </w:style>
  <w:style w:type="character" w:styleId="WW8Num553z0">
    <w:name w:val="WW8Num55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53z1">
    <w:name w:val="WW8Num553z1"/>
    <w:qFormat/>
    <w:rPr>
      <w:lang w:val="en-US" w:bidi="en-US"/>
    </w:rPr>
  </w:style>
  <w:style w:type="character" w:styleId="WW8Num554z0">
    <w:name w:val="WW8Num55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54z1">
    <w:name w:val="WW8Num554z1"/>
    <w:qFormat/>
    <w:rPr>
      <w:lang w:val="en-US" w:bidi="en-US"/>
    </w:rPr>
  </w:style>
  <w:style w:type="character" w:styleId="WW8Num555z0">
    <w:name w:val="WW8Num55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55z1">
    <w:name w:val="WW8Num555z1"/>
    <w:qFormat/>
    <w:rPr>
      <w:lang w:val="en-US" w:bidi="en-US"/>
    </w:rPr>
  </w:style>
  <w:style w:type="character" w:styleId="WW8Num556z0">
    <w:name w:val="WW8Num55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56z1">
    <w:name w:val="WW8Num556z1"/>
    <w:qFormat/>
    <w:rPr>
      <w:lang w:val="en-US" w:bidi="en-US"/>
    </w:rPr>
  </w:style>
  <w:style w:type="character" w:styleId="WW8Num557z0">
    <w:name w:val="WW8Num55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57z1">
    <w:name w:val="WW8Num557z1"/>
    <w:qFormat/>
    <w:rPr>
      <w:lang w:val="en-US" w:bidi="en-US"/>
    </w:rPr>
  </w:style>
  <w:style w:type="character" w:styleId="WW8Num558z0">
    <w:name w:val="WW8Num55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58z1">
    <w:name w:val="WW8Num558z1"/>
    <w:qFormat/>
    <w:rPr>
      <w:lang w:val="en-US" w:bidi="en-US"/>
    </w:rPr>
  </w:style>
  <w:style w:type="character" w:styleId="WW8Num559z0">
    <w:name w:val="WW8Num55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59z1">
    <w:name w:val="WW8Num559z1"/>
    <w:qFormat/>
    <w:rPr>
      <w:lang w:val="en-US" w:bidi="en-US"/>
    </w:rPr>
  </w:style>
  <w:style w:type="character" w:styleId="WW8Num560z0">
    <w:name w:val="WW8Num56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60z1">
    <w:name w:val="WW8Num560z1"/>
    <w:qFormat/>
    <w:rPr>
      <w:lang w:val="en-US" w:bidi="en-US"/>
    </w:rPr>
  </w:style>
  <w:style w:type="character" w:styleId="WW8Num561z0">
    <w:name w:val="WW8Num56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61z1">
    <w:name w:val="WW8Num561z1"/>
    <w:qFormat/>
    <w:rPr>
      <w:lang w:val="en-US" w:bidi="en-US"/>
    </w:rPr>
  </w:style>
  <w:style w:type="character" w:styleId="WW8Num562z0">
    <w:name w:val="WW8Num56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62z1">
    <w:name w:val="WW8Num562z1"/>
    <w:qFormat/>
    <w:rPr>
      <w:lang w:val="en-US" w:bidi="en-US"/>
    </w:rPr>
  </w:style>
  <w:style w:type="character" w:styleId="WW8Num563z0">
    <w:name w:val="WW8Num56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63z1">
    <w:name w:val="WW8Num563z1"/>
    <w:qFormat/>
    <w:rPr>
      <w:lang w:val="en-US" w:bidi="en-US"/>
    </w:rPr>
  </w:style>
  <w:style w:type="character" w:styleId="WW8Num564z0">
    <w:name w:val="WW8Num56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64z1">
    <w:name w:val="WW8Num564z1"/>
    <w:qFormat/>
    <w:rPr>
      <w:lang w:val="en-US" w:bidi="en-US"/>
    </w:rPr>
  </w:style>
  <w:style w:type="character" w:styleId="WW8Num565z0">
    <w:name w:val="WW8Num56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65z1">
    <w:name w:val="WW8Num565z1"/>
    <w:qFormat/>
    <w:rPr>
      <w:lang w:val="en-US" w:bidi="en-US"/>
    </w:rPr>
  </w:style>
  <w:style w:type="character" w:styleId="WW8Num566z0">
    <w:name w:val="WW8Num56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66z1">
    <w:name w:val="WW8Num566z1"/>
    <w:qFormat/>
    <w:rPr>
      <w:lang w:val="en-US" w:bidi="en-US"/>
    </w:rPr>
  </w:style>
  <w:style w:type="character" w:styleId="WW8Num567z0">
    <w:name w:val="WW8Num56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67z1">
    <w:name w:val="WW8Num567z1"/>
    <w:qFormat/>
    <w:rPr>
      <w:lang w:val="en-US" w:bidi="en-US"/>
    </w:rPr>
  </w:style>
  <w:style w:type="character" w:styleId="WW8Num568z0">
    <w:name w:val="WW8Num56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68z1">
    <w:name w:val="WW8Num568z1"/>
    <w:qFormat/>
    <w:rPr>
      <w:lang w:val="en-US" w:bidi="en-US"/>
    </w:rPr>
  </w:style>
  <w:style w:type="character" w:styleId="WW8Num569z0">
    <w:name w:val="WW8Num56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69z1">
    <w:name w:val="WW8Num569z1"/>
    <w:qFormat/>
    <w:rPr>
      <w:lang w:val="en-US" w:bidi="en-US"/>
    </w:rPr>
  </w:style>
  <w:style w:type="character" w:styleId="WW8Num570z0">
    <w:name w:val="WW8Num57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70z1">
    <w:name w:val="WW8Num570z1"/>
    <w:qFormat/>
    <w:rPr>
      <w:lang w:val="en-US" w:bidi="en-US"/>
    </w:rPr>
  </w:style>
  <w:style w:type="character" w:styleId="WW8Num571z0">
    <w:name w:val="WW8Num57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71z1">
    <w:name w:val="WW8Num571z1"/>
    <w:qFormat/>
    <w:rPr>
      <w:lang w:val="en-US" w:bidi="en-US"/>
    </w:rPr>
  </w:style>
  <w:style w:type="character" w:styleId="WW8Num572z0">
    <w:name w:val="WW8Num57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72z1">
    <w:name w:val="WW8Num572z1"/>
    <w:qFormat/>
    <w:rPr>
      <w:lang w:val="en-US" w:bidi="en-US"/>
    </w:rPr>
  </w:style>
  <w:style w:type="character" w:styleId="WW8Num573z0">
    <w:name w:val="WW8Num57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73z1">
    <w:name w:val="WW8Num573z1"/>
    <w:qFormat/>
    <w:rPr>
      <w:lang w:val="en-US" w:bidi="en-US"/>
    </w:rPr>
  </w:style>
  <w:style w:type="character" w:styleId="WW8Num574z0">
    <w:name w:val="WW8Num57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74z1">
    <w:name w:val="WW8Num574z1"/>
    <w:qFormat/>
    <w:rPr>
      <w:lang w:val="en-US" w:bidi="en-US"/>
    </w:rPr>
  </w:style>
  <w:style w:type="character" w:styleId="WW8Num575z0">
    <w:name w:val="WW8Num57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75z1">
    <w:name w:val="WW8Num575z1"/>
    <w:qFormat/>
    <w:rPr>
      <w:lang w:val="en-US" w:bidi="en-US"/>
    </w:rPr>
  </w:style>
  <w:style w:type="character" w:styleId="WW8Num576z0">
    <w:name w:val="WW8Num57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76z1">
    <w:name w:val="WW8Num576z1"/>
    <w:qFormat/>
    <w:rPr>
      <w:lang w:val="en-US" w:bidi="en-US"/>
    </w:rPr>
  </w:style>
  <w:style w:type="character" w:styleId="WW8Num577z0">
    <w:name w:val="WW8Num57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77z1">
    <w:name w:val="WW8Num577z1"/>
    <w:qFormat/>
    <w:rPr>
      <w:lang w:val="en-US" w:bidi="en-US"/>
    </w:rPr>
  </w:style>
  <w:style w:type="character" w:styleId="WW8Num578z0">
    <w:name w:val="WW8Num57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78z1">
    <w:name w:val="WW8Num578z1"/>
    <w:qFormat/>
    <w:rPr>
      <w:lang w:val="en-US" w:bidi="en-US"/>
    </w:rPr>
  </w:style>
  <w:style w:type="character" w:styleId="WW8Num579z0">
    <w:name w:val="WW8Num57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79z1">
    <w:name w:val="WW8Num579z1"/>
    <w:qFormat/>
    <w:rPr>
      <w:lang w:val="en-US" w:bidi="en-US"/>
    </w:rPr>
  </w:style>
  <w:style w:type="character" w:styleId="WW8Num580z0">
    <w:name w:val="WW8Num58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80z1">
    <w:name w:val="WW8Num580z1"/>
    <w:qFormat/>
    <w:rPr>
      <w:lang w:val="en-US" w:bidi="en-US"/>
    </w:rPr>
  </w:style>
  <w:style w:type="character" w:styleId="WW8Num581z0">
    <w:name w:val="WW8Num58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81z1">
    <w:name w:val="WW8Num581z1"/>
    <w:qFormat/>
    <w:rPr>
      <w:lang w:val="en-US" w:bidi="en-US"/>
    </w:rPr>
  </w:style>
  <w:style w:type="character" w:styleId="WW8Num582z0">
    <w:name w:val="WW8Num58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82z1">
    <w:name w:val="WW8Num582z1"/>
    <w:qFormat/>
    <w:rPr>
      <w:lang w:val="en-US" w:bidi="en-US"/>
    </w:rPr>
  </w:style>
  <w:style w:type="character" w:styleId="WW8Num583z0">
    <w:name w:val="WW8Num58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83z1">
    <w:name w:val="WW8Num583z1"/>
    <w:qFormat/>
    <w:rPr>
      <w:lang w:val="en-US" w:bidi="en-US"/>
    </w:rPr>
  </w:style>
  <w:style w:type="character" w:styleId="WW8Num584z0">
    <w:name w:val="WW8Num58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84z1">
    <w:name w:val="WW8Num584z1"/>
    <w:qFormat/>
    <w:rPr>
      <w:lang w:val="en-US" w:bidi="en-US"/>
    </w:rPr>
  </w:style>
  <w:style w:type="character" w:styleId="WW8Num585z0">
    <w:name w:val="WW8Num58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85z1">
    <w:name w:val="WW8Num585z1"/>
    <w:qFormat/>
    <w:rPr>
      <w:lang w:val="en-US" w:bidi="en-US"/>
    </w:rPr>
  </w:style>
  <w:style w:type="character" w:styleId="WW8Num586z0">
    <w:name w:val="WW8Num58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86z1">
    <w:name w:val="WW8Num586z1"/>
    <w:qFormat/>
    <w:rPr>
      <w:lang w:val="en-US" w:bidi="en-US"/>
    </w:rPr>
  </w:style>
  <w:style w:type="character" w:styleId="WW8Num587z0">
    <w:name w:val="WW8Num58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87z1">
    <w:name w:val="WW8Num587z1"/>
    <w:qFormat/>
    <w:rPr>
      <w:lang w:val="en-US" w:bidi="en-US"/>
    </w:rPr>
  </w:style>
  <w:style w:type="character" w:styleId="WW8Num588z0">
    <w:name w:val="WW8Num58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88z1">
    <w:name w:val="WW8Num588z1"/>
    <w:qFormat/>
    <w:rPr>
      <w:lang w:val="en-US" w:bidi="en-US"/>
    </w:rPr>
  </w:style>
  <w:style w:type="character" w:styleId="WW8Num589z0">
    <w:name w:val="WW8Num58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89z1">
    <w:name w:val="WW8Num589z1"/>
    <w:qFormat/>
    <w:rPr>
      <w:lang w:val="en-US" w:bidi="en-US"/>
    </w:rPr>
  </w:style>
  <w:style w:type="character" w:styleId="WW8Num590z0">
    <w:name w:val="WW8Num59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90z1">
    <w:name w:val="WW8Num590z1"/>
    <w:qFormat/>
    <w:rPr>
      <w:lang w:val="en-US" w:bidi="en-US"/>
    </w:rPr>
  </w:style>
  <w:style w:type="character" w:styleId="WW8Num591z0">
    <w:name w:val="WW8Num59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91z1">
    <w:name w:val="WW8Num591z1"/>
    <w:qFormat/>
    <w:rPr>
      <w:lang w:val="en-US" w:bidi="en-US"/>
    </w:rPr>
  </w:style>
  <w:style w:type="character" w:styleId="WW8Num592z0">
    <w:name w:val="WW8Num59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92z1">
    <w:name w:val="WW8Num592z1"/>
    <w:qFormat/>
    <w:rPr>
      <w:lang w:val="en-US" w:bidi="en-US"/>
    </w:rPr>
  </w:style>
  <w:style w:type="character" w:styleId="WW8Num593z0">
    <w:name w:val="WW8Num59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93z1">
    <w:name w:val="WW8Num593z1"/>
    <w:qFormat/>
    <w:rPr>
      <w:lang w:val="en-US" w:bidi="en-US"/>
    </w:rPr>
  </w:style>
  <w:style w:type="character" w:styleId="WW8Num594z0">
    <w:name w:val="WW8Num59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94z1">
    <w:name w:val="WW8Num594z1"/>
    <w:qFormat/>
    <w:rPr>
      <w:lang w:val="en-US" w:bidi="en-US"/>
    </w:rPr>
  </w:style>
  <w:style w:type="character" w:styleId="WW8Num595z0">
    <w:name w:val="WW8Num59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95z1">
    <w:name w:val="WW8Num595z1"/>
    <w:qFormat/>
    <w:rPr>
      <w:lang w:val="en-US" w:bidi="en-US"/>
    </w:rPr>
  </w:style>
  <w:style w:type="character" w:styleId="WW8Num596z0">
    <w:name w:val="WW8Num59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96z1">
    <w:name w:val="WW8Num596z1"/>
    <w:qFormat/>
    <w:rPr>
      <w:lang w:val="en-US" w:bidi="en-US"/>
    </w:rPr>
  </w:style>
  <w:style w:type="character" w:styleId="WW8Num597z0">
    <w:name w:val="WW8Num59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97z1">
    <w:name w:val="WW8Num597z1"/>
    <w:qFormat/>
    <w:rPr>
      <w:lang w:val="en-US" w:bidi="en-US"/>
    </w:rPr>
  </w:style>
  <w:style w:type="character" w:styleId="WW8Num598z0">
    <w:name w:val="WW8Num59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98z1">
    <w:name w:val="WW8Num598z1"/>
    <w:qFormat/>
    <w:rPr>
      <w:lang w:val="en-US" w:bidi="en-US"/>
    </w:rPr>
  </w:style>
  <w:style w:type="character" w:styleId="WW8Num599z0">
    <w:name w:val="WW8Num59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599z1">
    <w:name w:val="WW8Num599z1"/>
    <w:qFormat/>
    <w:rPr>
      <w:lang w:val="en-US" w:bidi="en-US"/>
    </w:rPr>
  </w:style>
  <w:style w:type="character" w:styleId="WW8Num600z0">
    <w:name w:val="WW8Num60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00z1">
    <w:name w:val="WW8Num600z1"/>
    <w:qFormat/>
    <w:rPr>
      <w:lang w:val="en-US" w:bidi="en-US"/>
    </w:rPr>
  </w:style>
  <w:style w:type="character" w:styleId="WW8Num601z0">
    <w:name w:val="WW8Num60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01z1">
    <w:name w:val="WW8Num601z1"/>
    <w:qFormat/>
    <w:rPr>
      <w:lang w:val="en-US" w:bidi="en-US"/>
    </w:rPr>
  </w:style>
  <w:style w:type="character" w:styleId="WW8Num602z0">
    <w:name w:val="WW8Num60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02z1">
    <w:name w:val="WW8Num602z1"/>
    <w:qFormat/>
    <w:rPr>
      <w:lang w:val="en-US" w:bidi="en-US"/>
    </w:rPr>
  </w:style>
  <w:style w:type="character" w:styleId="WW8Num603z0">
    <w:name w:val="WW8Num60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03z1">
    <w:name w:val="WW8Num603z1"/>
    <w:qFormat/>
    <w:rPr>
      <w:lang w:val="en-US" w:bidi="en-US"/>
    </w:rPr>
  </w:style>
  <w:style w:type="character" w:styleId="WW8Num604z0">
    <w:name w:val="WW8Num60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04z1">
    <w:name w:val="WW8Num604z1"/>
    <w:qFormat/>
    <w:rPr>
      <w:lang w:val="en-US" w:bidi="en-US"/>
    </w:rPr>
  </w:style>
  <w:style w:type="character" w:styleId="WW8Num605z0">
    <w:name w:val="WW8Num60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05z1">
    <w:name w:val="WW8Num605z1"/>
    <w:qFormat/>
    <w:rPr>
      <w:lang w:val="en-US" w:bidi="en-US"/>
    </w:rPr>
  </w:style>
  <w:style w:type="character" w:styleId="WW8Num606z0">
    <w:name w:val="WW8Num60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06z1">
    <w:name w:val="WW8Num606z1"/>
    <w:qFormat/>
    <w:rPr>
      <w:lang w:val="en-US" w:bidi="en-US"/>
    </w:rPr>
  </w:style>
  <w:style w:type="character" w:styleId="WW8Num607z0">
    <w:name w:val="WW8Num60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07z1">
    <w:name w:val="WW8Num607z1"/>
    <w:qFormat/>
    <w:rPr>
      <w:lang w:val="en-US" w:bidi="en-US"/>
    </w:rPr>
  </w:style>
  <w:style w:type="character" w:styleId="WW8Num608z0">
    <w:name w:val="WW8Num60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08z1">
    <w:name w:val="WW8Num608z1"/>
    <w:qFormat/>
    <w:rPr>
      <w:lang w:val="en-US" w:bidi="en-US"/>
    </w:rPr>
  </w:style>
  <w:style w:type="character" w:styleId="WW8Num609z0">
    <w:name w:val="WW8Num60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09z1">
    <w:name w:val="WW8Num609z1"/>
    <w:qFormat/>
    <w:rPr>
      <w:lang w:val="en-US" w:bidi="en-US"/>
    </w:rPr>
  </w:style>
  <w:style w:type="character" w:styleId="WW8Num610z0">
    <w:name w:val="WW8Num61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10z1">
    <w:name w:val="WW8Num610z1"/>
    <w:qFormat/>
    <w:rPr>
      <w:lang w:val="en-US" w:bidi="en-US"/>
    </w:rPr>
  </w:style>
  <w:style w:type="character" w:styleId="WW8Num611z0">
    <w:name w:val="WW8Num61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11z1">
    <w:name w:val="WW8Num611z1"/>
    <w:qFormat/>
    <w:rPr>
      <w:lang w:val="en-US" w:bidi="en-US"/>
    </w:rPr>
  </w:style>
  <w:style w:type="character" w:styleId="WW8Num612z0">
    <w:name w:val="WW8Num61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12z1">
    <w:name w:val="WW8Num612z1"/>
    <w:qFormat/>
    <w:rPr>
      <w:lang w:val="en-US" w:bidi="en-US"/>
    </w:rPr>
  </w:style>
  <w:style w:type="character" w:styleId="WW8Num613z0">
    <w:name w:val="WW8Num61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13z1">
    <w:name w:val="WW8Num613z1"/>
    <w:qFormat/>
    <w:rPr>
      <w:lang w:val="en-US" w:bidi="en-US"/>
    </w:rPr>
  </w:style>
  <w:style w:type="character" w:styleId="WW8Num614z0">
    <w:name w:val="WW8Num61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14z1">
    <w:name w:val="WW8Num614z1"/>
    <w:qFormat/>
    <w:rPr>
      <w:lang w:val="en-US" w:bidi="en-US"/>
    </w:rPr>
  </w:style>
  <w:style w:type="character" w:styleId="WW8Num615z0">
    <w:name w:val="WW8Num61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15z1">
    <w:name w:val="WW8Num615z1"/>
    <w:qFormat/>
    <w:rPr>
      <w:lang w:val="en-US" w:bidi="en-US"/>
    </w:rPr>
  </w:style>
  <w:style w:type="character" w:styleId="WW8Num616z0">
    <w:name w:val="WW8Num61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16z1">
    <w:name w:val="WW8Num616z1"/>
    <w:qFormat/>
    <w:rPr>
      <w:lang w:val="en-US" w:bidi="en-US"/>
    </w:rPr>
  </w:style>
  <w:style w:type="character" w:styleId="WW8Num617z0">
    <w:name w:val="WW8Num61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17z1">
    <w:name w:val="WW8Num617z1"/>
    <w:qFormat/>
    <w:rPr>
      <w:lang w:val="en-US" w:bidi="en-US"/>
    </w:rPr>
  </w:style>
  <w:style w:type="character" w:styleId="WW8Num618z0">
    <w:name w:val="WW8Num61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18z1">
    <w:name w:val="WW8Num618z1"/>
    <w:qFormat/>
    <w:rPr>
      <w:lang w:val="en-US" w:bidi="en-US"/>
    </w:rPr>
  </w:style>
  <w:style w:type="character" w:styleId="WW8Num619z0">
    <w:name w:val="WW8Num61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19z1">
    <w:name w:val="WW8Num619z1"/>
    <w:qFormat/>
    <w:rPr>
      <w:lang w:val="en-US" w:bidi="en-US"/>
    </w:rPr>
  </w:style>
  <w:style w:type="character" w:styleId="WW8Num620z0">
    <w:name w:val="WW8Num62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20z1">
    <w:name w:val="WW8Num620z1"/>
    <w:qFormat/>
    <w:rPr>
      <w:lang w:val="en-US" w:bidi="en-US"/>
    </w:rPr>
  </w:style>
  <w:style w:type="character" w:styleId="WW8Num621z0">
    <w:name w:val="WW8Num62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21z1">
    <w:name w:val="WW8Num621z1"/>
    <w:qFormat/>
    <w:rPr>
      <w:lang w:val="en-US" w:bidi="en-US"/>
    </w:rPr>
  </w:style>
  <w:style w:type="character" w:styleId="WW8Num622z0">
    <w:name w:val="WW8Num62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22z1">
    <w:name w:val="WW8Num622z1"/>
    <w:qFormat/>
    <w:rPr>
      <w:lang w:val="en-US" w:bidi="en-US"/>
    </w:rPr>
  </w:style>
  <w:style w:type="character" w:styleId="WW8Num623z0">
    <w:name w:val="WW8Num62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23z1">
    <w:name w:val="WW8Num623z1"/>
    <w:qFormat/>
    <w:rPr>
      <w:lang w:val="en-US" w:bidi="en-US"/>
    </w:rPr>
  </w:style>
  <w:style w:type="character" w:styleId="WW8Num624z0">
    <w:name w:val="WW8Num62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24z1">
    <w:name w:val="WW8Num624z1"/>
    <w:qFormat/>
    <w:rPr>
      <w:lang w:val="en-US" w:bidi="en-US"/>
    </w:rPr>
  </w:style>
  <w:style w:type="character" w:styleId="WW8Num625z0">
    <w:name w:val="WW8Num62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25z1">
    <w:name w:val="WW8Num625z1"/>
    <w:qFormat/>
    <w:rPr>
      <w:lang w:val="en-US" w:bidi="en-US"/>
    </w:rPr>
  </w:style>
  <w:style w:type="character" w:styleId="WW8Num626z0">
    <w:name w:val="WW8Num62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26z1">
    <w:name w:val="WW8Num626z1"/>
    <w:qFormat/>
    <w:rPr>
      <w:lang w:val="en-US" w:bidi="en-US"/>
    </w:rPr>
  </w:style>
  <w:style w:type="character" w:styleId="WW8Num627z0">
    <w:name w:val="WW8Num62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27z1">
    <w:name w:val="WW8Num627z1"/>
    <w:qFormat/>
    <w:rPr>
      <w:lang w:val="en-US" w:bidi="en-US"/>
    </w:rPr>
  </w:style>
  <w:style w:type="character" w:styleId="WW8Num628z0">
    <w:name w:val="WW8Num62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28z1">
    <w:name w:val="WW8Num628z1"/>
    <w:qFormat/>
    <w:rPr>
      <w:lang w:val="en-US" w:bidi="en-US"/>
    </w:rPr>
  </w:style>
  <w:style w:type="character" w:styleId="WW8Num629z0">
    <w:name w:val="WW8Num62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29z1">
    <w:name w:val="WW8Num629z1"/>
    <w:qFormat/>
    <w:rPr>
      <w:lang w:val="en-US" w:bidi="en-US"/>
    </w:rPr>
  </w:style>
  <w:style w:type="character" w:styleId="WW8Num630z0">
    <w:name w:val="WW8Num63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30z1">
    <w:name w:val="WW8Num630z1"/>
    <w:qFormat/>
    <w:rPr>
      <w:lang w:val="en-US" w:bidi="en-US"/>
    </w:rPr>
  </w:style>
  <w:style w:type="character" w:styleId="WW8Num631z0">
    <w:name w:val="WW8Num63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31z1">
    <w:name w:val="WW8Num631z1"/>
    <w:qFormat/>
    <w:rPr>
      <w:lang w:val="en-US" w:bidi="en-US"/>
    </w:rPr>
  </w:style>
  <w:style w:type="character" w:styleId="WW8Num632z0">
    <w:name w:val="WW8Num63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32z1">
    <w:name w:val="WW8Num632z1"/>
    <w:qFormat/>
    <w:rPr>
      <w:lang w:val="en-US" w:bidi="en-US"/>
    </w:rPr>
  </w:style>
  <w:style w:type="character" w:styleId="WW8Num633z0">
    <w:name w:val="WW8Num63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33z1">
    <w:name w:val="WW8Num633z1"/>
    <w:qFormat/>
    <w:rPr>
      <w:lang w:val="en-US" w:bidi="en-US"/>
    </w:rPr>
  </w:style>
  <w:style w:type="character" w:styleId="WW8Num634z0">
    <w:name w:val="WW8Num63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34z1">
    <w:name w:val="WW8Num634z1"/>
    <w:qFormat/>
    <w:rPr>
      <w:lang w:val="en-US" w:bidi="en-US"/>
    </w:rPr>
  </w:style>
  <w:style w:type="character" w:styleId="WW8Num635z0">
    <w:name w:val="WW8Num63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35z1">
    <w:name w:val="WW8Num635z1"/>
    <w:qFormat/>
    <w:rPr>
      <w:lang w:val="en-US" w:bidi="en-US"/>
    </w:rPr>
  </w:style>
  <w:style w:type="character" w:styleId="WW8Num636z0">
    <w:name w:val="WW8Num63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36z1">
    <w:name w:val="WW8Num636z1"/>
    <w:qFormat/>
    <w:rPr>
      <w:lang w:val="en-US" w:bidi="en-US"/>
    </w:rPr>
  </w:style>
  <w:style w:type="character" w:styleId="WW8Num637z0">
    <w:name w:val="WW8Num63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37z1">
    <w:name w:val="WW8Num637z1"/>
    <w:qFormat/>
    <w:rPr>
      <w:lang w:val="en-US" w:bidi="en-US"/>
    </w:rPr>
  </w:style>
  <w:style w:type="character" w:styleId="WW8Num638z0">
    <w:name w:val="WW8Num63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38z1">
    <w:name w:val="WW8Num638z1"/>
    <w:qFormat/>
    <w:rPr>
      <w:lang w:val="en-US" w:bidi="en-US"/>
    </w:rPr>
  </w:style>
  <w:style w:type="character" w:styleId="WW8Num639z0">
    <w:name w:val="WW8Num63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39z1">
    <w:name w:val="WW8Num639z1"/>
    <w:qFormat/>
    <w:rPr>
      <w:lang w:val="en-US" w:bidi="en-US"/>
    </w:rPr>
  </w:style>
  <w:style w:type="character" w:styleId="WW8Num640z0">
    <w:name w:val="WW8Num64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40z1">
    <w:name w:val="WW8Num640z1"/>
    <w:qFormat/>
    <w:rPr>
      <w:lang w:val="en-US" w:bidi="en-US"/>
    </w:rPr>
  </w:style>
  <w:style w:type="character" w:styleId="WW8Num641z0">
    <w:name w:val="WW8Num64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41z1">
    <w:name w:val="WW8Num641z1"/>
    <w:qFormat/>
    <w:rPr>
      <w:lang w:val="en-US" w:bidi="en-US"/>
    </w:rPr>
  </w:style>
  <w:style w:type="character" w:styleId="WW8Num642z0">
    <w:name w:val="WW8Num64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42z1">
    <w:name w:val="WW8Num642z1"/>
    <w:qFormat/>
    <w:rPr>
      <w:lang w:val="en-US" w:bidi="en-US"/>
    </w:rPr>
  </w:style>
  <w:style w:type="character" w:styleId="WW8Num643z0">
    <w:name w:val="WW8Num64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43z1">
    <w:name w:val="WW8Num643z1"/>
    <w:qFormat/>
    <w:rPr>
      <w:rFonts w:ascii="Arial Black" w:hAnsi="Arial Black" w:eastAsia="Arial Black" w:cs="Arial Black"/>
      <w:color w:val="231F20"/>
      <w:w w:val="85"/>
      <w:sz w:val="16"/>
      <w:szCs w:val="16"/>
      <w:lang w:val="en-US" w:bidi="en-US"/>
    </w:rPr>
  </w:style>
  <w:style w:type="character" w:styleId="WW8Num643z2">
    <w:name w:val="WW8Num643z2"/>
    <w:qFormat/>
    <w:rPr>
      <w:lang w:val="en-US" w:bidi="en-US"/>
    </w:rPr>
  </w:style>
  <w:style w:type="character" w:styleId="WW8Num644z0">
    <w:name w:val="WW8Num64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44z1">
    <w:name w:val="WW8Num644z1"/>
    <w:qFormat/>
    <w:rPr>
      <w:lang w:val="en-US" w:bidi="en-US"/>
    </w:rPr>
  </w:style>
  <w:style w:type="character" w:styleId="WW8Num645z0">
    <w:name w:val="WW8Num64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45z1">
    <w:name w:val="WW8Num645z1"/>
    <w:qFormat/>
    <w:rPr>
      <w:lang w:val="en-US" w:bidi="en-US"/>
    </w:rPr>
  </w:style>
  <w:style w:type="character" w:styleId="WW8Num646z0">
    <w:name w:val="WW8Num64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46z1">
    <w:name w:val="WW8Num646z1"/>
    <w:qFormat/>
    <w:rPr>
      <w:lang w:val="en-US" w:bidi="en-US"/>
    </w:rPr>
  </w:style>
  <w:style w:type="character" w:styleId="WW8Num647z0">
    <w:name w:val="WW8Num64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47z1">
    <w:name w:val="WW8Num647z1"/>
    <w:qFormat/>
    <w:rPr>
      <w:lang w:val="en-US" w:bidi="en-US"/>
    </w:rPr>
  </w:style>
  <w:style w:type="character" w:styleId="WW8Num648z0">
    <w:name w:val="WW8Num64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48z1">
    <w:name w:val="WW8Num648z1"/>
    <w:qFormat/>
    <w:rPr>
      <w:lang w:val="en-US" w:bidi="en-US"/>
    </w:rPr>
  </w:style>
  <w:style w:type="character" w:styleId="WW8Num649z0">
    <w:name w:val="WW8Num64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49z1">
    <w:name w:val="WW8Num649z1"/>
    <w:qFormat/>
    <w:rPr>
      <w:lang w:val="en-US" w:bidi="en-US"/>
    </w:rPr>
  </w:style>
  <w:style w:type="character" w:styleId="WW8Num650z0">
    <w:name w:val="WW8Num65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50z1">
    <w:name w:val="WW8Num650z1"/>
    <w:qFormat/>
    <w:rPr>
      <w:lang w:val="en-US" w:bidi="en-US"/>
    </w:rPr>
  </w:style>
  <w:style w:type="character" w:styleId="WW8Num651z0">
    <w:name w:val="WW8Num65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51z1">
    <w:name w:val="WW8Num651z1"/>
    <w:qFormat/>
    <w:rPr>
      <w:lang w:val="en-US" w:bidi="en-US"/>
    </w:rPr>
  </w:style>
  <w:style w:type="character" w:styleId="WW8Num652z0">
    <w:name w:val="WW8Num65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52z1">
    <w:name w:val="WW8Num652z1"/>
    <w:qFormat/>
    <w:rPr>
      <w:lang w:val="en-US" w:bidi="en-US"/>
    </w:rPr>
  </w:style>
  <w:style w:type="character" w:styleId="WW8Num653z0">
    <w:name w:val="WW8Num65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53z1">
    <w:name w:val="WW8Num653z1"/>
    <w:qFormat/>
    <w:rPr>
      <w:lang w:val="en-US" w:bidi="en-US"/>
    </w:rPr>
  </w:style>
  <w:style w:type="character" w:styleId="WW8Num654z0">
    <w:name w:val="WW8Num65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54z1">
    <w:name w:val="WW8Num654z1"/>
    <w:qFormat/>
    <w:rPr>
      <w:lang w:val="en-US" w:bidi="en-US"/>
    </w:rPr>
  </w:style>
  <w:style w:type="character" w:styleId="WW8Num655z0">
    <w:name w:val="WW8Num65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55z1">
    <w:name w:val="WW8Num655z1"/>
    <w:qFormat/>
    <w:rPr>
      <w:lang w:val="en-US" w:bidi="en-US"/>
    </w:rPr>
  </w:style>
  <w:style w:type="character" w:styleId="WW8Num656z0">
    <w:name w:val="WW8Num65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56z1">
    <w:name w:val="WW8Num656z1"/>
    <w:qFormat/>
    <w:rPr>
      <w:lang w:val="en-US" w:bidi="en-US"/>
    </w:rPr>
  </w:style>
  <w:style w:type="character" w:styleId="WW8Num657z0">
    <w:name w:val="WW8Num65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57z1">
    <w:name w:val="WW8Num657z1"/>
    <w:qFormat/>
    <w:rPr>
      <w:lang w:val="en-US" w:bidi="en-US"/>
    </w:rPr>
  </w:style>
  <w:style w:type="character" w:styleId="WW8Num658z0">
    <w:name w:val="WW8Num65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58z1">
    <w:name w:val="WW8Num658z1"/>
    <w:qFormat/>
    <w:rPr>
      <w:lang w:val="en-US" w:bidi="en-US"/>
    </w:rPr>
  </w:style>
  <w:style w:type="character" w:styleId="WW8Num659z0">
    <w:name w:val="WW8Num65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59z1">
    <w:name w:val="WW8Num659z1"/>
    <w:qFormat/>
    <w:rPr>
      <w:lang w:val="en-US" w:bidi="en-US"/>
    </w:rPr>
  </w:style>
  <w:style w:type="character" w:styleId="WW8Num660z0">
    <w:name w:val="WW8Num66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60z1">
    <w:name w:val="WW8Num660z1"/>
    <w:qFormat/>
    <w:rPr>
      <w:lang w:val="en-US" w:bidi="en-US"/>
    </w:rPr>
  </w:style>
  <w:style w:type="character" w:styleId="WW8Num661z0">
    <w:name w:val="WW8Num66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61z1">
    <w:name w:val="WW8Num661z1"/>
    <w:qFormat/>
    <w:rPr>
      <w:lang w:val="en-US" w:bidi="en-US"/>
    </w:rPr>
  </w:style>
  <w:style w:type="character" w:styleId="WW8Num662z0">
    <w:name w:val="WW8Num66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62z1">
    <w:name w:val="WW8Num662z1"/>
    <w:qFormat/>
    <w:rPr>
      <w:lang w:val="en-US" w:bidi="en-US"/>
    </w:rPr>
  </w:style>
  <w:style w:type="character" w:styleId="WW8Num663z0">
    <w:name w:val="WW8Num66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63z1">
    <w:name w:val="WW8Num663z1"/>
    <w:qFormat/>
    <w:rPr>
      <w:lang w:val="en-US" w:bidi="en-US"/>
    </w:rPr>
  </w:style>
  <w:style w:type="character" w:styleId="WW8Num664z0">
    <w:name w:val="WW8Num66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64z1">
    <w:name w:val="WW8Num664z1"/>
    <w:qFormat/>
    <w:rPr>
      <w:lang w:val="en-US" w:bidi="en-US"/>
    </w:rPr>
  </w:style>
  <w:style w:type="character" w:styleId="WW8Num665z0">
    <w:name w:val="WW8Num66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65z1">
    <w:name w:val="WW8Num665z1"/>
    <w:qFormat/>
    <w:rPr>
      <w:lang w:val="en-US" w:bidi="en-US"/>
    </w:rPr>
  </w:style>
  <w:style w:type="character" w:styleId="WW8Num666z0">
    <w:name w:val="WW8Num66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66z1">
    <w:name w:val="WW8Num666z1"/>
    <w:qFormat/>
    <w:rPr>
      <w:lang w:val="en-US" w:bidi="en-US"/>
    </w:rPr>
  </w:style>
  <w:style w:type="character" w:styleId="WW8Num667z0">
    <w:name w:val="WW8Num66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67z1">
    <w:name w:val="WW8Num667z1"/>
    <w:qFormat/>
    <w:rPr>
      <w:lang w:val="en-US" w:bidi="en-US"/>
    </w:rPr>
  </w:style>
  <w:style w:type="character" w:styleId="WW8Num668z0">
    <w:name w:val="WW8Num66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68z1">
    <w:name w:val="WW8Num668z1"/>
    <w:qFormat/>
    <w:rPr>
      <w:lang w:val="en-US" w:bidi="en-US"/>
    </w:rPr>
  </w:style>
  <w:style w:type="character" w:styleId="WW8Num669z0">
    <w:name w:val="WW8Num66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69z1">
    <w:name w:val="WW8Num669z1"/>
    <w:qFormat/>
    <w:rPr>
      <w:lang w:val="en-US" w:bidi="en-US"/>
    </w:rPr>
  </w:style>
  <w:style w:type="character" w:styleId="WW8Num670z0">
    <w:name w:val="WW8Num67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70z1">
    <w:name w:val="WW8Num670z1"/>
    <w:qFormat/>
    <w:rPr>
      <w:lang w:val="en-US" w:bidi="en-US"/>
    </w:rPr>
  </w:style>
  <w:style w:type="character" w:styleId="WW8Num671z0">
    <w:name w:val="WW8Num67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71z1">
    <w:name w:val="WW8Num671z1"/>
    <w:qFormat/>
    <w:rPr>
      <w:lang w:val="en-US" w:bidi="en-US"/>
    </w:rPr>
  </w:style>
  <w:style w:type="character" w:styleId="WW8Num672z0">
    <w:name w:val="WW8Num67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72z1">
    <w:name w:val="WW8Num672z1"/>
    <w:qFormat/>
    <w:rPr>
      <w:lang w:val="en-US" w:bidi="en-US"/>
    </w:rPr>
  </w:style>
  <w:style w:type="character" w:styleId="WW8Num673z0">
    <w:name w:val="WW8Num67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73z1">
    <w:name w:val="WW8Num673z1"/>
    <w:qFormat/>
    <w:rPr>
      <w:lang w:val="en-US" w:bidi="en-US"/>
    </w:rPr>
  </w:style>
  <w:style w:type="character" w:styleId="WW8Num674z0">
    <w:name w:val="WW8Num67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74z1">
    <w:name w:val="WW8Num674z1"/>
    <w:qFormat/>
    <w:rPr>
      <w:lang w:val="en-US" w:bidi="en-US"/>
    </w:rPr>
  </w:style>
  <w:style w:type="character" w:styleId="WW8Num675z0">
    <w:name w:val="WW8Num67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75z1">
    <w:name w:val="WW8Num675z1"/>
    <w:qFormat/>
    <w:rPr>
      <w:lang w:val="en-US" w:bidi="en-US"/>
    </w:rPr>
  </w:style>
  <w:style w:type="character" w:styleId="WW8Num676z0">
    <w:name w:val="WW8Num67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76z1">
    <w:name w:val="WW8Num676z1"/>
    <w:qFormat/>
    <w:rPr>
      <w:lang w:val="en-US" w:bidi="en-US"/>
    </w:rPr>
  </w:style>
  <w:style w:type="character" w:styleId="WW8Num677z0">
    <w:name w:val="WW8Num67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77z1">
    <w:name w:val="WW8Num677z1"/>
    <w:qFormat/>
    <w:rPr>
      <w:lang w:val="en-US" w:bidi="en-US"/>
    </w:rPr>
  </w:style>
  <w:style w:type="character" w:styleId="WW8Num678z0">
    <w:name w:val="WW8Num67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78z1">
    <w:name w:val="WW8Num678z1"/>
    <w:qFormat/>
    <w:rPr>
      <w:lang w:val="en-US" w:bidi="en-US"/>
    </w:rPr>
  </w:style>
  <w:style w:type="character" w:styleId="WW8Num679z0">
    <w:name w:val="WW8Num67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79z1">
    <w:name w:val="WW8Num679z1"/>
    <w:qFormat/>
    <w:rPr>
      <w:lang w:val="en-US" w:bidi="en-US"/>
    </w:rPr>
  </w:style>
  <w:style w:type="character" w:styleId="WW8Num680z0">
    <w:name w:val="WW8Num68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80z1">
    <w:name w:val="WW8Num680z1"/>
    <w:qFormat/>
    <w:rPr>
      <w:lang w:val="en-US" w:bidi="en-US"/>
    </w:rPr>
  </w:style>
  <w:style w:type="character" w:styleId="WW8Num681z0">
    <w:name w:val="WW8Num68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81z1">
    <w:name w:val="WW8Num681z1"/>
    <w:qFormat/>
    <w:rPr>
      <w:lang w:val="en-US" w:bidi="en-US"/>
    </w:rPr>
  </w:style>
  <w:style w:type="character" w:styleId="WW8Num682z0">
    <w:name w:val="WW8Num68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82z1">
    <w:name w:val="WW8Num682z1"/>
    <w:qFormat/>
    <w:rPr>
      <w:lang w:val="en-US" w:bidi="en-US"/>
    </w:rPr>
  </w:style>
  <w:style w:type="character" w:styleId="WW8Num683z0">
    <w:name w:val="WW8Num68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83z1">
    <w:name w:val="WW8Num683z1"/>
    <w:qFormat/>
    <w:rPr>
      <w:lang w:val="en-US" w:bidi="en-US"/>
    </w:rPr>
  </w:style>
  <w:style w:type="character" w:styleId="WW8Num684z0">
    <w:name w:val="WW8Num68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84z1">
    <w:name w:val="WW8Num684z1"/>
    <w:qFormat/>
    <w:rPr>
      <w:lang w:val="en-US" w:bidi="en-US"/>
    </w:rPr>
  </w:style>
  <w:style w:type="character" w:styleId="WW8Num685z0">
    <w:name w:val="WW8Num68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85z1">
    <w:name w:val="WW8Num685z1"/>
    <w:qFormat/>
    <w:rPr>
      <w:lang w:val="en-US" w:bidi="en-US"/>
    </w:rPr>
  </w:style>
  <w:style w:type="character" w:styleId="WW8Num686z0">
    <w:name w:val="WW8Num68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86z1">
    <w:name w:val="WW8Num686z1"/>
    <w:qFormat/>
    <w:rPr>
      <w:lang w:val="en-US" w:bidi="en-US"/>
    </w:rPr>
  </w:style>
  <w:style w:type="character" w:styleId="WW8Num687z0">
    <w:name w:val="WW8Num68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87z1">
    <w:name w:val="WW8Num687z1"/>
    <w:qFormat/>
    <w:rPr>
      <w:lang w:val="en-US" w:bidi="en-US"/>
    </w:rPr>
  </w:style>
  <w:style w:type="character" w:styleId="WW8Num688z0">
    <w:name w:val="WW8Num68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88z1">
    <w:name w:val="WW8Num688z1"/>
    <w:qFormat/>
    <w:rPr>
      <w:lang w:val="en-US" w:bidi="en-US"/>
    </w:rPr>
  </w:style>
  <w:style w:type="character" w:styleId="WW8Num689z0">
    <w:name w:val="WW8Num68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89z1">
    <w:name w:val="WW8Num689z1"/>
    <w:qFormat/>
    <w:rPr>
      <w:lang w:val="en-US" w:bidi="en-US"/>
    </w:rPr>
  </w:style>
  <w:style w:type="character" w:styleId="WW8Num690z0">
    <w:name w:val="WW8Num69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90z1">
    <w:name w:val="WW8Num690z1"/>
    <w:qFormat/>
    <w:rPr>
      <w:lang w:val="en-US" w:bidi="en-US"/>
    </w:rPr>
  </w:style>
  <w:style w:type="character" w:styleId="WW8Num691z0">
    <w:name w:val="WW8Num69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91z1">
    <w:name w:val="WW8Num691z1"/>
    <w:qFormat/>
    <w:rPr>
      <w:lang w:val="en-US" w:bidi="en-US"/>
    </w:rPr>
  </w:style>
  <w:style w:type="character" w:styleId="WW8Num692z0">
    <w:name w:val="WW8Num69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92z1">
    <w:name w:val="WW8Num692z1"/>
    <w:qFormat/>
    <w:rPr>
      <w:lang w:val="en-US" w:bidi="en-US"/>
    </w:rPr>
  </w:style>
  <w:style w:type="character" w:styleId="WW8Num693z0">
    <w:name w:val="WW8Num69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93z1">
    <w:name w:val="WW8Num693z1"/>
    <w:qFormat/>
    <w:rPr>
      <w:lang w:val="en-US" w:bidi="en-US"/>
    </w:rPr>
  </w:style>
  <w:style w:type="character" w:styleId="WW8Num694z0">
    <w:name w:val="WW8Num69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94z1">
    <w:name w:val="WW8Num694z1"/>
    <w:qFormat/>
    <w:rPr>
      <w:lang w:val="en-US" w:bidi="en-US"/>
    </w:rPr>
  </w:style>
  <w:style w:type="character" w:styleId="WW8Num695z0">
    <w:name w:val="WW8Num69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95z1">
    <w:name w:val="WW8Num695z1"/>
    <w:qFormat/>
    <w:rPr>
      <w:lang w:val="en-US" w:bidi="en-US"/>
    </w:rPr>
  </w:style>
  <w:style w:type="character" w:styleId="WW8Num696z0">
    <w:name w:val="WW8Num69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96z1">
    <w:name w:val="WW8Num696z1"/>
    <w:qFormat/>
    <w:rPr>
      <w:lang w:val="en-US" w:bidi="en-US"/>
    </w:rPr>
  </w:style>
  <w:style w:type="character" w:styleId="WW8Num697z0">
    <w:name w:val="WW8Num69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97z1">
    <w:name w:val="WW8Num697z1"/>
    <w:qFormat/>
    <w:rPr>
      <w:lang w:val="en-US" w:bidi="en-US"/>
    </w:rPr>
  </w:style>
  <w:style w:type="character" w:styleId="WW8Num698z0">
    <w:name w:val="WW8Num69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98z1">
    <w:name w:val="WW8Num698z1"/>
    <w:qFormat/>
    <w:rPr>
      <w:lang w:val="en-US" w:bidi="en-US"/>
    </w:rPr>
  </w:style>
  <w:style w:type="character" w:styleId="WW8Num699z0">
    <w:name w:val="WW8Num69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699z1">
    <w:name w:val="WW8Num699z1"/>
    <w:qFormat/>
    <w:rPr>
      <w:lang w:val="en-US" w:bidi="en-US"/>
    </w:rPr>
  </w:style>
  <w:style w:type="character" w:styleId="WW8Num700z0">
    <w:name w:val="WW8Num70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00z1">
    <w:name w:val="WW8Num700z1"/>
    <w:qFormat/>
    <w:rPr>
      <w:lang w:val="en-US" w:bidi="en-US"/>
    </w:rPr>
  </w:style>
  <w:style w:type="character" w:styleId="WW8Num701z0">
    <w:name w:val="WW8Num70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01z1">
    <w:name w:val="WW8Num701z1"/>
    <w:qFormat/>
    <w:rPr>
      <w:lang w:val="en-US" w:bidi="en-US"/>
    </w:rPr>
  </w:style>
  <w:style w:type="character" w:styleId="WW8Num702z0">
    <w:name w:val="WW8Num70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02z1">
    <w:name w:val="WW8Num702z1"/>
    <w:qFormat/>
    <w:rPr>
      <w:lang w:val="en-US" w:bidi="en-US"/>
    </w:rPr>
  </w:style>
  <w:style w:type="character" w:styleId="WW8Num703z0">
    <w:name w:val="WW8Num70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03z1">
    <w:name w:val="WW8Num703z1"/>
    <w:qFormat/>
    <w:rPr>
      <w:lang w:val="en-US" w:bidi="en-US"/>
    </w:rPr>
  </w:style>
  <w:style w:type="character" w:styleId="WW8Num704z0">
    <w:name w:val="WW8Num70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04z1">
    <w:name w:val="WW8Num704z1"/>
    <w:qFormat/>
    <w:rPr>
      <w:lang w:val="en-US" w:bidi="en-US"/>
    </w:rPr>
  </w:style>
  <w:style w:type="character" w:styleId="WW8Num705z0">
    <w:name w:val="WW8Num70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05z1">
    <w:name w:val="WW8Num705z1"/>
    <w:qFormat/>
    <w:rPr>
      <w:lang w:val="en-US" w:bidi="en-US"/>
    </w:rPr>
  </w:style>
  <w:style w:type="character" w:styleId="WW8Num706z0">
    <w:name w:val="WW8Num70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06z1">
    <w:name w:val="WW8Num706z1"/>
    <w:qFormat/>
    <w:rPr>
      <w:lang w:val="en-US" w:bidi="en-US"/>
    </w:rPr>
  </w:style>
  <w:style w:type="character" w:styleId="WW8Num707z0">
    <w:name w:val="WW8Num70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07z1">
    <w:name w:val="WW8Num707z1"/>
    <w:qFormat/>
    <w:rPr>
      <w:lang w:val="en-US" w:bidi="en-US"/>
    </w:rPr>
  </w:style>
  <w:style w:type="character" w:styleId="WW8Num708z0">
    <w:name w:val="WW8Num70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08z1">
    <w:name w:val="WW8Num708z1"/>
    <w:qFormat/>
    <w:rPr>
      <w:lang w:val="en-US" w:bidi="en-US"/>
    </w:rPr>
  </w:style>
  <w:style w:type="character" w:styleId="WW8Num709z0">
    <w:name w:val="WW8Num70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09z1">
    <w:name w:val="WW8Num709z1"/>
    <w:qFormat/>
    <w:rPr>
      <w:lang w:val="en-US" w:bidi="en-US"/>
    </w:rPr>
  </w:style>
  <w:style w:type="character" w:styleId="WW8Num710z0">
    <w:name w:val="WW8Num71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10z1">
    <w:name w:val="WW8Num710z1"/>
    <w:qFormat/>
    <w:rPr>
      <w:lang w:val="en-US" w:bidi="en-US"/>
    </w:rPr>
  </w:style>
  <w:style w:type="character" w:styleId="WW8Num711z0">
    <w:name w:val="WW8Num71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11z1">
    <w:name w:val="WW8Num711z1"/>
    <w:qFormat/>
    <w:rPr>
      <w:lang w:val="en-US" w:bidi="en-US"/>
    </w:rPr>
  </w:style>
  <w:style w:type="character" w:styleId="WW8Num712z0">
    <w:name w:val="WW8Num71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12z1">
    <w:name w:val="WW8Num712z1"/>
    <w:qFormat/>
    <w:rPr>
      <w:lang w:val="en-US" w:bidi="en-US"/>
    </w:rPr>
  </w:style>
  <w:style w:type="character" w:styleId="WW8Num713z0">
    <w:name w:val="WW8Num71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13z1">
    <w:name w:val="WW8Num713z1"/>
    <w:qFormat/>
    <w:rPr>
      <w:lang w:val="en-US" w:bidi="en-US"/>
    </w:rPr>
  </w:style>
  <w:style w:type="character" w:styleId="WW8Num714z0">
    <w:name w:val="WW8Num71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14z1">
    <w:name w:val="WW8Num714z1"/>
    <w:qFormat/>
    <w:rPr>
      <w:lang w:val="en-US" w:bidi="en-US"/>
    </w:rPr>
  </w:style>
  <w:style w:type="character" w:styleId="WW8Num715z0">
    <w:name w:val="WW8Num71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15z1">
    <w:name w:val="WW8Num715z1"/>
    <w:qFormat/>
    <w:rPr>
      <w:lang w:val="en-US" w:bidi="en-US"/>
    </w:rPr>
  </w:style>
  <w:style w:type="character" w:styleId="WW8Num716z0">
    <w:name w:val="WW8Num71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16z1">
    <w:name w:val="WW8Num716z1"/>
    <w:qFormat/>
    <w:rPr>
      <w:lang w:val="en-US" w:bidi="en-US"/>
    </w:rPr>
  </w:style>
  <w:style w:type="character" w:styleId="WW8Num717z0">
    <w:name w:val="WW8Num71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17z1">
    <w:name w:val="WW8Num717z1"/>
    <w:qFormat/>
    <w:rPr>
      <w:lang w:val="en-US" w:bidi="en-US"/>
    </w:rPr>
  </w:style>
  <w:style w:type="character" w:styleId="WW8Num718z0">
    <w:name w:val="WW8Num71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18z1">
    <w:name w:val="WW8Num718z1"/>
    <w:qFormat/>
    <w:rPr>
      <w:lang w:val="en-US" w:bidi="en-US"/>
    </w:rPr>
  </w:style>
  <w:style w:type="character" w:styleId="WW8Num719z0">
    <w:name w:val="WW8Num71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19z1">
    <w:name w:val="WW8Num719z1"/>
    <w:qFormat/>
    <w:rPr>
      <w:lang w:val="en-US" w:bidi="en-US"/>
    </w:rPr>
  </w:style>
  <w:style w:type="character" w:styleId="WW8Num720z0">
    <w:name w:val="WW8Num72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20z1">
    <w:name w:val="WW8Num720z1"/>
    <w:qFormat/>
    <w:rPr>
      <w:lang w:val="en-US" w:bidi="en-US"/>
    </w:rPr>
  </w:style>
  <w:style w:type="character" w:styleId="WW8Num721z0">
    <w:name w:val="WW8Num72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21z1">
    <w:name w:val="WW8Num721z1"/>
    <w:qFormat/>
    <w:rPr>
      <w:lang w:val="en-US" w:bidi="en-US"/>
    </w:rPr>
  </w:style>
  <w:style w:type="character" w:styleId="WW8Num722z0">
    <w:name w:val="WW8Num72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22z1">
    <w:name w:val="WW8Num722z1"/>
    <w:qFormat/>
    <w:rPr>
      <w:lang w:val="en-US" w:bidi="en-US"/>
    </w:rPr>
  </w:style>
  <w:style w:type="character" w:styleId="WW8Num723z0">
    <w:name w:val="WW8Num72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23z1">
    <w:name w:val="WW8Num723z1"/>
    <w:qFormat/>
    <w:rPr>
      <w:lang w:val="en-US" w:bidi="en-US"/>
    </w:rPr>
  </w:style>
  <w:style w:type="character" w:styleId="WW8Num724z0">
    <w:name w:val="WW8Num72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24z1">
    <w:name w:val="WW8Num724z1"/>
    <w:qFormat/>
    <w:rPr>
      <w:lang w:val="en-US" w:bidi="en-US"/>
    </w:rPr>
  </w:style>
  <w:style w:type="character" w:styleId="WW8Num725z0">
    <w:name w:val="WW8Num72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25z1">
    <w:name w:val="WW8Num725z1"/>
    <w:qFormat/>
    <w:rPr>
      <w:lang w:val="en-US" w:bidi="en-US"/>
    </w:rPr>
  </w:style>
  <w:style w:type="character" w:styleId="WW8Num726z0">
    <w:name w:val="WW8Num72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26z1">
    <w:name w:val="WW8Num726z1"/>
    <w:qFormat/>
    <w:rPr>
      <w:lang w:val="en-US" w:bidi="en-US"/>
    </w:rPr>
  </w:style>
  <w:style w:type="character" w:styleId="WW8Num727z0">
    <w:name w:val="WW8Num72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27z1">
    <w:name w:val="WW8Num727z1"/>
    <w:qFormat/>
    <w:rPr>
      <w:lang w:val="en-US" w:bidi="en-US"/>
    </w:rPr>
  </w:style>
  <w:style w:type="character" w:styleId="WW8Num728z0">
    <w:name w:val="WW8Num72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28z1">
    <w:name w:val="WW8Num728z1"/>
    <w:qFormat/>
    <w:rPr>
      <w:lang w:val="en-US" w:bidi="en-US"/>
    </w:rPr>
  </w:style>
  <w:style w:type="character" w:styleId="WW8Num729z0">
    <w:name w:val="WW8Num72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29z1">
    <w:name w:val="WW8Num729z1"/>
    <w:qFormat/>
    <w:rPr>
      <w:lang w:val="en-US" w:bidi="en-US"/>
    </w:rPr>
  </w:style>
  <w:style w:type="character" w:styleId="WW8Num730z0">
    <w:name w:val="WW8Num73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30z1">
    <w:name w:val="WW8Num730z1"/>
    <w:qFormat/>
    <w:rPr>
      <w:lang w:val="en-US" w:bidi="en-US"/>
    </w:rPr>
  </w:style>
  <w:style w:type="character" w:styleId="WW8Num731z0">
    <w:name w:val="WW8Num73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31z1">
    <w:name w:val="WW8Num731z1"/>
    <w:qFormat/>
    <w:rPr>
      <w:lang w:val="en-US" w:bidi="en-US"/>
    </w:rPr>
  </w:style>
  <w:style w:type="character" w:styleId="WW8Num732z0">
    <w:name w:val="WW8Num73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32z1">
    <w:name w:val="WW8Num732z1"/>
    <w:qFormat/>
    <w:rPr>
      <w:lang w:val="en-US" w:bidi="en-US"/>
    </w:rPr>
  </w:style>
  <w:style w:type="character" w:styleId="WW8Num733z0">
    <w:name w:val="WW8Num73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33z1">
    <w:name w:val="WW8Num733z1"/>
    <w:qFormat/>
    <w:rPr>
      <w:lang w:val="en-US" w:bidi="en-US"/>
    </w:rPr>
  </w:style>
  <w:style w:type="character" w:styleId="WW8Num734z0">
    <w:name w:val="WW8Num73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34z1">
    <w:name w:val="WW8Num734z1"/>
    <w:qFormat/>
    <w:rPr>
      <w:lang w:val="en-US" w:bidi="en-US"/>
    </w:rPr>
  </w:style>
  <w:style w:type="character" w:styleId="WW8Num735z0">
    <w:name w:val="WW8Num73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35z1">
    <w:name w:val="WW8Num735z1"/>
    <w:qFormat/>
    <w:rPr>
      <w:lang w:val="en-US" w:bidi="en-US"/>
    </w:rPr>
  </w:style>
  <w:style w:type="character" w:styleId="WW8Num736z0">
    <w:name w:val="WW8Num73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36z1">
    <w:name w:val="WW8Num736z1"/>
    <w:qFormat/>
    <w:rPr>
      <w:lang w:val="en-US" w:bidi="en-US"/>
    </w:rPr>
  </w:style>
  <w:style w:type="character" w:styleId="WW8Num737z0">
    <w:name w:val="WW8Num73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37z1">
    <w:name w:val="WW8Num737z1"/>
    <w:qFormat/>
    <w:rPr>
      <w:lang w:val="en-US" w:bidi="en-US"/>
    </w:rPr>
  </w:style>
  <w:style w:type="character" w:styleId="WW8Num738z0">
    <w:name w:val="WW8Num73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38z1">
    <w:name w:val="WW8Num738z1"/>
    <w:qFormat/>
    <w:rPr>
      <w:lang w:val="en-US" w:bidi="en-US"/>
    </w:rPr>
  </w:style>
  <w:style w:type="character" w:styleId="WW8Num739z0">
    <w:name w:val="WW8Num73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39z1">
    <w:name w:val="WW8Num739z1"/>
    <w:qFormat/>
    <w:rPr>
      <w:lang w:val="en-US" w:bidi="en-US"/>
    </w:rPr>
  </w:style>
  <w:style w:type="character" w:styleId="WW8Num740z0">
    <w:name w:val="WW8Num74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40z1">
    <w:name w:val="WW8Num740z1"/>
    <w:qFormat/>
    <w:rPr>
      <w:lang w:val="en-US" w:bidi="en-US"/>
    </w:rPr>
  </w:style>
  <w:style w:type="character" w:styleId="WW8Num741z0">
    <w:name w:val="WW8Num74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41z1">
    <w:name w:val="WW8Num741z1"/>
    <w:qFormat/>
    <w:rPr>
      <w:lang w:val="en-US" w:bidi="en-US"/>
    </w:rPr>
  </w:style>
  <w:style w:type="character" w:styleId="WW8Num742z0">
    <w:name w:val="WW8Num74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42z1">
    <w:name w:val="WW8Num742z1"/>
    <w:qFormat/>
    <w:rPr>
      <w:lang w:val="en-US" w:bidi="en-US"/>
    </w:rPr>
  </w:style>
  <w:style w:type="character" w:styleId="WW8Num743z0">
    <w:name w:val="WW8Num74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43z1">
    <w:name w:val="WW8Num743z1"/>
    <w:qFormat/>
    <w:rPr>
      <w:lang w:val="en-US" w:bidi="en-US"/>
    </w:rPr>
  </w:style>
  <w:style w:type="character" w:styleId="WW8Num744z0">
    <w:name w:val="WW8Num74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44z1">
    <w:name w:val="WW8Num744z1"/>
    <w:qFormat/>
    <w:rPr>
      <w:lang w:val="en-US" w:bidi="en-US"/>
    </w:rPr>
  </w:style>
  <w:style w:type="character" w:styleId="WW8Num745z0">
    <w:name w:val="WW8Num74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45z1">
    <w:name w:val="WW8Num745z1"/>
    <w:qFormat/>
    <w:rPr>
      <w:lang w:val="en-US" w:bidi="en-US"/>
    </w:rPr>
  </w:style>
  <w:style w:type="character" w:styleId="WW8Num746z0">
    <w:name w:val="WW8Num74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46z1">
    <w:name w:val="WW8Num746z1"/>
    <w:qFormat/>
    <w:rPr>
      <w:lang w:val="en-US" w:bidi="en-US"/>
    </w:rPr>
  </w:style>
  <w:style w:type="character" w:styleId="WW8Num747z0">
    <w:name w:val="WW8Num74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47z1">
    <w:name w:val="WW8Num747z1"/>
    <w:qFormat/>
    <w:rPr>
      <w:lang w:val="en-US" w:bidi="en-US"/>
    </w:rPr>
  </w:style>
  <w:style w:type="character" w:styleId="WW8Num748z0">
    <w:name w:val="WW8Num74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48z1">
    <w:name w:val="WW8Num748z1"/>
    <w:qFormat/>
    <w:rPr>
      <w:lang w:val="en-US" w:bidi="en-US"/>
    </w:rPr>
  </w:style>
  <w:style w:type="character" w:styleId="WW8Num749z0">
    <w:name w:val="WW8Num74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49z1">
    <w:name w:val="WW8Num749z1"/>
    <w:qFormat/>
    <w:rPr>
      <w:lang w:val="en-US" w:bidi="en-US"/>
    </w:rPr>
  </w:style>
  <w:style w:type="character" w:styleId="WW8Num750z0">
    <w:name w:val="WW8Num75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50z1">
    <w:name w:val="WW8Num750z1"/>
    <w:qFormat/>
    <w:rPr>
      <w:lang w:val="en-US" w:bidi="en-US"/>
    </w:rPr>
  </w:style>
  <w:style w:type="character" w:styleId="WW8Num751z0">
    <w:name w:val="WW8Num75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51z1">
    <w:name w:val="WW8Num751z1"/>
    <w:qFormat/>
    <w:rPr>
      <w:lang w:val="en-US" w:bidi="en-US"/>
    </w:rPr>
  </w:style>
  <w:style w:type="character" w:styleId="WW8Num752z0">
    <w:name w:val="WW8Num75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52z1">
    <w:name w:val="WW8Num752z1"/>
    <w:qFormat/>
    <w:rPr>
      <w:lang w:val="en-US" w:bidi="en-US"/>
    </w:rPr>
  </w:style>
  <w:style w:type="character" w:styleId="WW8Num753z0">
    <w:name w:val="WW8Num75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53z1">
    <w:name w:val="WW8Num753z1"/>
    <w:qFormat/>
    <w:rPr>
      <w:lang w:val="en-US" w:bidi="en-US"/>
    </w:rPr>
  </w:style>
  <w:style w:type="character" w:styleId="WW8Num754z0">
    <w:name w:val="WW8Num75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54z1">
    <w:name w:val="WW8Num754z1"/>
    <w:qFormat/>
    <w:rPr>
      <w:lang w:val="en-US" w:bidi="en-US"/>
    </w:rPr>
  </w:style>
  <w:style w:type="character" w:styleId="WW8Num755z0">
    <w:name w:val="WW8Num75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55z1">
    <w:name w:val="WW8Num755z1"/>
    <w:qFormat/>
    <w:rPr>
      <w:lang w:val="en-US" w:bidi="en-US"/>
    </w:rPr>
  </w:style>
  <w:style w:type="character" w:styleId="WW8Num756z0">
    <w:name w:val="WW8Num75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56z1">
    <w:name w:val="WW8Num756z1"/>
    <w:qFormat/>
    <w:rPr>
      <w:lang w:val="en-US" w:bidi="en-US"/>
    </w:rPr>
  </w:style>
  <w:style w:type="character" w:styleId="WW8Num757z0">
    <w:name w:val="WW8Num75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57z1">
    <w:name w:val="WW8Num757z1"/>
    <w:qFormat/>
    <w:rPr>
      <w:lang w:val="en-US" w:bidi="en-US"/>
    </w:rPr>
  </w:style>
  <w:style w:type="character" w:styleId="WW8Num758z0">
    <w:name w:val="WW8Num75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58z1">
    <w:name w:val="WW8Num758z1"/>
    <w:qFormat/>
    <w:rPr>
      <w:lang w:val="en-US" w:bidi="en-US"/>
    </w:rPr>
  </w:style>
  <w:style w:type="character" w:styleId="WW8Num759z0">
    <w:name w:val="WW8Num75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59z1">
    <w:name w:val="WW8Num759z1"/>
    <w:qFormat/>
    <w:rPr>
      <w:lang w:val="en-US" w:bidi="en-US"/>
    </w:rPr>
  </w:style>
  <w:style w:type="character" w:styleId="WW8Num760z0">
    <w:name w:val="WW8Num76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60z1">
    <w:name w:val="WW8Num760z1"/>
    <w:qFormat/>
    <w:rPr>
      <w:lang w:val="en-US" w:bidi="en-US"/>
    </w:rPr>
  </w:style>
  <w:style w:type="character" w:styleId="WW8Num761z0">
    <w:name w:val="WW8Num76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61z1">
    <w:name w:val="WW8Num761z1"/>
    <w:qFormat/>
    <w:rPr>
      <w:lang w:val="en-US" w:bidi="en-US"/>
    </w:rPr>
  </w:style>
  <w:style w:type="character" w:styleId="WW8Num762z0">
    <w:name w:val="WW8Num76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62z1">
    <w:name w:val="WW8Num762z1"/>
    <w:qFormat/>
    <w:rPr>
      <w:lang w:val="en-US" w:bidi="en-US"/>
    </w:rPr>
  </w:style>
  <w:style w:type="character" w:styleId="WW8Num763z0">
    <w:name w:val="WW8Num76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63z1">
    <w:name w:val="WW8Num763z1"/>
    <w:qFormat/>
    <w:rPr>
      <w:lang w:val="en-US" w:bidi="en-US"/>
    </w:rPr>
  </w:style>
  <w:style w:type="character" w:styleId="WW8Num764z0">
    <w:name w:val="WW8Num76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64z1">
    <w:name w:val="WW8Num764z1"/>
    <w:qFormat/>
    <w:rPr>
      <w:lang w:val="en-US" w:bidi="en-US"/>
    </w:rPr>
  </w:style>
  <w:style w:type="character" w:styleId="WW8Num765z0">
    <w:name w:val="WW8Num76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65z1">
    <w:name w:val="WW8Num765z1"/>
    <w:qFormat/>
    <w:rPr>
      <w:lang w:val="en-US" w:bidi="en-US"/>
    </w:rPr>
  </w:style>
  <w:style w:type="character" w:styleId="WW8Num766z0">
    <w:name w:val="WW8Num76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66z1">
    <w:name w:val="WW8Num766z1"/>
    <w:qFormat/>
    <w:rPr>
      <w:lang w:val="en-US" w:bidi="en-US"/>
    </w:rPr>
  </w:style>
  <w:style w:type="character" w:styleId="WW8Num767z0">
    <w:name w:val="WW8Num767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67z1">
    <w:name w:val="WW8Num767z1"/>
    <w:qFormat/>
    <w:rPr>
      <w:lang w:val="en-US" w:bidi="en-US"/>
    </w:rPr>
  </w:style>
  <w:style w:type="character" w:styleId="WW8Num768z0">
    <w:name w:val="WW8Num768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68z1">
    <w:name w:val="WW8Num768z1"/>
    <w:qFormat/>
    <w:rPr>
      <w:lang w:val="en-US" w:bidi="en-US"/>
    </w:rPr>
  </w:style>
  <w:style w:type="character" w:styleId="WW8Num769z0">
    <w:name w:val="WW8Num769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69z1">
    <w:name w:val="WW8Num769z1"/>
    <w:qFormat/>
    <w:rPr>
      <w:lang w:val="en-US" w:bidi="en-US"/>
    </w:rPr>
  </w:style>
  <w:style w:type="character" w:styleId="WW8Num770z0">
    <w:name w:val="WW8Num77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70z1">
    <w:name w:val="WW8Num770z1"/>
    <w:qFormat/>
    <w:rPr>
      <w:lang w:val="en-US" w:bidi="en-US"/>
    </w:rPr>
  </w:style>
  <w:style w:type="character" w:styleId="WW8Num771z0">
    <w:name w:val="WW8Num771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71z1">
    <w:name w:val="WW8Num771z1"/>
    <w:qFormat/>
    <w:rPr>
      <w:lang w:val="en-US" w:bidi="en-US"/>
    </w:rPr>
  </w:style>
  <w:style w:type="character" w:styleId="WW8Num772z0">
    <w:name w:val="WW8Num772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72z1">
    <w:name w:val="WW8Num772z1"/>
    <w:qFormat/>
    <w:rPr>
      <w:lang w:val="en-US" w:bidi="en-US"/>
    </w:rPr>
  </w:style>
  <w:style w:type="character" w:styleId="WW8Num773z0">
    <w:name w:val="WW8Num77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773z1">
    <w:name w:val="WW8Num773z1"/>
    <w:qFormat/>
    <w:rPr>
      <w:lang w:val="en-US" w:bidi="en-US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rFonts w:ascii="Arial Black" w:hAnsi="Arial Black" w:eastAsia="Arial Black" w:cs="Arial Black"/>
      <w:lang w:bidi="en-US"/>
    </w:rPr>
  </w:style>
  <w:style w:type="character" w:styleId="StopkaZnak">
    <w:name w:val="Stopka Znak"/>
    <w:qFormat/>
    <w:rPr>
      <w:rFonts w:ascii="Arial Black" w:hAnsi="Arial Black" w:eastAsia="Arial Black" w:cs="Arial Black"/>
      <w:lang w:bidi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sz w:val="18"/>
      <w:szCs w:val="1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ind w:left="1413" w:hanging="283"/>
    </w:pPr>
    <w:rPr/>
  </w:style>
  <w:style w:type="paragraph" w:styleId="TableParagraph">
    <w:name w:val="Table Paragraph"/>
    <w:basedOn w:val="Normal"/>
    <w:qFormat/>
    <w:pPr>
      <w:ind w:left="198" w:hanging="0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  <w:style w:type="numbering" w:styleId="WW8Num57">
    <w:name w:val="WW8Num57"/>
    <w:qFormat/>
  </w:style>
  <w:style w:type="numbering" w:styleId="WW8Num58">
    <w:name w:val="WW8Num58"/>
    <w:qFormat/>
  </w:style>
  <w:style w:type="numbering" w:styleId="WW8Num59">
    <w:name w:val="WW8Num59"/>
    <w:qFormat/>
  </w:style>
  <w:style w:type="numbering" w:styleId="WW8Num60">
    <w:name w:val="WW8Num60"/>
    <w:qFormat/>
  </w:style>
  <w:style w:type="numbering" w:styleId="WW8Num61">
    <w:name w:val="WW8Num61"/>
    <w:qFormat/>
  </w:style>
  <w:style w:type="numbering" w:styleId="WW8Num62">
    <w:name w:val="WW8Num62"/>
    <w:qFormat/>
  </w:style>
  <w:style w:type="numbering" w:styleId="WW8Num63">
    <w:name w:val="WW8Num63"/>
    <w:qFormat/>
  </w:style>
  <w:style w:type="numbering" w:styleId="WW8Num64">
    <w:name w:val="WW8Num64"/>
    <w:qFormat/>
  </w:style>
  <w:style w:type="numbering" w:styleId="WW8Num65">
    <w:name w:val="WW8Num65"/>
    <w:qFormat/>
  </w:style>
  <w:style w:type="numbering" w:styleId="WW8Num66">
    <w:name w:val="WW8Num66"/>
    <w:qFormat/>
  </w:style>
  <w:style w:type="numbering" w:styleId="WW8Num67">
    <w:name w:val="WW8Num67"/>
    <w:qFormat/>
  </w:style>
  <w:style w:type="numbering" w:styleId="WW8Num68">
    <w:name w:val="WW8Num68"/>
    <w:qFormat/>
  </w:style>
  <w:style w:type="numbering" w:styleId="WW8Num69">
    <w:name w:val="WW8Num69"/>
    <w:qFormat/>
  </w:style>
  <w:style w:type="numbering" w:styleId="WW8Num70">
    <w:name w:val="WW8Num70"/>
    <w:qFormat/>
  </w:style>
  <w:style w:type="numbering" w:styleId="WW8Num71">
    <w:name w:val="WW8Num71"/>
    <w:qFormat/>
  </w:style>
  <w:style w:type="numbering" w:styleId="WW8Num72">
    <w:name w:val="WW8Num72"/>
    <w:qFormat/>
  </w:style>
  <w:style w:type="numbering" w:styleId="WW8Num73">
    <w:name w:val="WW8Num73"/>
    <w:qFormat/>
  </w:style>
  <w:style w:type="numbering" w:styleId="WW8Num74">
    <w:name w:val="WW8Num74"/>
    <w:qFormat/>
  </w:style>
  <w:style w:type="numbering" w:styleId="WW8Num75">
    <w:name w:val="WW8Num75"/>
    <w:qFormat/>
  </w:style>
  <w:style w:type="numbering" w:styleId="WW8Num76">
    <w:name w:val="WW8Num76"/>
    <w:qFormat/>
  </w:style>
  <w:style w:type="numbering" w:styleId="WW8Num77">
    <w:name w:val="WW8Num77"/>
    <w:qFormat/>
  </w:style>
  <w:style w:type="numbering" w:styleId="WW8Num78">
    <w:name w:val="WW8Num78"/>
    <w:qFormat/>
  </w:style>
  <w:style w:type="numbering" w:styleId="WW8Num79">
    <w:name w:val="WW8Num79"/>
    <w:qFormat/>
  </w:style>
  <w:style w:type="numbering" w:styleId="WW8Num80">
    <w:name w:val="WW8Num80"/>
    <w:qFormat/>
  </w:style>
  <w:style w:type="numbering" w:styleId="WW8Num81">
    <w:name w:val="WW8Num81"/>
    <w:qFormat/>
  </w:style>
  <w:style w:type="numbering" w:styleId="WW8Num82">
    <w:name w:val="WW8Num82"/>
    <w:qFormat/>
  </w:style>
  <w:style w:type="numbering" w:styleId="WW8Num83">
    <w:name w:val="WW8Num83"/>
    <w:qFormat/>
  </w:style>
  <w:style w:type="numbering" w:styleId="WW8Num84">
    <w:name w:val="WW8Num84"/>
    <w:qFormat/>
  </w:style>
  <w:style w:type="numbering" w:styleId="WW8Num85">
    <w:name w:val="WW8Num85"/>
    <w:qFormat/>
  </w:style>
  <w:style w:type="numbering" w:styleId="WW8Num86">
    <w:name w:val="WW8Num86"/>
    <w:qFormat/>
  </w:style>
  <w:style w:type="numbering" w:styleId="WW8Num87">
    <w:name w:val="WW8Num87"/>
    <w:qFormat/>
  </w:style>
  <w:style w:type="numbering" w:styleId="WW8Num88">
    <w:name w:val="WW8Num88"/>
    <w:qFormat/>
  </w:style>
  <w:style w:type="numbering" w:styleId="WW8Num89">
    <w:name w:val="WW8Num89"/>
    <w:qFormat/>
  </w:style>
  <w:style w:type="numbering" w:styleId="WW8Num90">
    <w:name w:val="WW8Num90"/>
    <w:qFormat/>
  </w:style>
  <w:style w:type="numbering" w:styleId="WW8Num91">
    <w:name w:val="WW8Num91"/>
    <w:qFormat/>
  </w:style>
  <w:style w:type="numbering" w:styleId="WW8Num92">
    <w:name w:val="WW8Num92"/>
    <w:qFormat/>
  </w:style>
  <w:style w:type="numbering" w:styleId="WW8Num93">
    <w:name w:val="WW8Num93"/>
    <w:qFormat/>
  </w:style>
  <w:style w:type="numbering" w:styleId="WW8Num94">
    <w:name w:val="WW8Num94"/>
    <w:qFormat/>
  </w:style>
  <w:style w:type="numbering" w:styleId="WW8Num95">
    <w:name w:val="WW8Num95"/>
    <w:qFormat/>
  </w:style>
  <w:style w:type="numbering" w:styleId="WW8Num96">
    <w:name w:val="WW8Num96"/>
    <w:qFormat/>
  </w:style>
  <w:style w:type="numbering" w:styleId="WW8Num97">
    <w:name w:val="WW8Num97"/>
    <w:qFormat/>
  </w:style>
  <w:style w:type="numbering" w:styleId="WW8Num98">
    <w:name w:val="WW8Num98"/>
    <w:qFormat/>
  </w:style>
  <w:style w:type="numbering" w:styleId="WW8Num99">
    <w:name w:val="WW8Num99"/>
    <w:qFormat/>
  </w:style>
  <w:style w:type="numbering" w:styleId="WW8Num100">
    <w:name w:val="WW8Num100"/>
    <w:qFormat/>
  </w:style>
  <w:style w:type="numbering" w:styleId="WW8Num101">
    <w:name w:val="WW8Num101"/>
    <w:qFormat/>
  </w:style>
  <w:style w:type="numbering" w:styleId="WW8Num102">
    <w:name w:val="WW8Num102"/>
    <w:qFormat/>
  </w:style>
  <w:style w:type="numbering" w:styleId="WW8Num103">
    <w:name w:val="WW8Num103"/>
    <w:qFormat/>
  </w:style>
  <w:style w:type="numbering" w:styleId="WW8Num104">
    <w:name w:val="WW8Num104"/>
    <w:qFormat/>
  </w:style>
  <w:style w:type="numbering" w:styleId="WW8Num105">
    <w:name w:val="WW8Num105"/>
    <w:qFormat/>
  </w:style>
  <w:style w:type="numbering" w:styleId="WW8Num106">
    <w:name w:val="WW8Num106"/>
    <w:qFormat/>
  </w:style>
  <w:style w:type="numbering" w:styleId="WW8Num107">
    <w:name w:val="WW8Num107"/>
    <w:qFormat/>
  </w:style>
  <w:style w:type="numbering" w:styleId="WW8Num108">
    <w:name w:val="WW8Num108"/>
    <w:qFormat/>
  </w:style>
  <w:style w:type="numbering" w:styleId="WW8Num109">
    <w:name w:val="WW8Num109"/>
    <w:qFormat/>
  </w:style>
  <w:style w:type="numbering" w:styleId="WW8Num110">
    <w:name w:val="WW8Num110"/>
    <w:qFormat/>
  </w:style>
  <w:style w:type="numbering" w:styleId="WW8Num111">
    <w:name w:val="WW8Num111"/>
    <w:qFormat/>
  </w:style>
  <w:style w:type="numbering" w:styleId="WW8Num112">
    <w:name w:val="WW8Num112"/>
    <w:qFormat/>
  </w:style>
  <w:style w:type="numbering" w:styleId="WW8Num113">
    <w:name w:val="WW8Num113"/>
    <w:qFormat/>
  </w:style>
  <w:style w:type="numbering" w:styleId="WW8Num114">
    <w:name w:val="WW8Num114"/>
    <w:qFormat/>
  </w:style>
  <w:style w:type="numbering" w:styleId="WW8Num115">
    <w:name w:val="WW8Num115"/>
    <w:qFormat/>
  </w:style>
  <w:style w:type="numbering" w:styleId="WW8Num116">
    <w:name w:val="WW8Num116"/>
    <w:qFormat/>
  </w:style>
  <w:style w:type="numbering" w:styleId="WW8Num117">
    <w:name w:val="WW8Num117"/>
    <w:qFormat/>
  </w:style>
  <w:style w:type="numbering" w:styleId="WW8Num118">
    <w:name w:val="WW8Num118"/>
    <w:qFormat/>
  </w:style>
  <w:style w:type="numbering" w:styleId="WW8Num119">
    <w:name w:val="WW8Num119"/>
    <w:qFormat/>
  </w:style>
  <w:style w:type="numbering" w:styleId="WW8Num120">
    <w:name w:val="WW8Num120"/>
    <w:qFormat/>
  </w:style>
  <w:style w:type="numbering" w:styleId="WW8Num121">
    <w:name w:val="WW8Num121"/>
    <w:qFormat/>
  </w:style>
  <w:style w:type="numbering" w:styleId="WW8Num122">
    <w:name w:val="WW8Num122"/>
    <w:qFormat/>
  </w:style>
  <w:style w:type="numbering" w:styleId="WW8Num123">
    <w:name w:val="WW8Num123"/>
    <w:qFormat/>
  </w:style>
  <w:style w:type="numbering" w:styleId="WW8Num124">
    <w:name w:val="WW8Num124"/>
    <w:qFormat/>
  </w:style>
  <w:style w:type="numbering" w:styleId="WW8Num125">
    <w:name w:val="WW8Num125"/>
    <w:qFormat/>
  </w:style>
  <w:style w:type="numbering" w:styleId="WW8Num126">
    <w:name w:val="WW8Num126"/>
    <w:qFormat/>
  </w:style>
  <w:style w:type="numbering" w:styleId="WW8Num127">
    <w:name w:val="WW8Num127"/>
    <w:qFormat/>
  </w:style>
  <w:style w:type="numbering" w:styleId="WW8Num128">
    <w:name w:val="WW8Num128"/>
    <w:qFormat/>
  </w:style>
  <w:style w:type="numbering" w:styleId="WW8Num129">
    <w:name w:val="WW8Num129"/>
    <w:qFormat/>
  </w:style>
  <w:style w:type="numbering" w:styleId="WW8Num130">
    <w:name w:val="WW8Num130"/>
    <w:qFormat/>
  </w:style>
  <w:style w:type="numbering" w:styleId="WW8Num131">
    <w:name w:val="WW8Num131"/>
    <w:qFormat/>
  </w:style>
  <w:style w:type="numbering" w:styleId="WW8Num132">
    <w:name w:val="WW8Num132"/>
    <w:qFormat/>
  </w:style>
  <w:style w:type="numbering" w:styleId="WW8Num133">
    <w:name w:val="WW8Num133"/>
    <w:qFormat/>
  </w:style>
  <w:style w:type="numbering" w:styleId="WW8Num134">
    <w:name w:val="WW8Num134"/>
    <w:qFormat/>
  </w:style>
  <w:style w:type="numbering" w:styleId="WW8Num135">
    <w:name w:val="WW8Num135"/>
    <w:qFormat/>
  </w:style>
  <w:style w:type="numbering" w:styleId="WW8Num136">
    <w:name w:val="WW8Num136"/>
    <w:qFormat/>
  </w:style>
  <w:style w:type="numbering" w:styleId="WW8Num137">
    <w:name w:val="WW8Num137"/>
    <w:qFormat/>
  </w:style>
  <w:style w:type="numbering" w:styleId="WW8Num138">
    <w:name w:val="WW8Num138"/>
    <w:qFormat/>
  </w:style>
  <w:style w:type="numbering" w:styleId="WW8Num139">
    <w:name w:val="WW8Num139"/>
    <w:qFormat/>
  </w:style>
  <w:style w:type="numbering" w:styleId="WW8Num140">
    <w:name w:val="WW8Num140"/>
    <w:qFormat/>
  </w:style>
  <w:style w:type="numbering" w:styleId="WW8Num141">
    <w:name w:val="WW8Num141"/>
    <w:qFormat/>
  </w:style>
  <w:style w:type="numbering" w:styleId="WW8Num142">
    <w:name w:val="WW8Num142"/>
    <w:qFormat/>
  </w:style>
  <w:style w:type="numbering" w:styleId="WW8Num143">
    <w:name w:val="WW8Num143"/>
    <w:qFormat/>
  </w:style>
  <w:style w:type="numbering" w:styleId="WW8Num144">
    <w:name w:val="WW8Num144"/>
    <w:qFormat/>
  </w:style>
  <w:style w:type="numbering" w:styleId="WW8Num145">
    <w:name w:val="WW8Num145"/>
    <w:qFormat/>
  </w:style>
  <w:style w:type="numbering" w:styleId="WW8Num146">
    <w:name w:val="WW8Num146"/>
    <w:qFormat/>
  </w:style>
  <w:style w:type="numbering" w:styleId="WW8Num147">
    <w:name w:val="WW8Num147"/>
    <w:qFormat/>
  </w:style>
  <w:style w:type="numbering" w:styleId="WW8Num148">
    <w:name w:val="WW8Num148"/>
    <w:qFormat/>
  </w:style>
  <w:style w:type="numbering" w:styleId="WW8Num149">
    <w:name w:val="WW8Num149"/>
    <w:qFormat/>
  </w:style>
  <w:style w:type="numbering" w:styleId="WW8Num150">
    <w:name w:val="WW8Num150"/>
    <w:qFormat/>
  </w:style>
  <w:style w:type="numbering" w:styleId="WW8Num151">
    <w:name w:val="WW8Num151"/>
    <w:qFormat/>
  </w:style>
  <w:style w:type="numbering" w:styleId="WW8Num152">
    <w:name w:val="WW8Num152"/>
    <w:qFormat/>
  </w:style>
  <w:style w:type="numbering" w:styleId="WW8Num153">
    <w:name w:val="WW8Num153"/>
    <w:qFormat/>
  </w:style>
  <w:style w:type="numbering" w:styleId="WW8Num154">
    <w:name w:val="WW8Num154"/>
    <w:qFormat/>
  </w:style>
  <w:style w:type="numbering" w:styleId="WW8Num155">
    <w:name w:val="WW8Num155"/>
    <w:qFormat/>
  </w:style>
  <w:style w:type="numbering" w:styleId="WW8Num156">
    <w:name w:val="WW8Num156"/>
    <w:qFormat/>
  </w:style>
  <w:style w:type="numbering" w:styleId="WW8Num157">
    <w:name w:val="WW8Num157"/>
    <w:qFormat/>
  </w:style>
  <w:style w:type="numbering" w:styleId="WW8Num158">
    <w:name w:val="WW8Num158"/>
    <w:qFormat/>
  </w:style>
  <w:style w:type="numbering" w:styleId="WW8Num159">
    <w:name w:val="WW8Num159"/>
    <w:qFormat/>
  </w:style>
  <w:style w:type="numbering" w:styleId="WW8Num160">
    <w:name w:val="WW8Num160"/>
    <w:qFormat/>
  </w:style>
  <w:style w:type="numbering" w:styleId="WW8Num161">
    <w:name w:val="WW8Num161"/>
    <w:qFormat/>
  </w:style>
  <w:style w:type="numbering" w:styleId="WW8Num162">
    <w:name w:val="WW8Num162"/>
    <w:qFormat/>
  </w:style>
  <w:style w:type="numbering" w:styleId="WW8Num163">
    <w:name w:val="WW8Num163"/>
    <w:qFormat/>
  </w:style>
  <w:style w:type="numbering" w:styleId="WW8Num164">
    <w:name w:val="WW8Num164"/>
    <w:qFormat/>
  </w:style>
  <w:style w:type="numbering" w:styleId="WW8Num165">
    <w:name w:val="WW8Num165"/>
    <w:qFormat/>
  </w:style>
  <w:style w:type="numbering" w:styleId="WW8Num166">
    <w:name w:val="WW8Num166"/>
    <w:qFormat/>
  </w:style>
  <w:style w:type="numbering" w:styleId="WW8Num167">
    <w:name w:val="WW8Num167"/>
    <w:qFormat/>
  </w:style>
  <w:style w:type="numbering" w:styleId="WW8Num168">
    <w:name w:val="WW8Num168"/>
    <w:qFormat/>
  </w:style>
  <w:style w:type="numbering" w:styleId="WW8Num169">
    <w:name w:val="WW8Num169"/>
    <w:qFormat/>
  </w:style>
  <w:style w:type="numbering" w:styleId="WW8Num170">
    <w:name w:val="WW8Num170"/>
    <w:qFormat/>
  </w:style>
  <w:style w:type="numbering" w:styleId="WW8Num171">
    <w:name w:val="WW8Num171"/>
    <w:qFormat/>
  </w:style>
  <w:style w:type="numbering" w:styleId="WW8Num172">
    <w:name w:val="WW8Num172"/>
    <w:qFormat/>
  </w:style>
  <w:style w:type="numbering" w:styleId="WW8Num173">
    <w:name w:val="WW8Num173"/>
    <w:qFormat/>
  </w:style>
  <w:style w:type="numbering" w:styleId="WW8Num174">
    <w:name w:val="WW8Num174"/>
    <w:qFormat/>
  </w:style>
  <w:style w:type="numbering" w:styleId="WW8Num175">
    <w:name w:val="WW8Num175"/>
    <w:qFormat/>
  </w:style>
  <w:style w:type="numbering" w:styleId="WW8Num176">
    <w:name w:val="WW8Num176"/>
    <w:qFormat/>
  </w:style>
  <w:style w:type="numbering" w:styleId="WW8Num177">
    <w:name w:val="WW8Num177"/>
    <w:qFormat/>
  </w:style>
  <w:style w:type="numbering" w:styleId="WW8Num178">
    <w:name w:val="WW8Num178"/>
    <w:qFormat/>
  </w:style>
  <w:style w:type="numbering" w:styleId="WW8Num179">
    <w:name w:val="WW8Num179"/>
    <w:qFormat/>
  </w:style>
  <w:style w:type="numbering" w:styleId="WW8Num180">
    <w:name w:val="WW8Num180"/>
    <w:qFormat/>
  </w:style>
  <w:style w:type="numbering" w:styleId="WW8Num181">
    <w:name w:val="WW8Num181"/>
    <w:qFormat/>
  </w:style>
  <w:style w:type="numbering" w:styleId="WW8Num182">
    <w:name w:val="WW8Num182"/>
    <w:qFormat/>
  </w:style>
  <w:style w:type="numbering" w:styleId="WW8Num183">
    <w:name w:val="WW8Num183"/>
    <w:qFormat/>
  </w:style>
  <w:style w:type="numbering" w:styleId="WW8Num184">
    <w:name w:val="WW8Num184"/>
    <w:qFormat/>
  </w:style>
  <w:style w:type="numbering" w:styleId="WW8Num185">
    <w:name w:val="WW8Num185"/>
    <w:qFormat/>
  </w:style>
  <w:style w:type="numbering" w:styleId="WW8Num186">
    <w:name w:val="WW8Num186"/>
    <w:qFormat/>
  </w:style>
  <w:style w:type="numbering" w:styleId="WW8Num187">
    <w:name w:val="WW8Num187"/>
    <w:qFormat/>
  </w:style>
  <w:style w:type="numbering" w:styleId="WW8Num188">
    <w:name w:val="WW8Num188"/>
    <w:qFormat/>
  </w:style>
  <w:style w:type="numbering" w:styleId="WW8Num189">
    <w:name w:val="WW8Num189"/>
    <w:qFormat/>
  </w:style>
  <w:style w:type="numbering" w:styleId="WW8Num190">
    <w:name w:val="WW8Num190"/>
    <w:qFormat/>
  </w:style>
  <w:style w:type="numbering" w:styleId="WW8Num191">
    <w:name w:val="WW8Num191"/>
    <w:qFormat/>
  </w:style>
  <w:style w:type="numbering" w:styleId="WW8Num192">
    <w:name w:val="WW8Num192"/>
    <w:qFormat/>
  </w:style>
  <w:style w:type="numbering" w:styleId="WW8Num193">
    <w:name w:val="WW8Num193"/>
    <w:qFormat/>
  </w:style>
  <w:style w:type="numbering" w:styleId="WW8Num194">
    <w:name w:val="WW8Num194"/>
    <w:qFormat/>
  </w:style>
  <w:style w:type="numbering" w:styleId="WW8Num195">
    <w:name w:val="WW8Num195"/>
    <w:qFormat/>
  </w:style>
  <w:style w:type="numbering" w:styleId="WW8Num196">
    <w:name w:val="WW8Num196"/>
    <w:qFormat/>
  </w:style>
  <w:style w:type="numbering" w:styleId="WW8Num197">
    <w:name w:val="WW8Num197"/>
    <w:qFormat/>
  </w:style>
  <w:style w:type="numbering" w:styleId="WW8Num198">
    <w:name w:val="WW8Num198"/>
    <w:qFormat/>
  </w:style>
  <w:style w:type="numbering" w:styleId="WW8Num199">
    <w:name w:val="WW8Num199"/>
    <w:qFormat/>
  </w:style>
  <w:style w:type="numbering" w:styleId="WW8Num200">
    <w:name w:val="WW8Num200"/>
    <w:qFormat/>
  </w:style>
  <w:style w:type="numbering" w:styleId="WW8Num201">
    <w:name w:val="WW8Num201"/>
    <w:qFormat/>
  </w:style>
  <w:style w:type="numbering" w:styleId="WW8Num202">
    <w:name w:val="WW8Num202"/>
    <w:qFormat/>
  </w:style>
  <w:style w:type="numbering" w:styleId="WW8Num203">
    <w:name w:val="WW8Num203"/>
    <w:qFormat/>
  </w:style>
  <w:style w:type="numbering" w:styleId="WW8Num204">
    <w:name w:val="WW8Num204"/>
    <w:qFormat/>
  </w:style>
  <w:style w:type="numbering" w:styleId="WW8Num205">
    <w:name w:val="WW8Num205"/>
    <w:qFormat/>
  </w:style>
  <w:style w:type="numbering" w:styleId="WW8Num206">
    <w:name w:val="WW8Num206"/>
    <w:qFormat/>
  </w:style>
  <w:style w:type="numbering" w:styleId="WW8Num207">
    <w:name w:val="WW8Num207"/>
    <w:qFormat/>
  </w:style>
  <w:style w:type="numbering" w:styleId="WW8Num208">
    <w:name w:val="WW8Num208"/>
    <w:qFormat/>
  </w:style>
  <w:style w:type="numbering" w:styleId="WW8Num209">
    <w:name w:val="WW8Num209"/>
    <w:qFormat/>
  </w:style>
  <w:style w:type="numbering" w:styleId="WW8Num210">
    <w:name w:val="WW8Num210"/>
    <w:qFormat/>
  </w:style>
  <w:style w:type="numbering" w:styleId="WW8Num211">
    <w:name w:val="WW8Num211"/>
    <w:qFormat/>
  </w:style>
  <w:style w:type="numbering" w:styleId="WW8Num212">
    <w:name w:val="WW8Num212"/>
    <w:qFormat/>
  </w:style>
  <w:style w:type="numbering" w:styleId="WW8Num213">
    <w:name w:val="WW8Num213"/>
    <w:qFormat/>
  </w:style>
  <w:style w:type="numbering" w:styleId="WW8Num214">
    <w:name w:val="WW8Num214"/>
    <w:qFormat/>
  </w:style>
  <w:style w:type="numbering" w:styleId="WW8Num215">
    <w:name w:val="WW8Num215"/>
    <w:qFormat/>
  </w:style>
  <w:style w:type="numbering" w:styleId="WW8Num216">
    <w:name w:val="WW8Num216"/>
    <w:qFormat/>
  </w:style>
  <w:style w:type="numbering" w:styleId="WW8Num217">
    <w:name w:val="WW8Num217"/>
    <w:qFormat/>
  </w:style>
  <w:style w:type="numbering" w:styleId="WW8Num218">
    <w:name w:val="WW8Num218"/>
    <w:qFormat/>
  </w:style>
  <w:style w:type="numbering" w:styleId="WW8Num219">
    <w:name w:val="WW8Num219"/>
    <w:qFormat/>
  </w:style>
  <w:style w:type="numbering" w:styleId="WW8Num220">
    <w:name w:val="WW8Num220"/>
    <w:qFormat/>
  </w:style>
  <w:style w:type="numbering" w:styleId="WW8Num221">
    <w:name w:val="WW8Num221"/>
    <w:qFormat/>
  </w:style>
  <w:style w:type="numbering" w:styleId="WW8Num222">
    <w:name w:val="WW8Num222"/>
    <w:qFormat/>
  </w:style>
  <w:style w:type="numbering" w:styleId="WW8Num223">
    <w:name w:val="WW8Num223"/>
    <w:qFormat/>
  </w:style>
  <w:style w:type="numbering" w:styleId="WW8Num224">
    <w:name w:val="WW8Num224"/>
    <w:qFormat/>
  </w:style>
  <w:style w:type="numbering" w:styleId="WW8Num225">
    <w:name w:val="WW8Num225"/>
    <w:qFormat/>
  </w:style>
  <w:style w:type="numbering" w:styleId="WW8Num226">
    <w:name w:val="WW8Num226"/>
    <w:qFormat/>
  </w:style>
  <w:style w:type="numbering" w:styleId="WW8Num227">
    <w:name w:val="WW8Num227"/>
    <w:qFormat/>
  </w:style>
  <w:style w:type="numbering" w:styleId="WW8Num228">
    <w:name w:val="WW8Num228"/>
    <w:qFormat/>
  </w:style>
  <w:style w:type="numbering" w:styleId="WW8Num229">
    <w:name w:val="WW8Num229"/>
    <w:qFormat/>
  </w:style>
  <w:style w:type="numbering" w:styleId="WW8Num230">
    <w:name w:val="WW8Num230"/>
    <w:qFormat/>
  </w:style>
  <w:style w:type="numbering" w:styleId="WW8Num231">
    <w:name w:val="WW8Num231"/>
    <w:qFormat/>
  </w:style>
  <w:style w:type="numbering" w:styleId="WW8Num232">
    <w:name w:val="WW8Num232"/>
    <w:qFormat/>
  </w:style>
  <w:style w:type="numbering" w:styleId="WW8Num233">
    <w:name w:val="WW8Num233"/>
    <w:qFormat/>
  </w:style>
  <w:style w:type="numbering" w:styleId="WW8Num234">
    <w:name w:val="WW8Num234"/>
    <w:qFormat/>
  </w:style>
  <w:style w:type="numbering" w:styleId="WW8Num235">
    <w:name w:val="WW8Num235"/>
    <w:qFormat/>
  </w:style>
  <w:style w:type="numbering" w:styleId="WW8Num236">
    <w:name w:val="WW8Num236"/>
    <w:qFormat/>
  </w:style>
  <w:style w:type="numbering" w:styleId="WW8Num237">
    <w:name w:val="WW8Num237"/>
    <w:qFormat/>
  </w:style>
  <w:style w:type="numbering" w:styleId="WW8Num238">
    <w:name w:val="WW8Num238"/>
    <w:qFormat/>
  </w:style>
  <w:style w:type="numbering" w:styleId="WW8Num239">
    <w:name w:val="WW8Num239"/>
    <w:qFormat/>
  </w:style>
  <w:style w:type="numbering" w:styleId="WW8Num240">
    <w:name w:val="WW8Num240"/>
    <w:qFormat/>
  </w:style>
  <w:style w:type="numbering" w:styleId="WW8Num241">
    <w:name w:val="WW8Num241"/>
    <w:qFormat/>
  </w:style>
  <w:style w:type="numbering" w:styleId="WW8Num242">
    <w:name w:val="WW8Num242"/>
    <w:qFormat/>
  </w:style>
  <w:style w:type="numbering" w:styleId="WW8Num243">
    <w:name w:val="WW8Num243"/>
    <w:qFormat/>
  </w:style>
  <w:style w:type="numbering" w:styleId="WW8Num244">
    <w:name w:val="WW8Num244"/>
    <w:qFormat/>
  </w:style>
  <w:style w:type="numbering" w:styleId="WW8Num245">
    <w:name w:val="WW8Num245"/>
    <w:qFormat/>
  </w:style>
  <w:style w:type="numbering" w:styleId="WW8Num246">
    <w:name w:val="WW8Num246"/>
    <w:qFormat/>
  </w:style>
  <w:style w:type="numbering" w:styleId="WW8Num247">
    <w:name w:val="WW8Num247"/>
    <w:qFormat/>
  </w:style>
  <w:style w:type="numbering" w:styleId="WW8Num248">
    <w:name w:val="WW8Num248"/>
    <w:qFormat/>
  </w:style>
  <w:style w:type="numbering" w:styleId="WW8Num249">
    <w:name w:val="WW8Num249"/>
    <w:qFormat/>
  </w:style>
  <w:style w:type="numbering" w:styleId="WW8Num250">
    <w:name w:val="WW8Num250"/>
    <w:qFormat/>
  </w:style>
  <w:style w:type="numbering" w:styleId="WW8Num251">
    <w:name w:val="WW8Num251"/>
    <w:qFormat/>
  </w:style>
  <w:style w:type="numbering" w:styleId="WW8Num252">
    <w:name w:val="WW8Num252"/>
    <w:qFormat/>
  </w:style>
  <w:style w:type="numbering" w:styleId="WW8Num253">
    <w:name w:val="WW8Num253"/>
    <w:qFormat/>
  </w:style>
  <w:style w:type="numbering" w:styleId="WW8Num254">
    <w:name w:val="WW8Num254"/>
    <w:qFormat/>
  </w:style>
  <w:style w:type="numbering" w:styleId="WW8Num255">
    <w:name w:val="WW8Num255"/>
    <w:qFormat/>
  </w:style>
  <w:style w:type="numbering" w:styleId="WW8Num256">
    <w:name w:val="WW8Num256"/>
    <w:qFormat/>
  </w:style>
  <w:style w:type="numbering" w:styleId="WW8Num257">
    <w:name w:val="WW8Num257"/>
    <w:qFormat/>
  </w:style>
  <w:style w:type="numbering" w:styleId="WW8Num258">
    <w:name w:val="WW8Num258"/>
    <w:qFormat/>
  </w:style>
  <w:style w:type="numbering" w:styleId="WW8Num259">
    <w:name w:val="WW8Num259"/>
    <w:qFormat/>
  </w:style>
  <w:style w:type="numbering" w:styleId="WW8Num260">
    <w:name w:val="WW8Num260"/>
    <w:qFormat/>
  </w:style>
  <w:style w:type="numbering" w:styleId="WW8Num261">
    <w:name w:val="WW8Num261"/>
    <w:qFormat/>
  </w:style>
  <w:style w:type="numbering" w:styleId="WW8Num262">
    <w:name w:val="WW8Num262"/>
    <w:qFormat/>
  </w:style>
  <w:style w:type="numbering" w:styleId="WW8Num263">
    <w:name w:val="WW8Num263"/>
    <w:qFormat/>
  </w:style>
  <w:style w:type="numbering" w:styleId="WW8Num264">
    <w:name w:val="WW8Num264"/>
    <w:qFormat/>
  </w:style>
  <w:style w:type="numbering" w:styleId="WW8Num265">
    <w:name w:val="WW8Num265"/>
    <w:qFormat/>
  </w:style>
  <w:style w:type="numbering" w:styleId="WW8Num266">
    <w:name w:val="WW8Num266"/>
    <w:qFormat/>
  </w:style>
  <w:style w:type="numbering" w:styleId="WW8Num267">
    <w:name w:val="WW8Num267"/>
    <w:qFormat/>
  </w:style>
  <w:style w:type="numbering" w:styleId="WW8Num268">
    <w:name w:val="WW8Num268"/>
    <w:qFormat/>
  </w:style>
  <w:style w:type="numbering" w:styleId="WW8Num269">
    <w:name w:val="WW8Num269"/>
    <w:qFormat/>
  </w:style>
  <w:style w:type="numbering" w:styleId="WW8Num270">
    <w:name w:val="WW8Num270"/>
    <w:qFormat/>
  </w:style>
  <w:style w:type="numbering" w:styleId="WW8Num271">
    <w:name w:val="WW8Num271"/>
    <w:qFormat/>
  </w:style>
  <w:style w:type="numbering" w:styleId="WW8Num272">
    <w:name w:val="WW8Num272"/>
    <w:qFormat/>
  </w:style>
  <w:style w:type="numbering" w:styleId="WW8Num273">
    <w:name w:val="WW8Num273"/>
    <w:qFormat/>
  </w:style>
  <w:style w:type="numbering" w:styleId="WW8Num274">
    <w:name w:val="WW8Num274"/>
    <w:qFormat/>
  </w:style>
  <w:style w:type="numbering" w:styleId="WW8Num275">
    <w:name w:val="WW8Num275"/>
    <w:qFormat/>
  </w:style>
  <w:style w:type="numbering" w:styleId="WW8Num276">
    <w:name w:val="WW8Num276"/>
    <w:qFormat/>
  </w:style>
  <w:style w:type="numbering" w:styleId="WW8Num277">
    <w:name w:val="WW8Num277"/>
    <w:qFormat/>
  </w:style>
  <w:style w:type="numbering" w:styleId="WW8Num278">
    <w:name w:val="WW8Num278"/>
    <w:qFormat/>
  </w:style>
  <w:style w:type="numbering" w:styleId="WW8Num279">
    <w:name w:val="WW8Num279"/>
    <w:qFormat/>
  </w:style>
  <w:style w:type="numbering" w:styleId="WW8Num280">
    <w:name w:val="WW8Num280"/>
    <w:qFormat/>
  </w:style>
  <w:style w:type="numbering" w:styleId="WW8Num281">
    <w:name w:val="WW8Num281"/>
    <w:qFormat/>
  </w:style>
  <w:style w:type="numbering" w:styleId="WW8Num282">
    <w:name w:val="WW8Num282"/>
    <w:qFormat/>
  </w:style>
  <w:style w:type="numbering" w:styleId="WW8Num283">
    <w:name w:val="WW8Num283"/>
    <w:qFormat/>
  </w:style>
  <w:style w:type="numbering" w:styleId="WW8Num284">
    <w:name w:val="WW8Num284"/>
    <w:qFormat/>
  </w:style>
  <w:style w:type="numbering" w:styleId="WW8Num285">
    <w:name w:val="WW8Num285"/>
    <w:qFormat/>
  </w:style>
  <w:style w:type="numbering" w:styleId="WW8Num286">
    <w:name w:val="WW8Num286"/>
    <w:qFormat/>
  </w:style>
  <w:style w:type="numbering" w:styleId="WW8Num287">
    <w:name w:val="WW8Num287"/>
    <w:qFormat/>
  </w:style>
  <w:style w:type="numbering" w:styleId="WW8Num288">
    <w:name w:val="WW8Num288"/>
    <w:qFormat/>
  </w:style>
  <w:style w:type="numbering" w:styleId="WW8Num289">
    <w:name w:val="WW8Num289"/>
    <w:qFormat/>
  </w:style>
  <w:style w:type="numbering" w:styleId="WW8Num290">
    <w:name w:val="WW8Num290"/>
    <w:qFormat/>
  </w:style>
  <w:style w:type="numbering" w:styleId="WW8Num291">
    <w:name w:val="WW8Num291"/>
    <w:qFormat/>
  </w:style>
  <w:style w:type="numbering" w:styleId="WW8Num292">
    <w:name w:val="WW8Num292"/>
    <w:qFormat/>
  </w:style>
  <w:style w:type="numbering" w:styleId="WW8Num293">
    <w:name w:val="WW8Num293"/>
    <w:qFormat/>
  </w:style>
  <w:style w:type="numbering" w:styleId="WW8Num294">
    <w:name w:val="WW8Num294"/>
    <w:qFormat/>
  </w:style>
  <w:style w:type="numbering" w:styleId="WW8Num295">
    <w:name w:val="WW8Num295"/>
    <w:qFormat/>
  </w:style>
  <w:style w:type="numbering" w:styleId="WW8Num296">
    <w:name w:val="WW8Num296"/>
    <w:qFormat/>
  </w:style>
  <w:style w:type="numbering" w:styleId="WW8Num297">
    <w:name w:val="WW8Num297"/>
    <w:qFormat/>
  </w:style>
  <w:style w:type="numbering" w:styleId="WW8Num298">
    <w:name w:val="WW8Num298"/>
    <w:qFormat/>
  </w:style>
  <w:style w:type="numbering" w:styleId="WW8Num299">
    <w:name w:val="WW8Num299"/>
    <w:qFormat/>
  </w:style>
  <w:style w:type="numbering" w:styleId="WW8Num300">
    <w:name w:val="WW8Num300"/>
    <w:qFormat/>
  </w:style>
  <w:style w:type="numbering" w:styleId="WW8Num301">
    <w:name w:val="WW8Num301"/>
    <w:qFormat/>
  </w:style>
  <w:style w:type="numbering" w:styleId="WW8Num302">
    <w:name w:val="WW8Num302"/>
    <w:qFormat/>
  </w:style>
  <w:style w:type="numbering" w:styleId="WW8Num303">
    <w:name w:val="WW8Num303"/>
    <w:qFormat/>
  </w:style>
  <w:style w:type="numbering" w:styleId="WW8Num304">
    <w:name w:val="WW8Num304"/>
    <w:qFormat/>
  </w:style>
  <w:style w:type="numbering" w:styleId="WW8Num305">
    <w:name w:val="WW8Num305"/>
    <w:qFormat/>
  </w:style>
  <w:style w:type="numbering" w:styleId="WW8Num306">
    <w:name w:val="WW8Num306"/>
    <w:qFormat/>
  </w:style>
  <w:style w:type="numbering" w:styleId="WW8Num307">
    <w:name w:val="WW8Num307"/>
    <w:qFormat/>
  </w:style>
  <w:style w:type="numbering" w:styleId="WW8Num308">
    <w:name w:val="WW8Num308"/>
    <w:qFormat/>
  </w:style>
  <w:style w:type="numbering" w:styleId="WW8Num309">
    <w:name w:val="WW8Num309"/>
    <w:qFormat/>
  </w:style>
  <w:style w:type="numbering" w:styleId="WW8Num310">
    <w:name w:val="WW8Num310"/>
    <w:qFormat/>
  </w:style>
  <w:style w:type="numbering" w:styleId="WW8Num311">
    <w:name w:val="WW8Num311"/>
    <w:qFormat/>
  </w:style>
  <w:style w:type="numbering" w:styleId="WW8Num312">
    <w:name w:val="WW8Num312"/>
    <w:qFormat/>
  </w:style>
  <w:style w:type="numbering" w:styleId="WW8Num313">
    <w:name w:val="WW8Num313"/>
    <w:qFormat/>
  </w:style>
  <w:style w:type="numbering" w:styleId="WW8Num314">
    <w:name w:val="WW8Num314"/>
    <w:qFormat/>
  </w:style>
  <w:style w:type="numbering" w:styleId="WW8Num315">
    <w:name w:val="WW8Num315"/>
    <w:qFormat/>
  </w:style>
  <w:style w:type="numbering" w:styleId="WW8Num316">
    <w:name w:val="WW8Num316"/>
    <w:qFormat/>
  </w:style>
  <w:style w:type="numbering" w:styleId="WW8Num317">
    <w:name w:val="WW8Num317"/>
    <w:qFormat/>
  </w:style>
  <w:style w:type="numbering" w:styleId="WW8Num318">
    <w:name w:val="WW8Num318"/>
    <w:qFormat/>
  </w:style>
  <w:style w:type="numbering" w:styleId="WW8Num319">
    <w:name w:val="WW8Num319"/>
    <w:qFormat/>
  </w:style>
  <w:style w:type="numbering" w:styleId="WW8Num320">
    <w:name w:val="WW8Num320"/>
    <w:qFormat/>
  </w:style>
  <w:style w:type="numbering" w:styleId="WW8Num321">
    <w:name w:val="WW8Num321"/>
    <w:qFormat/>
  </w:style>
  <w:style w:type="numbering" w:styleId="WW8Num322">
    <w:name w:val="WW8Num322"/>
    <w:qFormat/>
  </w:style>
  <w:style w:type="numbering" w:styleId="WW8Num323">
    <w:name w:val="WW8Num323"/>
    <w:qFormat/>
  </w:style>
  <w:style w:type="numbering" w:styleId="WW8Num324">
    <w:name w:val="WW8Num324"/>
    <w:qFormat/>
  </w:style>
  <w:style w:type="numbering" w:styleId="WW8Num325">
    <w:name w:val="WW8Num325"/>
    <w:qFormat/>
  </w:style>
  <w:style w:type="numbering" w:styleId="WW8Num326">
    <w:name w:val="WW8Num326"/>
    <w:qFormat/>
  </w:style>
  <w:style w:type="numbering" w:styleId="WW8Num327">
    <w:name w:val="WW8Num327"/>
    <w:qFormat/>
  </w:style>
  <w:style w:type="numbering" w:styleId="WW8Num328">
    <w:name w:val="WW8Num328"/>
    <w:qFormat/>
  </w:style>
  <w:style w:type="numbering" w:styleId="WW8Num329">
    <w:name w:val="WW8Num329"/>
    <w:qFormat/>
  </w:style>
  <w:style w:type="numbering" w:styleId="WW8Num330">
    <w:name w:val="WW8Num330"/>
    <w:qFormat/>
  </w:style>
  <w:style w:type="numbering" w:styleId="WW8Num331">
    <w:name w:val="WW8Num331"/>
    <w:qFormat/>
  </w:style>
  <w:style w:type="numbering" w:styleId="WW8Num332">
    <w:name w:val="WW8Num332"/>
    <w:qFormat/>
  </w:style>
  <w:style w:type="numbering" w:styleId="WW8Num333">
    <w:name w:val="WW8Num333"/>
    <w:qFormat/>
  </w:style>
  <w:style w:type="numbering" w:styleId="WW8Num334">
    <w:name w:val="WW8Num334"/>
    <w:qFormat/>
  </w:style>
  <w:style w:type="numbering" w:styleId="WW8Num335">
    <w:name w:val="WW8Num335"/>
    <w:qFormat/>
  </w:style>
  <w:style w:type="numbering" w:styleId="WW8Num336">
    <w:name w:val="WW8Num336"/>
    <w:qFormat/>
  </w:style>
  <w:style w:type="numbering" w:styleId="WW8Num337">
    <w:name w:val="WW8Num337"/>
    <w:qFormat/>
  </w:style>
  <w:style w:type="numbering" w:styleId="WW8Num338">
    <w:name w:val="WW8Num338"/>
    <w:qFormat/>
  </w:style>
  <w:style w:type="numbering" w:styleId="WW8Num339">
    <w:name w:val="WW8Num339"/>
    <w:qFormat/>
  </w:style>
  <w:style w:type="numbering" w:styleId="WW8Num340">
    <w:name w:val="WW8Num340"/>
    <w:qFormat/>
  </w:style>
  <w:style w:type="numbering" w:styleId="WW8Num341">
    <w:name w:val="WW8Num341"/>
    <w:qFormat/>
  </w:style>
  <w:style w:type="numbering" w:styleId="WW8Num342">
    <w:name w:val="WW8Num342"/>
    <w:qFormat/>
  </w:style>
  <w:style w:type="numbering" w:styleId="WW8Num343">
    <w:name w:val="WW8Num343"/>
    <w:qFormat/>
  </w:style>
  <w:style w:type="numbering" w:styleId="WW8Num344">
    <w:name w:val="WW8Num344"/>
    <w:qFormat/>
  </w:style>
  <w:style w:type="numbering" w:styleId="WW8Num345">
    <w:name w:val="WW8Num345"/>
    <w:qFormat/>
  </w:style>
  <w:style w:type="numbering" w:styleId="WW8Num346">
    <w:name w:val="WW8Num346"/>
    <w:qFormat/>
  </w:style>
  <w:style w:type="numbering" w:styleId="WW8Num347">
    <w:name w:val="WW8Num347"/>
    <w:qFormat/>
  </w:style>
  <w:style w:type="numbering" w:styleId="WW8Num348">
    <w:name w:val="WW8Num348"/>
    <w:qFormat/>
  </w:style>
  <w:style w:type="numbering" w:styleId="WW8Num349">
    <w:name w:val="WW8Num349"/>
    <w:qFormat/>
  </w:style>
  <w:style w:type="numbering" w:styleId="WW8Num350">
    <w:name w:val="WW8Num350"/>
    <w:qFormat/>
  </w:style>
  <w:style w:type="numbering" w:styleId="WW8Num351">
    <w:name w:val="WW8Num351"/>
    <w:qFormat/>
  </w:style>
  <w:style w:type="numbering" w:styleId="WW8Num352">
    <w:name w:val="WW8Num352"/>
    <w:qFormat/>
  </w:style>
  <w:style w:type="numbering" w:styleId="WW8Num353">
    <w:name w:val="WW8Num353"/>
    <w:qFormat/>
  </w:style>
  <w:style w:type="numbering" w:styleId="WW8Num354">
    <w:name w:val="WW8Num354"/>
    <w:qFormat/>
  </w:style>
  <w:style w:type="numbering" w:styleId="WW8Num355">
    <w:name w:val="WW8Num355"/>
    <w:qFormat/>
  </w:style>
  <w:style w:type="numbering" w:styleId="WW8Num356">
    <w:name w:val="WW8Num356"/>
    <w:qFormat/>
  </w:style>
  <w:style w:type="numbering" w:styleId="WW8Num357">
    <w:name w:val="WW8Num357"/>
    <w:qFormat/>
  </w:style>
  <w:style w:type="numbering" w:styleId="WW8Num358">
    <w:name w:val="WW8Num358"/>
    <w:qFormat/>
  </w:style>
  <w:style w:type="numbering" w:styleId="WW8Num359">
    <w:name w:val="WW8Num359"/>
    <w:qFormat/>
  </w:style>
  <w:style w:type="numbering" w:styleId="WW8Num360">
    <w:name w:val="WW8Num360"/>
    <w:qFormat/>
  </w:style>
  <w:style w:type="numbering" w:styleId="WW8Num361">
    <w:name w:val="WW8Num361"/>
    <w:qFormat/>
  </w:style>
  <w:style w:type="numbering" w:styleId="WW8Num362">
    <w:name w:val="WW8Num362"/>
    <w:qFormat/>
  </w:style>
  <w:style w:type="numbering" w:styleId="WW8Num363">
    <w:name w:val="WW8Num363"/>
    <w:qFormat/>
  </w:style>
  <w:style w:type="numbering" w:styleId="WW8Num364">
    <w:name w:val="WW8Num364"/>
    <w:qFormat/>
  </w:style>
  <w:style w:type="numbering" w:styleId="WW8Num365">
    <w:name w:val="WW8Num365"/>
    <w:qFormat/>
  </w:style>
  <w:style w:type="numbering" w:styleId="WW8Num366">
    <w:name w:val="WW8Num366"/>
    <w:qFormat/>
  </w:style>
  <w:style w:type="numbering" w:styleId="WW8Num367">
    <w:name w:val="WW8Num367"/>
    <w:qFormat/>
  </w:style>
  <w:style w:type="numbering" w:styleId="WW8Num368">
    <w:name w:val="WW8Num368"/>
    <w:qFormat/>
  </w:style>
  <w:style w:type="numbering" w:styleId="WW8Num369">
    <w:name w:val="WW8Num369"/>
    <w:qFormat/>
  </w:style>
  <w:style w:type="numbering" w:styleId="WW8Num370">
    <w:name w:val="WW8Num370"/>
    <w:qFormat/>
  </w:style>
  <w:style w:type="numbering" w:styleId="WW8Num371">
    <w:name w:val="WW8Num371"/>
    <w:qFormat/>
  </w:style>
  <w:style w:type="numbering" w:styleId="WW8Num372">
    <w:name w:val="WW8Num372"/>
    <w:qFormat/>
  </w:style>
  <w:style w:type="numbering" w:styleId="WW8Num373">
    <w:name w:val="WW8Num373"/>
    <w:qFormat/>
  </w:style>
  <w:style w:type="numbering" w:styleId="WW8Num374">
    <w:name w:val="WW8Num374"/>
    <w:qFormat/>
  </w:style>
  <w:style w:type="numbering" w:styleId="WW8Num375">
    <w:name w:val="WW8Num375"/>
    <w:qFormat/>
  </w:style>
  <w:style w:type="numbering" w:styleId="WW8Num376">
    <w:name w:val="WW8Num376"/>
    <w:qFormat/>
  </w:style>
  <w:style w:type="numbering" w:styleId="WW8Num377">
    <w:name w:val="WW8Num377"/>
    <w:qFormat/>
  </w:style>
  <w:style w:type="numbering" w:styleId="WW8Num378">
    <w:name w:val="WW8Num378"/>
    <w:qFormat/>
  </w:style>
  <w:style w:type="numbering" w:styleId="WW8Num379">
    <w:name w:val="WW8Num379"/>
    <w:qFormat/>
  </w:style>
  <w:style w:type="numbering" w:styleId="WW8Num380">
    <w:name w:val="WW8Num380"/>
    <w:qFormat/>
  </w:style>
  <w:style w:type="numbering" w:styleId="WW8Num381">
    <w:name w:val="WW8Num381"/>
    <w:qFormat/>
  </w:style>
  <w:style w:type="numbering" w:styleId="WW8Num382">
    <w:name w:val="WW8Num382"/>
    <w:qFormat/>
  </w:style>
  <w:style w:type="numbering" w:styleId="WW8Num383">
    <w:name w:val="WW8Num383"/>
    <w:qFormat/>
  </w:style>
  <w:style w:type="numbering" w:styleId="WW8Num384">
    <w:name w:val="WW8Num384"/>
    <w:qFormat/>
  </w:style>
  <w:style w:type="numbering" w:styleId="WW8Num385">
    <w:name w:val="WW8Num385"/>
    <w:qFormat/>
  </w:style>
  <w:style w:type="numbering" w:styleId="WW8Num386">
    <w:name w:val="WW8Num386"/>
    <w:qFormat/>
  </w:style>
  <w:style w:type="numbering" w:styleId="WW8Num387">
    <w:name w:val="WW8Num387"/>
    <w:qFormat/>
  </w:style>
  <w:style w:type="numbering" w:styleId="WW8Num388">
    <w:name w:val="WW8Num388"/>
    <w:qFormat/>
  </w:style>
  <w:style w:type="numbering" w:styleId="WW8Num389">
    <w:name w:val="WW8Num389"/>
    <w:qFormat/>
  </w:style>
  <w:style w:type="numbering" w:styleId="WW8Num390">
    <w:name w:val="WW8Num390"/>
    <w:qFormat/>
  </w:style>
  <w:style w:type="numbering" w:styleId="WW8Num391">
    <w:name w:val="WW8Num391"/>
    <w:qFormat/>
  </w:style>
  <w:style w:type="numbering" w:styleId="WW8Num392">
    <w:name w:val="WW8Num392"/>
    <w:qFormat/>
  </w:style>
  <w:style w:type="numbering" w:styleId="WW8Num393">
    <w:name w:val="WW8Num393"/>
    <w:qFormat/>
  </w:style>
  <w:style w:type="numbering" w:styleId="WW8Num394">
    <w:name w:val="WW8Num394"/>
    <w:qFormat/>
  </w:style>
  <w:style w:type="numbering" w:styleId="WW8Num395">
    <w:name w:val="WW8Num395"/>
    <w:qFormat/>
  </w:style>
  <w:style w:type="numbering" w:styleId="WW8Num396">
    <w:name w:val="WW8Num396"/>
    <w:qFormat/>
  </w:style>
  <w:style w:type="numbering" w:styleId="WW8Num397">
    <w:name w:val="WW8Num397"/>
    <w:qFormat/>
  </w:style>
  <w:style w:type="numbering" w:styleId="WW8Num398">
    <w:name w:val="WW8Num398"/>
    <w:qFormat/>
  </w:style>
  <w:style w:type="numbering" w:styleId="WW8Num399">
    <w:name w:val="WW8Num399"/>
    <w:qFormat/>
  </w:style>
  <w:style w:type="numbering" w:styleId="WW8Num400">
    <w:name w:val="WW8Num400"/>
    <w:qFormat/>
  </w:style>
  <w:style w:type="numbering" w:styleId="WW8Num401">
    <w:name w:val="WW8Num401"/>
    <w:qFormat/>
  </w:style>
  <w:style w:type="numbering" w:styleId="WW8Num402">
    <w:name w:val="WW8Num402"/>
    <w:qFormat/>
  </w:style>
  <w:style w:type="numbering" w:styleId="WW8Num403">
    <w:name w:val="WW8Num403"/>
    <w:qFormat/>
  </w:style>
  <w:style w:type="numbering" w:styleId="WW8Num404">
    <w:name w:val="WW8Num404"/>
    <w:qFormat/>
  </w:style>
  <w:style w:type="numbering" w:styleId="WW8Num405">
    <w:name w:val="WW8Num405"/>
    <w:qFormat/>
  </w:style>
  <w:style w:type="numbering" w:styleId="WW8Num406">
    <w:name w:val="WW8Num406"/>
    <w:qFormat/>
  </w:style>
  <w:style w:type="numbering" w:styleId="WW8Num407">
    <w:name w:val="WW8Num407"/>
    <w:qFormat/>
  </w:style>
  <w:style w:type="numbering" w:styleId="WW8Num408">
    <w:name w:val="WW8Num408"/>
    <w:qFormat/>
  </w:style>
  <w:style w:type="numbering" w:styleId="WW8Num409">
    <w:name w:val="WW8Num409"/>
    <w:qFormat/>
  </w:style>
  <w:style w:type="numbering" w:styleId="WW8Num410">
    <w:name w:val="WW8Num410"/>
    <w:qFormat/>
  </w:style>
  <w:style w:type="numbering" w:styleId="WW8Num411">
    <w:name w:val="WW8Num411"/>
    <w:qFormat/>
  </w:style>
  <w:style w:type="numbering" w:styleId="WW8Num412">
    <w:name w:val="WW8Num412"/>
    <w:qFormat/>
  </w:style>
  <w:style w:type="numbering" w:styleId="WW8Num413">
    <w:name w:val="WW8Num413"/>
    <w:qFormat/>
  </w:style>
  <w:style w:type="numbering" w:styleId="WW8Num414">
    <w:name w:val="WW8Num414"/>
    <w:qFormat/>
  </w:style>
  <w:style w:type="numbering" w:styleId="WW8Num415">
    <w:name w:val="WW8Num415"/>
    <w:qFormat/>
  </w:style>
  <w:style w:type="numbering" w:styleId="WW8Num416">
    <w:name w:val="WW8Num416"/>
    <w:qFormat/>
  </w:style>
  <w:style w:type="numbering" w:styleId="WW8Num417">
    <w:name w:val="WW8Num417"/>
    <w:qFormat/>
  </w:style>
  <w:style w:type="numbering" w:styleId="WW8Num418">
    <w:name w:val="WW8Num418"/>
    <w:qFormat/>
  </w:style>
  <w:style w:type="numbering" w:styleId="WW8Num419">
    <w:name w:val="WW8Num419"/>
    <w:qFormat/>
  </w:style>
  <w:style w:type="numbering" w:styleId="WW8Num420">
    <w:name w:val="WW8Num420"/>
    <w:qFormat/>
  </w:style>
  <w:style w:type="numbering" w:styleId="WW8Num421">
    <w:name w:val="WW8Num421"/>
    <w:qFormat/>
  </w:style>
  <w:style w:type="numbering" w:styleId="WW8Num422">
    <w:name w:val="WW8Num422"/>
    <w:qFormat/>
  </w:style>
  <w:style w:type="numbering" w:styleId="WW8Num423">
    <w:name w:val="WW8Num423"/>
    <w:qFormat/>
  </w:style>
  <w:style w:type="numbering" w:styleId="WW8Num424">
    <w:name w:val="WW8Num424"/>
    <w:qFormat/>
  </w:style>
  <w:style w:type="numbering" w:styleId="WW8Num425">
    <w:name w:val="WW8Num425"/>
    <w:qFormat/>
  </w:style>
  <w:style w:type="numbering" w:styleId="WW8Num426">
    <w:name w:val="WW8Num426"/>
    <w:qFormat/>
  </w:style>
  <w:style w:type="numbering" w:styleId="WW8Num427">
    <w:name w:val="WW8Num427"/>
    <w:qFormat/>
  </w:style>
  <w:style w:type="numbering" w:styleId="WW8Num428">
    <w:name w:val="WW8Num428"/>
    <w:qFormat/>
  </w:style>
  <w:style w:type="numbering" w:styleId="WW8Num429">
    <w:name w:val="WW8Num429"/>
    <w:qFormat/>
  </w:style>
  <w:style w:type="numbering" w:styleId="WW8Num430">
    <w:name w:val="WW8Num430"/>
    <w:qFormat/>
  </w:style>
  <w:style w:type="numbering" w:styleId="WW8Num431">
    <w:name w:val="WW8Num431"/>
    <w:qFormat/>
  </w:style>
  <w:style w:type="numbering" w:styleId="WW8Num432">
    <w:name w:val="WW8Num432"/>
    <w:qFormat/>
  </w:style>
  <w:style w:type="numbering" w:styleId="WW8Num433">
    <w:name w:val="WW8Num433"/>
    <w:qFormat/>
  </w:style>
  <w:style w:type="numbering" w:styleId="WW8Num434">
    <w:name w:val="WW8Num434"/>
    <w:qFormat/>
  </w:style>
  <w:style w:type="numbering" w:styleId="WW8Num435">
    <w:name w:val="WW8Num435"/>
    <w:qFormat/>
  </w:style>
  <w:style w:type="numbering" w:styleId="WW8Num436">
    <w:name w:val="WW8Num436"/>
    <w:qFormat/>
  </w:style>
  <w:style w:type="numbering" w:styleId="WW8Num437">
    <w:name w:val="WW8Num437"/>
    <w:qFormat/>
  </w:style>
  <w:style w:type="numbering" w:styleId="WW8Num438">
    <w:name w:val="WW8Num438"/>
    <w:qFormat/>
  </w:style>
  <w:style w:type="numbering" w:styleId="WW8Num439">
    <w:name w:val="WW8Num439"/>
    <w:qFormat/>
  </w:style>
  <w:style w:type="numbering" w:styleId="WW8Num440">
    <w:name w:val="WW8Num440"/>
    <w:qFormat/>
  </w:style>
  <w:style w:type="numbering" w:styleId="WW8Num441">
    <w:name w:val="WW8Num441"/>
    <w:qFormat/>
  </w:style>
  <w:style w:type="numbering" w:styleId="WW8Num442">
    <w:name w:val="WW8Num442"/>
    <w:qFormat/>
  </w:style>
  <w:style w:type="numbering" w:styleId="WW8Num443">
    <w:name w:val="WW8Num443"/>
    <w:qFormat/>
  </w:style>
  <w:style w:type="numbering" w:styleId="WW8Num444">
    <w:name w:val="WW8Num444"/>
    <w:qFormat/>
  </w:style>
  <w:style w:type="numbering" w:styleId="WW8Num445">
    <w:name w:val="WW8Num445"/>
    <w:qFormat/>
  </w:style>
  <w:style w:type="numbering" w:styleId="WW8Num446">
    <w:name w:val="WW8Num446"/>
    <w:qFormat/>
  </w:style>
  <w:style w:type="numbering" w:styleId="WW8Num447">
    <w:name w:val="WW8Num447"/>
    <w:qFormat/>
  </w:style>
  <w:style w:type="numbering" w:styleId="WW8Num448">
    <w:name w:val="WW8Num448"/>
    <w:qFormat/>
  </w:style>
  <w:style w:type="numbering" w:styleId="WW8Num449">
    <w:name w:val="WW8Num449"/>
    <w:qFormat/>
  </w:style>
  <w:style w:type="numbering" w:styleId="WW8Num450">
    <w:name w:val="WW8Num450"/>
    <w:qFormat/>
  </w:style>
  <w:style w:type="numbering" w:styleId="WW8Num451">
    <w:name w:val="WW8Num451"/>
    <w:qFormat/>
  </w:style>
  <w:style w:type="numbering" w:styleId="WW8Num452">
    <w:name w:val="WW8Num452"/>
    <w:qFormat/>
  </w:style>
  <w:style w:type="numbering" w:styleId="WW8Num453">
    <w:name w:val="WW8Num453"/>
    <w:qFormat/>
  </w:style>
  <w:style w:type="numbering" w:styleId="WW8Num454">
    <w:name w:val="WW8Num454"/>
    <w:qFormat/>
  </w:style>
  <w:style w:type="numbering" w:styleId="WW8Num455">
    <w:name w:val="WW8Num455"/>
    <w:qFormat/>
  </w:style>
  <w:style w:type="numbering" w:styleId="WW8Num456">
    <w:name w:val="WW8Num456"/>
    <w:qFormat/>
  </w:style>
  <w:style w:type="numbering" w:styleId="WW8Num457">
    <w:name w:val="WW8Num457"/>
    <w:qFormat/>
  </w:style>
  <w:style w:type="numbering" w:styleId="WW8Num458">
    <w:name w:val="WW8Num458"/>
    <w:qFormat/>
  </w:style>
  <w:style w:type="numbering" w:styleId="WW8Num459">
    <w:name w:val="WW8Num459"/>
    <w:qFormat/>
  </w:style>
  <w:style w:type="numbering" w:styleId="WW8Num460">
    <w:name w:val="WW8Num460"/>
    <w:qFormat/>
  </w:style>
  <w:style w:type="numbering" w:styleId="WW8Num461">
    <w:name w:val="WW8Num461"/>
    <w:qFormat/>
  </w:style>
  <w:style w:type="numbering" w:styleId="WW8Num462">
    <w:name w:val="WW8Num462"/>
    <w:qFormat/>
  </w:style>
  <w:style w:type="numbering" w:styleId="WW8Num463">
    <w:name w:val="WW8Num463"/>
    <w:qFormat/>
  </w:style>
  <w:style w:type="numbering" w:styleId="WW8Num464">
    <w:name w:val="WW8Num464"/>
    <w:qFormat/>
  </w:style>
  <w:style w:type="numbering" w:styleId="WW8Num465">
    <w:name w:val="WW8Num465"/>
    <w:qFormat/>
  </w:style>
  <w:style w:type="numbering" w:styleId="WW8Num466">
    <w:name w:val="WW8Num466"/>
    <w:qFormat/>
  </w:style>
  <w:style w:type="numbering" w:styleId="WW8Num467">
    <w:name w:val="WW8Num467"/>
    <w:qFormat/>
  </w:style>
  <w:style w:type="numbering" w:styleId="WW8Num468">
    <w:name w:val="WW8Num468"/>
    <w:qFormat/>
  </w:style>
  <w:style w:type="numbering" w:styleId="WW8Num469">
    <w:name w:val="WW8Num469"/>
    <w:qFormat/>
  </w:style>
  <w:style w:type="numbering" w:styleId="WW8Num470">
    <w:name w:val="WW8Num470"/>
    <w:qFormat/>
  </w:style>
  <w:style w:type="numbering" w:styleId="WW8Num471">
    <w:name w:val="WW8Num471"/>
    <w:qFormat/>
  </w:style>
  <w:style w:type="numbering" w:styleId="WW8Num472">
    <w:name w:val="WW8Num472"/>
    <w:qFormat/>
  </w:style>
  <w:style w:type="numbering" w:styleId="WW8Num473">
    <w:name w:val="WW8Num473"/>
    <w:qFormat/>
  </w:style>
  <w:style w:type="numbering" w:styleId="WW8Num474">
    <w:name w:val="WW8Num474"/>
    <w:qFormat/>
  </w:style>
  <w:style w:type="numbering" w:styleId="WW8Num475">
    <w:name w:val="WW8Num475"/>
    <w:qFormat/>
  </w:style>
  <w:style w:type="numbering" w:styleId="WW8Num476">
    <w:name w:val="WW8Num476"/>
    <w:qFormat/>
  </w:style>
  <w:style w:type="numbering" w:styleId="WW8Num477">
    <w:name w:val="WW8Num477"/>
    <w:qFormat/>
  </w:style>
  <w:style w:type="numbering" w:styleId="WW8Num478">
    <w:name w:val="WW8Num478"/>
    <w:qFormat/>
  </w:style>
  <w:style w:type="numbering" w:styleId="WW8Num479">
    <w:name w:val="WW8Num479"/>
    <w:qFormat/>
  </w:style>
  <w:style w:type="numbering" w:styleId="WW8Num480">
    <w:name w:val="WW8Num480"/>
    <w:qFormat/>
  </w:style>
  <w:style w:type="numbering" w:styleId="WW8Num481">
    <w:name w:val="WW8Num481"/>
    <w:qFormat/>
  </w:style>
  <w:style w:type="numbering" w:styleId="WW8Num482">
    <w:name w:val="WW8Num482"/>
    <w:qFormat/>
  </w:style>
  <w:style w:type="numbering" w:styleId="WW8Num483">
    <w:name w:val="WW8Num483"/>
    <w:qFormat/>
  </w:style>
  <w:style w:type="numbering" w:styleId="WW8Num484">
    <w:name w:val="WW8Num484"/>
    <w:qFormat/>
  </w:style>
  <w:style w:type="numbering" w:styleId="WW8Num485">
    <w:name w:val="WW8Num485"/>
    <w:qFormat/>
  </w:style>
  <w:style w:type="numbering" w:styleId="WW8Num486">
    <w:name w:val="WW8Num486"/>
    <w:qFormat/>
  </w:style>
  <w:style w:type="numbering" w:styleId="WW8Num487">
    <w:name w:val="WW8Num487"/>
    <w:qFormat/>
  </w:style>
  <w:style w:type="numbering" w:styleId="WW8Num488">
    <w:name w:val="WW8Num488"/>
    <w:qFormat/>
  </w:style>
  <w:style w:type="numbering" w:styleId="WW8Num489">
    <w:name w:val="WW8Num489"/>
    <w:qFormat/>
  </w:style>
  <w:style w:type="numbering" w:styleId="WW8Num490">
    <w:name w:val="WW8Num490"/>
    <w:qFormat/>
  </w:style>
  <w:style w:type="numbering" w:styleId="WW8Num491">
    <w:name w:val="WW8Num491"/>
    <w:qFormat/>
  </w:style>
  <w:style w:type="numbering" w:styleId="WW8Num492">
    <w:name w:val="WW8Num492"/>
    <w:qFormat/>
  </w:style>
  <w:style w:type="numbering" w:styleId="WW8Num493">
    <w:name w:val="WW8Num493"/>
    <w:qFormat/>
  </w:style>
  <w:style w:type="numbering" w:styleId="WW8Num494">
    <w:name w:val="WW8Num494"/>
    <w:qFormat/>
  </w:style>
  <w:style w:type="numbering" w:styleId="WW8Num495">
    <w:name w:val="WW8Num495"/>
    <w:qFormat/>
  </w:style>
  <w:style w:type="numbering" w:styleId="WW8Num496">
    <w:name w:val="WW8Num496"/>
    <w:qFormat/>
  </w:style>
  <w:style w:type="numbering" w:styleId="WW8Num497">
    <w:name w:val="WW8Num497"/>
    <w:qFormat/>
  </w:style>
  <w:style w:type="numbering" w:styleId="WW8Num498">
    <w:name w:val="WW8Num498"/>
    <w:qFormat/>
  </w:style>
  <w:style w:type="numbering" w:styleId="WW8Num499">
    <w:name w:val="WW8Num499"/>
    <w:qFormat/>
  </w:style>
  <w:style w:type="numbering" w:styleId="WW8Num500">
    <w:name w:val="WW8Num500"/>
    <w:qFormat/>
  </w:style>
  <w:style w:type="numbering" w:styleId="WW8Num501">
    <w:name w:val="WW8Num501"/>
    <w:qFormat/>
  </w:style>
  <w:style w:type="numbering" w:styleId="WW8Num502">
    <w:name w:val="WW8Num502"/>
    <w:qFormat/>
  </w:style>
  <w:style w:type="numbering" w:styleId="WW8Num503">
    <w:name w:val="WW8Num503"/>
    <w:qFormat/>
  </w:style>
  <w:style w:type="numbering" w:styleId="WW8Num504">
    <w:name w:val="WW8Num504"/>
    <w:qFormat/>
  </w:style>
  <w:style w:type="numbering" w:styleId="WW8Num505">
    <w:name w:val="WW8Num505"/>
    <w:qFormat/>
  </w:style>
  <w:style w:type="numbering" w:styleId="WW8Num506">
    <w:name w:val="WW8Num506"/>
    <w:qFormat/>
  </w:style>
  <w:style w:type="numbering" w:styleId="WW8Num507">
    <w:name w:val="WW8Num507"/>
    <w:qFormat/>
  </w:style>
  <w:style w:type="numbering" w:styleId="WW8Num508">
    <w:name w:val="WW8Num508"/>
    <w:qFormat/>
  </w:style>
  <w:style w:type="numbering" w:styleId="WW8Num509">
    <w:name w:val="WW8Num509"/>
    <w:qFormat/>
  </w:style>
  <w:style w:type="numbering" w:styleId="WW8Num510">
    <w:name w:val="WW8Num510"/>
    <w:qFormat/>
  </w:style>
  <w:style w:type="numbering" w:styleId="WW8Num511">
    <w:name w:val="WW8Num511"/>
    <w:qFormat/>
  </w:style>
  <w:style w:type="numbering" w:styleId="WW8Num512">
    <w:name w:val="WW8Num512"/>
    <w:qFormat/>
  </w:style>
  <w:style w:type="numbering" w:styleId="WW8Num513">
    <w:name w:val="WW8Num513"/>
    <w:qFormat/>
  </w:style>
  <w:style w:type="numbering" w:styleId="WW8Num514">
    <w:name w:val="WW8Num514"/>
    <w:qFormat/>
  </w:style>
  <w:style w:type="numbering" w:styleId="WW8Num515">
    <w:name w:val="WW8Num515"/>
    <w:qFormat/>
  </w:style>
  <w:style w:type="numbering" w:styleId="WW8Num516">
    <w:name w:val="WW8Num516"/>
    <w:qFormat/>
  </w:style>
  <w:style w:type="numbering" w:styleId="WW8Num517">
    <w:name w:val="WW8Num517"/>
    <w:qFormat/>
  </w:style>
  <w:style w:type="numbering" w:styleId="WW8Num518">
    <w:name w:val="WW8Num518"/>
    <w:qFormat/>
  </w:style>
  <w:style w:type="numbering" w:styleId="WW8Num519">
    <w:name w:val="WW8Num519"/>
    <w:qFormat/>
  </w:style>
  <w:style w:type="numbering" w:styleId="WW8Num520">
    <w:name w:val="WW8Num520"/>
    <w:qFormat/>
  </w:style>
  <w:style w:type="numbering" w:styleId="WW8Num521">
    <w:name w:val="WW8Num521"/>
    <w:qFormat/>
  </w:style>
  <w:style w:type="numbering" w:styleId="WW8Num522">
    <w:name w:val="WW8Num522"/>
    <w:qFormat/>
  </w:style>
  <w:style w:type="numbering" w:styleId="WW8Num523">
    <w:name w:val="WW8Num523"/>
    <w:qFormat/>
  </w:style>
  <w:style w:type="numbering" w:styleId="WW8Num524">
    <w:name w:val="WW8Num524"/>
    <w:qFormat/>
  </w:style>
  <w:style w:type="numbering" w:styleId="WW8Num525">
    <w:name w:val="WW8Num525"/>
    <w:qFormat/>
  </w:style>
  <w:style w:type="numbering" w:styleId="WW8Num526">
    <w:name w:val="WW8Num526"/>
    <w:qFormat/>
  </w:style>
  <w:style w:type="numbering" w:styleId="WW8Num527">
    <w:name w:val="WW8Num527"/>
    <w:qFormat/>
  </w:style>
  <w:style w:type="numbering" w:styleId="WW8Num528">
    <w:name w:val="WW8Num528"/>
    <w:qFormat/>
  </w:style>
  <w:style w:type="numbering" w:styleId="WW8Num529">
    <w:name w:val="WW8Num529"/>
    <w:qFormat/>
  </w:style>
  <w:style w:type="numbering" w:styleId="WW8Num530">
    <w:name w:val="WW8Num530"/>
    <w:qFormat/>
  </w:style>
  <w:style w:type="numbering" w:styleId="WW8Num531">
    <w:name w:val="WW8Num531"/>
    <w:qFormat/>
  </w:style>
  <w:style w:type="numbering" w:styleId="WW8Num532">
    <w:name w:val="WW8Num532"/>
    <w:qFormat/>
  </w:style>
  <w:style w:type="numbering" w:styleId="WW8Num533">
    <w:name w:val="WW8Num533"/>
    <w:qFormat/>
  </w:style>
  <w:style w:type="numbering" w:styleId="WW8Num534">
    <w:name w:val="WW8Num534"/>
    <w:qFormat/>
  </w:style>
  <w:style w:type="numbering" w:styleId="WW8Num535">
    <w:name w:val="WW8Num535"/>
    <w:qFormat/>
  </w:style>
  <w:style w:type="numbering" w:styleId="WW8Num536">
    <w:name w:val="WW8Num536"/>
    <w:qFormat/>
  </w:style>
  <w:style w:type="numbering" w:styleId="WW8Num537">
    <w:name w:val="WW8Num537"/>
    <w:qFormat/>
  </w:style>
  <w:style w:type="numbering" w:styleId="WW8Num538">
    <w:name w:val="WW8Num538"/>
    <w:qFormat/>
  </w:style>
  <w:style w:type="numbering" w:styleId="WW8Num539">
    <w:name w:val="WW8Num539"/>
    <w:qFormat/>
  </w:style>
  <w:style w:type="numbering" w:styleId="WW8Num540">
    <w:name w:val="WW8Num540"/>
    <w:qFormat/>
  </w:style>
  <w:style w:type="numbering" w:styleId="WW8Num541">
    <w:name w:val="WW8Num541"/>
    <w:qFormat/>
  </w:style>
  <w:style w:type="numbering" w:styleId="WW8Num542">
    <w:name w:val="WW8Num542"/>
    <w:qFormat/>
  </w:style>
  <w:style w:type="numbering" w:styleId="WW8Num543">
    <w:name w:val="WW8Num543"/>
    <w:qFormat/>
  </w:style>
  <w:style w:type="numbering" w:styleId="WW8Num544">
    <w:name w:val="WW8Num544"/>
    <w:qFormat/>
  </w:style>
  <w:style w:type="numbering" w:styleId="WW8Num545">
    <w:name w:val="WW8Num545"/>
    <w:qFormat/>
  </w:style>
  <w:style w:type="numbering" w:styleId="WW8Num546">
    <w:name w:val="WW8Num546"/>
    <w:qFormat/>
  </w:style>
  <w:style w:type="numbering" w:styleId="WW8Num547">
    <w:name w:val="WW8Num547"/>
    <w:qFormat/>
  </w:style>
  <w:style w:type="numbering" w:styleId="WW8Num548">
    <w:name w:val="WW8Num548"/>
    <w:qFormat/>
  </w:style>
  <w:style w:type="numbering" w:styleId="WW8Num549">
    <w:name w:val="WW8Num549"/>
    <w:qFormat/>
  </w:style>
  <w:style w:type="numbering" w:styleId="WW8Num550">
    <w:name w:val="WW8Num550"/>
    <w:qFormat/>
  </w:style>
  <w:style w:type="numbering" w:styleId="WW8Num551">
    <w:name w:val="WW8Num551"/>
    <w:qFormat/>
  </w:style>
  <w:style w:type="numbering" w:styleId="WW8Num552">
    <w:name w:val="WW8Num552"/>
    <w:qFormat/>
  </w:style>
  <w:style w:type="numbering" w:styleId="WW8Num553">
    <w:name w:val="WW8Num553"/>
    <w:qFormat/>
  </w:style>
  <w:style w:type="numbering" w:styleId="WW8Num554">
    <w:name w:val="WW8Num554"/>
    <w:qFormat/>
  </w:style>
  <w:style w:type="numbering" w:styleId="WW8Num555">
    <w:name w:val="WW8Num555"/>
    <w:qFormat/>
  </w:style>
  <w:style w:type="numbering" w:styleId="WW8Num556">
    <w:name w:val="WW8Num556"/>
    <w:qFormat/>
  </w:style>
  <w:style w:type="numbering" w:styleId="WW8Num557">
    <w:name w:val="WW8Num557"/>
    <w:qFormat/>
  </w:style>
  <w:style w:type="numbering" w:styleId="WW8Num558">
    <w:name w:val="WW8Num558"/>
    <w:qFormat/>
  </w:style>
  <w:style w:type="numbering" w:styleId="WW8Num559">
    <w:name w:val="WW8Num559"/>
    <w:qFormat/>
  </w:style>
  <w:style w:type="numbering" w:styleId="WW8Num560">
    <w:name w:val="WW8Num560"/>
    <w:qFormat/>
  </w:style>
  <w:style w:type="numbering" w:styleId="WW8Num561">
    <w:name w:val="WW8Num561"/>
    <w:qFormat/>
  </w:style>
  <w:style w:type="numbering" w:styleId="WW8Num562">
    <w:name w:val="WW8Num562"/>
    <w:qFormat/>
  </w:style>
  <w:style w:type="numbering" w:styleId="WW8Num563">
    <w:name w:val="WW8Num563"/>
    <w:qFormat/>
  </w:style>
  <w:style w:type="numbering" w:styleId="WW8Num564">
    <w:name w:val="WW8Num564"/>
    <w:qFormat/>
  </w:style>
  <w:style w:type="numbering" w:styleId="WW8Num565">
    <w:name w:val="WW8Num565"/>
    <w:qFormat/>
  </w:style>
  <w:style w:type="numbering" w:styleId="WW8Num566">
    <w:name w:val="WW8Num566"/>
    <w:qFormat/>
  </w:style>
  <w:style w:type="numbering" w:styleId="WW8Num567">
    <w:name w:val="WW8Num567"/>
    <w:qFormat/>
  </w:style>
  <w:style w:type="numbering" w:styleId="WW8Num568">
    <w:name w:val="WW8Num568"/>
    <w:qFormat/>
  </w:style>
  <w:style w:type="numbering" w:styleId="WW8Num569">
    <w:name w:val="WW8Num569"/>
    <w:qFormat/>
  </w:style>
  <w:style w:type="numbering" w:styleId="WW8Num570">
    <w:name w:val="WW8Num570"/>
    <w:qFormat/>
  </w:style>
  <w:style w:type="numbering" w:styleId="WW8Num571">
    <w:name w:val="WW8Num571"/>
    <w:qFormat/>
  </w:style>
  <w:style w:type="numbering" w:styleId="WW8Num572">
    <w:name w:val="WW8Num572"/>
    <w:qFormat/>
  </w:style>
  <w:style w:type="numbering" w:styleId="WW8Num573">
    <w:name w:val="WW8Num573"/>
    <w:qFormat/>
  </w:style>
  <w:style w:type="numbering" w:styleId="WW8Num574">
    <w:name w:val="WW8Num574"/>
    <w:qFormat/>
  </w:style>
  <w:style w:type="numbering" w:styleId="WW8Num575">
    <w:name w:val="WW8Num575"/>
    <w:qFormat/>
  </w:style>
  <w:style w:type="numbering" w:styleId="WW8Num576">
    <w:name w:val="WW8Num576"/>
    <w:qFormat/>
  </w:style>
  <w:style w:type="numbering" w:styleId="WW8Num577">
    <w:name w:val="WW8Num577"/>
    <w:qFormat/>
  </w:style>
  <w:style w:type="numbering" w:styleId="WW8Num578">
    <w:name w:val="WW8Num578"/>
    <w:qFormat/>
  </w:style>
  <w:style w:type="numbering" w:styleId="WW8Num579">
    <w:name w:val="WW8Num579"/>
    <w:qFormat/>
  </w:style>
  <w:style w:type="numbering" w:styleId="WW8Num580">
    <w:name w:val="WW8Num580"/>
    <w:qFormat/>
  </w:style>
  <w:style w:type="numbering" w:styleId="WW8Num581">
    <w:name w:val="WW8Num581"/>
    <w:qFormat/>
  </w:style>
  <w:style w:type="numbering" w:styleId="WW8Num582">
    <w:name w:val="WW8Num582"/>
    <w:qFormat/>
  </w:style>
  <w:style w:type="numbering" w:styleId="WW8Num583">
    <w:name w:val="WW8Num583"/>
    <w:qFormat/>
  </w:style>
  <w:style w:type="numbering" w:styleId="WW8Num584">
    <w:name w:val="WW8Num584"/>
    <w:qFormat/>
  </w:style>
  <w:style w:type="numbering" w:styleId="WW8Num585">
    <w:name w:val="WW8Num585"/>
    <w:qFormat/>
  </w:style>
  <w:style w:type="numbering" w:styleId="WW8Num586">
    <w:name w:val="WW8Num586"/>
    <w:qFormat/>
  </w:style>
  <w:style w:type="numbering" w:styleId="WW8Num587">
    <w:name w:val="WW8Num587"/>
    <w:qFormat/>
  </w:style>
  <w:style w:type="numbering" w:styleId="WW8Num588">
    <w:name w:val="WW8Num588"/>
    <w:qFormat/>
  </w:style>
  <w:style w:type="numbering" w:styleId="WW8Num589">
    <w:name w:val="WW8Num589"/>
    <w:qFormat/>
  </w:style>
  <w:style w:type="numbering" w:styleId="WW8Num590">
    <w:name w:val="WW8Num590"/>
    <w:qFormat/>
  </w:style>
  <w:style w:type="numbering" w:styleId="WW8Num591">
    <w:name w:val="WW8Num591"/>
    <w:qFormat/>
  </w:style>
  <w:style w:type="numbering" w:styleId="WW8Num592">
    <w:name w:val="WW8Num592"/>
    <w:qFormat/>
  </w:style>
  <w:style w:type="numbering" w:styleId="WW8Num593">
    <w:name w:val="WW8Num593"/>
    <w:qFormat/>
  </w:style>
  <w:style w:type="numbering" w:styleId="WW8Num594">
    <w:name w:val="WW8Num594"/>
    <w:qFormat/>
  </w:style>
  <w:style w:type="numbering" w:styleId="WW8Num595">
    <w:name w:val="WW8Num595"/>
    <w:qFormat/>
  </w:style>
  <w:style w:type="numbering" w:styleId="WW8Num596">
    <w:name w:val="WW8Num596"/>
    <w:qFormat/>
  </w:style>
  <w:style w:type="numbering" w:styleId="WW8Num597">
    <w:name w:val="WW8Num597"/>
    <w:qFormat/>
  </w:style>
  <w:style w:type="numbering" w:styleId="WW8Num598">
    <w:name w:val="WW8Num598"/>
    <w:qFormat/>
  </w:style>
  <w:style w:type="numbering" w:styleId="WW8Num599">
    <w:name w:val="WW8Num599"/>
    <w:qFormat/>
  </w:style>
  <w:style w:type="numbering" w:styleId="WW8Num600">
    <w:name w:val="WW8Num600"/>
    <w:qFormat/>
  </w:style>
  <w:style w:type="numbering" w:styleId="WW8Num601">
    <w:name w:val="WW8Num601"/>
    <w:qFormat/>
  </w:style>
  <w:style w:type="numbering" w:styleId="WW8Num602">
    <w:name w:val="WW8Num602"/>
    <w:qFormat/>
  </w:style>
  <w:style w:type="numbering" w:styleId="WW8Num603">
    <w:name w:val="WW8Num603"/>
    <w:qFormat/>
  </w:style>
  <w:style w:type="numbering" w:styleId="WW8Num604">
    <w:name w:val="WW8Num604"/>
    <w:qFormat/>
  </w:style>
  <w:style w:type="numbering" w:styleId="WW8Num605">
    <w:name w:val="WW8Num605"/>
    <w:qFormat/>
  </w:style>
  <w:style w:type="numbering" w:styleId="WW8Num606">
    <w:name w:val="WW8Num606"/>
    <w:qFormat/>
  </w:style>
  <w:style w:type="numbering" w:styleId="WW8Num607">
    <w:name w:val="WW8Num607"/>
    <w:qFormat/>
  </w:style>
  <w:style w:type="numbering" w:styleId="WW8Num608">
    <w:name w:val="WW8Num608"/>
    <w:qFormat/>
  </w:style>
  <w:style w:type="numbering" w:styleId="WW8Num609">
    <w:name w:val="WW8Num609"/>
    <w:qFormat/>
  </w:style>
  <w:style w:type="numbering" w:styleId="WW8Num610">
    <w:name w:val="WW8Num610"/>
    <w:qFormat/>
  </w:style>
  <w:style w:type="numbering" w:styleId="WW8Num611">
    <w:name w:val="WW8Num611"/>
    <w:qFormat/>
  </w:style>
  <w:style w:type="numbering" w:styleId="WW8Num612">
    <w:name w:val="WW8Num612"/>
    <w:qFormat/>
  </w:style>
  <w:style w:type="numbering" w:styleId="WW8Num613">
    <w:name w:val="WW8Num613"/>
    <w:qFormat/>
  </w:style>
  <w:style w:type="numbering" w:styleId="WW8Num614">
    <w:name w:val="WW8Num614"/>
    <w:qFormat/>
  </w:style>
  <w:style w:type="numbering" w:styleId="WW8Num615">
    <w:name w:val="WW8Num615"/>
    <w:qFormat/>
  </w:style>
  <w:style w:type="numbering" w:styleId="WW8Num616">
    <w:name w:val="WW8Num616"/>
    <w:qFormat/>
  </w:style>
  <w:style w:type="numbering" w:styleId="WW8Num617">
    <w:name w:val="WW8Num617"/>
    <w:qFormat/>
  </w:style>
  <w:style w:type="numbering" w:styleId="WW8Num618">
    <w:name w:val="WW8Num618"/>
    <w:qFormat/>
  </w:style>
  <w:style w:type="numbering" w:styleId="WW8Num619">
    <w:name w:val="WW8Num619"/>
    <w:qFormat/>
  </w:style>
  <w:style w:type="numbering" w:styleId="WW8Num620">
    <w:name w:val="WW8Num620"/>
    <w:qFormat/>
  </w:style>
  <w:style w:type="numbering" w:styleId="WW8Num621">
    <w:name w:val="WW8Num621"/>
    <w:qFormat/>
  </w:style>
  <w:style w:type="numbering" w:styleId="WW8Num622">
    <w:name w:val="WW8Num622"/>
    <w:qFormat/>
  </w:style>
  <w:style w:type="numbering" w:styleId="WW8Num623">
    <w:name w:val="WW8Num623"/>
    <w:qFormat/>
  </w:style>
  <w:style w:type="numbering" w:styleId="WW8Num624">
    <w:name w:val="WW8Num624"/>
    <w:qFormat/>
  </w:style>
  <w:style w:type="numbering" w:styleId="WW8Num625">
    <w:name w:val="WW8Num625"/>
    <w:qFormat/>
  </w:style>
  <w:style w:type="numbering" w:styleId="WW8Num626">
    <w:name w:val="WW8Num626"/>
    <w:qFormat/>
  </w:style>
  <w:style w:type="numbering" w:styleId="WW8Num627">
    <w:name w:val="WW8Num627"/>
    <w:qFormat/>
  </w:style>
  <w:style w:type="numbering" w:styleId="WW8Num628">
    <w:name w:val="WW8Num628"/>
    <w:qFormat/>
  </w:style>
  <w:style w:type="numbering" w:styleId="WW8Num629">
    <w:name w:val="WW8Num629"/>
    <w:qFormat/>
  </w:style>
  <w:style w:type="numbering" w:styleId="WW8Num630">
    <w:name w:val="WW8Num630"/>
    <w:qFormat/>
  </w:style>
  <w:style w:type="numbering" w:styleId="WW8Num631">
    <w:name w:val="WW8Num631"/>
    <w:qFormat/>
  </w:style>
  <w:style w:type="numbering" w:styleId="WW8Num632">
    <w:name w:val="WW8Num632"/>
    <w:qFormat/>
  </w:style>
  <w:style w:type="numbering" w:styleId="WW8Num633">
    <w:name w:val="WW8Num633"/>
    <w:qFormat/>
  </w:style>
  <w:style w:type="numbering" w:styleId="WW8Num634">
    <w:name w:val="WW8Num634"/>
    <w:qFormat/>
  </w:style>
  <w:style w:type="numbering" w:styleId="WW8Num635">
    <w:name w:val="WW8Num635"/>
    <w:qFormat/>
  </w:style>
  <w:style w:type="numbering" w:styleId="WW8Num636">
    <w:name w:val="WW8Num636"/>
    <w:qFormat/>
  </w:style>
  <w:style w:type="numbering" w:styleId="WW8Num637">
    <w:name w:val="WW8Num637"/>
    <w:qFormat/>
  </w:style>
  <w:style w:type="numbering" w:styleId="WW8Num638">
    <w:name w:val="WW8Num638"/>
    <w:qFormat/>
  </w:style>
  <w:style w:type="numbering" w:styleId="WW8Num639">
    <w:name w:val="WW8Num639"/>
    <w:qFormat/>
  </w:style>
  <w:style w:type="numbering" w:styleId="WW8Num640">
    <w:name w:val="WW8Num640"/>
    <w:qFormat/>
  </w:style>
  <w:style w:type="numbering" w:styleId="WW8Num641">
    <w:name w:val="WW8Num641"/>
    <w:qFormat/>
  </w:style>
  <w:style w:type="numbering" w:styleId="WW8Num642">
    <w:name w:val="WW8Num642"/>
    <w:qFormat/>
  </w:style>
  <w:style w:type="numbering" w:styleId="WW8Num643">
    <w:name w:val="WW8Num643"/>
    <w:qFormat/>
  </w:style>
  <w:style w:type="numbering" w:styleId="WW8Num644">
    <w:name w:val="WW8Num644"/>
    <w:qFormat/>
  </w:style>
  <w:style w:type="numbering" w:styleId="WW8Num645">
    <w:name w:val="WW8Num645"/>
    <w:qFormat/>
  </w:style>
  <w:style w:type="numbering" w:styleId="WW8Num646">
    <w:name w:val="WW8Num646"/>
    <w:qFormat/>
  </w:style>
  <w:style w:type="numbering" w:styleId="WW8Num647">
    <w:name w:val="WW8Num647"/>
    <w:qFormat/>
  </w:style>
  <w:style w:type="numbering" w:styleId="WW8Num648">
    <w:name w:val="WW8Num648"/>
    <w:qFormat/>
  </w:style>
  <w:style w:type="numbering" w:styleId="WW8Num649">
    <w:name w:val="WW8Num649"/>
    <w:qFormat/>
  </w:style>
  <w:style w:type="numbering" w:styleId="WW8Num650">
    <w:name w:val="WW8Num650"/>
    <w:qFormat/>
  </w:style>
  <w:style w:type="numbering" w:styleId="WW8Num651">
    <w:name w:val="WW8Num651"/>
    <w:qFormat/>
  </w:style>
  <w:style w:type="numbering" w:styleId="WW8Num652">
    <w:name w:val="WW8Num652"/>
    <w:qFormat/>
  </w:style>
  <w:style w:type="numbering" w:styleId="WW8Num653">
    <w:name w:val="WW8Num653"/>
    <w:qFormat/>
  </w:style>
  <w:style w:type="numbering" w:styleId="WW8Num654">
    <w:name w:val="WW8Num654"/>
    <w:qFormat/>
  </w:style>
  <w:style w:type="numbering" w:styleId="WW8Num655">
    <w:name w:val="WW8Num655"/>
    <w:qFormat/>
  </w:style>
  <w:style w:type="numbering" w:styleId="WW8Num656">
    <w:name w:val="WW8Num656"/>
    <w:qFormat/>
  </w:style>
  <w:style w:type="numbering" w:styleId="WW8Num657">
    <w:name w:val="WW8Num657"/>
    <w:qFormat/>
  </w:style>
  <w:style w:type="numbering" w:styleId="WW8Num658">
    <w:name w:val="WW8Num658"/>
    <w:qFormat/>
  </w:style>
  <w:style w:type="numbering" w:styleId="WW8Num659">
    <w:name w:val="WW8Num659"/>
    <w:qFormat/>
  </w:style>
  <w:style w:type="numbering" w:styleId="WW8Num660">
    <w:name w:val="WW8Num660"/>
    <w:qFormat/>
  </w:style>
  <w:style w:type="numbering" w:styleId="WW8Num661">
    <w:name w:val="WW8Num661"/>
    <w:qFormat/>
  </w:style>
  <w:style w:type="numbering" w:styleId="WW8Num662">
    <w:name w:val="WW8Num662"/>
    <w:qFormat/>
  </w:style>
  <w:style w:type="numbering" w:styleId="WW8Num663">
    <w:name w:val="WW8Num663"/>
    <w:qFormat/>
  </w:style>
  <w:style w:type="numbering" w:styleId="WW8Num664">
    <w:name w:val="WW8Num664"/>
    <w:qFormat/>
  </w:style>
  <w:style w:type="numbering" w:styleId="WW8Num665">
    <w:name w:val="WW8Num665"/>
    <w:qFormat/>
  </w:style>
  <w:style w:type="numbering" w:styleId="WW8Num666">
    <w:name w:val="WW8Num666"/>
    <w:qFormat/>
  </w:style>
  <w:style w:type="numbering" w:styleId="WW8Num667">
    <w:name w:val="WW8Num667"/>
    <w:qFormat/>
  </w:style>
  <w:style w:type="numbering" w:styleId="WW8Num668">
    <w:name w:val="WW8Num668"/>
    <w:qFormat/>
  </w:style>
  <w:style w:type="numbering" w:styleId="WW8Num669">
    <w:name w:val="WW8Num669"/>
    <w:qFormat/>
  </w:style>
  <w:style w:type="numbering" w:styleId="WW8Num670">
    <w:name w:val="WW8Num670"/>
    <w:qFormat/>
  </w:style>
  <w:style w:type="numbering" w:styleId="WW8Num671">
    <w:name w:val="WW8Num671"/>
    <w:qFormat/>
  </w:style>
  <w:style w:type="numbering" w:styleId="WW8Num672">
    <w:name w:val="WW8Num672"/>
    <w:qFormat/>
  </w:style>
  <w:style w:type="numbering" w:styleId="WW8Num673">
    <w:name w:val="WW8Num673"/>
    <w:qFormat/>
  </w:style>
  <w:style w:type="numbering" w:styleId="WW8Num674">
    <w:name w:val="WW8Num674"/>
    <w:qFormat/>
  </w:style>
  <w:style w:type="numbering" w:styleId="WW8Num675">
    <w:name w:val="WW8Num675"/>
    <w:qFormat/>
  </w:style>
  <w:style w:type="numbering" w:styleId="WW8Num676">
    <w:name w:val="WW8Num676"/>
    <w:qFormat/>
  </w:style>
  <w:style w:type="numbering" w:styleId="WW8Num677">
    <w:name w:val="WW8Num677"/>
    <w:qFormat/>
  </w:style>
  <w:style w:type="numbering" w:styleId="WW8Num678">
    <w:name w:val="WW8Num678"/>
    <w:qFormat/>
  </w:style>
  <w:style w:type="numbering" w:styleId="WW8Num679">
    <w:name w:val="WW8Num679"/>
    <w:qFormat/>
  </w:style>
  <w:style w:type="numbering" w:styleId="WW8Num680">
    <w:name w:val="WW8Num680"/>
    <w:qFormat/>
  </w:style>
  <w:style w:type="numbering" w:styleId="WW8Num681">
    <w:name w:val="WW8Num681"/>
    <w:qFormat/>
  </w:style>
  <w:style w:type="numbering" w:styleId="WW8Num682">
    <w:name w:val="WW8Num682"/>
    <w:qFormat/>
  </w:style>
  <w:style w:type="numbering" w:styleId="WW8Num683">
    <w:name w:val="WW8Num683"/>
    <w:qFormat/>
  </w:style>
  <w:style w:type="numbering" w:styleId="WW8Num684">
    <w:name w:val="WW8Num684"/>
    <w:qFormat/>
  </w:style>
  <w:style w:type="numbering" w:styleId="WW8Num685">
    <w:name w:val="WW8Num685"/>
    <w:qFormat/>
  </w:style>
  <w:style w:type="numbering" w:styleId="WW8Num686">
    <w:name w:val="WW8Num686"/>
    <w:qFormat/>
  </w:style>
  <w:style w:type="numbering" w:styleId="WW8Num687">
    <w:name w:val="WW8Num687"/>
    <w:qFormat/>
  </w:style>
  <w:style w:type="numbering" w:styleId="WW8Num688">
    <w:name w:val="WW8Num688"/>
    <w:qFormat/>
  </w:style>
  <w:style w:type="numbering" w:styleId="WW8Num689">
    <w:name w:val="WW8Num689"/>
    <w:qFormat/>
  </w:style>
  <w:style w:type="numbering" w:styleId="WW8Num690">
    <w:name w:val="WW8Num690"/>
    <w:qFormat/>
  </w:style>
  <w:style w:type="numbering" w:styleId="WW8Num691">
    <w:name w:val="WW8Num691"/>
    <w:qFormat/>
  </w:style>
  <w:style w:type="numbering" w:styleId="WW8Num692">
    <w:name w:val="WW8Num692"/>
    <w:qFormat/>
  </w:style>
  <w:style w:type="numbering" w:styleId="WW8Num693">
    <w:name w:val="WW8Num693"/>
    <w:qFormat/>
  </w:style>
  <w:style w:type="numbering" w:styleId="WW8Num694">
    <w:name w:val="WW8Num694"/>
    <w:qFormat/>
  </w:style>
  <w:style w:type="numbering" w:styleId="WW8Num695">
    <w:name w:val="WW8Num695"/>
    <w:qFormat/>
  </w:style>
  <w:style w:type="numbering" w:styleId="WW8Num696">
    <w:name w:val="WW8Num696"/>
    <w:qFormat/>
  </w:style>
  <w:style w:type="numbering" w:styleId="WW8Num697">
    <w:name w:val="WW8Num697"/>
    <w:qFormat/>
  </w:style>
  <w:style w:type="numbering" w:styleId="WW8Num698">
    <w:name w:val="WW8Num698"/>
    <w:qFormat/>
  </w:style>
  <w:style w:type="numbering" w:styleId="WW8Num699">
    <w:name w:val="WW8Num699"/>
    <w:qFormat/>
  </w:style>
  <w:style w:type="numbering" w:styleId="WW8Num700">
    <w:name w:val="WW8Num700"/>
    <w:qFormat/>
  </w:style>
  <w:style w:type="numbering" w:styleId="WW8Num701">
    <w:name w:val="WW8Num701"/>
    <w:qFormat/>
  </w:style>
  <w:style w:type="numbering" w:styleId="WW8Num702">
    <w:name w:val="WW8Num702"/>
    <w:qFormat/>
  </w:style>
  <w:style w:type="numbering" w:styleId="WW8Num703">
    <w:name w:val="WW8Num703"/>
    <w:qFormat/>
  </w:style>
  <w:style w:type="numbering" w:styleId="WW8Num704">
    <w:name w:val="WW8Num704"/>
    <w:qFormat/>
  </w:style>
  <w:style w:type="numbering" w:styleId="WW8Num705">
    <w:name w:val="WW8Num705"/>
    <w:qFormat/>
  </w:style>
  <w:style w:type="numbering" w:styleId="WW8Num706">
    <w:name w:val="WW8Num706"/>
    <w:qFormat/>
  </w:style>
  <w:style w:type="numbering" w:styleId="WW8Num707">
    <w:name w:val="WW8Num707"/>
    <w:qFormat/>
  </w:style>
  <w:style w:type="numbering" w:styleId="WW8Num708">
    <w:name w:val="WW8Num708"/>
    <w:qFormat/>
  </w:style>
  <w:style w:type="numbering" w:styleId="WW8Num709">
    <w:name w:val="WW8Num709"/>
    <w:qFormat/>
  </w:style>
  <w:style w:type="numbering" w:styleId="WW8Num710">
    <w:name w:val="WW8Num710"/>
    <w:qFormat/>
  </w:style>
  <w:style w:type="numbering" w:styleId="WW8Num711">
    <w:name w:val="WW8Num711"/>
    <w:qFormat/>
  </w:style>
  <w:style w:type="numbering" w:styleId="WW8Num712">
    <w:name w:val="WW8Num712"/>
    <w:qFormat/>
  </w:style>
  <w:style w:type="numbering" w:styleId="WW8Num713">
    <w:name w:val="WW8Num713"/>
    <w:qFormat/>
  </w:style>
  <w:style w:type="numbering" w:styleId="WW8Num714">
    <w:name w:val="WW8Num714"/>
    <w:qFormat/>
  </w:style>
  <w:style w:type="numbering" w:styleId="WW8Num715">
    <w:name w:val="WW8Num715"/>
    <w:qFormat/>
  </w:style>
  <w:style w:type="numbering" w:styleId="WW8Num716">
    <w:name w:val="WW8Num716"/>
    <w:qFormat/>
  </w:style>
  <w:style w:type="numbering" w:styleId="WW8Num717">
    <w:name w:val="WW8Num717"/>
    <w:qFormat/>
  </w:style>
  <w:style w:type="numbering" w:styleId="WW8Num718">
    <w:name w:val="WW8Num718"/>
    <w:qFormat/>
  </w:style>
  <w:style w:type="numbering" w:styleId="WW8Num719">
    <w:name w:val="WW8Num719"/>
    <w:qFormat/>
  </w:style>
  <w:style w:type="numbering" w:styleId="WW8Num720">
    <w:name w:val="WW8Num720"/>
    <w:qFormat/>
  </w:style>
  <w:style w:type="numbering" w:styleId="WW8Num721">
    <w:name w:val="WW8Num721"/>
    <w:qFormat/>
  </w:style>
  <w:style w:type="numbering" w:styleId="WW8Num722">
    <w:name w:val="WW8Num722"/>
    <w:qFormat/>
  </w:style>
  <w:style w:type="numbering" w:styleId="WW8Num723">
    <w:name w:val="WW8Num723"/>
    <w:qFormat/>
  </w:style>
  <w:style w:type="numbering" w:styleId="WW8Num724">
    <w:name w:val="WW8Num724"/>
    <w:qFormat/>
  </w:style>
  <w:style w:type="numbering" w:styleId="WW8Num725">
    <w:name w:val="WW8Num725"/>
    <w:qFormat/>
  </w:style>
  <w:style w:type="numbering" w:styleId="WW8Num726">
    <w:name w:val="WW8Num726"/>
    <w:qFormat/>
  </w:style>
  <w:style w:type="numbering" w:styleId="WW8Num727">
    <w:name w:val="WW8Num727"/>
    <w:qFormat/>
  </w:style>
  <w:style w:type="numbering" w:styleId="WW8Num728">
    <w:name w:val="WW8Num728"/>
    <w:qFormat/>
  </w:style>
  <w:style w:type="numbering" w:styleId="WW8Num729">
    <w:name w:val="WW8Num729"/>
    <w:qFormat/>
  </w:style>
  <w:style w:type="numbering" w:styleId="WW8Num730">
    <w:name w:val="WW8Num730"/>
    <w:qFormat/>
  </w:style>
  <w:style w:type="numbering" w:styleId="WW8Num731">
    <w:name w:val="WW8Num731"/>
    <w:qFormat/>
  </w:style>
  <w:style w:type="numbering" w:styleId="WW8Num732">
    <w:name w:val="WW8Num732"/>
    <w:qFormat/>
  </w:style>
  <w:style w:type="numbering" w:styleId="WW8Num733">
    <w:name w:val="WW8Num733"/>
    <w:qFormat/>
  </w:style>
  <w:style w:type="numbering" w:styleId="WW8Num734">
    <w:name w:val="WW8Num734"/>
    <w:qFormat/>
  </w:style>
  <w:style w:type="numbering" w:styleId="WW8Num735">
    <w:name w:val="WW8Num735"/>
    <w:qFormat/>
  </w:style>
  <w:style w:type="numbering" w:styleId="WW8Num736">
    <w:name w:val="WW8Num736"/>
    <w:qFormat/>
  </w:style>
  <w:style w:type="numbering" w:styleId="WW8Num737">
    <w:name w:val="WW8Num737"/>
    <w:qFormat/>
  </w:style>
  <w:style w:type="numbering" w:styleId="WW8Num738">
    <w:name w:val="WW8Num738"/>
    <w:qFormat/>
  </w:style>
  <w:style w:type="numbering" w:styleId="WW8Num739">
    <w:name w:val="WW8Num739"/>
    <w:qFormat/>
  </w:style>
  <w:style w:type="numbering" w:styleId="WW8Num740">
    <w:name w:val="WW8Num740"/>
    <w:qFormat/>
  </w:style>
  <w:style w:type="numbering" w:styleId="WW8Num741">
    <w:name w:val="WW8Num741"/>
    <w:qFormat/>
  </w:style>
  <w:style w:type="numbering" w:styleId="WW8Num742">
    <w:name w:val="WW8Num742"/>
    <w:qFormat/>
  </w:style>
  <w:style w:type="numbering" w:styleId="WW8Num743">
    <w:name w:val="WW8Num743"/>
    <w:qFormat/>
  </w:style>
  <w:style w:type="numbering" w:styleId="WW8Num744">
    <w:name w:val="WW8Num744"/>
    <w:qFormat/>
  </w:style>
  <w:style w:type="numbering" w:styleId="WW8Num745">
    <w:name w:val="WW8Num745"/>
    <w:qFormat/>
  </w:style>
  <w:style w:type="numbering" w:styleId="WW8Num746">
    <w:name w:val="WW8Num746"/>
    <w:qFormat/>
  </w:style>
  <w:style w:type="numbering" w:styleId="WW8Num747">
    <w:name w:val="WW8Num747"/>
    <w:qFormat/>
  </w:style>
  <w:style w:type="numbering" w:styleId="WW8Num748">
    <w:name w:val="WW8Num748"/>
    <w:qFormat/>
  </w:style>
  <w:style w:type="numbering" w:styleId="WW8Num749">
    <w:name w:val="WW8Num749"/>
    <w:qFormat/>
  </w:style>
  <w:style w:type="numbering" w:styleId="WW8Num750">
    <w:name w:val="WW8Num750"/>
    <w:qFormat/>
  </w:style>
  <w:style w:type="numbering" w:styleId="WW8Num751">
    <w:name w:val="WW8Num751"/>
    <w:qFormat/>
  </w:style>
  <w:style w:type="numbering" w:styleId="WW8Num752">
    <w:name w:val="WW8Num752"/>
    <w:qFormat/>
  </w:style>
  <w:style w:type="numbering" w:styleId="WW8Num753">
    <w:name w:val="WW8Num753"/>
    <w:qFormat/>
  </w:style>
  <w:style w:type="numbering" w:styleId="WW8Num754">
    <w:name w:val="WW8Num754"/>
    <w:qFormat/>
  </w:style>
  <w:style w:type="numbering" w:styleId="WW8Num755">
    <w:name w:val="WW8Num755"/>
    <w:qFormat/>
  </w:style>
  <w:style w:type="numbering" w:styleId="WW8Num756">
    <w:name w:val="WW8Num756"/>
    <w:qFormat/>
  </w:style>
  <w:style w:type="numbering" w:styleId="WW8Num757">
    <w:name w:val="WW8Num757"/>
    <w:qFormat/>
  </w:style>
  <w:style w:type="numbering" w:styleId="WW8Num758">
    <w:name w:val="WW8Num758"/>
    <w:qFormat/>
  </w:style>
  <w:style w:type="numbering" w:styleId="WW8Num759">
    <w:name w:val="WW8Num759"/>
    <w:qFormat/>
  </w:style>
  <w:style w:type="numbering" w:styleId="WW8Num760">
    <w:name w:val="WW8Num760"/>
    <w:qFormat/>
  </w:style>
  <w:style w:type="numbering" w:styleId="WW8Num761">
    <w:name w:val="WW8Num761"/>
    <w:qFormat/>
  </w:style>
  <w:style w:type="numbering" w:styleId="WW8Num762">
    <w:name w:val="WW8Num762"/>
    <w:qFormat/>
  </w:style>
  <w:style w:type="numbering" w:styleId="WW8Num763">
    <w:name w:val="WW8Num763"/>
    <w:qFormat/>
  </w:style>
  <w:style w:type="numbering" w:styleId="WW8Num764">
    <w:name w:val="WW8Num764"/>
    <w:qFormat/>
  </w:style>
  <w:style w:type="numbering" w:styleId="WW8Num765">
    <w:name w:val="WW8Num765"/>
    <w:qFormat/>
  </w:style>
  <w:style w:type="numbering" w:styleId="WW8Num766">
    <w:name w:val="WW8Num766"/>
    <w:qFormat/>
  </w:style>
  <w:style w:type="numbering" w:styleId="WW8Num767">
    <w:name w:val="WW8Num767"/>
    <w:qFormat/>
  </w:style>
  <w:style w:type="numbering" w:styleId="WW8Num768">
    <w:name w:val="WW8Num768"/>
    <w:qFormat/>
  </w:style>
  <w:style w:type="numbering" w:styleId="WW8Num769">
    <w:name w:val="WW8Num769"/>
    <w:qFormat/>
  </w:style>
  <w:style w:type="numbering" w:styleId="WW8Num770">
    <w:name w:val="WW8Num770"/>
    <w:qFormat/>
  </w:style>
  <w:style w:type="numbering" w:styleId="WW8Num771">
    <w:name w:val="WW8Num771"/>
    <w:qFormat/>
  </w:style>
  <w:style w:type="numbering" w:styleId="WW8Num772">
    <w:name w:val="WW8Num772"/>
    <w:qFormat/>
  </w:style>
  <w:style w:type="numbering" w:styleId="WW8Num773">
    <w:name w:val="WW8Num77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footer" Target="footer17.xml"/><Relationship Id="rId19" Type="http://schemas.openxmlformats.org/officeDocument/2006/relationships/footer" Target="footer18.xml"/><Relationship Id="rId20" Type="http://schemas.openxmlformats.org/officeDocument/2006/relationships/footer" Target="footer19.xml"/><Relationship Id="rId21" Type="http://schemas.openxmlformats.org/officeDocument/2006/relationships/footer" Target="footer20.xml"/><Relationship Id="rId22" Type="http://schemas.openxmlformats.org/officeDocument/2006/relationships/footer" Target="footer21.xml"/><Relationship Id="rId23" Type="http://schemas.openxmlformats.org/officeDocument/2006/relationships/footer" Target="footer22.xml"/><Relationship Id="rId24" Type="http://schemas.openxmlformats.org/officeDocument/2006/relationships/footer" Target="footer23.xml"/><Relationship Id="rId25" Type="http://schemas.openxmlformats.org/officeDocument/2006/relationships/footer" Target="footer24.xml"/><Relationship Id="rId26" Type="http://schemas.openxmlformats.org/officeDocument/2006/relationships/footer" Target="footer25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33</TotalTime>
  <Application>LibreOffice/6.4.3.2$Windows_X86_64 LibreOffice_project/747b5d0ebf89f41c860ec2a39efd7cb15b54f2d8</Application>
  <Pages>50</Pages>
  <Words>22814</Words>
  <Characters>139816</Characters>
  <CharactersWithSpaces>157310</CharactersWithSpaces>
  <Paragraphs>3673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2023-08-30T22:05:00Z</dcterms:created>
  <dc:creator>Wojciech Sygut</dc:creator>
  <dc:description/>
  <cp:keywords/>
  <dc:language>pl-PL</dc:language>
  <cp:lastModifiedBy/>
  <dcterms:modified xsi:type="dcterms:W3CDTF">2023-09-03T23:01:59Z</dcterms:modified>
  <cp:revision>5</cp:revision>
  <dc:subject/>
  <dc:title>0808_881299_polski_metodyka_kl6_SCENARIUSZE.indd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2019-08-08T02:00:00Z</vt:filetime>
  </property>
  <property fmtid="{D5CDD505-2E9C-101B-9397-08002B2CF9AE}" pid="3" name="Creator">
    <vt:lpwstr>Adobe InDesign 14.0 (Windows)_x0000__x0000_</vt:lpwstr>
  </property>
  <property fmtid="{D5CDD505-2E9C-101B-9397-08002B2CF9AE}" pid="4" name="LastSaved">
    <vt:filetime>2019-09-03T02:00:00Z</vt:filetime>
  </property>
</Properties>
</file>