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Zespół Szkół w Budach Głogowskich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Wymagania edukacyjne niezbędne do otrzymania przez ucznia                     poszczególnych śródrocznych i rocznych ocen klasyfikacyjnych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Z JĘZYKA POLSKIEGO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Rok szkolny 2023/2024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Opracowała: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                   Agnieszka Alberska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5178" w:type="dxa"/>
        <w:jc w:val="left"/>
        <w:tblInd w:w="-6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27"/>
        <w:gridCol w:w="2319"/>
        <w:gridCol w:w="64"/>
        <w:gridCol w:w="2255"/>
        <w:gridCol w:w="154"/>
        <w:gridCol w:w="2165"/>
        <w:gridCol w:w="529"/>
        <w:gridCol w:w="1790"/>
        <w:gridCol w:w="761"/>
        <w:gridCol w:w="2420"/>
      </w:tblGrid>
      <w:tr>
        <w:trPr>
          <w:trHeight w:val="106" w:hRule="atLeast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lekcji</w:t>
            </w:r>
          </w:p>
        </w:tc>
        <w:tc>
          <w:tcPr>
            <w:tcW w:w="12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oceniania wiedzy i umiejętności z języka polskiego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w klasie 5 a szkoły podstawowej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(Nauczyciel realizuje tematy służące wprowadzeniu treści zawartych w podstawie programowej dla danej klasy; 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realizacja tematów uwzględnia potrzeby i specyfikę danej klasy; nauczyciel może pominąć rozdziały, w których treści z podstawy programowej powtarzają się, a poszerzyć zakres zagadnień i umiejętności trudniejszych dla danego zespołu klasowego.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Nauczyciel ma możliwość zmiany kolejności realizacji tematów oraz przeniesienia realizacji treści na kolejny semestr.)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18"/>
                <w:szCs w:val="18"/>
              </w:rPr>
              <w:t>Wymagania – wiadomości i umiejętności w klasie 5 a SP</w:t>
            </w:r>
          </w:p>
        </w:tc>
      </w:tr>
      <w:tr>
        <w:trPr>
          <w:trHeight w:val="71" w:hRule="atLeas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ŚRÓDROCZNA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1" w:hRule="atLeas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bardzo dobra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celująca</w:t>
            </w:r>
          </w:p>
        </w:tc>
      </w:tr>
      <w:tr>
        <w:trPr>
          <w:trHeight w:val="71" w:hRule="atLeas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zakończonej lekcji uczeń: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Bardzo dawno temu w szkole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i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swoich doświadczeń szkolnych,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przysłowie,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 znaczenie przysłowia,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i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swoich doświadczeń szkolnych,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odpowiednie cytaty w tekście,</w:t>
            </w:r>
          </w:p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na podstawie zdobytych informacji, czym była Akademia Krakowska i jak wyglądała nauka w tej uczelni,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europejskich miast, w których znajdują się najstarsze uniwersytety,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wspólnie z kolegą dialog,</w:t>
            </w:r>
          </w:p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ind w:left="176" w:hanging="184"/>
              <w:rPr>
                <w:rFonts w:ascii="Celias-Regular" w:hAnsi="Celias-Regular" w:cs="Celias-Regular"/>
                <w:sz w:val="16"/>
                <w:szCs w:val="16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tekście wyrazy, które już wyszły z użycia,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 znaczenie przysłowia,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ciekawie wypowiada się na temat swoich doświadczeń szkolnych,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popiera swoją wypowiedź cytatami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selekcjonuje potrzebne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na podstawie zdobytych informacji, czym była Akademia Krakowska i jak wyglądała nauka w tej szkole,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europejskich miast, w których znajdują się najstarsze uniwersytety,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wspólnie z kolegą ciekawy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wyrazy, które już wyszły z użycia,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dzisiejszą szkołą a tą sprzed 500 lat,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wyjaśnia znaczenie przysłowia,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 ze zrozumieniem oraz odpowiednią intonacją, dykcją i właściwym akcentowaniem,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swoich planach edukacyjnych na przyszłość,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Akademii Krakowskiej dla ówczesnej edukacji w Polsce,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zamienia archaizmy na współczesne odpowiedniki i układa z nimi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własne zdanie na temat przebiegu nauki w Akademii Krakowskiej,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Janie Kochanowskim,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wpływu nauk pobieranych przez J. Kochanowskiego na jego przyszłe życie i osiągnięcia,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tytułu tekstu J. Porazińskiej,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 jaki sposób przedstawia swoich nauczycieli autor utworu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Kielcach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i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to jest fakt,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opinia,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wyraża własną opinię na temat bohaterów tekstu,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cs="Times New Roman" w:ascii="Times New Roman" w:hAnsi="Times New Roman"/>
                <w:sz w:val="24"/>
                <w:szCs w:val="1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i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bohaterów za pomocą przymiotników,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fakt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fakty i opinie,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wyraża własną opinię na temat bohaterów tekstu oraz ważnych dla nich wartości,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tytuł utworu,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bohaterów za pomocą rzeczowników i przymiotników,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popiera swoją wypowiedź cytatami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selekcjonuje potrzebne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fakt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wskazuje w tekście fakty i opinie,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wyraża własną opinię na temat bohaterów tekstu oraz ważnych dla nich wartości,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tytuł utworu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 ze zrozumieniem oraz odpowiednią intonacją, dykcją i właściwym akcentowaniem,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własną opinię, którą popiera co najmniej dwoma argumentami,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cytatu,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informacje na temat Adolfa Dygasińskiego i związek pisarza z Kielcami,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własną opinię, którą popiera kilkoma odpowiednimi argumentami,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jaki sposób globalizacja wpływa na zachowanie ludzi? – uczymy się trudnej sztuki dyskusji.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dyskusja i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słowo globalizacja i wie, co to są produkty „globalne”,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dyskusja i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formułuje zasady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zwrot i wyrażenie,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odróżnia zwrot od wyrażenia,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 według ustalonych zasad,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wady i zalety produktów „globalnych”,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dyskusja</w:t>
            </w:r>
            <w:r>
              <w:rPr>
                <w:rFonts w:cs="Arial" w:ascii="Arial" w:hAnsi="Arial"/>
                <w:sz w:val="14"/>
                <w:szCs w:val="14"/>
              </w:rPr>
              <w:t>,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zasady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odróżnia zwrot od wyrażenia,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 według ustalonych zasad,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własną opinię na temat wad i zalet produktów „globalnych”,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własną opinię na temat wpływu globalizacji na zachowania,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ocenia zjawisko globalizacji,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przeprowadzoną w klasie dyskusję,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Mój kolega z klasy – przygotowujemy się do charakterystyki postaci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charakterystyka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udzielenia odpowiedzi na pytania z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ustalenia cech usposobienia, intelektu i charakteru kolegi na podstawie obserwacji jego zachowania, korzystając z pomocy nauczyciela,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charakterystyka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4"/>
              </w:rPr>
              <w:t>postaci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plan działań,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odpowiada na pytania z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cechy usposobienia, intelektu i charakteru kolegi na podstawie obserwacji jego zachowania oraz odpowiedzi z ankiety, korzystając z pomocy nauczyciela,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charakterystyka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4"/>
              </w:rPr>
              <w:t>postaci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plan działań,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odpowiada na pytania z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ustala cechy usposobienia, intelektu i charakteru kolegi na podstawie obserwacji jego zachowania oraz odpowiedzi z ankiety, korzystając z pomocy nauczyciela,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niektóre pytania do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udziela pełnych odpowiedzi na pytania z ankiety,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samodzielnie cechy usposobienia, intelektu i charakteru kolegi na podstawie obserwacji jego zachowania oraz odpowiedzi z ankiety,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układa wszystkie pytania do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udziela ciekawych i pełnych odpowiedzi na pytania z ankiety,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samodzielnie cechy usposobienia, intelektu i charakteru kolegi na podstawie obserwacji jego zachowania, odpowiedzi z ankiety oraz wywiadu z nim przeprowadzonego,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5–6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Mój kolega z klasy – redagujemy charakterystykę postaci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że tekst dzieli się na co najmniej 3 akapity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charakterystyki postaci (kolegi z klasy), korzystając ze zgromadzonego materiału i pomocy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wyrazy w słowniku ortograficznym,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podziału wypowiedzi na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budowania akapitów,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charakterystyki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 (kolegi z klasy), korzystając ze zgromadzonego materiału i pomocy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podziału wypowiedzi na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budowania akapitów,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charakterystyki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 (kolegi z klasy), korzystając ze zgromadzonego materiału,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słownika synonimów,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niektóre dobre rady dotyczące redagowania charakterystyki postaci,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 (kolegi z klasy), korzystając ze zgromadzonego materiału, z dopuszczalną w przyjętych kryteriach oceniania liczbą błędów językowych, orograficznych i interpunkcyjnych,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większość dobrych rad dotyczących redagowania charakterystyki postaci,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ciekawą charakterystykę postaci (kolegi z klasy), korzystając ze zgromadzonego materiału – bezbłędną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mają słówka wspólnego ze słownikami?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słownik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słownik ortograficzny, słownik języka polskiego oraz wyrazów bliskoznacznych i wie, do czego służą,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wyszukuje wyrazy w ww. słownikach,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słownik i do czego służy,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słownik ortograficzny, słownik języka polskiego, wyrazów bliskoznacznych i wie, do czego służą,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wyszukuje informacje w ww. słownikach,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słownik i do czego służy,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słownik ortograficzny, słownik języka polskiego, wyrazów bliskoznacznych oraz wyjaśnia, do czego służą,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hasła z ww. słowników,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wyszukuje informacje w ww. słownikach,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budowę hasła słownikowego z podanego słownika,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do czego służą słowniki: poprawnej polszczyzny, wyrazów obcych, wybrane słowniki tematyczne,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ww. słownikach,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samodzielnie wyjaśnia podobieństwa i różnice pomiędzy hasłami z różnych słowników,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skrótów używanych w słownikach,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to jest dendrologia? Uczymy się korzystać z różnych słowników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porządek alfabetyczny,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wyrazy w porządku alfabetycznym,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wyszukiwania informacji w poznanych słownikach,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wyrazy w porządku alfabetycznym,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w którym z poznanych słowników znaleźć potrzebną informację,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wyszukuje informacje w poznanych słownikach,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odpowiedź na pytanie, korzystając z wyszukanych informacji,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bezbłędnie układa wyrazy w porządku alfabetycznym,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w którym z poznanych słowników znaleźć potrzebną informację,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wyszukuje informacje w poznanych słownikach,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odpowiedź na pytanie, korzystając z wyszukanych informacji,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pytanie zawierające problem językowy do rozstrzygnięcia w „Kąciku porad językowych,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pytanie zawierające trudny problem językowy do rozstrzygnięcia w „Kąciku porad językowych,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odpowiedź na pytanie zawierające problem językowy do rozstrzygnięcia w „Kąciku porad językowych”,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pamiętamy o odmianie rzeczownika?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przypadki gramatyczne;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z rzeczownikami we wskazanych przypadkach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rzeczownik,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formy przypadków rzeczownika na prostych przykładach;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samodzielnie 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z rzeczownikami we wskazanych przypadkach,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rzeczownik,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formy przypadków rzeczownika;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zdania, stosując w większości poprawne formy gramatyczne rzeczowników,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nieodmienne oraz występujące tylko w liczbie pojedynczej lub tylko w liczbie mnogiej,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 większości poprawne zdania z rzeczownikami nieodmiennymi oraz występującymi tylko w liczbie pojedynczej lub tylko w liczbie mnogiej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bezbłędne zdania z rzeczownikami nieodmiennymi oraz występującymi tylko w liczbie pojedynczej lub tylko w liczbie mnogiej,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to znaczy, że wyraz się odmienia? Temat i końcówka rzeczownika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przypadki gramatyczne;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przypadki gramatyczne;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temat i końcówka wyrazu,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oddziela temat rzeczownika od końcówki i wskazuje oboczności,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przypadki gramatyczne;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temat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końcówka</w:t>
            </w:r>
            <w:r>
              <w:rPr>
                <w:rFonts w:cs="Arial" w:ascii="Arial" w:hAnsi="Arial"/>
                <w:sz w:val="14"/>
                <w:szCs w:val="14"/>
              </w:rPr>
              <w:t xml:space="preserve"> wyrazu,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oddziela temat rzeczownika od końcówki,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z niewielką pomocą nauczyciela oboczności,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w większości  poprawne formy gramatyczne rzeczowników,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funkcje litery </w:t>
            </w:r>
            <w:r>
              <w:rPr>
                <w:rFonts w:cs="Arial" w:ascii="Arial" w:hAnsi="Arial"/>
                <w:i/>
                <w:sz w:val="14"/>
                <w:szCs w:val="14"/>
              </w:rPr>
              <w:t>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funkcje litery </w:t>
            </w:r>
            <w:r>
              <w:rPr>
                <w:rFonts w:cs="Arial" w:ascii="Arial" w:hAnsi="Arial"/>
                <w:i/>
                <w:sz w:val="14"/>
                <w:szCs w:val="14"/>
              </w:rPr>
              <w:t>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samodzielnie wskazuje wymiany głosek w temacie rzeczownika,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poprawne formy gramatyczne rzeczowników,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wskazuje wymiany głosek w temacie trudnych w odmianie rzeczowników,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poprawne formy gramatyczne trudnych rzeczowników,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Informacja z komputera – kiedy pisać w rzeczownikach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przypadków,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łatwiejsze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wyrazy w słowniku ortograficznym,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wymienia nazwy przypadków,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 korzystając z dostępnych źródeł,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słowniku ortograficznym,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przypadków,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odmienia poprawnie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łatwiejsze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w większości poprawnie wyrazy zakończone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 korzystając z dostępnych źródeł,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wyszukuje informacje w słowniku ortograficznym,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wyjaśnia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zapisuje poprawnie wyrazy zakończone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formułuje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 korzystając z przykładów podanych w zadaniach z podręcznika,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zakończeń rzeczowników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zakończeń rzeczowników -i, -ii, -ji (ocenianie zgodne z przedmiotowymi zasadami oceniania) 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1. </w:t>
            </w:r>
            <w:r>
              <w:rPr>
                <w:rFonts w:cs="Arial" w:ascii="Arial" w:hAnsi="Arial"/>
                <w:i/>
                <w:sz w:val="14"/>
                <w:szCs w:val="14"/>
              </w:rPr>
              <w:t>Dawniej w szkole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1 </w:t>
            </w:r>
            <w:r>
              <w:rPr>
                <w:rFonts w:cs="Arial" w:ascii="Arial" w:hAnsi="Arial"/>
                <w:i/>
                <w:sz w:val="14"/>
                <w:szCs w:val="14"/>
              </w:rPr>
              <w:t>Dawniej w szkole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14–15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1. </w:t>
            </w:r>
            <w:r>
              <w:rPr>
                <w:rFonts w:cs="Arial" w:ascii="Arial" w:hAnsi="Arial"/>
                <w:i/>
                <w:sz w:val="14"/>
                <w:szCs w:val="14"/>
              </w:rPr>
              <w:t>Dawniej w szkole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1 </w:t>
            </w:r>
            <w:r>
              <w:rPr>
                <w:rFonts w:cs="Arial" w:ascii="Arial" w:hAnsi="Arial"/>
                <w:i/>
                <w:sz w:val="14"/>
                <w:szCs w:val="14"/>
              </w:rPr>
              <w:t>Dawniej w szkole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 czuli bohaterowie fragm. książki K. Makuszyńskiego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Panna z mokrą głową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nazywa uczucia bohaterów,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elementy świata przedstawionego w zadanym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opowiada o wydarzeniach z tekstu,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z podziałem na role,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zadanym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zamierzenia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bohatera pierwszo- i drugoplanowego,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z podziałem na role – ze zrozumieniem oraz odpowiednią intonacją, dykcją i właściwym akcentowaniem,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własne uczucia w wymyślonej sytuacji,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zachowanie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bohatera epizodycznego,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wymyśla możliwe działania w podanej sytuacji (zagrożenia), ocenia, które są rozsądne, a które nie,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17–18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Irenka postąpiła rozsądnie, podejmując próbę schwytania opryszka?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wyszukuje podstawowe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teza, argument, kontrargument,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formułowania argumentów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że słowo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 xml:space="preserve"> ma różne znaczenia,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cytaty w tekście, uzasadniające wskazane cechy,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pojęcia: </w:t>
            </w:r>
            <w:r>
              <w:rPr>
                <w:rFonts w:cs="Arial" w:ascii="Arial" w:hAnsi="Arial"/>
                <w:i/>
                <w:sz w:val="14"/>
                <w:szCs w:val="14"/>
              </w:rPr>
              <w:t>teza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argument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kontrargument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z pomocą nauczyciela argumenty lub kontrargumenty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 biorąc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postać literacką lub filmową, którą można nazwać bohaterem,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cytaty w tekście, uzasadniające wskazane cechy,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pojęcia: </w:t>
            </w:r>
            <w:r>
              <w:rPr>
                <w:rFonts w:cs="Arial" w:ascii="Arial" w:hAnsi="Arial"/>
                <w:i/>
                <w:sz w:val="14"/>
                <w:szCs w:val="14"/>
              </w:rPr>
              <w:t>teza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argument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kontrargument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z pomocą nauczyciela argumenty lub kontrargumenty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 biorąc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postać literacką lub filmową, którą można nazwać bohaterem,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ocenia, które cechy bohaterki były decydujące w starciu z opryszkiem,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formułuje samodzielnie argumenty lub kontrargumenty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proponuje własne rozwiązanie postawionego problemu,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ogólne zasady prowadzenia debaty oksfordzkiej,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ocenia, które cechy bohaterki były decydujące w starciu z opryszkiem,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formułuje samodzielnie argumenty lub kontrargumenty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proponuje własne, oryginalne rozwiązanie postawionego problemu,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ogólne zasady prowadzenia debaty oksfordzkiej,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19–20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Pożar? Strażacy na ratunek – pisownia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łatwiejsze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tworzy wyrazy pokrewne i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tworzy 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aż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arz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mistrz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mierz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tworzy wyrazy pokrewne 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tworzy i poprawnie zapisuje wyrazy zakończone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-aż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arz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mistrz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mierz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i stosuje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tworzy wyrazy pokrewne 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niewymiennym,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tworzy 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aż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arz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mistrz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mierz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notatkę w postaci mapy myśli na temat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ortograficznego i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wskazówki, jak się zachować, gdy wybuchnie pożar,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i w sposób twórczy redaguje notatkę np. w postaci mapy myśli na temat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Kto i o czym opowiada we fragmencie książki Juliusza Verne’a </w:t>
            </w:r>
            <w:r>
              <w:rPr>
                <w:rFonts w:cs="Arial" w:ascii="Arial" w:hAnsi="Arial"/>
                <w:i/>
                <w:sz w:val="14"/>
                <w:szCs w:val="14"/>
              </w:rPr>
              <w:t>W 80 dni dookoła świata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zadany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na temat miejsca i czasu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tekstu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realistycznych,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zadany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elementy świata przedstawionego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tekstu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cechy narratora trzecioosobowego,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realistycznych,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jest J. Verne i jakie książki pisał,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zadany tekst z poprawną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z tekstu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cechy narratora wszechwiedzącego,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wydarzenia fantastyczne i realistyczne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planuje ogólną trasę podróży dookoła świata, wykorzystując globus,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wydarzeń z tekstu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określa typ narracji w tekście, podając odpowiednie fragmenty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planuje trasę i sposób podróży dookoła świata, wykorzystując globus,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typ narracji w tekście, podając odpowiednie fragmenty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popularności książki Verne’a, wnioskując na podst. poznanego fragm.,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dostępnych źródłach informacje nt. zwyczajów hinduskich,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Jakie trzeba mieć cechy, żeby kogoś uratować? – oceniamy postawę podróżników z fragm. książki Juliusza Verne’a </w:t>
            </w:r>
            <w:r>
              <w:rPr>
                <w:rFonts w:cs="Arial" w:ascii="Arial" w:hAnsi="Arial"/>
                <w:i/>
                <w:sz w:val="14"/>
                <w:szCs w:val="14"/>
              </w:rPr>
              <w:t>W 80 dni dookoła świata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kompozycyjne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twórczego związanego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kompozycyjne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twórcze związane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 uzasadniające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kompozycyjne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układa plan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twórcze związane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określa motywację działań bohaterów na podst. ich cech charakteru,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planuje swoją pracę,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interesujące i poprawne (z dopuszczalną w przyjętych kryteriach oceniania ilością błędów językowych, orograficznych, i interpunkcyjnych) opowiadanie twórcze związane z treścią utworu, korzystając ze zgromadzonego materiału,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znane sobie przykłady postaci rzeczywistych i literackich, które uratowały komuś życie,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opowiadanie twórcze związane z treścią utworu, bezbłędne lub z nielicznymi błędami językowymi, ortograficznymi i interpunkcyjnymi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Niemeczka można nazwać człowiekiem honoru?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opowiada o wydarzeniach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pozytywny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negatywny,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przyczyny i konsekwencje decyzji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pozytywny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negatywny,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wyrażenia </w:t>
            </w:r>
            <w:r>
              <w:rPr>
                <w:rFonts w:cs="Arial" w:ascii="Arial" w:hAnsi="Arial"/>
                <w:i/>
                <w:sz w:val="14"/>
                <w:szCs w:val="14"/>
              </w:rPr>
              <w:t>człowiek honoru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postawy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i konsekwencje decyzji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opowiada o wydarzeniach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pozytywny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negatywny,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analizuje przyczyny i konsekwencje decyzji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uzasadnia podział bohaterów na pozytywnych i negatywnych,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Nemeczka można nazwać człowiekiem honoru, używając argumentów odwołujących się do logiki, emocji i własnych doświadczeń,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Nemeczka można nazwać człowiekiem honoru, używając argumentów odwołujących się do logiki, emocji i własnych doświadczeń,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Sami rozumiecie... bohater – W. Woroszylski </w:t>
            </w:r>
            <w:r>
              <w:rPr>
                <w:rFonts w:cs="Arial" w:ascii="Arial" w:hAnsi="Arial"/>
                <w:i/>
                <w:sz w:val="14"/>
                <w:szCs w:val="14"/>
              </w:rPr>
              <w:t>Chłopcy z Placu Broni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powtórzenie,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 i wers,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w wierszu powtórzenie,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 i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bohatera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 i wers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powtórzenie,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 i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bohatera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o sytuacji, w której wykazał się bohaterstwem i wyjaśnia motywy swojego postępowania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wymyśla sposoby upamiętnienia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funkcję powtórzenia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stosunek podmiotu lirycznego do bohatera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planuje własną pracę,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pracę plastyczną, literacką, muzyczną, scenkę lub filmik upamiętniający Nemeczka,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poprawne (z dopuszczalną w przyjętych kryteriach oceniania ilością błędów językowych, orograficznych, i interpunkcyjnych)  opowiadanie o sytuacji, w której wykazał się bohaterstwem i wyjaśnia motywy swojego postępowania,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ciekawą i oryginalną pracę plastyczną, literacką, muzyczną, scenkę lub filmik upamiętniający Nemeczka,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bezbłędnie lub z niewielką liczbą błędów językowych, orograficznych i interpunkcyjnych  opowiadanie o sytuacji, w której wykazał się bohaterstwem i wyjaśnia motywy swojego postępowania,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galerii pozytywnych bohaterów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wieloznaczny,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galeria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charakterystyki wybranego bohatera pozytywnego,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pozytywnych bohaterów literackich, filmowych lub historycznych,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wieloznaczny,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galeria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i kolegów z grupy charakteryzuje wybranego bohatera pozytywnego,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pozytywnych bohaterów literackich, filmowych lub historycznych,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wieloznaczny,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galeria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charakteryzuje wybranego bohatera pozytywnego,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 w wersji książkowej i internetowej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korzysta ze słownika języka polskiego w wersji książkowej i internetowej,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uzasadnia wybór pozytywnych bohaterów literackich, filmowych lub historycznych,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plakat charakteryzujący wybranego bohatera pozytywnego,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oryginalny i ciekawy plakat charakteryzujący wybranego bohatera pozytywnego,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27–28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trybisz już tryby czasownika?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w tekście wyrazy potoczne i rozumie ich znaczenie,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intencję wskazanej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tryby czasownika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cząstki -</w:t>
            </w:r>
            <w:r>
              <w:rPr>
                <w:rFonts w:cs="Arial" w:ascii="Arial" w:hAnsi="Arial"/>
                <w:i/>
                <w:sz w:val="14"/>
                <w:szCs w:val="14"/>
              </w:rPr>
              <w:t>by</w:t>
            </w:r>
            <w:r>
              <w:rPr>
                <w:rFonts w:cs="Arial" w:ascii="Arial" w:hAnsi="Arial"/>
                <w:sz w:val="14"/>
                <w:szCs w:val="14"/>
              </w:rPr>
              <w:t xml:space="preserve"> z czasownikami,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czasowniki w różnych trybach,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 pomocą nauczyciela zdania z czasownikami w różnych trybach,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marzenia podmiotu lirycznego,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wyrazy potoczne i rozumie ich znaczenie,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zastępuje wyrazy potoczne wyrazami właściwymi dla języka oficjalnego („bardziej starannymi”),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intencję wskazanej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funkcję trybu czasownika, dzieli tryby czasownika na oznajmujący, przypuszczający i rozkazujący,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cząstki -</w:t>
            </w:r>
            <w:r>
              <w:rPr>
                <w:rFonts w:cs="Arial" w:ascii="Arial" w:hAnsi="Arial"/>
                <w:i/>
                <w:sz w:val="14"/>
                <w:szCs w:val="14"/>
              </w:rPr>
              <w:t>by</w:t>
            </w:r>
            <w:r>
              <w:rPr>
                <w:rFonts w:cs="Arial" w:ascii="Arial" w:hAnsi="Arial"/>
                <w:sz w:val="14"/>
                <w:szCs w:val="14"/>
              </w:rPr>
              <w:t xml:space="preserve"> z czasownikami,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tworzy czasowniki w różnych trybach,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 pomocą nauczyciela zdania z czasownikami w różnych trybach zależnie od intencji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marzenia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podmiot liryczny,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wyrazy potoczne i rozumie ich funkcję,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zastępuje wyrazy potoczne wyrazami właściwymi dla języka oficjalnego („bardziej starannymi”),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intencję wskazanej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funkcję trybu czasownika, dzieli tryby czasownika na oznajmujący, przypuszczający i rozkazujący,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 zasady pisowni cząstki -</w:t>
            </w:r>
            <w:r>
              <w:rPr>
                <w:rFonts w:cs="Arial" w:ascii="Arial" w:hAnsi="Arial"/>
                <w:i/>
                <w:sz w:val="14"/>
                <w:szCs w:val="14"/>
              </w:rPr>
              <w:t>by</w:t>
            </w:r>
            <w:r>
              <w:rPr>
                <w:rFonts w:cs="Arial" w:ascii="Arial" w:hAnsi="Arial"/>
                <w:sz w:val="14"/>
                <w:szCs w:val="14"/>
              </w:rPr>
              <w:t xml:space="preserve"> z czasownikami,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tworzy czasowniki w różnych trybach,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 niewielką pomocą nauczyciela zdania z czasownikami w różnych trybach zależnie od intencji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nazywa marzenia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korzysta ze słownika języka polskiego,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poprawnie czasowniki z cząstką -by,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układa samodzielnie zdania z czasownikami w różnych trybach zależnie od intencji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układa, a następnie inscenizuje dialog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bezbłędnie samodzielnie zdania z czasownikami w różnych trybach zależnie od intencji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układa, a następnie inscenizuje oryginalny dialog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2.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Bohaterowie, do dzieła!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2,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Bohaterowie do dzieła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30–31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2.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Bohaterowie, do dzieła!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z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2,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Bohaterowie do dzieła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grzecznie nawiązać i zakończyć rozmowę?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grzecznie nawiązać i zakończyć rozmowę,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układania zdań nawiązujących i kończących rozmowę, stosując zwroty grzecznościowe,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mowa ciała,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nawiązujące i kończące rozmowę, stosując zwroty grzecznościowe,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stosownego do sytuacji komunikacyjnej,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dostosowuje sposób wyrażania do zamierzonego celu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 (mowa ciała),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nawiązujące i kończące rozmowę, stosując zwroty grzecznościowe,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stosownego do sytuacji komunikacyjnej,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dostosowuje sposób wyrażania do zamierzonego celu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 (mowa ciała),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ciekawy i poprawny dialog na zadany temat,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inscenizuje dialog na zadany temat, stosując świadomie niewerbalne środki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znaczenie niewerbalnych środków komunikacji (mowa ciała),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ciekawy i oryginalny dialog na zadany temat,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inscenizuje oryginalny dialog na zadany temat, stosując świadomie niewerbalne środki komunikacji,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Pisał, pisał, aż napisał. O czasownikach niedokonanych i dokonanych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czasowniki dokonane i niedokonane,,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zdania z czasownikami dokonanymi i niedokonanymi,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w tekście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zdania z czasownikami dokonanymi i niedokonanymi,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układa zdania z czasownikami dokonanymi i niedokonanymi,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poprawne formy gramatyczne czasowników,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się różnią czasowniki niedokonane od dokonanych,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poprawne formy gramatyczne czasowników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bezbłędnie formy gramatyczne czasowników,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Król owadów – pisownia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tworzy wyrazy pokrewne 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tworzy 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ówka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uje</w:t>
            </w:r>
            <w:r>
              <w:rPr>
                <w:rFonts w:cs="Arial" w:ascii="Arial" w:hAnsi="Arial"/>
                <w:sz w:val="14"/>
                <w:szCs w:val="14"/>
              </w:rPr>
              <w:t xml:space="preserve">, - </w:t>
            </w:r>
            <w:r>
              <w:rPr>
                <w:rFonts w:cs="Arial" w:ascii="Arial" w:hAnsi="Arial"/>
                <w:i/>
                <w:sz w:val="14"/>
                <w:szCs w:val="14"/>
              </w:rPr>
              <w:t>unek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utki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unia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uś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wyrazy w słowniku ortograficznym,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i stara się stosować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tworzy wyrazy pokrewne 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tworzy 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ówka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uje</w:t>
            </w:r>
            <w:r>
              <w:rPr>
                <w:rFonts w:cs="Arial" w:ascii="Arial" w:hAnsi="Arial"/>
                <w:sz w:val="14"/>
                <w:szCs w:val="14"/>
              </w:rPr>
              <w:t xml:space="preserve">, - </w:t>
            </w:r>
            <w:r>
              <w:rPr>
                <w:rFonts w:cs="Arial" w:ascii="Arial" w:hAnsi="Arial"/>
                <w:i/>
                <w:sz w:val="14"/>
                <w:szCs w:val="14"/>
              </w:rPr>
              <w:t>unek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utki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unia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uś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wyrazy w słowniku ortograficznym,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i w większości stosuje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tworzy wyrazy pokrewne i w większości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 większości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niewymiennym,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tworzy i w większości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ówka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uje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unek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utki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unia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uś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notatkę na temat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układa tekst dyktanda z wyrazami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notatkę własnego pomysłu na temat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 anioły lubią kawały? – Jan Twardowski </w:t>
            </w:r>
            <w:r>
              <w:rPr>
                <w:rFonts w:cs="Arial" w:ascii="Arial" w:hAnsi="Arial"/>
                <w:i/>
                <w:sz w:val="14"/>
                <w:szCs w:val="14"/>
              </w:rPr>
              <w:t>W klasie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i cicho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 wiersza,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strofy i wersy,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podanych związków frazeologicznych ze słowem </w:t>
            </w:r>
            <w:r>
              <w:rPr>
                <w:rFonts w:cs="Arial" w:ascii="Arial" w:hAnsi="Arial"/>
                <w:i/>
                <w:sz w:val="14"/>
                <w:szCs w:val="14"/>
              </w:rPr>
              <w:t>żart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wiersza, wyszukując odpowiednie cytaty,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rymy dokładne od niedokładnych, wskazuje je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podanych związków frazeologicznych ze słowem </w:t>
            </w:r>
            <w:r>
              <w:rPr>
                <w:rFonts w:cs="Arial" w:ascii="Arial" w:hAnsi="Arial"/>
                <w:i/>
                <w:sz w:val="14"/>
                <w:szCs w:val="14"/>
              </w:rPr>
              <w:t>żart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zachowanie bohaterów wiersza, wyszukując odpowiednie cytaty,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rymy dokładne od niedokładnych, wskazuje je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frazeologicznego,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rytm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określa doświadczenia bohaterów i porównuje je z własnymi,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wiersza własne doświadczenia,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autorze wiersza,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i wyjaśnia znane sobie frazeologizmy ze słowem </w:t>
            </w:r>
            <w:r>
              <w:rPr>
                <w:rFonts w:cs="Arial" w:ascii="Arial" w:hAnsi="Arial"/>
                <w:i/>
                <w:sz w:val="14"/>
                <w:szCs w:val="14"/>
              </w:rPr>
              <w:t>żart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37–38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Pojedynek na argumenty – na podst. tekstu </w:t>
            </w:r>
            <w:r>
              <w:rPr>
                <w:rFonts w:cs="Arial" w:ascii="Arial" w:hAnsi="Arial"/>
                <w:i/>
                <w:sz w:val="14"/>
                <w:szCs w:val="14"/>
              </w:rPr>
              <w:t>Tata, a Marcin powiedział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przedmiot sporu pomiędzy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wpływ sytuacji komunikacyjnej na kształt i język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z podziałem na role –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określa przedmiot sporu pomiędzy bohaterami, wskazuje użyte przez nich argumenty,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wpływ sytuacji komunikacyjnej na kształt i język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poprawnie tekst z podziałem na role, stosuje odpowiednią intonację,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analizuje argumenty użyte w dyskusji przez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wpływ sytuacji komunikacyjnej na kształt i język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określa doświadczenia bohaterów i porównuje je z własnymi,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role, ze zrozumieniem oraz odpowiednią intonacją, dykcją i właściwym akcentowaniem,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znajduje inne argumenty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Wolnoć, Tomku, w swoim domku? – na podstawie bajki A. Fredry </w:t>
            </w:r>
            <w:r>
              <w:rPr>
                <w:rFonts w:cs="Arial" w:ascii="Arial" w:hAnsi="Arial"/>
                <w:i/>
                <w:sz w:val="14"/>
                <w:szCs w:val="14"/>
              </w:rPr>
              <w:t>Paweł i Gaweł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to jest kontrast,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morał,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wygłoszenia bajki z pamięci,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pojęcia kontrastu,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kontrastowe zachowania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elementy świata przedstawionego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bajka,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morał i wskazuje go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bajkę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z podziałem na role –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pojęcia kontrastu,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kontrastowe zachowania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elementy świata przedstawionego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bajki,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morał i wskazuje go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bajkę z pamięci ze zrozumieniem i odpowiednią intonacją,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poprawnie tekst z podziałem na role, stosuje odpowiednią intonację,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funkcję znaku zapytania w zdaniu,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bohaterów na podstawie ich kontrastowego zachowania,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bajki w podanym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formułuje pouczenie na podstawie morału z bajki,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utworów z motywem kłótni sąsiadów,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wygłasza z pamięci bajkę, ze zrozumieniem oraz odpowiednią intonacją, dykcją, właściwym akcentowaniem,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autorze bajki,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role, ze zrozumieniem oraz odpowiednią intonacją, dykcją i właściwym akcentowaniem,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i omawia przykłady utworów z motywem kłótni sąsiadów,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bajkę, ze zrozumieniem oraz odpowiednią intonacją, dykcją, właściwym akcentowaniem, z odpowiednim napięciem emocjonalnym i z następstwem pauz,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Przysłowia – rymowane mądrości naszych przodków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przysłowie,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przyczyny konfliktów pomiędzy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przysłowie,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 znaczenie podanych przysłów,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pierwszoosobową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to jest frazeologizm,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frazeologizmy,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pojęcie przysłowia,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podanych przysłów,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pierwszoosobową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przyczyny konfliktów pomiędzy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i z pomocą nauczyciela wyjaśnia frazeologizmy,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przedstawia scenkę obrazującą dane przysłowie,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przysłowie, które oddaje morał bajki „Paweł i Gaweł”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poprawnie tekst z podziałem na role, stosuje odpowiednią intonację,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punkt widzenia narratora pływa na odbiór tekstu przez czytelnika,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i funkcję podanych frazeologizmów,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przedstawia w oryginalny sposób scenkę obrazującą dane przysłowie,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role, ze zrozumieniem oraz odpowiednią intonacją, dykcją i właściwym akcentowaniem,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 znaczenie i funkcję podanych przez siebie frazeologizmów,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wiedzę na temat literatury i filmu,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 konflikty… – empatia!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empatia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dialog na zadany temat z pomocą nauczyciela,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empatia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przyczyny konfliktów pomiędzy bohaterami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dialog na zadany temat z pomocą nauczyciela,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empatia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konfliktów pomiędzy bohaterami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odnosi treść tekstu do własnego doświadczenia,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empatia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empatia może pomóc rozwiązywać konflikty miedzy sąsiadami,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inscenizuje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internecie informacje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inscenizuje ciekawy i oryginalny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internecie informacje na zadany temat i ocenia pozyskane informacje,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Rozwiąż krzyżówki z sąsiadem!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przeciwstawny,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rozwiązywania krzyżówki,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własną opinię,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antonim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rozwiązuje krzyżówkę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krzyżówki,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antonimów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własną opinię,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antonim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rozwiązuje krzyżówkę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krzyżówkę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antonimów,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własną opinię,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krzyżówka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różne typy krzyżówek,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rozwiązuje krzyżówkę,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krzyżówkę,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antonimów,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rozbudowaną krzyżówkę,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to znaczy, że przymiotniki się stopniują?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przymiotniki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na czym polega stopniowanie,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stopień wyższy i najwyższy do podanych przymiotników w stopniu równym,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przymiotniki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odmienia przymiotniki wraz z rzeczownikami przez przypadki w obu liczbach,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przypadek, liczbę i rodzaj przymiotnika,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na czym polega stopniowanie,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tworzy stopień wyższy i najwyższy do podanych przymiotników w stopniu równym we wszystkich typach stopniowania,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przymiotniki wraz z rzeczownikami przez przypadki w obu liczbach,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przypadek, liczbę i rodzaj przymiotnika,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stosuje w większości poprawne formy przymiotników w zdaniu,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na czym polega stopniowanie,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tworzy stopień wyższy i najwyższy do podanych przymiotników w stopniu równym we wszystkich typach stopniowania,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pojęcie stopniowania przymiotników,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rodzajami stopniowania,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przymiotniki, które nie podlegają stopniowaniu,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stopniuje przymiotniki,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bezbłędnie tekst z przymiotnikami w różnym stopniu,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44–45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„</w:t>
            </w:r>
            <w:r>
              <w:rPr>
                <w:rFonts w:cs="Arial" w:ascii="Arial" w:hAnsi="Arial"/>
                <w:sz w:val="14"/>
                <w:szCs w:val="14"/>
              </w:rPr>
              <w:t xml:space="preserve">Grzeczność nie jest nauką łatwą ani małą” – czy zgadzasz się z opinią jednego z bohaterów </w:t>
            </w:r>
            <w:r>
              <w:rPr>
                <w:rFonts w:cs="Arial" w:ascii="Arial" w:hAnsi="Arial"/>
                <w:i/>
                <w:sz w:val="14"/>
                <w:szCs w:val="14"/>
              </w:rPr>
              <w:t xml:space="preserve">Pana Tadeusza </w:t>
            </w:r>
            <w:r>
              <w:rPr>
                <w:rFonts w:cs="Arial" w:ascii="Arial" w:hAnsi="Arial"/>
                <w:sz w:val="14"/>
                <w:szCs w:val="14"/>
              </w:rPr>
              <w:t>A. Mickiewicza?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rymy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wiersz 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rymy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liczbę sylab w wersach,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wiersz 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w większości poprawnie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rymy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liczbę sylab w wersach,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wiersz 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 oraz określa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i korzystając z przypisów, wyjaśnia archaizmy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cechy wiersza regularnego w podanym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savoir-vivre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układa zasady</w:t>
            </w:r>
            <w:r>
              <w:rPr>
                <w:rFonts w:cs="Arial"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savoir-vivre’u</w:t>
            </w:r>
            <w:r>
              <w:rPr>
                <w:rFonts w:cs="Arial"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dotyczące określonej sytuacji,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3. </w:t>
            </w:r>
            <w:r>
              <w:rPr>
                <w:rFonts w:cs="Arial" w:ascii="Arial" w:hAnsi="Arial"/>
                <w:i/>
                <w:sz w:val="14"/>
                <w:szCs w:val="14"/>
              </w:rPr>
              <w:t>Wzorowo i nagannie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3 </w:t>
            </w:r>
            <w:r>
              <w:rPr>
                <w:rFonts w:cs="Arial" w:ascii="Arial" w:hAnsi="Arial"/>
                <w:i/>
                <w:sz w:val="14"/>
                <w:szCs w:val="14"/>
              </w:rPr>
              <w:t>Wzorowo i nagannie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47–48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z wiadomości z działu 3</w:t>
            </w:r>
            <w:r>
              <w:rPr>
                <w:rFonts w:cs="Arial" w:ascii="Arial" w:hAnsi="Arial"/>
                <w:i/>
                <w:sz w:val="14"/>
                <w:szCs w:val="14"/>
              </w:rPr>
              <w:t>. Wzorowo i nagannie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wiadomości 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3 </w:t>
            </w:r>
            <w:r>
              <w:rPr>
                <w:rFonts w:cs="Arial" w:ascii="Arial" w:hAnsi="Arial"/>
                <w:i/>
                <w:sz w:val="14"/>
                <w:szCs w:val="14"/>
              </w:rPr>
              <w:t>Wzorowo i nagannie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49–50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Jak wpłynęła na życie domowników choroba Elizy? – na podst. fragm. powieści Luisy May Alcott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Małe kobietki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doświadczeń życiowych,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e-mail z życzeniami powrotu do zdrowia,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podejmuje próbę napisania e-maila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doświadczeń życiowych,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kolejne wydarzenia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e-mail z życzeniami powrotu do zdrowia,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e-mail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doświadczeń życiowych,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sporządza notatkę w formie mapy myśli o bohaterach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ustala kolejne wydarzenia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typ narratora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e-mail z życzeniami powrotu do zdrowia,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e-mail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relacje pomiędzy bohaterami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powiązania pomiędzy kolejnymi wydarzeniami a stanem emocjonalnym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stosunek narratora do przedstawianych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poprawny e-mail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wnioskuje na podstawie wydarzeń z utworu, jak wyglądało życie rodziny przed chorobą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opowiadanie (z dopuszczalną w przyjętych kryteriach oceniania liczbą błędów językowych, orograficznych, i interpunkcyjnych) – własne zakończenie utworu,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ciekawe i oryginalne opowiadanie (bezbłędne lub z nielicznymi błędami językowymi, ortograficznymi i interpunkcyjnymi) – własne zakończenie utworu,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Co jest najważniejsze w życiu? – J. Kochanowski </w:t>
            </w:r>
            <w:r>
              <w:rPr>
                <w:rFonts w:cs="Arial" w:ascii="Arial" w:hAnsi="Arial"/>
                <w:i/>
                <w:sz w:val="14"/>
                <w:szCs w:val="14"/>
              </w:rPr>
              <w:t>Na zdrowie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najważniejsze dla niego oraz dla jego rodziców wartości,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wiersza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najważniejsze dla niego oraz dla jego rodziców wartości,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ważne dla podmiotu lirycznego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i z pomocą nauczyciela wskazuje w wierszu epitety, apostrofę i anaforę,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wiersz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najważniejsze dla niego oraz dla jego rodziców wartości,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wyrazy, które już wyszły z użycia,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podmiotu lirycznego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i wskazuje w wierszu epitety, apostrofę i anaforę,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wiersz z pamięci, ze zrozumieniem oraz odpowiednią intonacją,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użytych w wierszu środków stylistycznych,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cel wypowiedzi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 formułując odpowiednie argumenty,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wygłasza z pamięci wiersz, ze zrozumieniem oraz odpowiednią intonacją, dykcją, właściwym akcentowaniem,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 formułując odpowiednie argumenty i wykorzystując swoją wiedze o literaturze i filmie,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wiersz, ze zrozumieniem oraz odpowiednią intonacją, dykcją, właściwym akcentowaniem, z odpowiednim napięciem emocjonalnym i z następstwem pauz,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Szlachetne zdrowie! – wykonujemy plakat promujący zdrowy styl życia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plakat,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wyjaśnia, co to znaczy żyć zdrowo,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wykonania plakatu promującego zdrowy styl życia,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plakat,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wyjaśnia, co to znaczy żyć zdrowo,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dokonuje selekcji zgromadzonych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wykonuje plakat promujący zdrowy styl życia,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plakatu,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znaczy żyć zdrowo,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zgromadzonych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wykonuje plakat promujący zdrowy styl życia,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plakatu,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ciekawy plakat promujący zdrowy styl 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plakat klasie w ciekawy sposób,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plakatów sławnych artystów,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oryginalny plakat promujący zdrowy styl życia,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można uczyć się zdrowo? Stopniowanie przysłówków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przysłówek,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przysłówki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co to znaczy, że przysłówek jest nieodmienny,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stopniuje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jaka jest poprawna pozycja ciała podczas lekcji,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przysłówek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przysłówki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znaczy, że przysłówek jest nieodmienny,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stopniuje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jaka jest poprawna pozycja ciała podczas lekcji,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przysłówki i określa ich funkcję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co to znaczy, że przysłówek jest nieodmienny,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stopniuje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jaka jest poprawna pozycja ciała podczas lekcji,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przysłówki we właściwym kontekście,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stopniuje przysłówki,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bezbłędnie tekst z przysłówkami w różnym stopniu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Najsmutniejszy dzień – na podst. fragm. </w:t>
            </w:r>
            <w:r>
              <w:rPr>
                <w:rFonts w:cs="Arial" w:ascii="Arial" w:hAnsi="Arial"/>
                <w:i/>
                <w:sz w:val="14"/>
                <w:szCs w:val="14"/>
              </w:rPr>
              <w:t>Ani z Zielonego Wzgórza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 na podstawie własnych obserwacji lub doświadczeń,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kondolencje i w jakiej sytuacji się je składa,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przenośnię,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i reakcje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 na podstawie własnych obserwacji lub doświadczeń,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kondolencje i w jakiej sytuacji się je składa,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przenośnię,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uczucia i reakcje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 na podstawie własnych obserwacji lub doświadczeń,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kondolencje i w jakiej sytuacji się je składa,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kondolencje,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relacje pomiędzy bohaterami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przenośnię, za pomocą której została określona śmierć,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różnic w reakcjach i uczuciach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redaguje kondolencje,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prezentuje informacje na temat znanych, zmarłych niedawno osób,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Różne spojrzenia na tę samą historię – adaptacja fragmentu </w:t>
            </w:r>
            <w:r>
              <w:rPr>
                <w:rFonts w:cs="Arial" w:ascii="Arial" w:hAnsi="Arial"/>
                <w:i/>
                <w:sz w:val="14"/>
                <w:szCs w:val="14"/>
              </w:rPr>
              <w:t>Ani z Zielonego Wzgórza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adaptacja,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dialog od monologu,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zauważa podobieństwa i różnice pomiędzy podanymi tekstami: adaptacją sceniczną i powieścią (we fragm.),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afisz teatralny,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adaptacja,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tekst główny w scenariuszu od pobocznego,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dialog od monologu,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zauważa podobieństwa i różnice pomiędzy podanymi tekstami: adaptacją sceniczną i powieścią (we fragm.),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głośno tekst z podziałem na role,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afisz teatralny i jaka jest jego funkcja,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wyjaśnia, co to jest adaptacja,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tekst główny w scenariuszu od pobocznego, wyjaśnia ich funkcję,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dialog od monologu,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zauważa podobieństwa i różnice pomiędzy podanymi tekstami: adaptacją sceniczną i powieścią (we fragm.),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czyta głośno tekst z podziałem na role,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afisz teatralny i jaka jest jego funkcja,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cechy i cel adaptacji,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podobieństwa i różnice pomiędzy podanymi tekstami: adaptacją sceniczną i powieścią (we fragm.),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przyczynę różnic pomiędzy adaptacją sceniczną a powieścią,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 stosując intonację poprawną ze względu na cel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wygląda afisz teatralny,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informacje, które powinny się znaleźć na afiszu,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i cel adaptacji, podaje jej przykłady,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 ze zrozumieniem oraz odpowiednią intonacją, dykcją i właściwym akcentowaniem,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znane sobie afisze teatralne,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56–57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Klasowy konkurs na najlepszą adaptację fragmentu </w:t>
            </w:r>
            <w:r>
              <w:rPr>
                <w:rFonts w:cs="Arial" w:ascii="Arial" w:hAnsi="Arial"/>
                <w:i/>
                <w:sz w:val="14"/>
                <w:szCs w:val="14"/>
              </w:rPr>
              <w:t>Ani z Zielonego Wzgórza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niewielki udział w przygotowaniu inscenizacji na zadany temat oraz w samym przedstawieniu,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z pamięci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bierze niewielki udział w przygotowaniu inscenizacji na zadany temat oraz w samym przedstawieniu,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temat stopnia trudności wykonanych zadań,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ze zrozumieniem oraz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bierze duży udział w przygotowaniu inscenizacji na zadany temat oraz w samym przedstawieniu,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temat stopnia trudności wykonanych zadań,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poprawnie tekst z pamięci ze zrozumieniem oraz odpowiednią intonacją, dykcją,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przygotowuje wraz z grupą przedstawienie na zadany temat (odgrywa je „na żywo” lub realizuje filmik),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afisz teatralny,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poprawnie tekst z pamięci ze zrozumieniem oraz odpowiednią intonacją, dykcją, właściwym akcentowaniem, z odpowiednim napięciem emocjonalnym i z następstwem pauz,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przygotowuje wraz z grupą oryginalne przedstawienie na zadany temat (odgrywa je „na żywo” lub realizuje filmik, wykazując się dużymi umiejętnościami w tej dziedzinie),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oryginalny afisz teatralny,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Chata w cichym lesie – pisownia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Kształcenie jęzkowe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poprawnie często używane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pokrewne przymiotniki i czasowniki od podanych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poprawnie często używane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wyrazy dźwiękonaśladowcze,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pokrewne przymiotniki i czasowniki od podanych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w większości  poprawnie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wyrazy dźwiękonaśladowcze,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tworzy pokrewne przymiotniki i czasowniki od podanych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poprawnie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wyraz dźwiękonaśladowczy,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wymyśla skojarzenia do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>, aby je lepiej zapamiętać,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układa tekst krótkiego dyktanda z wyrazami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Chata w cichym lesie – dyktando sprawdzające znajomość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4.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zdrowym ciele…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4.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zdrowym ciele…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61–62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4.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zdrowym ciele…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4.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zdrowym ciele…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63–64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Jak starożytni Grecy wyobrażali sobie świat? – na podstawie mitu o Prometeuszu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wrażeniach po przeczytaniu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 i mitologia,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wymienia podstawowych greckich bogów,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wrażeniach po przeczytaniu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czas i miejsce akcji w micie,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wyjaśnia mit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 i mitologia,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najważniejszych greckich bogów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wrażeniach po przeczytaniu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czas i miejsce akcji w micie,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z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elementy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ustala, co wyjaśnia mit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mit i mitologia,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mitów greckich oraz ze „Słownika mitów i tradycji kultury,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postacie najważniejszych greckich bogów,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mitów greckich oraz ze „Słownika mitów i tradycji kultury”,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starożytni Grecy wyobrażali sobie bogów na podstawie mitu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podobieństwa i różnice pomiędzy mitem a baśnią lub podaniem,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starożytni Grecy wyobrażali sobie bogów na podstawie mitu o Prometeuszu oraz innych, znanych sobie mitów,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podobieństwa i różnice pomiędzy mitem a baśnią lub podaniem, omawia przykłady znanych sobie baśni i podań,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postacie greckich bóstw spoza tekstu,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Prometeusz – mityczny dobroczyńca ludzkości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Prometeusz,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podstawowe informacje wyrażone wprost,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był Prometeusz,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wyjaśnia motywy i konsekwencje postępowania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znaczenie związków frazeologicznych związanych z mitem o Prometeuszu,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był Prometeusz,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niewielką pomocą nauczyciela wyjaśnia motywy i konsekwencje postępowania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związków frazeologicznych związanych z mitem o Prometeuszu,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wyjaśnia motywy i konsekwencje postępowania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stosuje w wypowiedziach związki frazeologiczne zw. z mitem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bohaterów podobnych do Prometeusza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bohaterów podobnych do Prometeusza,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Ile mamy liczebników?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liczebnik,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liczebniki główne porządkowe,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odmienia liczebniki oznaczające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liczebnik,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liczebniki główne, porządkowe, zbiorowe i ułamkowe,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odmiany liczebników,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odmienia poprawnie liczebniki oznaczające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liczebnik,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liczebniki główne, porządkowe, zbiorowe i ułamkowe,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odmiany liczebników,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liczebniki oznaczające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odmienia wszystkie typy liczebników,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stosuje w wypowiedziach liczebniki zbiorowe,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tekst, stosując bezbłędnie poznane rodzaje liczebników,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Mity nie tylko starożytne – na podst. tekstu E.E. Clark </w:t>
            </w:r>
            <w:r>
              <w:rPr>
                <w:rFonts w:cs="Arial" w:ascii="Arial" w:hAnsi="Arial"/>
                <w:i/>
                <w:sz w:val="14"/>
                <w:szCs w:val="14"/>
              </w:rPr>
              <w:t>Legendy Indian kanadyjskich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są Indianie,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popularnonaukowy,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podstawowe informacje wyrażone wprost,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są Indianie,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opisuje wygląd Indian na podstawie obrazków,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popularnonaukowy,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tekst popularnonaukowy,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są Indianie,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Indian na podstawie obrazków,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popularnonaukowy,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cechy tekstu popularnonaukowego,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rodzaje mitów indiańskich,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funkcję gawędziarzy w indiańskich plemionach,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i wyjaśnia podobieństwa i różnice pomiędzy mitami indiańskimi a mitami greckimi,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poszukuje informacji w różnych źródłach,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i wyjaśnia podobieństwa i różnice pomiędzy mitami indiańskimi a mitami greckimi, posługując się przykładami znanych sobie utworów,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poszukuje informacji w różnych źródłach, prezentuje je klasie w ciekawy sposób,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według Indian powstało życie?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podstawowe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napisania wywiadu,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opowiadania związanego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wywiad,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mitu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związane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 z odpowiednia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kolejność wydarzeń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niewielką pomocą nauczyciela redaguje wywiad,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cechy mitu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związane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opowiada indiański mit, którego treść przeczytał w dostępnych źródłach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i inscenizuje wywiad dziennikarza lub badacza z przedstawicielem plemienia Indian,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podobieństwa i różnice pomiędzy indiańskim mitem o powstaniu życia a mitem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ciekawe i poprawne pod względem językowym opowiadanie związane z treścią utworu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indiański mit, którego treść przeczytał w dostępnych źródłach,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i inscenizuje oryginalny wywiad dziennikarza lub badacza z przedstawicielem plemienia Indian,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ciekawe opowiadanie związane z treścią utworu – bezbłędne lub z nielicznymi błędami językowymi, ortograficznymi i interpunkcyjnymi, 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Kiedy: Starzec, a kiedy: starzec – pisownia nazw własnych i pospolitych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nazwy własne od pospolitych,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wielką i małą literą nazw własnych i pospolitych,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nazw mieszkańców wsi, osiedli, miast, regionów, państw, kontynentów, planet,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nazwy własne od pospolitych,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wielką i małą literą nazw własnych i pospolitych,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wielowyrazowych nazw geograficznych,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nazw mieszkańców wsi, osiedli, miast, regionów, państw, kontynentów, planet,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nazwy mieszkańców miast i państw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nazwy własne od pospolitych,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wielką i małą literą nazw własnych i pospolitych,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wielowyrazowych nazw geograficznych,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nazw mieszkańców wsi, osiedli, miast, regionów, państw, kontynentów, planet,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 większości poprawnie zapisuje nazwy własne i pospolite,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większości poprawnie zapisuje wielowyrazowe nazwy geograficzne,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większości poprawnie zapisuje nazwy mieszkańców wsi, osiedli, miast, regionów, państw, kontynentów, planet,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w większości poprawne nazwy mieszkańców miast i państw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zapisuje nazwy własne i pospolite,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zapisuje wielowyrazowe nazwy geograficzne,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zapisuje nazwy mieszkańców wsi, osiedli, miast, regionów, państw, kontynentów, planet,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poprawne nazwy mieszkańców miast i państw,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opowiadanie, bezbłędnie zapisując użyte nazwy własne i pospolite,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 sprawdzające znajomość zasad pisowni nazw własnych i pospolitych wielką i małą literą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opanował zasady pisowni nazw własnych i pospolitych wielką i małą literą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71–72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„</w:t>
            </w:r>
            <w:r>
              <w:rPr>
                <w:rFonts w:cs="Arial" w:ascii="Arial" w:hAnsi="Arial"/>
                <w:sz w:val="14"/>
                <w:szCs w:val="14"/>
              </w:rPr>
              <w:t>Na początku Bóg stworzył niebo i ziemię.” – o pochodzeniu świata i ludzi według Biblii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Biblia i Księga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podstawowe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kto stworzył świat i człowieka według Biblii,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Biblia i Księga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fragment Księgi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kolejność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kto stworzył świat i człowieka według Biblii,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związki frazeologiczne pochodzące z Biblii i z pomocą nauczyciela wyjaśnia ich znaczenie,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Biblia i Księga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odpowiednią intonacją czyta fragment Księgi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kolejność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kto stworzył świat i człowieka według Biblii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pozycję człowieka w świecie według Biblii,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związków frazeologicznych pochodzących z Biblii,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fragment Biblii ze zrozumieniem oraz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podstawowe wiadomości nt. Biblii,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stosunek Boga do ludzi na podstawie przeczytanego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losach Adama i Ewy,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podobieństwa i różnice pomiędzy przedstawieniem pochodzenia człowieka w micie o Prometeuszu i w Księdze Rodzaju,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fragment Biblii ze zrozumieniem oraz odpowiednią intonacją, dykcją i właściwym akcentowaniem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dodatkowe wiadomości nt. Biblii,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podobieństwa i różnice pomiędzy przedstawieniem pochodzenia człowieka w micie o Prometeuszu i w Księdze Rodzaju oraz pomiędzy innymi znanymi sobie mitami różnych ludów,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Stworzenie świata i człowieka – ważny temat w malarstwie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ustnego opisu elementów przedstawionych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wymienia kolory widoczne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wrażenia, jakie wywarł na nim obraz,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pisemnego opisu obrazu redaguje,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redagowania opisu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kolorystykę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wrażenia, jakie wywarł na nim obraz,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pisemnie opis obrazu,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zasady redagowania opisu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elementy przedstawione na obrazie, zachowując określony prządek,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kolorystykę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dzieła,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wrażenia, jakie wywarł na nim obraz,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poprawnie pisemnie opis obrazu,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środki wyrazu właściwe dla malarstwa,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wyjaśnia, na jaki aspekt aktu stworzenia autor obrazu zwraca uwagę odbiorcy oraz za pomocą jakich środków wyrazu osiągnął zamierzony efekt,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pisemnie ciekawy i poprawny językowo opis obrazu – z dopuszczalną w przyjętych kryteriach oceniania liczbą błędów językowych, orograficznych, i interpunkcyjnych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środki wyrazu właściwe dla malarstwa, odwołując się do znanych sobie dzieł,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pisemnie ciekawy i językowo opis obrazu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 jakim stopniu można poznać człowieka? – Jerzy Liebert </w:t>
            </w:r>
            <w:r>
              <w:rPr>
                <w:rFonts w:cs="Arial" w:ascii="Arial" w:hAnsi="Arial"/>
                <w:i/>
                <w:sz w:val="14"/>
                <w:szCs w:val="14"/>
              </w:rPr>
              <w:t>Kołysanka jodłowa</w:t>
            </w:r>
            <w:r>
              <w:rPr>
                <w:rFonts w:cs="Arial" w:ascii="Arial" w:hAnsi="Arial"/>
                <w:sz w:val="14"/>
                <w:szCs w:val="14"/>
              </w:rPr>
              <w:t xml:space="preserve"> (Uczę się ciebie, człowieku...)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cicho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 i wers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 (jak uczyć się szacunku do innych),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monolog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i główną myśl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wiersz nieregularny,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 (jak uczyć się szacunku do innych),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monolog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i główną myśl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wiersz nieregularny,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 (jak uczyć się szacunku do innych),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definicję człowieka, wchodząc w określoną rolę,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podmiot liryczny w wierszu,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wypowiedzi podmiotu lirycznego nt. możliwości poznania człowieka,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cechy wiersza nieregularnego,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na plakacie postać współczesnego człowieka,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kolejną strofę wiersza,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 oryginalny sposób definicję człowieka, wchodząc w określoną rolę,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prezentuje informacje nt. J. Lieberta,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wypowiedzi podmiotu lirycznego nt. możliwości poznania człowieka, opierając się na znanych sobie kontekstach,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na plakacie w oryginalny sposób postać współczesnego człowieka,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kolejną strofę wiersza w ciekawy i niebanalny sposób,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5.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Pierwszy człowiek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5.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Pierwszy człowiek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76–77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5.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Pierwszy człowiek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opanował treści i umiejętności przewidziane w dziale 5</w:t>
            </w:r>
            <w:r>
              <w:rPr>
                <w:rFonts w:cs="Arial" w:ascii="Arial" w:hAnsi="Arial"/>
                <w:i/>
                <w:sz w:val="14"/>
                <w:szCs w:val="14"/>
              </w:rPr>
              <w:t>. Pierwszy człowiek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OCENA ROCZNA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78–79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jaki sposób udało się Momo zażegnać spór między sąsiadami?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wymienia zasady, których powinien przestrzegać dobry słuchacz,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ustala kolejność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typ narratora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zasady, których powinien przestrzegać dobry słuchacz,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głośno czyta tekst z podziałem na role,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kolejność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typ narratora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zasady, których powinien przestrzegać dobry słuchacz,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scenki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wnioskuje na podst. wypowiedzi bohaterów, dlaczego dochodzi do porozumienia między nimi,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stosunek narratora do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wskazuje, w jaki sposób narrator zachęca czytelnika do słuchania o bohaterce,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 utworze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odgrywa w oryginalny sposób scenki na zadany temat,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umiesz słuchać innych?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mógłby zmienić, aby stać się dobrym słuchaczem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cechy dobrego słuchacza na podstawie przeczytanego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wymienia, co mógłby zmienić, aby stać się dobrym słuchaczem,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dobrego słuchacza na podstawie przeczytanego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wymienia, co mógłby zmienić, aby stać się dobrym słuchaczem,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odgrywa scenki na zadany temat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tak ważna jest „sztuka słuchania”,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zdobyte informacje do interpretacji zachowania bohaterki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w ciekawy sposób scenki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odgrywa w oryginalny sposób scenki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 czego potrzebne nam zaimki?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dłuższe i krótsze formy zaimków,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wskazuje, przez co odmieniają się zaimki,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rozpoznaje w tekście zaimki rzeczowne, przymiotne, liczebne i przysłowne,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dłuższe i krótsze formy zaimków oraz zna zasady stosowania ich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wskazuje, przez co odmieniają się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odmienia zaimki przez przypadki, liczby i rodzaje,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zaimki rzeczowne, przymiotne, liczebne i przysłowne,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dłuższe i krótsze formy zaimków oraz wyjaśnia zasady stosowania ich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wskazuje, przez co odmieniają się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odmienia w większości poprawnie zaimki przez przypadki, liczby i rodzaje,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jaka jest funkcja zaimków w podanych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poprawne zdania z dłuższymi i krótszymi formami zaimków,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zaimki przez przypadki, liczby i rodzaje,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pochodzenie nazwy </w:t>
            </w:r>
            <w:r>
              <w:rPr>
                <w:rFonts w:cs="Arial" w:ascii="Arial" w:hAnsi="Arial"/>
                <w:i/>
                <w:sz w:val="14"/>
                <w:szCs w:val="14"/>
              </w:rPr>
              <w:t>zaimek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poprawny spójny tekst z dłuższymi i krótszymi formami zaimków,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bezbłędnie zaimki przez przypadki, liczby i rodzaje,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jakim celu Kajtuś wykorzystał swą czarodziejską moc?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świat przedstawiony,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wskazania elementów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prawdopodobne i fantastyczne,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prawdopodobne i fantastyczne,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rozróżnia i wyjaśnia elementy prawdopodobne i fantastyczne,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czary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mogła być „niewidzialna ręka”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tytuł utworu wpływa na określenie jego gatunku,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prezentuje informacje o Januszu Korczaku,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dobrych czarodziejów i złych czarnoksiężników, których zna z literatury i filmu,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Kiedy piszemy dedykację?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dedykacja,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podejmuje próbę redagowania dedykacji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dedykacja i w jakich okolicznościach się ją pisze,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informacje, które znajdują się w dedykacji,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dedykację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dedykacja i w jakich okolicznościach się ją pisze,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informacje, które znajdują się w dedykacji,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dedykację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komu i dlaczego J. Korczak zadedykował książkę </w:t>
            </w:r>
            <w:r>
              <w:rPr>
                <w:rFonts w:cs="Arial" w:ascii="Arial" w:hAnsi="Arial"/>
                <w:i/>
                <w:sz w:val="14"/>
                <w:szCs w:val="14"/>
              </w:rPr>
              <w:t>Kajtuś czarodziej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poprawnie dedykację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poprawnie i w oryginalny sposób dedykację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Niewidzialna ręka – pisownia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różnymi częściami mowy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stopniowania przymiotników i przysłówków,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poznanymi częściami mowy,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notatkę z pomocą nauczyciela,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 tekście rzeczowniki, czasowniki, przymiotniki, przysłówki, liczebniki i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stopniowania przymiotników i przysłówków,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poznanymi częściami mowy,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notatkę z pomocą nauczyciela,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 tekście rzeczowniki, czasowniki, przymiotniki, przysłówki, liczebniki i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stopniowania przymiotników i przysłówków,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poznanymi częściami mowy,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notatkę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stosuje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różnymi częściami mowy,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stopniuje przymiotniki i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stosuje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różnymi częściami mowy,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poprawnie zapisuje czasowniki, w których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jest stałą częścią,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bezbłędnie stopniuje przymiotniki i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bezbłędnie zapisuje czasowniki, w których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jest stałą częścią,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poznanych części mowy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poznanych części mowy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86–87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 jaki sposób „widziały” świat niewidome dzieci? – I. B. Singer </w:t>
            </w:r>
            <w:r>
              <w:rPr>
                <w:rFonts w:cs="Arial" w:ascii="Arial" w:hAnsi="Arial"/>
                <w:i/>
                <w:sz w:val="14"/>
                <w:szCs w:val="14"/>
              </w:rPr>
              <w:t>Menasze i Rachela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cicho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związek frazeologiczny </w:t>
            </w:r>
            <w:r>
              <w:rPr>
                <w:rFonts w:cs="Arial" w:ascii="Arial" w:hAnsi="Arial"/>
                <w:i/>
                <w:sz w:val="14"/>
                <w:szCs w:val="14"/>
              </w:rPr>
              <w:t>widzieć oczyma duszy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podejmuje próbę odegrania scenki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związek frazeologiczny </w:t>
            </w:r>
            <w:r>
              <w:rPr>
                <w:rFonts w:cs="Arial" w:ascii="Arial" w:hAnsi="Arial"/>
                <w:i/>
                <w:sz w:val="14"/>
                <w:szCs w:val="14"/>
              </w:rPr>
              <w:t>widzieć oczyma duszy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sytuację, w jakiej znajdują się bohaterowie,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 i określa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odgrywa scenki na zadany temat,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frazeologicznego,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odgrywa ciekawe scenki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uczucia, które mu towarzyszyły podczas wykonywania zadania,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w jaki sposób „widziały” niewidome dzieci,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na czym polega święto Chanuka,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ważne symbole i przedmioty z kultury żydowskiej,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prezentację multimedialną nt. kultury żydowskiej,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opowiadanie na zadany temat – z dopuszczalną w przyjętych kryteriach oceniania liczbą błędów językowych, orograficznych, i interpunkcyjnych,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frazeologicznego,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ciekawe i oryginalne scenki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I.B. Singerze,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bogatą w treści prezentację multimedialną nt. kultury żydowskiej,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opowiadanie na zadany temat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Czego dowiadujemy się o uczniach ze szkoły w Lasakach?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uczestników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informacje o faktach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 informacje w tekście,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sytuację uczestników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informacje o faktach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 z odpowiednią intonacją,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uczestników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informacje o faktach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na temat organizacji szkoły w Laskach,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sytuację, w jakiej znajdują się bohaterowie,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porównuje sytuację bohaterów wywiadu z sytuacją postaci z tekstu I.B. Singera,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w jaki sposób „widziały” niewidome dzieci,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można zastąpić zmysł wzroku,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można zastąpić zmysł wzroku, odwołując się do znanych sobie przykładów z życia lub historii,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89–90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Ty też możesz przeprowadzić wywiad!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krótki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pytania do wywiadu z autentyczną osobą oraz redaguje wywiad,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przeczytanym wywiadzie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krótki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pytania do wywiadu z autentyczną osobą oraz redaguje wywiad,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przeczytanym wywiadzie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krótki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pytania do wywiadu z autentyczną osobą oraz redaguje wywiad,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ciekawie i szczegółowo o przeczytanym wywiadzie,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 podstawie poznanych wywiadów wyjaśnia,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ciekawy i poprawny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samodzielnie układa pytania do wywiadu z autentyczną osobą oraz przeprowadza i redaguje wywiad (z dopuszczalną w przyjętych kryteriach oceniania liczbą błędów językowych, orograficznych, i interpunkcyjnych),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 podstawie poznanych na lekcji oraz poza lekcjami wywiadów wyjaśnia,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oryginalny i bezbłędny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ciekawe pytania do wywiadu z autentyczną osobą oraz przeprowadza i redaguje wywiad (bezbłędnie lub z nielicznymi błędami językowymi, ortograficznymi i interpunkcyjnymi),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91–92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Czym się różni list tradycyjny od elektronicznego? Piszemy list do dzieci w Laskach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rozróżnia współczesne formy komunikatów (SMS, e-mail),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list tradycyjny i elektroniczny,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zaimków wskazujących na odbiorcę w listach,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listu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współczesne formy komunikatów (SMS, e-mail),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list tradycyjny i elektroniczny,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zaimków wskazujących na odbiorcę w listach,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list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współczesne formy komunikatów (SMS, e-mail),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list tradycyjny i elektroniczny,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napisać list,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stosuje zasady pisowni zaimków wskazujących na odbiorcę w listach,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list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jakie są współczesne sposoby komunikacji, odnosząc się do własnych doświadczeń,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posługuje się współczesnymi formami komunikatów (SMS, e-mail), zachowując zasady etykiety językowej,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listu tradycyjnego i elektronicznego oraz różnice pomiędzy nimi,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i poprawny list na zadany temat (z dopuszczalną w przyjętych kryteriach oceniania liczbą błędów językowych, orograficznych, i interpunkcyjnych),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używa stylu stosownego do sytuacji komunikacyjnej,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i poprawny list na zadany temat – bezbłędnie lub z nielicznymi błędami językowymi, ortograficznymi i interpunkcyjnymi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Gdzie można trafić dzięki przyimkom?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przyimki i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stosować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notatkę,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dialogu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w tekście przyimki i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przyimki proste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notatkę,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dialog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w tekście przyimki i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przyimki proste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w większości poprawnie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notatkę,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i inscenizuje dialog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układa i inscenizuje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przyimków,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poprawnie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poprawnie przyimki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i inscenizuje ciekawy i oryginalny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bezbłędnie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bezbłędnie przyimki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6.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Dziecko potrafi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6.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Dziecko potrafi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95–96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6.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Dziecko potrafi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6.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Dziecko potrafi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97–98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powstaje legenda? – o sławnym zbójniku Janosiku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Janosik,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prawdopodobne i fanatyczne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o Janosiku z elementami fantastyki,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ocenia postępowanie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Janosik,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co najmniej 1 podobieństwo i 1 różnicę pomiędzy Janosikiem a jego pierwowzorem,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prawdopodobne i fanatyczne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opowiadanie o Janosiku z elementami fantastyki,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postępowanie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podanie i legendę,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opowiada, kim był Janosik,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co najmniej 2 podobieństw i 2 różnice pomiędzy Janosikiem a jego pierwowzorem,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prawdopodobne i fanatyczne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opowiadanie o Janosiku z elementami fantastyki,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między podaniem a legendą,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różne znaczenia słowa legenda,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Janosika jako legendarnego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podobieństwa i różnice pomiędzy Janosikiem a jego pierwowzorem,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podania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mogła powstać legenda Janosika,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własną wersję podania o Janosiku (z dopuszczalną w przyjętych kryteriach oceniania liczbą błędów językowych, orograficznych, i interpunkcyjnych),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kreacji postaci zbójnika w literaturze i filmie na podstawie własnej wiedzy,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podania w utworze i odwołuje się do znanych sobie podań,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własną oryginalną wersję podania o Janosiku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Pisownia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rzeczowników z końcówkami  -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 odmianie czasowników, które w bezokoliczniku mają końcówkę </w:t>
            </w:r>
            <w:r>
              <w:rPr>
                <w:rFonts w:cs="Arial" w:ascii="Arial" w:hAnsi="Arial"/>
                <w:i/>
                <w:sz w:val="14"/>
                <w:szCs w:val="14"/>
              </w:rPr>
              <w:t>-ąć,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wskazanych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rzeczowników z końcówkami  -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w odmianie czasowników, które w bezokoliczniku mają końcówkę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ąć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z czasownikami w trybie przypuszczającym,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wskazanych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stosuje zasady pisowni rzeczowników z końcówkami  -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stosuje zasady pisowni w odmianie czasowników, które w bezokoliczniku mają końcówkę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ąć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z czasownikami w trybie przypuszczającym,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dobiera antonimy do wskazanych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zapisuje poprawnie rzeczowniki z końcówkami -ę,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odmienia i poprawnie zapisuje czasowniki z końcówką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ąć</w:t>
            </w:r>
            <w:r>
              <w:rPr>
                <w:rFonts w:cs="Arial" w:ascii="Arial" w:hAnsi="Arial"/>
                <w:sz w:val="14"/>
                <w:szCs w:val="14"/>
              </w:rPr>
              <w:t xml:space="preserve"> w bezokoliczniku,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frazeologizmy i wyjaśnia ich znaczenie,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zapisuje bezbłędnie rzeczowniki z końcówkami -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odmienia i bezbłędnie zapisuje czasowniki z końcówką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ąć</w:t>
            </w:r>
            <w:r>
              <w:rPr>
                <w:rFonts w:cs="Arial" w:ascii="Arial" w:hAnsi="Arial"/>
                <w:sz w:val="14"/>
                <w:szCs w:val="14"/>
              </w:rPr>
              <w:t xml:space="preserve"> w bezokoliczniku,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bliskoznaczne frazeologizmy i wyjaśnia ich znaczenie,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101–102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Robin Hood – angielski Janosik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ustala kolejność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ułożenia planu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o wydarzeniach z utworu z perspektywy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bohaterów pierwszoplanowych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czas i miejsce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ustala kolejność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równoważniki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plan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o wydarzeniach z utworu z perspektywy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bohaterów pierwszoplanowych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niewielką pomocą nauczyciela ustala kolejność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niewielką pomocą nauczyciela układa plan wydarzeń za pomocą równoważników zdania,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przykłady charakterystyki pośredniej i bezpośredniej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o wydarzeniach z utworu z perspektywy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Robin Hooda można nazwać angielskim Janosikiem,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wydarzeń za pomocą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postępowanie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charakterystyki pośredniej i bezpośredniej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postaci Robin Hooda zamieszczone w </w:t>
            </w:r>
            <w:r>
              <w:rPr>
                <w:rFonts w:cs="Arial" w:ascii="Arial" w:hAnsi="Arial"/>
                <w:i/>
                <w:sz w:val="14"/>
                <w:szCs w:val="14"/>
              </w:rPr>
              <w:t>Słowniku mitów i tradycji kultury</w:t>
            </w:r>
            <w:r>
              <w:rPr>
                <w:rFonts w:cs="Arial" w:ascii="Arial" w:hAnsi="Arial"/>
                <w:sz w:val="14"/>
                <w:szCs w:val="14"/>
              </w:rPr>
              <w:t xml:space="preserve"> W. Kopalińskiego,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elementy tekstu J.T. Kraszewskiego oparte na realiach historycznych oraz na fikcji literackiej,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opowiadanie o wydarzeniach z utworu z perspektywy bohatera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postaci Robin Hooda zamieszczone w </w:t>
            </w:r>
            <w:r>
              <w:rPr>
                <w:rFonts w:cs="Arial" w:ascii="Arial" w:hAnsi="Arial"/>
                <w:i/>
                <w:sz w:val="14"/>
                <w:szCs w:val="14"/>
              </w:rPr>
              <w:t>Słowniku mitów i tradycji kultury</w:t>
            </w:r>
            <w:r>
              <w:rPr>
                <w:rFonts w:cs="Arial" w:ascii="Arial" w:hAnsi="Arial"/>
                <w:sz w:val="14"/>
                <w:szCs w:val="14"/>
              </w:rPr>
              <w:t xml:space="preserve"> W. Kopalińskiego oraz na podstawie znanych sobie kreacji bohatera w filmach,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elementy tekstu J.T. Kraszewskiego oparte na realiach historycznych oraz na fikcji literackiej,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o wydarzeniach z utworu z perspektywy dwóch różnych bohaterów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 co to mówisz? – o intencjach wypowiedzi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intencja wypowiedzi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zdania pytające, oznajmujące i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dialogu z różnymi intencjami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intencja wypowiedzi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różne intencje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zdania pytające, oznajmujące i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identyfikuje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dialog z różnymi intencjami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intencja wypowiedzi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różne intencje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pytające, oznajmujące i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oraz inscenizuje dialog z różnymi intencjami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intencja wypowiedzi może być inna niż jej dosłowne znaczenie,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wyjaśnia, dlaczego nie zawsze mówimy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oraz inscenizuje poprawny i ciekawy dialog z różnymi intencjami wypowiedzi,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oraz inscenizuje  poprawny i oryginalny dialog z różnymi intencjami wypowiedzi,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104–105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Kim są adresaci wiersza T. Różewicza </w:t>
            </w:r>
            <w:r>
              <w:rPr>
                <w:rFonts w:cs="Arial" w:ascii="Arial" w:hAnsi="Arial"/>
                <w:i/>
                <w:sz w:val="14"/>
                <w:szCs w:val="14"/>
              </w:rPr>
              <w:t>List do ludożerców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cicho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identyfikuje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wskazuje wartości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wiersza z pamięci tekst,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znaczenia dosłowne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wyodrębnia obrazy poetyckie,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cechy listu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identyfikuje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intencję wypowiedzi podmiotu lirycznego,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wskazuje wartości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znaczenia dosłowne i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 z odpowiednia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obrazy poetyckie,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listu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identyfikuje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określa intencję wypowiedzi podmiotu lirycznego,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wartości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 odpowiednią intonacją i zrozumieniem,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dobiera samodzielnie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trudniejsze znaczenia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wiersza nieregularnego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 i adresata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intencję wypowiedzi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wygłasza z pamięci tekst ze zrozumieniem, odpowiednią intonacją, dykcją, właściwym akcentowaniem,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na temat T. Różewicza,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 interpretacji utworu odwołuje się do znanych sobie literackich i historycznych kontekstów,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ze zrozumieniem, odpowiednią intonacją, dykcją, właściwym akcentowaniem, napięciem emocjonalnym i z następstwem pauz,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106–107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Kiedy i jak piszemy list oficjalny oraz list otwarty?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pisania listu oficjalnego,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list otwarty,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listu oficjalnego do dyrektora szkoły lub list otwarty do władz miasta albo gminy,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pisania listu oficjalnego,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list otwarty,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list oficjalny do dyrektora szkoły lub list otwarty do władz miasta albo gminy,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dyskusji, używając trafnych argumentów,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zasady pisania listu oficjalnego,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list otwarty,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przykładowego listu otwartego,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dostosowuje sposób wyrażania się do zamierzonego celu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list oficjalny do dyrektora szkoły lub list otwarty do władz miasta albo gminy,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synonimów,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przykładowego listu otwartego,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listu otwartego w wierszu T. Różewicza,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posługuje się oficjalną odmianą polszczyzny,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dostosowanego do sytuacji komunikacyjnej,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poprawny i ciekawy list oficjalny do dyrektora szkoły lub list otwarty do władz miasta albo gminy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działań, dzięki którym może wpłynąć na swoje otoczenie,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posługuje się poprawnie oficjalną odmianą polszczyzny,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poprawny i ciekawy list oficjalny do dyrektora szkoły lub list otwarty do władz miasta albo gminy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108–109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Nasza klasa serdecznie dziękuje za boisko! – grupa podmiotu i grupa orzeczenia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podziękowanie oficjalne i nieoficjalne,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zdaniu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podziękowania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w tekście podziękowanie oficjalne i nieoficjalne,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zdaniu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rozpoznaje grupę podmiotu i grupę orzeczenia,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rozpoznaje wyraz nadrzędny i podrzędny,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podziękowanie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podziękowanie oficjalne i nieoficjalne,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zdaniu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grupę podmiotu i grupę orzeczenia,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wyraz nadrzędny i podrzędny,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wykonuje wykres zdania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podziękowanie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podziękowaniami oficjalnymi i nieoficjalnymi,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dziękuję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miedzy wyrazem nadrzędnym i podrzędnym,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wykres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poprawnie podziękowanie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wykres rozbudowanego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bezbłędnie podziękowanie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7. </w:t>
            </w:r>
            <w:r>
              <w:rPr>
                <w:rFonts w:cs="Arial" w:ascii="Arial" w:hAnsi="Arial"/>
                <w:i/>
                <w:sz w:val="14"/>
                <w:szCs w:val="14"/>
              </w:rPr>
              <w:t>Zbójeckie rzemiosło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7. </w:t>
            </w:r>
            <w:r>
              <w:rPr>
                <w:rFonts w:cs="Arial" w:ascii="Arial" w:hAnsi="Arial"/>
                <w:i/>
                <w:sz w:val="14"/>
                <w:szCs w:val="14"/>
              </w:rPr>
              <w:t>Zbójeckie rzemiosło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111–112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7. </w:t>
            </w:r>
            <w:r>
              <w:rPr>
                <w:rFonts w:cs="Arial" w:ascii="Arial" w:hAnsi="Arial"/>
                <w:i/>
                <w:sz w:val="14"/>
                <w:szCs w:val="14"/>
              </w:rPr>
              <w:t>Zbójeckie rzemiosło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7. </w:t>
            </w:r>
            <w:r>
              <w:rPr>
                <w:rFonts w:cs="Arial" w:ascii="Arial" w:hAnsi="Arial"/>
                <w:i/>
                <w:sz w:val="14"/>
                <w:szCs w:val="14"/>
              </w:rPr>
              <w:t>Zbójeckie rzemiosło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Jakie są źródła naszej wiedzy o przodkach?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wymienia informacje, których dostarcza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historyczne oraz baśniowe w tekście,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wymienia informacje, których dostarcza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to jest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poznane źródła pisane, przedstawiające początki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 podstawie tekstu przodków Mieszka 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historyczne oraz baśniowe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postać Mieszka I, przedstawioną na obrazach,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opowiada o początkach państwa polskiego,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sposoby pozyskiwania wiedzy o historii naszych przodków,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informacje, których dostarcza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wyjaśnia, co to jest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poznane źródła pisane, przedstawiające początki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 podstawie tekstu przodków Mieszka 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historyczne, legendarne oraz baśniowe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opisuje postać Mieszka I, przedstawioną na obrazach,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początkach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 i słownika historycznego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ustala informacje, których dostarcza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literatury popularnonaukowej w podanym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zaznacza na osi czasu kolejne źródła pisane, przedstawiające początki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 i słownika historycznego,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opowiada o początkach państwa polskiego z punktu widzenia historyka i autora legend, wyjaśnia różnice pomiędzy tymi sposobami opowiadania,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swoją wiedzę na temat początków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Gallu Anonimie,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swoje zdanie o obrazach przedstawiających Mieszka 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i w oryginalny sposób opowiada o początkach państwa polskiego z punktu widzenia historyka i autora legend, wyjaśnia różnice pomiędzy tymi sposobami opowiadania,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 tym, jak Piast Kołodziej bohatersko bronił swojej rodzinnej ziemi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komiks,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to jest komiks,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sceny batalistyczne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narysowania komiksu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komiks,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komiksu,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różnice pomiędzy poznanymi wersjami legendy o Piaście,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cechy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sceny batalistyczne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 pracy na rzecz ojczyzny,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komiks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komiks,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komiksu,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poznanymi wersjami legendy o Piaście,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sceny batalistyczne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pracy na rzecz ojczyzny,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poprawny komiks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rodzaje tekstu w komiksie,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podobieństwa i różnice pomiędzy poznanymi wersjami legendy o Piaście,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przykłady troski o ziemie ojczyste ukazane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scen batalistycznych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ciekawy i poprawny komiks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rysuje ciekawy i oryginalny komiks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115–116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Ostatnia bitwa generała – na podstawie wiersza J. Słowackiego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Sowiński w okopach Woli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cicho i 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z wiersza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gen. Sowiński,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określenie bohater narodowy,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podejmuję próbę napisania listu otwartego z apelem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wiersza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gen. Sowiński,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określenie bohater narodowy,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podaje argumenty przekonujące, że należy dbać o miejsca pamięci narodowej,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list otwarty z apelem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wydarzenia historyczne na podstawie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układa plan wydarzeń z wiersza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był gen. Sowiński,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określenie bohater narodowy,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podaje argumenty przekonujące, że należy dbać o miejsca pamięci narodowej,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list otwarty z apelem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opowiadania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gen. Sowińskiego można nazwać bohaterem narodowym,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samodzielnie list otwarty z apelem na zadany temat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Reducie Wolskiej,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J. Słowackim,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na temat upamiętnienia miejsca, w którym znajdowała się Reduta Wolska,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samodzielnie list otwarty z apelem na zadany temat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Jaka nagroda czeka bohaterów narodowych? – Konstanty Ildefons Gałczyński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Pieśń o żołnierzach z Westerplatte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głośno cicho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wiersza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wyodrębnia obrazy poetyckie w wierszu,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liczbę sylab w wersie,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tekst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obrazy poetyckie w wierszu,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liczbę sylab w wersie,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 odpowiednią intonacją i zrozumieniem,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wierszu,,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podmiotu lirycznego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własne rozumienie utworu i je uzasadnia,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na czym polega rytm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 funkcję zdań wtrąconych (parentezy)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ze zrozumieniem, odpowiednią intonacją, dykcją, właściwym akcentowaniem,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obronie Westerplatte w 1939 r. oraz o sposobie upamiętnienia tego miejsca,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wierszu,,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podmiotu lirycznego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obrazy poetyckie w wierszu,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własne rozumienie utworu i je uzasadnia,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na czym polega rytm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 funkcję zdań wtrąconych (parentezy)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ze zrozumieniem, odpowiednią intonacją, dykcją, właściwym akcentowaniem, napięciem emocjonalnym i z następstwem pauz,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Oglądam telewizję, więc dużo wiem. Zdanie współrzędnie złożone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spójnik,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równoważniki zdania, zdanie pojedyncze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zdanie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zapowiedzi programu telewizyjnego,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zdaniu spójniki,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równoważniki zdania, zdanie pojedyncze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zapowiedź programu telewizyjnego,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zdaniu spójniki,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równoważniki zdania, zdanie pojedyncze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spójniki stosowane w zdaniach współrzędnie złożonych,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przekształca zdania pojedyncze w zdania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poprawnie zapowiedź programu telewizyjnego,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spójników w zdaniu,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różnymi typami wypowiedzeń,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konstrukcję i funkcje zdania współrzędnie złożonego,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zdania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przekształca zdania pojedyncze w zdania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poprawną zachęcającą zapowiedź wybranego programu telewizyjnego,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i bezbłędnie układa zdania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i bezbłędnie przekształca zdania pojedyncze w zdania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oryginalną i bezbłędną zachęcającą zapowiedź wybranego programu telewizyjnego,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8. </w:t>
            </w:r>
            <w:r>
              <w:rPr>
                <w:rFonts w:cs="Arial" w:ascii="Arial" w:hAnsi="Arial"/>
                <w:i/>
                <w:sz w:val="14"/>
                <w:szCs w:val="14"/>
              </w:rPr>
              <w:t>Oni dla Polski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utrwala treści i umiejętności przewidziane w dziale 8</w:t>
            </w:r>
            <w:r>
              <w:rPr>
                <w:rFonts w:cs="Arial" w:ascii="Arial" w:hAnsi="Arial"/>
                <w:i/>
                <w:sz w:val="14"/>
                <w:szCs w:val="14"/>
              </w:rPr>
              <w:t>. Oni dla Polski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120–121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8. </w:t>
            </w:r>
            <w:r>
              <w:rPr>
                <w:rFonts w:cs="Arial" w:ascii="Arial" w:hAnsi="Arial"/>
                <w:i/>
                <w:sz w:val="14"/>
                <w:szCs w:val="14"/>
              </w:rPr>
              <w:t>Oni dla Polski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</w:t>
            </w:r>
            <w:r>
              <w:rPr>
                <w:rFonts w:cs="Arial" w:ascii="Arial" w:hAnsi="Arial"/>
                <w:i/>
                <w:sz w:val="14"/>
                <w:szCs w:val="14"/>
              </w:rPr>
              <w:t>8. Oni dla Polski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122–123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Pionierzy sztuki latania – mit o Dedalu i Ikarze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głośnio i cicho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byli Dedal i Ikar,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z wiersza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rozwiązania krzyżówki związanej tematycznie z mitem,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byli Dedal i Ikar,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bohaterów głównych,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wątek główny,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frazeologizmu </w:t>
            </w:r>
            <w:r>
              <w:rPr>
                <w:rFonts w:cs="Arial" w:ascii="Arial" w:hAnsi="Arial"/>
                <w:i/>
                <w:sz w:val="14"/>
                <w:szCs w:val="14"/>
              </w:rPr>
              <w:t>ikarowe loty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cechy mitu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rozwiązuje krzyżówkę związaną tematycznie z mitem,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byli Dedal, Ikar oraz inni bohaterowie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w utworze bohaterów głównych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wątek główny i poboczne,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frazeologizmu </w:t>
            </w:r>
            <w:r>
              <w:rPr>
                <w:rFonts w:cs="Arial" w:ascii="Arial" w:hAnsi="Arial"/>
                <w:i/>
                <w:sz w:val="14"/>
                <w:szCs w:val="14"/>
              </w:rPr>
              <w:t>ikarowe loty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frazeologizmu </w:t>
            </w:r>
            <w:r>
              <w:rPr>
                <w:rFonts w:cs="Arial" w:ascii="Arial" w:hAnsi="Arial"/>
                <w:i/>
                <w:sz w:val="14"/>
                <w:szCs w:val="14"/>
              </w:rPr>
              <w:t>nić Ariadny</w:t>
            </w:r>
            <w:r>
              <w:rPr>
                <w:rFonts w:cs="Arial" w:ascii="Arial" w:hAnsi="Arial"/>
                <w:sz w:val="14"/>
                <w:szCs w:val="14"/>
              </w:rPr>
              <w:t xml:space="preserve">, korzystając ze słownika frazeologicznego,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mitu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rozwiązuje krzyżówkę związaną tematycznie z mitem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rozwiązuje krzyżówkę na podstawie treści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działań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uzasadniające przyjęte stanowisko,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argumenty odwołujące się do faktów i logiki oraz do emocji,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epizodycznych,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bohaterami głównymi, drugoplanowymi i epizodycznymi,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się różni wątek główny od pobocznego,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wątek główny i poboczne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układa zdanie z frazeologizmem </w:t>
            </w:r>
            <w:r>
              <w:rPr>
                <w:rFonts w:cs="Arial" w:ascii="Arial" w:hAnsi="Arial"/>
                <w:i/>
                <w:sz w:val="14"/>
                <w:szCs w:val="14"/>
              </w:rPr>
              <w:t>ikarowe loty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mitu w utworze,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Janie Parandowskim,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oznacza być autorem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uzasadniające przyjęte stanowisko, odwołujące się do faktów i logiki oraz do emocji,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Kto pyta, nie błądzi – o zdaniu złożonym podrzędnie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zdanie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przedmiotu,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zdanie podrzędnie złożone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zdanie nadrzędne i podrzędne w zdaniu podrzędnie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opis przedmiotu,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zdanie nadrzędne od zdania podrzędnego w zdaniu podrzędnie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zdanie podrzędnie złożone od współrzędnie złożonego,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opis przedmiotu,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konstrukcję zdania podrzędnie złożonego,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opis przedmiotu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opis przedmiotu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Ikar zlekceważony? – Pieter Bruegel </w:t>
            </w:r>
            <w:r>
              <w:rPr>
                <w:rFonts w:cs="Arial" w:ascii="Arial" w:hAnsi="Arial"/>
                <w:i/>
                <w:sz w:val="14"/>
                <w:szCs w:val="14"/>
              </w:rPr>
              <w:t>Upadek Ikara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dzieła,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elementów przedstawionych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zabrania głosu w dyskusji,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dzieła,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scenę mitologiczną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podobieństwa i różnice w tematyce dwóch obrazów,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dzieła,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scenę mitologiczną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podobieństwa i różnice w tematyce dwóch obrazów,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plany malarskie (pierwszy, drugi, tło),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szczegółowo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własne rozumienie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układa argumenty uzasadniające przyjęte stanowisko,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znaczenia symboliczne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uzasadniające przyjęte stanowisko, odwołując się do znanych sobie kontekstów kulturowych,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Wciąż o Ikarach piszą – Tadeusz Różewicz </w:t>
            </w:r>
            <w:r>
              <w:rPr>
                <w:rFonts w:cs="Arial" w:ascii="Arial" w:hAnsi="Arial"/>
                <w:i/>
                <w:sz w:val="14"/>
                <w:szCs w:val="14"/>
              </w:rPr>
              <w:t>Prawa i obowiązki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fragmenty, dzięki którym można rozpoznać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wyodrębnia obrazy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podobieństwa w treści wiersza i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fragmenty, dzięki którym można rozpoznać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obrazy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podobieństwa w treści wiersza i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podmiotu lirycznego i porównuje je z własnymi,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wiersza doświadczenia własne i elementy wiedzy o kulturze,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Gdzie postawić przecinek w zdaniu złożonym?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pojedyncze i zdanie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interpunkcji w zdaniu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pojedyncze, zdanie złożone podrzędnie i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interpunkcji w zdaniu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funkcje poznanych znaków interpunkcyjnych,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pojedyncze, zdanie złożone podrzędnie i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zasady interpunkcji w zdaniu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poznanych znaków interpunkcyjnych,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notatkę,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interpunkcyjnego,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poprawnie pod względem interpunkcyjnym zdania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interpunkcyjnego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bezbłędnie pod względem interpunkcyjnym zdania złożone,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Językowe pamiątki po starożytnych Grekach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związek frazeologiczny,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ustnego opowiadania o przeczytanym micie,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związki frazeologiczne pochodzące z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opowiada o przeczytanym micie,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związek frazeologiczny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związki frazeologiczne pochodzące z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przedstawianego,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większości poprawnie opowiada o przeczytanym micie,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poznane związki frazeologiczne pochodzące z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ze związkami frazeologicznymi,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poprawny i ciekawy sposób opowiada o przeczytanym micie,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poznane samodzielnie, poza lekcjami, związki frazeologiczne pochodzące z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spójny tekst ze związkami frazeologicznymi,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Dlaczego lubimy tajemnicze opowieści?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za pomocą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realistyczne i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narrator trzecioosobowy,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oraz czas i miejsce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elementy realistyczne i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trzecioosobową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plan wydarzeń za pomocą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realistyczne i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utworu i wskazuje elementy dzieła, które go tworzą,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narrację trzecioosobową 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zagadki na zasadzie skojarzeń,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opisuje przeżycia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dzieła, które tworzą nastrój tajemniczości,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zagadkę na zasadzie skojarzeń,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dzieła, które tworzą nastrój tajemniczości, odwołując się do znanych sobie kontekstów kulturowych,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ciekawa i oryginalną zagadkę na zasadzie skojarzeń   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130–131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napisać mit?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kompozycji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mitu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to jest mit,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kompozycji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mit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mit,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zasady kompozycji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mit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synonimów,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utwory literackie i filmowe inspirowane mitami greckimi,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mit na zadany temat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utwory literackie i filmowe inspirowane mitami greckimi,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mit na zadany temat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9.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Marzenia o lataniu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9.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Marzenia o lataniu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sz w:val="18"/>
                <w:szCs w:val="18"/>
              </w:rPr>
              <w:t>Lekcja 133–134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9.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Marzenia o lataniu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9.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Marzenia o lataniu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o jesieni pisze poeta?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różnice pomiędzy wypowiedzią liryczną a informacją encyklopedyczną,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strofę i wers,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podobieństwa i różnice pomiędzy wypowiedzią liryczną a informacją encyklopedyczną,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typy komunikatu: literacki i informacyjny,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</w:t>
            </w:r>
            <w:r>
              <w:rPr>
                <w:rFonts w:cs="Arial" w:ascii="Arial" w:hAnsi="Arial"/>
                <w:i/>
                <w:sz w:val="14"/>
                <w:szCs w:val="14"/>
              </w:rPr>
              <w:t>motyw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strofę i wers,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i wskazuje podobieństwa i różnice pomiędzy wypowiedzią liryczną a informacją encyklopedyczną,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rozróżnia typy komunikatu: literacki i informacyjny,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motyw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budowę wiersza,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środków poetyckich użytych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podobieństwa i różnice pomiędzy wypowiedzią liryczną a informacją encyklopedyczną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 odwołując się do znanych sobie kontekstów literackich i kulturowych,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 co modli się zima w wierszu S. Ciesielczuka?  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</w:t>
            </w:r>
            <w:r>
              <w:rPr>
                <w:rFonts w:cs="Arial" w:ascii="Arial" w:hAnsi="Arial"/>
                <w:i/>
                <w:sz w:val="14"/>
                <w:szCs w:val="14"/>
              </w:rPr>
              <w:t>wiersz regularny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modlitwa,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wypowiedzi zimy,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</w:t>
            </w:r>
            <w:r>
              <w:rPr>
                <w:rFonts w:cs="Arial" w:ascii="Arial" w:hAnsi="Arial"/>
                <w:i/>
                <w:sz w:val="14"/>
                <w:szCs w:val="14"/>
              </w:rPr>
              <w:t>wiersz regularny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określa liczbę sylab  wersie,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wskazuje w utworze cechy wiersza regularnego,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modlitwa,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wypowiedź zimy,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wiersz regularny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wiersza regularnego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cechy modlitwy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wypowiedź zimy,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środków poetyckich użytych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układa samodzielnie poprawną wypowiedź zimy,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określa problematykę oraz nastrój wybranego wiersza,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 odwołując się do znanych sobie kontekstów literackich i kulturowych,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samodzielnie poprawną i oryginalną wypowiedź zimy,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Każdy bywa poetą… – klasowy konkurs na wiersz o zimie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wiersza o zimie,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wypowiedzi lirycznej,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wiersz o zimie,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wypowiedzi lirycznej,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regulamin klasowego konkursu na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wiersz o zimie,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regulamin klasowego konkursu na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układa samodzielnie ciekawy wiersz o zimie,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regulamin klasowego konkursu na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ciekawy i niebanalny wiersz o zimie,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Jaka pora roku została przedstawiona we fragm. utworu Jana Kochanowskiego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Pieśń II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logo,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wykonania logo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logo,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wykonuje logo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wyrazy, które już wyszły z użycia,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logo,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wykonuje logo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porównuje rytm dwóch utworów poetyckich,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wiesz, oddając jego rytm i nastrój,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samodzielnie wykonuje ciekawe logo lata,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autorze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porównuje rytm dwóch utworów poetyckich, odwołując się do znanych sobie kontekstów literackich,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ciekawe i niebanalne logo lata,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Czego symbolem mogą być czereśnie? – na podstawie wiersza Juliana Tuwima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w tekście rzeczowniki,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głośno wiersz,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zauważa neologizmy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rzeczowniki, określa ich formę,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rzeczowniki przez przypadki,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epitety, przenośnie, ożywienie, uosobienie, porównanie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neologizmy poetyckie w wierszu i wyjaśnia ich znaczenie,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głośno czyta wiersz,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rzeczowniki, określa ich formę,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 oddziela temat od końcówki rzeczownika,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użytych w wierszu środków stylistycznych,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neologizmów poetyckich, użytych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własne epitety, przenośnie i porównania odnoszące się do symboli lata,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 odwołując się do znanych sobie kontekstów literackich i kulturowych,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własne niebanalne epitety, przenośnie i porównania odnoszące się do symboli lata,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pory roku zmieniają przyrodę? – opisujemy krajobraz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wskazanego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elementów przedstawionych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zredagować opis krajobrazu,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wybranego krajobrazu widocznego na zdjęciu,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atrybuty czterech pór roku na obrazach A. Muchy i G. Arcimbolda,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zredagować opis krajobrazu,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opis wybranego krajobrazu widocznego na zdjęciu,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atrybuty czterech pór roku na obrazach A. Muchy i G. Arcimbolda,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zredagować opis krajobrazu,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poprawny opis wybranego krajobrazu widocznego na zdjęciu,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symbolikę czterech pór roku na obrazach A. Muchy i G. Arcimbolda,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i poprawnie opisuje wybrany krajobraz widoczny na zdjęciu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prezentuje informacje o autorach obrazów,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i poprawnie opisuje wybrany krajobraz widoczny na zdjęciu – bezbłędnie lub z nielicznymi błędami językowymi, ortograficznymi i interpunkcyjnymi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10. </w:t>
            </w:r>
            <w:r>
              <w:rPr>
                <w:rFonts w:cs="Arial" w:ascii="Arial" w:hAnsi="Arial"/>
                <w:i/>
                <w:sz w:val="14"/>
                <w:szCs w:val="14"/>
              </w:rPr>
              <w:t>Cztery pory roku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10. </w:t>
            </w:r>
            <w:r>
              <w:rPr>
                <w:rFonts w:cs="Arial" w:ascii="Arial" w:hAnsi="Arial"/>
                <w:i/>
                <w:sz w:val="14"/>
                <w:szCs w:val="14"/>
              </w:rPr>
              <w:t>Cztery pory roku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142–143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10. </w:t>
            </w:r>
            <w:r>
              <w:rPr>
                <w:rFonts w:cs="Arial" w:ascii="Arial" w:hAnsi="Arial"/>
                <w:i/>
                <w:sz w:val="14"/>
                <w:szCs w:val="14"/>
              </w:rPr>
              <w:t>Cztery pory roku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10. </w:t>
            </w:r>
            <w:r>
              <w:rPr>
                <w:rFonts w:cs="Arial" w:ascii="Arial" w:hAnsi="Arial"/>
                <w:i/>
                <w:sz w:val="14"/>
                <w:szCs w:val="14"/>
              </w:rPr>
              <w:t>Cztery pory roku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 światów może być więcej? – czas i miejsce akcji w </w:t>
            </w:r>
            <w:r>
              <w:rPr>
                <w:rFonts w:cs="Arial" w:ascii="Arial" w:hAnsi="Arial"/>
                <w:i/>
                <w:sz w:val="14"/>
                <w:szCs w:val="14"/>
              </w:rPr>
              <w:t>Opowieściach z Narnii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lektura,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wybranego miejsca akcji,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elementy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narysowania mapy Narnii z trasą wędrówki bohaterów,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lektura,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czas i miejsce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wybrane miejsce akcji,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elementy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mapę Narnii z trasą wędrówki bohaterów,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lektura,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czas i miejsce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opisuje wybrane miejsce akcji,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elementy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 zasobów internetu,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mapę Narnii z trasą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wykonania prezentacji multimedialnej na temat niezwykłych istot z mitologii greckiej,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i szczegółowo opisuje wybrane miejsce akcji,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postawy bohaterów wobec świata Narnii,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szczegółową mapę Narnii z trasą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poprawną prezentację multimedialną na temat niezwykłych istot z mitologii greckiej,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elementy wiedzy o kulturze – podaje przykłady książek i filmów, w których przedstawione są równoległe światy,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bogatą w treści prezentację multimedialną na temat niezwykłych istot z mitologii greckiej,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Niezwykli bohaterowie lektury </w:t>
            </w:r>
            <w:r>
              <w:rPr>
                <w:rFonts w:cs="Arial" w:ascii="Arial" w:hAnsi="Arial"/>
                <w:i/>
                <w:sz w:val="14"/>
                <w:szCs w:val="14"/>
              </w:rPr>
              <w:t>Opowieści z Narnii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postacie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wybranego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narysowania bohatera lektury ze wskazanej kategorii,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wybranego bohatera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postacie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rysuje bohatera lektury ze wskazanej kategorii,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opisuje wybranego bohatera lektury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postacie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bohatera lektury ze wskazanej kategorii,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i omawia różne rodzaje postaci fantastycznych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rysuje w ciekawy sposób bohatera lektury ze wskazanej kategorii,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elementy wiedzy o kulturze – podaje przykłady bohaterów literackich i filmowych, którzy przypominają mieszkańców Narnii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wydarzyło się w Narnii?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wydarzenia fantastyczne i realistyczne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pierwszoplanowych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wywiadu z mieszkańcem Narnii,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opowiada o wydarzeniach z fabuły,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wydarzenia fantastyczne i realistyczne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wątki główne i poboczne,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pierwszo-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wywiad z mieszkańcem Narnii,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fabuły,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wydarzenia fantastyczne i realistyczne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wątki główne i poboczne,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bohaterów pierwszo-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poprawny wywiad z mieszkańcem Narnii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zależności pomiędzy wydarzeniami,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układa plan wydarzeń w postaci równoważników zdania,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wątki główne i poboczne,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bohaterów epizodycznych,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 i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poprawny i ciekawy wywiad z wybranym bohaterem z Narnii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poprawny i ciekawy wywiad z wybranym bohaterem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Edmund zasłużył na tron króla Narnii?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dostrzega przemianę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wypowiedzi na temat Edmunda i zabrania głosu w inscenizacji sądu nad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pojęcie bohater dynamiczny,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zachowanie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dostrzega przemianę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wypowiedź na temat Edmunda i zabiera głos w inscenizacji sądu nad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pojęcie bohater dynamiczny,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charakteryzuje zachowanie i postawy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przemianę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wypowiedź na temat Edmunda i zabiera głos w inscenizacji sądu nad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rolę wybranej postaci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pojęcie bohater dynamiczny,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ocenia zachowanie Edmunda z punktu widzenia innego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przyczyny przemiany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wypowiedź na temat Edmunda i zabiera głos w inscenizacji sądu nad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Edmund jest bohaterem dynamicznym,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przyczyny przemiany bohatera, odwołując się do znanych sobie kontekstów kulturowych,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ciekawą wypowiedź na temat Edmunda,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ciekawy sposób odgrywa rolę wybranej postaci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innych filmowych i literackich bohaterów dynamicznych,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Dlaczego Aslan pokonał Białą Czarownicę?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wygląd zewnętrzny bohaterów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podejmuje próbę napisania charakterystyki postaci,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zewnętrzny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nazywa cechy charakteru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nazywa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zewnętrzny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cechy charakteru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poprawną charakterystykę postaci,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pochodzenie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ocenia postępowanie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symboliczne znaczenie lwa i czarownicy,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ciekawą i poprawną językowo charakterystykę postaci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motyw walki dobra ze złem w lekturze, porównując ją do znanych sobie tekstów kultury, odwołuje się do kontekstu mitologicznego i biblijnego,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ciekawą i poprawną językowo charakterystykę postaci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dajemy sobą manipulować?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to jest manipulacja,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można obronić się przed manipulacją,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czym jest manipulacja i manipulacja językowa,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manipulacji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można obronić się przed manipulacją,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czym jest manipulacja i manipulacja językowa,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omawia podane przykłady manipulacji językowej,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przykłady manipulacji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można obronić się przed manipulacją,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wymyśla sposoby obrony przed manipulacją,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jest manipulacja i manipulacja językowa,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podane przykłady manipulacji językowej,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manipulacji i manipulacji językowej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ocenia postępowanie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inscenizuje zachowanie bohatera, który odmawia poczęstunku,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wymyśla sposoby obrony przed manipulacją,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podane przykłady manipulacji językowej, odwołując się do znanych sobie kontekstów,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inscenizuje w ciekawy sposób zachowanie bohatera, który odmawia poczęstunku,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wymyśla oryginalne sposoby obrony przed manipulacją,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sz w:val="14"/>
                <w:szCs w:val="14"/>
              </w:rPr>
              <w:t>Opowieści z Narnii</w:t>
            </w:r>
            <w:r>
              <w:rPr>
                <w:rFonts w:cs="Arial" w:ascii="Arial" w:hAnsi="Arial"/>
                <w:sz w:val="14"/>
                <w:szCs w:val="14"/>
              </w:rPr>
              <w:t xml:space="preserve"> – co to za gatunek literacki?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mit, podanie, baśń,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narrator trzecioosobowy,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powieść,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listu nieoficjalnego,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gatunki literackie z elementami fantastycznymi (mit, podanie, baśń),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utworze trzecioosobową narrację,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powieść jako gatunek literacki,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powieść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fantasy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list nieoficjalny,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gatunki literackie z elementami fantastycznymi (mit, podanie, baśń, bajka),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utworze trzecioosobową narrację,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powieść jako gatunek literacki,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odmianę powieści –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fantasy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wartości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lekturze,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 w większości poprawnie list nieoficjalny,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mitem, podaniem, baśnią i bajką,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typ narracji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powieści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omawia cechy powieści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fantas</w:t>
            </w:r>
            <w:r>
              <w:rPr>
                <w:rFonts w:cs="Arial" w:ascii="Arial" w:hAnsi="Arial"/>
                <w:sz w:val="14"/>
                <w:szCs w:val="14"/>
              </w:rPr>
              <w:t>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ciekawy i poprawny list nieoficjalny lub oficjalny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mitem, podaniem, baśnią i bajką, odwołując się do znanych sobie utworów,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ciekawy i poprawny list nieoficjalny lub oficjalny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Egzotyczny świat przedstawiony w utworze Henryka Sienkiewicza </w:t>
            </w:r>
            <w:r>
              <w:rPr>
                <w:rFonts w:cs="Arial" w:ascii="Arial" w:hAnsi="Arial"/>
                <w:i/>
                <w:sz w:val="14"/>
                <w:szCs w:val="14"/>
              </w:rPr>
              <w:t>W pustyni i w puszczy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swoich wrażeniach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 informacje w lekturze i w tekście popularnonaukowym,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egzotyczny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powieść,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odmianę powieści – podróżniczo-przygodową,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 odróżnia elementy realistyczne od fantastycznych,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swoich wrażeniach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wyrażone wprost informacje w lekturze i w tekście popularnonaukowym,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wątek główny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egzotyczny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powieść jako gatunek literacki,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odmianę powieści – podróżniczo-przygodową,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 odróżnia elementy realistyczne od fantastycznych,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swoich wrażeniach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tytułu książki i jego związek z treścią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wyrażone wprost i pośrednio informacje w lekturze i w tekście popularnonaukowym,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głównych i drugoplanowych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wątek główny i poboczne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egzotyczny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powieść jako gatunek literacki,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odmianę powieści – podróżniczo-przygodową,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 odróżnia elementy realistyczne od fantastycznych,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 i biograficznego,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genezę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(czas i miejsce akcji),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rozpoznaje głównych, drugoplanowych i epizodycznych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 oraz ze słownika biograficznego, wykorzystuje mapę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świat przedstawiony w utworze można nazwać egzotycznym,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cechy powieści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powieści podróżniczo-przygodowej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lekturze,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wydarzenia w utworze są fikcyjne i realistyczne,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pisarzu,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świat przedstawiony w utworze można nazwać egzotycznym, odwołując się do znanych sobie kontekstów kulturowych,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152–153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Tułaczka po znanych i nieznanych rejonach Afryki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bliskoznaczny (synonim),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słowo tułaczka,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przykładowe miejsca z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redagowania planu wydarzeń ze wskazanego etapu podróży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najważniejszych bohaterów,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podróż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przykładowe miejsca z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plan wydarzeń ze wskazanego etapu podróży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pierwszoplanowych i drugoplanowych,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wyszukuje ciekawostki o przyrodzie i kulturze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podróż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kolejne miejsca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plan wydarzeń ze wskazanego etapu podróży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bohaterów,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środki transportu, za pomocą których przemieszczali się bohaterowie,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pierwszoplanowych, drugoplanowych i epizodycznych,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wykonania prezentacji multimedialnej na temat przyrody i kultury afrykańskiej,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cel ekspedycji Lindego oraz Glena i Clary’ego,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najtrafniejsze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podróż</w:t>
            </w:r>
            <w:r>
              <w:rPr>
                <w:rFonts w:cs="Arial" w:ascii="Arial" w:hAnsi="Arial"/>
                <w:sz w:val="14"/>
                <w:szCs w:val="14"/>
              </w:rPr>
              <w:t xml:space="preserve"> w odniesieniu do tego motywu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kolejne miejsca na trasie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samodzielnie plan wydarzeń ze wskazanego etapu podróży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co najmniej 2 ciekawostki na temat przyrody i kultury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określa cechy bohaterów pierwszoplanowych, drugoplanowych i epizodycznych,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ciekawą prezentację multimedialną na temat przyrody i kultury afrykańskiej,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cel ekspedycji Lindego oraz Glena i Clary’ego, odwołując się do swojej wiedzy z historii i geografii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inne utwory z motywem tułaczki,,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więcej niż 2 ciekawostki na temat przyrody i kultury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ciekawą i bogatą w treści prezentację multimedialną na temat przyrody i kultury afrykańskiej,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Śladami Stasia i Nel – dzisiaj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czym się zajmują pracownicy biura podróży,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gdzie szukać potrzebnych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na temat wybranego miejsca w Afryce na stronach internetowych,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gromadzi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ulotki z ofertą wycieczki do wybranego miejsca znanego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planuje swoją pracę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czym się zajmują pracownicy biura podróży,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gdzie szukać potrzebnych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wyszukuje informacje na temat wybranego miejsca w Afryce na stronach internetowych,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gromadzi i selekcjonuje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ulotkę z ofertą wycieczki do wybranego miejsca znanego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planuje swoją pracę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się zajmują pracownicy biura podróży,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gdzie szukać potrzebnych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na temat wybranego miejsca w Afryce na stronach internetowych,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gromadzi i selekcjonuje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ciekawą i w większości poprawną ulotkę (lub folder) z ofertą wycieczki do wybranego miejsca znanego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planuje swoją pracę,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i omawia różne źródła informacji, których potrzebuje,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na temat trasy wędrówki bohaterów po Afryce na stronach internetowych,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porównuje warunki, w jakich wędrowali bohaterowie, z dzisiejszymi realiami,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krytycznie ocenia pozyskane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budowę i rodzaj informacji w folderze biura podróży,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folder lub film reklamowy z ofertą wycieczki śladami bohaterów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planuje swoją pracę,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ciekawy i oryginalny folder lub film reklamowy z ofertą wycieczki śladami bohaterów lektury,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„</w:t>
            </w:r>
            <w:r>
              <w:rPr>
                <w:rFonts w:cs="Arial" w:ascii="Arial" w:hAnsi="Arial"/>
                <w:sz w:val="14"/>
                <w:szCs w:val="14"/>
              </w:rPr>
              <w:t>Dużo widziałem, ale takiego chłopca nie widziałem!” – czy Stasiowi należy się nagroda za wyjątkowe bohaterstwo?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najważniejsze cechy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wieloznaczność słowa bohater,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listu otwartego,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bohatera,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dlaczego Stasia można nazwać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na czym polega etykieta językowa,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Stasia można nazwać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poznane zasady etykiety językowej,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uzasadnia wyjątkowe bohaterstwo Stasia,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postępowanie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list otwarty do królowej angielskiej,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stosownego do sytuacji komunikacyjnej,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uzasadnia wyjątkowe bohaterstwo Stasia, odwołując się do znanych sobie kontekstów literackich i historycznych,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i oryginalny list otwarty do królowej angielskiej,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jaki sposób na książkę patrzy filmowiec?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ogląda film,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czym są adaptacja sceniczna i ekranizacja,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przynajmniej 1 różnicę pomiędzy fragmentem lektury a jego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scenariusz,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podejmuje próbę napisania scenariusza przedstawienia na podstawie fragmentu lektury i realizacji tego przedstawienia,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wzięcia udziału w przedstawieniu na podstawie wybranego fragmentu lektury,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ogląda film,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rozumie pojęcia adaptacji scenicznej i ekranizacji,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elementy dzieła filmowego,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fragmentem lektury a jego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scenariusz i z jakich elementów się składa,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scenariusz przedstawienia na podstawie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przedstawienie na podstawie wybranego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rolę w przedstawieniu,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świadomie i z uwagą odbiera film,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pojęcie adaptacji scenicznej i ekranizacji,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dziełem literackim a filmem,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dzieła filmowego,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fragmentem lektury a jego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scenariusz i z jakich elementów się składa,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scenariusz przedstawienia na podstawie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przedstawienie na podstawie wybranego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rolę w przedstawieniu, wypowiadając tekst ze zrozumieniem i odpowiednią intonacją,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adaptacją sceniczną a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środki wyrazu właściwe dziełu literackiemu i filmowemu,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fragmentem lektury a jego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omawia znaczenie niewerbalnych środków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samodzielnie redaguje scenariusz przedstawienia lub filmowy na podstawie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realizuje adaptację sceniczną lub ekranizację wybranego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rolę w przedstawieniu, wypowiadając tekst ze zrozumieniem oraz odpowiednią intonacją, dykcją i właściwym akcentowaniem,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adaptacją sceniczną a ekranizacją, odwołując się do znanych sobie kontekstów,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środki wyrazu właściwe dziełu literackiemu i filmowemu, odwołując się do znanych sobie filmów,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oryginalny scenariusz przedstawienia lub filmowy na podstawie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realizuje w oryginalny sposób adaptację sceniczną lub ekranizację wybranego fragmentu lektury,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157–158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Top top top secret – tajemnice świata przedstawionego w książce R. Kosika </w:t>
            </w:r>
            <w:r>
              <w:rPr>
                <w:rFonts w:cs="Arial" w:ascii="Arial" w:hAnsi="Arial"/>
                <w:i/>
                <w:sz w:val="14"/>
                <w:szCs w:val="14"/>
              </w:rPr>
              <w:t>Felix, Net i Nika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4"/>
              </w:rPr>
              <w:t>oraz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4"/>
              </w:rPr>
              <w:t>Gang Niewidzialnych Ludzi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nazywa wrażenia, jakie wzbudza w nim lektura,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odbiera przekaz internauty na stronie www.youtube.com,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najważniejszych bohaterów utworu w odgrywanych przez kolegów scenkach,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bohaterów głównych,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bohaterów fantastycznych i realistycznych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rozwiązuje krzyżówkę na temat miejsc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z wybranej przygody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odegrania scenki w celu zaprezentowania wylosowanego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o wybranej przygodzie według planu,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nazywa wrażenia, jakie wzbudza w nim lektura,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uwagą odbiera przekaz internauty na stronie www.youtube.com,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własnej internetowej recenzji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bohaterów utworu w odgrywanych przez kolegów scenkach,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bohaterów głównych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bohaterów fantastycznych i realistycznych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wyrazu </w:t>
            </w:r>
            <w:r>
              <w:rPr>
                <w:rFonts w:cs="Arial" w:ascii="Arial" w:hAnsi="Arial"/>
                <w:i/>
                <w:sz w:val="14"/>
                <w:szCs w:val="14"/>
              </w:rPr>
              <w:t>tajemnica,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rozwiązuje krzyżówkę na temat miejsc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wybranej przygody bohaterów, używając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odgrywa scenki w celu zaprezentowania wylosowanego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opowiadanie o wybranej przygodzie według planu,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nazywa wrażenia, jakie wzbudza w nim lektura,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świadomie i z uwagą odbiera przekaz internauty na stronie www.youtube.com,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wyraża własny sąd na temat języka młodych internetowych recenzentów książek,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własną internetową recenzję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bohaterów utworu w odgrywanych przez kolegów scenkach,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bohaterów głównych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bohaterów fantastycznych i realistycznych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wyrazu </w:t>
            </w:r>
            <w:r>
              <w:rPr>
                <w:rFonts w:cs="Arial" w:ascii="Arial" w:hAnsi="Arial"/>
                <w:i/>
                <w:sz w:val="14"/>
                <w:szCs w:val="14"/>
              </w:rPr>
              <w:t>tajemnica,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rozwiązuje krzyżówkę na temat miejsc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odgrywa scenki w celu zaprezentowania wylosowanego bohatera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 większości poprawne opowiadanie o wybranej przygodzie według planu,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własną ciekawą internetową recenzję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w ciekawy sposób scenkę prezentującą wskazanego bohatera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epizodycznych,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korzysta ze słownika synonimów,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rozwiązuje krzyżówkę na temat miejsc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ciekawe opowiadanie o wybranej przygodzie według planu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własną poprawną i oryginalną internetową recenzję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ciekawe opowiadanie o wybranej przygodzie według planu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Każdy ma jakiś talent! – charakterystyka głównych bohaterów książki R. Kosika </w:t>
            </w:r>
            <w:r>
              <w:rPr>
                <w:rFonts w:cs="Arial" w:ascii="Arial" w:hAnsi="Arial"/>
                <w:i/>
                <w:sz w:val="14"/>
                <w:szCs w:val="14"/>
              </w:rPr>
              <w:t>Felix, Net i Nika oraz Gang Niewidzialnych Ludzi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talent,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odbiera program telewizyjny,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wymienia najważniejsze cechy wybranego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charakterystyki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mocnych stron,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odbiera program telewizyjny,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mocnych stron,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 xml:space="preserve"> i rozumie jego wieloznaczność,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polskiego, synonimów i frazeologicznego,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sławne postacie, które są obdarzone jakimiś talentami,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świadomie i z uwagą odbiera program telewizyjny,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poprawnie charakterystykę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uzdolnień,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związki frazeologiczne ze słowem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korzysta ze słownika języka polskiego, synonimów i frazeologicznego,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cechy telewizyjnego programu rozrywkowego,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na temat występu dziecięcego bohatera programu telewizyjnego,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uzasadniające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ciekawą i poprawną charakterystykę postaci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prezentuje sławne postacie, które są obdarzone jakimiś talentami,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telewizyjnego programu rozrywkowego, odwołując się do jeszcze innych przykładów,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ciekawą i poprawną charakterystykę postaci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Jesteśmy superpaczką” – co połączyło Felixa, Neta i Nikę?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nazw własnych i pospolitych z cząstką super-,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charakteryzuje relacje pomiędzy głównymi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szkolna przyjaźń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szkolnej przyjaźni z życia, książek lub filmu,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stosuje zasady pisowni nazw własnych i pospolitych z cząstką super-,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nie należy nadużywać przymiotników i rzeczowników z cząstką super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charakteryzuje relacje pomiędzy głównymi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na poparcie swojego stanowiska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korzysta ze internetowych poradni językowych,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i stosuje zasady pisowni nazw własnych i pospolitych z cząstką super,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bliskoznaczne wyrazy i wyrażenia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superpaczka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charakteryzuje relacje pomiędzy głównymi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ciekawe argumenty na poparcie swojego stanowiska,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szkolnej przyjaźni z życia, książek lub filmu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roboty mogłyby przejąć władzę nad światem?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wirtualnych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wyglądu wybranego wynalazku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powieść,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 utworze elementy fantastyczne i prawdopodobne,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wirtualnych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wygląd wybranego wynalazku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powieści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 utworze elementy fantastyczne i prawdopodobne,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wybranego wynalazku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powieści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fantastyczne i prawdopodobne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porównuje technologie przedstawione w książce z technologiami istniejącymi we współczesnym świecie,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i zasady działania wybranego wynalazku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w dyskusji na temat możliwości zawładnięcia światem przez roboty,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ciekawe argumenty na poparcie swojego stanowiska,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w utworze cechy baśni, powieści fantastyczno-naukowej, przygodowej i detektywistycznej oraz je omawia,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porównuje technologie przedstawione w książce z technologiami istniejącymi we współczesnym świecie, odwołując się do bogatej wiedzy w tym zakresie,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cechy baśni, powieści fantastyczno-naukowej, przygodowej i detektywistycznej oraz je omawia i odwołuje się do znanych sobie kontekstów literackich i filmowych,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Uważaj, czego sobie życzysz! – magiczne zdolności czerwonego krzesła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utwór,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najważniejsze wydarzenia związane z działaniem magii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mapy myśli,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fantastyczne i prawdopodobne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magicznego życzenia,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utwór,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związanych z działaniem magii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mapy myśli,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fantastyczne i prawdopodobne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wybrane życzenie,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magiczne życzenie,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utwór,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i działanie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dzieli życzenia na kategorie i wymyśla nazwy tych kategorii,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związanych z działaniem magii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 w postaci mapy myśli,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fantastyczne i prawdopodobne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wybrane życzenie,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poprawnie magiczne życzenie,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 i zdarzeniach,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scenkę obsługi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 postaci mapy myśli,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ciekawy sposób prezentuje wybrane życzenie,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magiczne życzenie według przyjętych zasad,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dzieli życzenia na kategorie i wymyśla oryginalne nazwy tych kategorii,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163–164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Gdzie poleciał dom Rossów? – układamy opowiadanie fantastyczne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zakończenie otwarte,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prawdopodobnych,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że opowiadanie powinno mieć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fantastycznego o dalszych losach bohaterów książki,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zakończenie otwarte,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prawdopodobnych,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relacje między tytułem, wstępem, rozwinięciem i zakończeniem w opowiadaniu,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fantastyczne o dalszych losach bohaterów książki,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zakończenie otwarte,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prawdopodobnych,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relacje między tytułem, wstępem, rozwinięciem i zakończeniem w opowiadaniu,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i stosuje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fantastyczne o dalszych losach bohaterów książki,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własne pomysły na zakończenie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funkcje zakończenia otwartego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opowiadanie fantastyczne o dalszych losach bohaterów książki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omawia funkcje zakończenia otwartego w utworze, odwołując się znanych sobie kontekstów literackich i filmowych,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 opowiadanie fantastyczne o dalszych losach bohaterów książki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Rodzina powinna być razem!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życzeń dla osoby z rodziny,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odegrania scenki dramowej,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życzenia dla osoby z rodziny,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przygotowuje i odgrywa scenki dramowe, wczuwając się w sytuację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poprawnie życzenia dla osoby z rodziny,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przygotowuje i odgrywa scenki dramowe, wczuwając się w sytuację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wskazuje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przygotowuje i odgrywa scenki dramowe, wczuwając się w sytuację bohatera,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samodzielnie przygotowuje i odgrywa w oryginalny sposób scenki dramowe, wczuwając się w sytuację bohatera,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 dużej ciotce, która wolała pozostać mała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charakterystyka bezpośrednia i pośrednia,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przemianę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najważniejsze cechy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kto to jest bohater dynamiczny,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charakterystykę bezpośrednią od pośredniej,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charakteryzuje bohaterkę,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kto to jest bohater dynamiczny,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przyczyny przemiany wewnętrznej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charakterystyką bezpośrednią a pośrednią,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kto to jest bohater dynamiczny,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przyczyny przemiany wewnętrznej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przykłady charakterystyki bezpośredniej i pośredniej,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ważne dla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ciotka jest bohaterką dynamiczną,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przyczyny przemiany wewnętrznej bohaterki,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omawia przyczyny przemiany wewnętrznej bohaterki, odwołując się do znanych sobie kontekstów literackich i filmowych,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167–168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 jaki sposób poznajemy historię życia polskiej noblistki na podstawie książki </w:t>
            </w:r>
            <w:r>
              <w:rPr>
                <w:rFonts w:cs="Arial" w:ascii="Arial" w:hAnsi="Arial"/>
                <w:i/>
                <w:sz w:val="14"/>
                <w:szCs w:val="14"/>
              </w:rPr>
              <w:t>Nazywam się Maria Skłodowska-Curie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Nagroda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kim jest Maria Skłodowska-Curie i że otrzymała Nagrodę Nobla,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dostrzega różnice pomiędzy hasłem słownikowym a opowieścią o Marii Skłodowskiej-Curie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narrator pierwszoosobowy,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podstawowe cechy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odegrania scenki dramowej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wie, co to jest Nagroda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wymienia polskich noblistów,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jest Maria Skłodowska-Curie i że otrzymała Nagrodę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różnice pomiędzy hasłem słownikowym a opowieścią o Marii Skłodowskiej-Curie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pierwszoosobową w 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ustala postacie ważne w życiu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przygotowuje i odgrywa scenki dramowe, wczuwając się w sytuację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Nagroda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wymienia polskich noblistów,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hasłem słownikowym a opowieścią o Marii Skłodowskiej-Curie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pierwszoosobową w 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postacie ważne w życiu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przeżyciach i uczuciach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podstawowe informacje o Marii Skłodowskiej-Curie,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przygotowuje i odgrywa scenki dramowe, wczuwając się w sytuację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za co i kiedy Polacy otrzymali Nagrodę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hasłem słownikowym a opowieścią o Marii Skłodowskiej-Curie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funkcje narracji pierwszoosobowej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postacie ważne w życiu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ważne dla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przygotowuje odgrywa scenki dramowe, wczuwając się w sytuację bohatera,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i odgrywa w oryginalny sposób scenki dramowe, wczuwając się w sytuację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ciekawostki o Marii Skłodowskiej-Curie,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169–170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Nazywam się… – opowieści naszych idoli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że opowiadanie powinno mieć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narrator pierwszoosobowy,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o swoim idolu w narracji pierwszoosobowej,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posługiwania się zasobami internetowymi.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wyrazów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relacje między tytułem, wstępem, rozwinięciem i zakończeniem w opowiadaniu,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opowiadanie o swoim idolu w narracji pierwszoosobowej,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efektywnego posługiwania się zasobami internetowymi.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wyrazów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relacje między tytułem, wstępem, rozwinięciem i zakończeniem w opowiadaniu,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o swoim idolu w narracji pierwszoosobowej,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efektywnego posługiwania się zasobami internetowymi.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zawarte w tekście informacje ważne od drugorzędnych,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selekcjonuje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ciekawe opowiadanie o swoim idolu w narracji pierwszoosobowej – z dopuszczalną w przyjętych kryteriach oceniania liczbą błędów językowych, orograficznych, i interpunkcyjnych,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efektywnego posługiwania się zasobami internetowymi i wykorzystuje te umiejętności do prezentowania własnych zainteresowań.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opowiadanie o swoim idolu w narracji pierwszoosobowej – bezbłędnie lub z nielicznymi błędami językowymi, ortograficznymi i interpunkcyjnymi,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efektywnego posługiwania się zasobami internetowymi i wykorzystuje te umiejętności do prezentowania własnych zainteresowań.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178" w:type="dxa"/>
        <w:jc w:val="left"/>
        <w:tblInd w:w="-6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27"/>
        <w:gridCol w:w="2319"/>
        <w:gridCol w:w="64"/>
        <w:gridCol w:w="2255"/>
        <w:gridCol w:w="154"/>
        <w:gridCol w:w="2165"/>
        <w:gridCol w:w="529"/>
        <w:gridCol w:w="1790"/>
        <w:gridCol w:w="761"/>
        <w:gridCol w:w="2420"/>
      </w:tblGrid>
      <w:tr>
        <w:trPr>
          <w:trHeight w:val="106" w:hRule="atLeast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lekcji</w:t>
            </w:r>
          </w:p>
        </w:tc>
        <w:tc>
          <w:tcPr>
            <w:tcW w:w="12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oceniania wiedzy i umiejętności z języka polskiego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w klasie 5 b szkoły podstawowej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(Nauczyciel realizuje tematy służące wprowadzeniu treści zawartych w podstawie programowej dla danej klasy;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realizacja tematów uwzględnia potrzeby i specyfikę danej klasy; nauczyciel może pominąć rozdziały, w których treści z podstawy programowej powtarzają się, a poszerzyć zakres zagadnień i umiejętności trudniejszych dla danego zespołu klasowego. 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Nauczyciel ma możliwość zmiany kolejności realizacji tematów oraz przeniesienia realizacji treści na kolejny semestr.)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18"/>
                <w:szCs w:val="18"/>
              </w:rPr>
              <w:t>Wymagania – wiadomości i umiejętności w klasie 5 b SP</w:t>
            </w:r>
          </w:p>
        </w:tc>
      </w:tr>
      <w:tr>
        <w:trPr>
          <w:trHeight w:val="71" w:hRule="atLeas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ŚRÓDROCZNA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71" w:hRule="atLeas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bardzo dobra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 celująca</w:t>
            </w:r>
          </w:p>
        </w:tc>
      </w:tr>
      <w:tr>
        <w:trPr>
          <w:trHeight w:val="71" w:hRule="atLeast"/>
        </w:trPr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6D9F1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6D9F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 zakończonej lekcji uczeń: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Bardzo dawno temu w szkole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i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swoich doświadczeń szkolnych,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przysłowie,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 znaczenie przysłowia,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i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swoich doświadczeń szkolnych,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odpowiednie cytaty w tekście,</w:t>
            </w:r>
          </w:p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na podstawie zdobytych informacji, czym była Akademia Krakowska i jak wyglądała nauka w tej uczelni,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europejskich miast, w których znajdują się najstarsze uniwersytety,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wspólnie z kolegą dialog,</w:t>
            </w:r>
          </w:p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ind w:left="176" w:hanging="184"/>
              <w:rPr>
                <w:rFonts w:ascii="Celias-Regular" w:hAnsi="Celias-Regular" w:cs="Celias-Regular"/>
                <w:sz w:val="16"/>
                <w:szCs w:val="16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tekście wyrazy, które już wyszły z użycia,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 znaczenie przysłowia,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wypowiada się na temat swoich doświadczeń szkolnych,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popiera swoją wypowiedź cytatami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selekcjonuje potrzebne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na podstawie zdobytych informacji, czym była Akademia Krakowska i jak wyglądała nauka w tej szkole,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europejskich miast, w których znajdują się najstarsze uniwersytety,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wspólnie z kolegą ciekawy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wyrazy, które już wyszły z użycia,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dzisiejszą szkołą a tą sprzed 500 lat,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wyjaśnia znaczenie przysłowia,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 ze zrozumieniem oraz odpowiednią intonacją, dykcją i właściwym akcentowaniem,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swoich planach edukacyjnych na przyszłość,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Akademii Krakowskiej dla ówczesnej edukacji w Polsce,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zamienia archaizmy na współczesne odpowiedniki i układa z nimi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własne zdanie na temat przebiegu nauki w Akademii Krakowskiej,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Janie Kochanowskim,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wpływu nauk pobieranych przez J. Kochanowskiego na jego przyszłe życie i osiągnięcia,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tytułu tekstu J. Porazińskiej,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 jaki sposób przedstawia swoich nauczycieli autor utworu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Kielcach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i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fakt,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opinia,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wyraża własną opinię na temat bohaterów tekstu,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14"/>
              </w:rPr>
            </w:pPr>
            <w:r>
              <w:rPr>
                <w:rFonts w:cs="Times New Roman" w:ascii="Times New Roman" w:hAnsi="Times New Roman"/>
                <w:sz w:val="24"/>
                <w:szCs w:val="14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i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bohaterów za pomocą przymiotników,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fakt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fakty i opinie,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wyraża własną opinię na temat bohaterów tekstu oraz ważnych dla nich wartości,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tytuł utworu,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bohaterów za pomocą rzeczowników i przymiotników,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popiera swoją wypowiedź cytatami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selekcjonuje potrzebne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fakt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wskazuje w tekście fakty i opinie,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wyraża własną opinię na temat bohaterów tekstu oraz ważnych dla nich wartości,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tytuł utworu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 ze zrozumieniem oraz odpowiednią intonacją, dykcją i właściwym akcentowaniem,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własną opinię, którą popiera co najmniej dwoma argumentami,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cytatu,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informacje na temat Adolfa Dygasińskiego i związek pisarza z Kielcami,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własną opinię, którą popiera kilkoma odpowiednimi argumentami,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  <w:lang w:bidi="he-I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jaki sposób globalizacja wpływa na zachowanie ludzi? – uczymy się trudnej sztuki dyskusji.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dyskusja i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słowo globalizacja i wie, co to są produkty „globalne”,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dyskusja i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formułuje zasady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zwrot i wyrażenie,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odróżnia zwrot od wyrażenia,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 według ustalonych zasad,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wady i zalety produktów „globalnych”,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dyskusja</w:t>
            </w:r>
            <w:r>
              <w:rPr>
                <w:rFonts w:cs="Arial" w:ascii="Arial" w:hAnsi="Arial"/>
                <w:sz w:val="14"/>
                <w:szCs w:val="14"/>
              </w:rPr>
              <w:t>,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zasady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odróżnia zwrot od wyrażenia,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 według ustalonych zasad,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własną opinię na temat wad i zalet produktów „globalnych”,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własną opinię na temat wpływu globalizacji na zachowania,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ocenia zjawisko globalizacji,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przeprowadzoną w klasie dyskusję,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Mój kolega z klasy – przygotowujemy się do charakterystyki postaci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charakterystyka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udzielenia odpowiedzi na pytania z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ustalenia cech usposobienia, intelektu i charakteru kolegi na podstawie obserwacji jego zachowania, korzystając z pomocy nauczyciela,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charakterystyka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4"/>
              </w:rPr>
              <w:t>postaci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plan działań,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odpowiada na pytania z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cechy usposobienia, intelektu i charakteru kolegi na podstawie obserwacji jego zachowania oraz odpowiedzi z ankiety, korzystając z pomocy nauczyciela,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charakterystyka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4"/>
              </w:rPr>
              <w:t>postaci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plan działań,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odpowiada na pytania z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cechy usposobienia, intelektu i charakteru kolegi na podstawie obserwacji jego zachowania oraz odpowiedzi z ankiety, korzystając z pomocy nauczyciela,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niektóre pytania do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udziela pełnych odpowiedzi na pytania z ankiety,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samodzielnie cechy usposobienia, intelektu i charakteru kolegi na podstawie obserwacji jego zachowania oraz odpowiedzi z ankiety,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wszystkie pytania do ankiety,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udziela ciekawych i pełnych odpowiedzi na pytania z ankiety,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samodzielnie cechy usposobienia, intelektu i charakteru kolegi na podstawie obserwacji jego zachowania, odpowiedzi z ankiety oraz wywiadu z nim przeprowadzonego,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5–6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Mój kolega z klasy – redagujemy charakterystykę postaci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że tekst dzieli się na co najmniej 3 akapity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charakterystyki postaci (kolegi z klasy), korzystając ze zgromadzonego materiału i pomocy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wyrazy w słowniku ortograficznym,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podziału wypowiedzi na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budowania akapitów,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charakterystyki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 (kolegi z klasy), korzystając ze zgromadzonego materiału i pomocy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podziału wypowiedzi na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budowania akapitów,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charakterystyki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 (kolegi z klasy), korzystając ze zgromadzonego materiału,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słownika synonimów,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niektóre dobre rady dotyczące redagowania charakterystyki postaci,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 (kolegi z klasy), korzystając ze zgromadzonego materiału, z dopuszczalną w przyjętych kryteriach oceniania liczbą błędów językowych, orograficznych i interpunkcyjnych,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większość dobrych rad dotyczących redagowania charakterystyki postaci,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ciekawą charakterystykę postaci (kolegi z klasy), korzystając ze zgromadzonego materiału – bezbłędną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mają słówka wspólnego ze słownikami?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słownik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słownik ortograficzny, słownik języka polskiego oraz wyrazów bliskoznacznych i wie, do czego służą,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wyszukuje wyrazy w ww. słownikach,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słownik i do czego służy,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słownik ortograficzny, słownik języka polskiego, wyrazów bliskoznacznych i wie, do czego służą,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wyszukuje informacje w ww. słownikach,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słownik i do czego służy,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słownik ortograficzny, słownik języka polskiego, wyrazów bliskoznacznych oraz wyjaśnia, do czego służą,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hasła z ww. słowników,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wyszukuje informacje w ww. słownikach,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budowę hasła słownikowego z podanego słownika,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do czego służą słowniki: poprawnej polszczyzny, wyrazów obcych, wybrane słowniki tematyczne,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ww. słownikach,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wyjaśnia podobieństwa i różnice pomiędzy hasłami z różnych słowników,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skrótów używanych w słownikach,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to jest dendrologia? Uczymy się korzystać z różnych słowników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porządek alfabetyczny,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wyrazy w porządku alfabetycznym,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wyszukiwania informacji w poznanych słownikach,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wyrazy w porządku alfabetycznym,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w którym z poznanych słowników znaleźć potrzebną informację,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wyszukuje informacje w poznanych słownikach,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odpowiedź na pytanie, korzystając z wyszukanych informacji,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bezbłędnie układa wyrazy w porządku alfabetycznym,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w którym z poznanych słowników znaleźć potrzebną informację,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wyszukuje informacje w poznanych słownikach,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odpowiedź na pytanie, korzystając z wyszukanych informacji,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pytanie zawierające problem językowy do rozstrzygnięcia w „Kąciku porad językowych,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pytanie zawierające trudny problem językowy do rozstrzygnięcia w „Kąciku porad językowych,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odpowiedź na pytanie zawierające problem językowy do rozstrzygnięcia w „Kąciku porad językowych”,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pamiętamy o odmianie rzeczownika?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przypadki gramatyczne;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z rzeczownikami we wskazanych przypadkach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rzeczownik,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formy przypadków rzeczownika na prostych przykładach;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z rzeczownikami we wskazanych przypadkach,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rzeczownik,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formy przypadków rzeczownika;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zdania, stosując w większości poprawne formy gramatyczne rzeczowników,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nieodmienne oraz występujące tylko w liczbie pojedynczej lub tylko w liczbie mnogiej,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 większości poprawne zdania z rzeczownikami nieodmiennymi oraz występującymi tylko w liczbie pojedynczej lub tylko w liczbie mnogiej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bezbłędne zdania z rzeczownikami nieodmiennymi oraz występującymi tylko w liczbie pojedynczej lub tylko w liczbie mnogiej,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to znaczy, że wyraz się odmienia? Temat i końcówka rzeczownika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przypadki gramatyczne;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przypadki gramatyczne;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temat i końcówka wyrazu,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oddziela temat rzeczownika od końcówki i wskazuje oboczności,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rzeczowniki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przypadki gramatyczne;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temat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końcówka</w:t>
            </w:r>
            <w:r>
              <w:rPr>
                <w:rFonts w:cs="Arial" w:ascii="Arial" w:hAnsi="Arial"/>
                <w:sz w:val="14"/>
                <w:szCs w:val="14"/>
              </w:rPr>
              <w:t xml:space="preserve"> wyrazu,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oddziela temat rzeczownika od końcówki,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z niewielką pomocą nauczyciela oboczności,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w większości  poprawne formy gramatyczne rzeczowników,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funkcje litery </w:t>
            </w:r>
            <w:r>
              <w:rPr>
                <w:rFonts w:cs="Arial" w:ascii="Arial" w:hAnsi="Arial"/>
                <w:i/>
                <w:sz w:val="14"/>
                <w:szCs w:val="14"/>
              </w:rPr>
              <w:t>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funkcje litery </w:t>
            </w:r>
            <w:r>
              <w:rPr>
                <w:rFonts w:cs="Arial" w:ascii="Arial" w:hAnsi="Arial"/>
                <w:i/>
                <w:sz w:val="14"/>
                <w:szCs w:val="14"/>
              </w:rPr>
              <w:t>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wskazuje wymiany głosek w temacie rzeczownika,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poprawne formy gramatyczne rzeczowników,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wskazuje wymiany głosek w temacie trudnych w odmianie rzeczowników,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poprawne formy gramatyczne trudnych rzeczowników,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Informacja z komputera – kiedy pisać w rzeczownikach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przypadków,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łatwiejsze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wyrazy w słowniku ortograficznym,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przypadków,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 korzystając z dostępnych źródeł,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słowniku ortograficznym,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nazwy przypadków,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rzeczowniki przez przypadki,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łatwiejsze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w większości poprawnie wyrazy zakończone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 korzystając z dostępnych źródeł,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słowniku ortograficznym,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wyjaśnia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zapisuje poprawnie wyrazy zakończone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formułuje zasady pisowni wyrazów zakończonych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  <w:r>
              <w:rPr>
                <w:rFonts w:cs="Arial" w:ascii="Arial" w:hAnsi="Arial"/>
                <w:sz w:val="14"/>
                <w:szCs w:val="14"/>
              </w:rPr>
              <w:t>, korzystając z przykładów podanych w zadaniach z podręcznika,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zakończeń rzeczowników </w:t>
            </w:r>
            <w:r>
              <w:rPr>
                <w:rFonts w:cs="Arial" w:ascii="Arial" w:hAnsi="Arial"/>
                <w:i/>
                <w:sz w:val="14"/>
                <w:szCs w:val="14"/>
              </w:rPr>
              <w:t>-i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ii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-ji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zakończeń rzeczowników -i, -ii, -ji (ocenianie zgodne z przedmiotowymi zasadami oceniania) 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1. </w:t>
            </w:r>
            <w:r>
              <w:rPr>
                <w:rFonts w:cs="Arial" w:ascii="Arial" w:hAnsi="Arial"/>
                <w:i/>
                <w:sz w:val="14"/>
                <w:szCs w:val="14"/>
              </w:rPr>
              <w:t>Dawniej w szkole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1 </w:t>
            </w:r>
            <w:r>
              <w:rPr>
                <w:rFonts w:cs="Arial" w:ascii="Arial" w:hAnsi="Arial"/>
                <w:i/>
                <w:sz w:val="14"/>
                <w:szCs w:val="14"/>
              </w:rPr>
              <w:t>Dawniej w szkole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14–15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1. </w:t>
            </w:r>
            <w:r>
              <w:rPr>
                <w:rFonts w:cs="Arial" w:ascii="Arial" w:hAnsi="Arial"/>
                <w:i/>
                <w:sz w:val="14"/>
                <w:szCs w:val="14"/>
              </w:rPr>
              <w:t>Dawniej w szkole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1 </w:t>
            </w:r>
            <w:r>
              <w:rPr>
                <w:rFonts w:cs="Arial" w:ascii="Arial" w:hAnsi="Arial"/>
                <w:i/>
                <w:sz w:val="14"/>
                <w:szCs w:val="14"/>
              </w:rPr>
              <w:t>Dawniej w szkole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 czuli bohaterowie fragm. książki K. Makuszyńskiego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Panna z mokrą głową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nazywa uczucia bohaterów,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elementy świata przedstawionego w zadanym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tekstu,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z podziałem na role,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zadanym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zamierzenia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bohatera pierwszo- i drugoplanowego,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z podziałem na role – ze zrozumieniem oraz odpowiednią intonacją, dykcją i właściwym akcentowaniem,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własne uczucia w wymyślonej sytuacji,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zachowanie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bohatera epizodycznego,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wymyśla możliwe działania w podanej sytuacji (zagrożenia), ocenia, które są rozsądne, a które nie,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17–18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Irenka postąpiła rozsądnie, podejmując próbę schwytania opryszka?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wyszukuje podstawowe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teza, argument, kontrargument,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formułowania argumentów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że słowo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 xml:space="preserve"> ma różne znaczenia,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cytaty w tekście, uzasadniające wskazane cechy,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pojęcia: </w:t>
            </w:r>
            <w:r>
              <w:rPr>
                <w:rFonts w:cs="Arial" w:ascii="Arial" w:hAnsi="Arial"/>
                <w:i/>
                <w:sz w:val="14"/>
                <w:szCs w:val="14"/>
              </w:rPr>
              <w:t>teza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argument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kontrargument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z pomocą nauczyciela argumenty lub kontrargumenty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 biorąc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postać literacką lub filmową, którą można nazwać bohaterem,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cytaty w tekście, uzasadniające wskazane cechy,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pojęcia: </w:t>
            </w:r>
            <w:r>
              <w:rPr>
                <w:rFonts w:cs="Arial" w:ascii="Arial" w:hAnsi="Arial"/>
                <w:i/>
                <w:sz w:val="14"/>
                <w:szCs w:val="14"/>
              </w:rPr>
              <w:t>teza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argument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kontrargument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z pomocą nauczyciela argumenty lub kontrargumenty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 biorąc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postać literacką lub filmową, którą można nazwać bohaterem,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ocenia, które cechy bohaterki były decydujące w starciu z opryszkiem,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samodzielnie argumenty lub kontrargumenty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proponuje własne rozwiązanie postawionego problemu,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ogólne zasady prowadzenia debaty oksfordzkiej,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ocenia, które cechy bohaterki były decydujące w starciu z opryszkiem,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samodzielnie argumenty lub kontrargumenty do zadanej tezy,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proponuje własne, oryginalne rozwiązanie postawionego problemu,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ogólne zasady prowadzenia debaty oksfordzkiej,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19–20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Pożar? Strażacy na ratunek – pisownia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łatwiejsze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tworzy wyrazy pokrewne i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tworzy 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aż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arz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mistrz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mierz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tworzy wyrazy pokrewne 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tworzy i poprawnie zapisuje wyrazy zakończone na </w:t>
            </w:r>
            <w:r>
              <w:rPr>
                <w:rFonts w:cs="Arial" w:ascii="Arial" w:hAnsi="Arial"/>
                <w:i/>
                <w:sz w:val="14"/>
                <w:szCs w:val="14"/>
              </w:rPr>
              <w:t>-aż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arz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mistrz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mierz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i stosuje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tworzy wyrazy pokrewne 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niewymiennym,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tworzy 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aż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eż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arz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mistrz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mierz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notatkę w postaci mapy myśli na temat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ortograficznego i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formułuje wskazówki, jak się zachować, gdy wybuchnie pożar,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i w sposób twórczy redaguje notatkę np. w postaci mapy myśli na temat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ż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rz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Kto i o czym opowiada we fragmencie książki Juliusza Verne’a </w:t>
            </w:r>
            <w:r>
              <w:rPr>
                <w:rFonts w:cs="Arial" w:ascii="Arial" w:hAnsi="Arial"/>
                <w:i/>
                <w:sz w:val="14"/>
                <w:szCs w:val="14"/>
              </w:rPr>
              <w:t>W 80 dni dookoła świata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zadany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na temat miejsca i czasu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tekstu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realistycznych,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zadany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elementy świata przedstawionego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tekstu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cechy narratora trzecioosobowego,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realistycznych,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jest J. Verne i jakie książki pisał,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zadany tekst z poprawną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z tekstu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cechy narratora wszechwiedzącego,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wydarzenia fantastyczne i realistyczne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planuje ogólną trasę podróży dookoła świata, wykorzystując globus,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wydarzeń z tekstu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typ narracji w tekście, podając odpowiednie fragmenty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planuje trasę i sposób podróży dookoła świata, wykorzystując globus,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typ narracji w tekście, podając odpowiednie fragmenty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popularności książki Verne’a, wnioskując na podst. poznanego fragm.,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dostępnych źródłach informacje nt. zwyczajów hinduskich,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Jakie trzeba mieć cechy, żeby kogoś uratować? – oceniamy postawę podróżników z fragm. książki Juliusza Verne’a </w:t>
            </w:r>
            <w:r>
              <w:rPr>
                <w:rFonts w:cs="Arial" w:ascii="Arial" w:hAnsi="Arial"/>
                <w:i/>
                <w:sz w:val="14"/>
                <w:szCs w:val="14"/>
              </w:rPr>
              <w:t>W 80 dni dookoła świata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kompozycyjne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twórczego związanego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kompozycyjne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twórcze związane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 uzasadniające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kompozycyjne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układa plan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twórcze związane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określa motywację działań bohaterów na podst. ich cech charakteru,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planuje swoją pracę,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interesujące i poprawne (z dopuszczalną w przyjętych kryteriach oceniania ilością błędów językowych, orograficznych, i interpunkcyjnych) opowiadanie twórcze związane z treścią utworu, korzystając ze zgromadzonego materiału,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znane sobie przykłady postaci rzeczywistych i literackich, które uratowały komuś życie,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opowiadanie twórcze związane z treścią utworu, bezbłędne lub z nielicznymi błędami językowymi, ortograficznymi i interpunkcyjnymi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Niemeczka można nazwać człowiekiem honoru?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pozytywny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negatywny,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przyczyny i konsekwencje decyzji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pozytywny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negatywny,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wyrażenia </w:t>
            </w:r>
            <w:r>
              <w:rPr>
                <w:rFonts w:cs="Arial" w:ascii="Arial" w:hAnsi="Arial"/>
                <w:i/>
                <w:sz w:val="14"/>
                <w:szCs w:val="14"/>
              </w:rPr>
              <w:t>człowiek honoru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postawy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i konsekwencje decyzji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opowiada o wydarzeniach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pozytywny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 negatywny,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analizuje przyczyny i konsekwencje decyzji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uzasadnia podział bohaterów na pozytywnych i negatywnych,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Nemeczka można nazwać człowiekiem honoru, używając argumentów odwołujących się do logiki, emocji i własnych doświadczeń,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Nemeczka można nazwać człowiekiem honoru, używając argumentów odwołujących się do logiki, emocji i własnych doświadczeń,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Sami rozumiecie... bohater – W. Woroszylski </w:t>
            </w:r>
            <w:r>
              <w:rPr>
                <w:rFonts w:cs="Arial" w:ascii="Arial" w:hAnsi="Arial"/>
                <w:i/>
                <w:sz w:val="14"/>
                <w:szCs w:val="14"/>
              </w:rPr>
              <w:t>Chłopcy z Placu Broni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powtórzenie,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 i wers,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powtórzenie,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 i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bohatera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 i wers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powtórzenie,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 i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bohatera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o sytuacji, w której wykazał się bohaterstwem i wyjaśnia motywy swojego postępowania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wymyśla sposoby upamiętnienia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funkcję powtórzenia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stosunek podmiotu lirycznego do bohatera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planuje własną pracę,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pracę plastyczną, literacką, muzyczną, scenkę lub filmik upamiętniający Nemeczka,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poprawne (z dopuszczalną w przyjętych kryteriach oceniania ilością błędów językowych, orograficznych, i interpunkcyjnych)  opowiadanie o sytuacji, w której wykazał się bohaterstwem i wyjaśnia motywy swojego postępowania,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ciekawą i oryginalną pracę plastyczną, literacką, muzyczną, scenkę lub filmik upamiętniający Nemeczka,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bezbłędnie lub z niewielką liczbą błędów językowych, orograficznych i interpunkcyjnych  opowiadanie o sytuacji, w której wykazał się bohaterstwem i wyjaśnia motywy swojego postępowania,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galerii pozytywnych bohaterów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wieloznaczny,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galeria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charakterystyki wybranego bohatera pozytywnego,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pozytywnych bohaterów literackich, filmowych lub historycznych,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wieloznaczny,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galeria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i kolegów z grupy charakteryzuje wybranego bohatera pozytywnego,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pozytywnych bohaterów literackich, filmowych lub historycznych,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wieloznaczny,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galeria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wybranego bohatera pozytywnego,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 w wersji książkowej i internetowej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korzysta ze słownika języka polskiego w wersji książkowej i internetowej,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uzasadnia wybór pozytywnych bohaterów literackich, filmowych lub historycznych,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plakat charakteryzujący wybranego bohatera pozytywnego,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oryginalny i ciekawy plakat charakteryzujący wybranego bohatera pozytywnego,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27–28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trybisz już tryby czasownika?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wyrazy potoczne i rozumie ich znaczenie,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intencję wskazanej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tryby czasownika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cząstki -</w:t>
            </w:r>
            <w:r>
              <w:rPr>
                <w:rFonts w:cs="Arial" w:ascii="Arial" w:hAnsi="Arial"/>
                <w:i/>
                <w:sz w:val="14"/>
                <w:szCs w:val="14"/>
              </w:rPr>
              <w:t>by</w:t>
            </w:r>
            <w:r>
              <w:rPr>
                <w:rFonts w:cs="Arial" w:ascii="Arial" w:hAnsi="Arial"/>
                <w:sz w:val="14"/>
                <w:szCs w:val="14"/>
              </w:rPr>
              <w:t xml:space="preserve"> z czasownikami,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czasowniki w różnych trybach,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 pomocą nauczyciela zdania z czasownikami w różnych trybach,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marzenia podmiotu lirycznego,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wyrazy potoczne i rozumie ich znaczenie,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zastępuje wyrazy potoczne wyrazami właściwymi dla języka oficjalnego („bardziej starannymi”),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intencję wskazanej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funkcję trybu czasownika, dzieli tryby czasownika na oznajmujący, przypuszczający i rozkazujący,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cząstki -</w:t>
            </w:r>
            <w:r>
              <w:rPr>
                <w:rFonts w:cs="Arial" w:ascii="Arial" w:hAnsi="Arial"/>
                <w:i/>
                <w:sz w:val="14"/>
                <w:szCs w:val="14"/>
              </w:rPr>
              <w:t>by</w:t>
            </w:r>
            <w:r>
              <w:rPr>
                <w:rFonts w:cs="Arial" w:ascii="Arial" w:hAnsi="Arial"/>
                <w:sz w:val="14"/>
                <w:szCs w:val="14"/>
              </w:rPr>
              <w:t xml:space="preserve"> z czasownikami,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tworzy czasowniki w różnych trybach,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 pomocą nauczyciela zdania z czasownikami w różnych trybach zależnie od intencji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marzenia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podmiot liryczny,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wyrazy potoczne i rozumie ich funkcję,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zastępuje wyrazy potoczne wyrazami właściwymi dla języka oficjalnego („bardziej starannymi”),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intencję wskazanej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funkcję trybu czasownika, dzieli tryby czasownika na oznajmujący, przypuszczający i rozkazujący,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wyjaśnia zasady pisowni cząstki -</w:t>
            </w:r>
            <w:r>
              <w:rPr>
                <w:rFonts w:cs="Arial" w:ascii="Arial" w:hAnsi="Arial"/>
                <w:i/>
                <w:sz w:val="14"/>
                <w:szCs w:val="14"/>
              </w:rPr>
              <w:t>by</w:t>
            </w:r>
            <w:r>
              <w:rPr>
                <w:rFonts w:cs="Arial" w:ascii="Arial" w:hAnsi="Arial"/>
                <w:sz w:val="14"/>
                <w:szCs w:val="14"/>
              </w:rPr>
              <w:t xml:space="preserve"> z czasownikami,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tworzy czasowniki w różnych trybach,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 niewielką pomocą nauczyciela zdania z czasownikami w różnych trybach zależnie od intencji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marzenia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korzysta ze słownika języka polskiego,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poprawnie czasowniki z cząstką -by,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samodzielnie zdania z czasownikami w różnych trybach zależnie od intencji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układa, a następnie inscenizuje dialog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bezbłędnie samodzielnie zdania z czasownikami w różnych trybach zależnie od intencji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układa, a następnie inscenizuje oryginalny dialog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29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2.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Bohaterowie, do dzieła!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2,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Bohaterowie do dzieła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30–31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2.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Bohaterowie, do dzieła!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z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2, </w:t>
            </w:r>
            <w:r>
              <w:rPr>
                <w:rFonts w:cs="Arial" w:ascii="Arial" w:hAnsi="Arial"/>
                <w:i/>
                <w:sz w:val="14"/>
                <w:szCs w:val="14"/>
              </w:rPr>
              <w:t>Bohaterowie do dzieła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grzecznie nawiązać i zakończyć rozmowę?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grzecznie nawiązać i zakończyć rozmowę,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układania zdań nawiązujących i kończących rozmowę, stosując zwroty grzecznościowe,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mowa ciała,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nawiązujące i kończące rozmowę, stosując zwroty grzecznościowe,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stosownego do sytuacji komunikacyjnej,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dostosowuje sposób wyrażania do zamierzonego celu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 (mowa ciała),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nawiązujące i kończące rozmowę, stosując zwroty grzecznościowe,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dialog,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stosownego do sytuacji komunikacyjnej,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dostosowuje sposób wyrażania do zamierzonego celu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 (mowa ciała),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ciekawy i poprawny dialog na zadany temat,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inscenizuje dialog na zadany temat, stosując świadomie niewerbalne środki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znaczenie niewerbalnych środków komunikacji (mowa ciała),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ciekawy i oryginalny dialog na zadany temat,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inscenizuje oryginalny dialog na zadany temat, stosując świadomie niewerbalne środki komunikacji,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Pisał, pisał, aż napisał. O czasownikach niedokonanych i dokonanych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czasowniki dokonane i niedokonane,,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zdania z czasownikami dokonanymi i niedokonanymi,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zdania z czasownikami dokonanymi i niedokonanymi,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czasowniki dokonane i niedokonane,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zdania z czasownikami dokonanymi i niedokonanymi,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poprawne formy gramatyczne czasowników,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się różnią czasowniki niedokonane od dokonanych,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poprawne formy gramatyczne czasowników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bezbłędnie formy gramatyczne czasowników,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Król owadów – pisownia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tworzy wyrazy pokrewne 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tworzy 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ówka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uje</w:t>
            </w:r>
            <w:r>
              <w:rPr>
                <w:rFonts w:cs="Arial" w:ascii="Arial" w:hAnsi="Arial"/>
                <w:sz w:val="14"/>
                <w:szCs w:val="14"/>
              </w:rPr>
              <w:t xml:space="preserve">, - </w:t>
            </w:r>
            <w:r>
              <w:rPr>
                <w:rFonts w:cs="Arial" w:ascii="Arial" w:hAnsi="Arial"/>
                <w:i/>
                <w:sz w:val="14"/>
                <w:szCs w:val="14"/>
              </w:rPr>
              <w:t>unek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utki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unia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uś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wyrazy w słowniku ortograficznym,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i stara się stosować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tworzy wyrazy pokrewne 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 pomocą nauczyciela tworzy 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ówka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uje</w:t>
            </w:r>
            <w:r>
              <w:rPr>
                <w:rFonts w:cs="Arial" w:ascii="Arial" w:hAnsi="Arial"/>
                <w:sz w:val="14"/>
                <w:szCs w:val="14"/>
              </w:rPr>
              <w:t xml:space="preserve">, - </w:t>
            </w:r>
            <w:r>
              <w:rPr>
                <w:rFonts w:cs="Arial" w:ascii="Arial" w:hAnsi="Arial"/>
                <w:i/>
                <w:sz w:val="14"/>
                <w:szCs w:val="14"/>
              </w:rPr>
              <w:t>unek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utki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unia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uś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wyrazy w słowniku ortograficznym,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i w większości stosuje zasady ortograficzne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tworzy wyrazy pokrewne i w większości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wymiennym,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 większości poprawnie zapisuje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niewymiennym,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tworzy i w większości poprawnie zapisuje wyrazy zakończone na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ówka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ów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uje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unek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utki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unia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usia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us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uś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notatkę na temat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układa tekst dyktanda z wyrazami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notatkę własnego pomysłu na temat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ó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u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 anioły lubią kawały? – Jan Twardowski </w:t>
            </w:r>
            <w:r>
              <w:rPr>
                <w:rFonts w:cs="Arial" w:ascii="Arial" w:hAnsi="Arial"/>
                <w:i/>
                <w:sz w:val="14"/>
                <w:szCs w:val="14"/>
              </w:rPr>
              <w:t>W klasie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i cicho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 wiersza,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strofy i wersy,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podanych związków frazeologicznych ze słowem </w:t>
            </w:r>
            <w:r>
              <w:rPr>
                <w:rFonts w:cs="Arial" w:ascii="Arial" w:hAnsi="Arial"/>
                <w:i/>
                <w:sz w:val="14"/>
                <w:szCs w:val="14"/>
              </w:rPr>
              <w:t>żart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wiersza, wyszukując odpowiednie cytaty,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rymy dokładne od niedokładnych, wskazuje je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podanych związków frazeologicznych ze słowem </w:t>
            </w:r>
            <w:r>
              <w:rPr>
                <w:rFonts w:cs="Arial" w:ascii="Arial" w:hAnsi="Arial"/>
                <w:i/>
                <w:sz w:val="14"/>
                <w:szCs w:val="14"/>
              </w:rPr>
              <w:t>żart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zachowanie bohaterów wiersza, wyszukując odpowiednie cytaty,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rymy dokładne od niedokładnych, wskazuje je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frazeologicznego,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rytm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określa doświadczenia bohaterów i porównuje je z własnymi,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wiersza własne doświadczenia,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autorze wiersza,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i wyjaśnia znane sobie frazeologizmy ze słowem </w:t>
            </w:r>
            <w:r>
              <w:rPr>
                <w:rFonts w:cs="Arial" w:ascii="Arial" w:hAnsi="Arial"/>
                <w:i/>
                <w:sz w:val="14"/>
                <w:szCs w:val="14"/>
              </w:rPr>
              <w:t>żart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37–38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Pojedynek na argumenty – na podst. tekstu </w:t>
            </w:r>
            <w:r>
              <w:rPr>
                <w:rFonts w:cs="Arial" w:ascii="Arial" w:hAnsi="Arial"/>
                <w:i/>
                <w:sz w:val="14"/>
                <w:szCs w:val="14"/>
              </w:rPr>
              <w:t>Tata, a Marcin powiedział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przedmiot sporu pomiędzy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wpływ sytuacji komunikacyjnej na kształt i język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z podziałem na role –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udział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przedmiot sporu pomiędzy bohaterami, wskazuje użyte przez nich argumenty,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wpływ sytuacji komunikacyjnej na kształt i język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poprawnie tekst z podziałem na role, stosuje odpowiednią intonację,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analizuje argumenty użyte w dyskusji przez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wpływ sytuacji komunikacyjnej na kształt i język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określa doświadczenia bohaterów i porównuje je z własnymi,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role, ze zrozumieniem oraz odpowiednią intonacją, dykcją i właściwym akcentowaniem,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znajduje inne argumenty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39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Wolnoć, Tomku, w swoim domku? – na podstawie bajki A. Fredry </w:t>
            </w:r>
            <w:r>
              <w:rPr>
                <w:rFonts w:cs="Arial" w:ascii="Arial" w:hAnsi="Arial"/>
                <w:i/>
                <w:sz w:val="14"/>
                <w:szCs w:val="14"/>
              </w:rPr>
              <w:t>Paweł i Gaweł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Kształcenie literackie i kulturowe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kontrast,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morał,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wygłoszenia bajki z pamięci,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pojęcia kontrastu,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kontrastowe zachowania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elementy świata przedstawionego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bajka,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morał i wskazuje go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bajkę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z podziałem na role –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pojęcia kontrastu,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kontrastowe zachowania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elementy świata przedstawionego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bajki,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morał i wskazuje go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bajkę z pamięci ze zrozumieniem i odpowiednią intonacją,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poprawnie tekst z podziałem na role, stosuje odpowiednią intonację,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funkcję znaku zapytania w zdaniu,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bohaterów na podstawie ich kontrastowego zachowania,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bajki w podanym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formułuje pouczenie na podstawie morału z bajki,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utworów z motywem kłótni sąsiadów,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wygłasza z pamięci bajkę, ze zrozumieniem oraz odpowiednią intonacją, dykcją, właściwym akcentowaniem,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autorze bajki,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role, ze zrozumieniem oraz odpowiednią intonacją, dykcją i właściwym akcentowaniem,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i omawia przykłady utworów z motywem kłótni sąsiadów,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bajkę, ze zrozumieniem oraz odpowiednią intonacją, dykcją, właściwym akcentowaniem, z odpowiednim napięciem emocjonalnym i z następstwem pauz,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Przysłowia – rymowane mądrości naszych przodków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przysłowie,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przyczyny konfliktów pomiędzy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przysłowie,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 znaczenie podanych przysłów,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pierwszoosobową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frazeologizm,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frazeologizmy,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pojęcie przysłowia,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podanych przysłów,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pierwszoosobową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przyczyny konfliktów pomiędzy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i z pomocą nauczyciela wyjaśnia frazeologizmy,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przedstawia scenkę obrazującą dane przysłowie,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przysłowie, które oddaje morał bajki „Paweł i Gaweł”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poprawnie tekst z podziałem na role, stosuje odpowiednią intonację,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punkt widzenia narratora pływa na odbiór tekstu przez czytelnika,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i funkcję podanych frazeologizmów,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przedstawia w oryginalny sposób scenkę obrazującą dane przysłowie,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role, ze zrozumieniem oraz odpowiednią intonacją, dykcją i właściwym akcentowaniem,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i funkcję podanych przez siebie frazeologizmów,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wiedzę na temat literatury i filmu,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 konflikty… – empatia!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empatia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dialog na zadany temat z pomocą nauczyciela,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empatia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przyczyny konfliktów pomiędzy bohaterami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dialog na zadany temat z pomocą nauczyciela,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empatia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konfliktów pomiędzy bohaterami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odnosi treść tekstu do własnego doświadczenia,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empatia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empatia może pomóc rozwiązywać konflikty miedzy sąsiadami,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inscenizuje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internecie informacje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inscenizuje ciekawy i oryginalny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internecie informacje na zadany temat i ocenia pozyskane informacje,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Rozwiąż krzyżówki z sąsiadem!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przeciwstawny,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rozwiązywania krzyżówki,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własną opinię,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antonim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rozwiązuje krzyżówkę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krzyżówki,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antonimów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własną opinię,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antonim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rozwiązuje krzyżówkę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krzyżówkę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antonimów,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własną opinię,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krzyżówka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różne typy krzyżówek,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rozwiązuje krzyżówkę,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krzyżówkę,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antonimów,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rozbudowaną krzyżówkę,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to znaczy, że przymiotniki się stopniują?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przymiotniki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na czym polega stopniowanie,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stopień wyższy i najwyższy do podanych przymiotników w stopniu równym,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przymiotniki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odmienia przymiotniki wraz z rzeczownikami przez przypadki w obu liczbach,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przypadek, liczbę i rodzaj przymiotnika,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na czym polega stopniowanie,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stopień wyższy i najwyższy do podanych przymiotników w stopniu równym we wszystkich typach stopniowania,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przymiotnik,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przymiotniki wraz z rzeczownikami przez przypadki w obu liczbach,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przypadek, liczbę i rodzaj przymiotnika,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w większości poprawne formy przymiotników w zdaniu,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na czym polega stopniowanie,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tworzy stopień wyższy i najwyższy do podanych przymiotników w stopniu równym we wszystkich typach stopniowania,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pojęcie stopniowania przymiotników,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rodzajami stopniowania,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przymiotniki, które nie podlegają stopniowaniu,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stopniuje przymiotniki,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bezbłędnie tekst z przymiotnikami w różnym stopniu,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44–45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„</w:t>
            </w:r>
            <w:r>
              <w:rPr>
                <w:rFonts w:cs="Arial" w:ascii="Arial" w:hAnsi="Arial"/>
                <w:sz w:val="14"/>
                <w:szCs w:val="14"/>
              </w:rPr>
              <w:t xml:space="preserve">Grzeczność nie jest nauką łatwą ani małą” – czy zgadzasz się z opinią jednego z bohaterów </w:t>
            </w:r>
            <w:r>
              <w:rPr>
                <w:rFonts w:cs="Arial" w:ascii="Arial" w:hAnsi="Arial"/>
                <w:i/>
                <w:sz w:val="14"/>
                <w:szCs w:val="14"/>
              </w:rPr>
              <w:t xml:space="preserve">Pana Tadeusza </w:t>
            </w:r>
            <w:r>
              <w:rPr>
                <w:rFonts w:cs="Arial" w:ascii="Arial" w:hAnsi="Arial"/>
                <w:sz w:val="14"/>
                <w:szCs w:val="14"/>
              </w:rPr>
              <w:t>A. Mickiewicza?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rymy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wiersz 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rymy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liczbę sylab w wersach,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wiersz 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w większości poprawnie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rymy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liczbę sylab w wersach,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wiersz 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 oraz określa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i korzystając z przypisów, wyjaśnia archaizmy z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wiersza regularnego w podanym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savoir-vivre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układa zasady</w:t>
            </w:r>
            <w:r>
              <w:rPr>
                <w:rFonts w:cs="Arial"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savoir-vivre’u</w:t>
            </w:r>
            <w:r>
              <w:rPr>
                <w:rFonts w:cs="Arial" w:ascii="Arial" w:hAnsi="Arial"/>
                <w:i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dotyczące określonej sytuacji,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3. </w:t>
            </w:r>
            <w:r>
              <w:rPr>
                <w:rFonts w:cs="Arial" w:ascii="Arial" w:hAnsi="Arial"/>
                <w:i/>
                <w:sz w:val="14"/>
                <w:szCs w:val="14"/>
              </w:rPr>
              <w:t>Wzorowo i nagannie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3 </w:t>
            </w:r>
            <w:r>
              <w:rPr>
                <w:rFonts w:cs="Arial" w:ascii="Arial" w:hAnsi="Arial"/>
                <w:i/>
                <w:sz w:val="14"/>
                <w:szCs w:val="14"/>
              </w:rPr>
              <w:t>Wzorowo i nagannie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47–48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z wiadomości z działu 3</w:t>
            </w:r>
            <w:r>
              <w:rPr>
                <w:rFonts w:cs="Arial" w:ascii="Arial" w:hAnsi="Arial"/>
                <w:i/>
                <w:sz w:val="14"/>
                <w:szCs w:val="14"/>
              </w:rPr>
              <w:t>. Wzorowo i nagannie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wiadomości 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3 </w:t>
            </w:r>
            <w:r>
              <w:rPr>
                <w:rFonts w:cs="Arial" w:ascii="Arial" w:hAnsi="Arial"/>
                <w:i/>
                <w:sz w:val="14"/>
                <w:szCs w:val="14"/>
              </w:rPr>
              <w:t>Wzorowo i nagannie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49–50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Jak wpłynęła na życie domowników choroba Elizy? – na podst. fragm. powieści Luisy May Alcott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Małe kobietki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doświadczeń życiowych,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e-mail z życzeniami powrotu do zdrowia,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e-maila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doświadczeń życiowych,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kolejne wydarzenia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e-mail z życzeniami powrotu do zdrowia,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e-mail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doświadczeń życiowych,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sporządza notatkę w formie mapy myśli o bohaterach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kolejne wydarzenia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typ narratora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e-mail z życzeniami powrotu do zdrowia,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e-mail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relacje pomiędzy bohaterami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powiązania pomiędzy kolejnymi wydarzeniami a stanem emocjonalnym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stosunek narratora do przedstawianych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poprawny e-mail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wnioskuje na podstawie wydarzeń z utworu, jak wyglądało życie rodziny przed chorobą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opowiadanie (z dopuszczalną w przyjętych kryteriach oceniania liczbą błędów językowych, orograficznych, i interpunkcyjnych) – własne zakończenie utworu,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ciekawe i oryginalne opowiadanie (bezbłędne lub z nielicznymi błędami językowymi, ortograficznymi i interpunkcyjnymi) – własne zakończenie utworu,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Co jest najważniejsze w życiu? – J. Kochanowski </w:t>
            </w:r>
            <w:r>
              <w:rPr>
                <w:rFonts w:cs="Arial" w:ascii="Arial" w:hAnsi="Arial"/>
                <w:i/>
                <w:sz w:val="14"/>
                <w:szCs w:val="14"/>
              </w:rPr>
              <w:t>Na zdrowie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najważniejsze dla niego oraz dla jego rodziców wartości,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wiersza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najważniejsze dla niego oraz dla jego rodziców wartości,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ważne dla podmiotu lirycznego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i z pomocą nauczyciela wskazuje w wierszu epitety, apostrofę i anaforę,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wiersz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najważniejsze dla niego oraz dla jego rodziców wartości,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wyrazy, które już wyszły z użycia,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podmiotu lirycznego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i wskazuje w wierszu epitety, apostrofę i anaforę,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wiersz z pamięci, ze zrozumieniem oraz odpowiednią intonacją,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użytych w wierszu środków stylistycznych,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cel wypowiedzi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 formułując odpowiednie argumenty,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wygłasza z pamięci wiersz, ze zrozumieniem oraz odpowiednią intonacją, dykcją, właściwym akcentowaniem,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 formułując odpowiednie argumenty i wykorzystując swoją wiedze o literaturze i filmie,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wiersz, ze zrozumieniem oraz odpowiednią intonacją, dykcją, właściwym akcentowaniem, z odpowiednim napięciem emocjonalnym i z następstwem pauz,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Szlachetne zdrowie! – wykonujemy plakat promujący zdrowy styl życia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plakat,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wyjaśnia, co to znaczy żyć zdrowo,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wykonania plakatu promującego zdrowy styl życia,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plakat,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wyjaśnia, co to znaczy żyć zdrowo,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dokonuje selekcji zgromadzonych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wykonuje plakat promujący zdrowy styl życia,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plakatu,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znaczy żyć zdrowo,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zgromadzonych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wykonuje plakat promujący zdrowy styl życia,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plakatu,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ciekawy plakat promujący zdrowy styl 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plakat klasie w ciekawy sposób,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plakatów sławnych artystów,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oryginalny plakat promujący zdrowy styl życia,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można uczyć się zdrowo? Stopniowanie przysłówków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przysłówek,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przysłówki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co to znaczy, że przysłówek jest nieodmienny,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stopniuje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jaka jest poprawna pozycja ciała podczas lekcji,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przysłówek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przysłówki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znaczy, że przysłówek jest nieodmienny,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stopniuje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jaka jest poprawna pozycja ciała podczas lekcji,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przysłówki i określa ich funkcję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co to znaczy, że przysłówek jest nieodmienny,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stopniuje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jaka jest poprawna pozycja ciała podczas lekcji,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przysłówki we właściwym kontekście,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stopniuje przysłówki,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bezbłędnie tekst z przysłówkami w różnym stopniu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Najsmutniejszy dzień – na podst. fragm. </w:t>
            </w:r>
            <w:r>
              <w:rPr>
                <w:rFonts w:cs="Arial" w:ascii="Arial" w:hAnsi="Arial"/>
                <w:i/>
                <w:sz w:val="14"/>
                <w:szCs w:val="14"/>
              </w:rPr>
              <w:t>Ani z Zielonego Wzgórza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 na podstawie własnych obserwacji lub doświadczeń,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kondolencje i w jakiej sytuacji się je składa,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przenośnię,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i reakcje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 na podstawie własnych obserwacji lub doświadczeń,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kondolencje i w jakiej sytuacji się je składa,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przenośnię,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uczucia i reakcje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 na podstawie własnych obserwacji lub doświadczeń,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są kondolencje i w jakiej sytuacji się je składa,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kondolencje,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relacje pomiędzy bohaterami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przenośnię, za pomocą której została określona śmierć,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różnic w reakcjach i uczuciach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redaguje kondolencje,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na temat znanych, zmarłych niedawno osób,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Różne spojrzenia na tę samą historię – adaptacja fragmentu </w:t>
            </w:r>
            <w:r>
              <w:rPr>
                <w:rFonts w:cs="Arial" w:ascii="Arial" w:hAnsi="Arial"/>
                <w:i/>
                <w:sz w:val="14"/>
                <w:szCs w:val="14"/>
              </w:rPr>
              <w:t>Ani z Zielonego Wzgórza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adaptacja,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dialog od monologu,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zauważa podobieństwa i różnice pomiędzy podanymi tekstami: adaptacją sceniczną i powieścią (we fragm.),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afisz teatralny,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adaptacja,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tekst główny w scenariuszu od pobocznego,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dialog od monologu,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zauważa podobieństwa i różnice pomiędzy podanymi tekstami: adaptacją sceniczną i powieścią (we fragm.),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głośno tekst z podziałem na role,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afisz teatralny i jaka jest jego funkcja,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adaptacja,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tekst główny w scenariuszu od pobocznego, wyjaśnia ich funkcję,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dialog od monologu,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zauważa podobieństwa i różnice pomiędzy podanymi tekstami: adaptacją sceniczną i powieścią (we fragm.),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głośno tekst z podziałem na role,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znaczenie niewerbalnych środków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afisz teatralny i jaka jest jego funkcja,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cechy i cel adaptacji,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podobieństwa i różnice pomiędzy podanymi tekstami: adaptacją sceniczną i powieścią (we fragm.),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przyczynę różnic pomiędzy adaptacją sceniczną a powieścią,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 stosując intonację poprawną ze względu na cel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wygląda afisz teatralny,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informacje, które powinny się znaleźć na afiszu,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i cel adaptacji, podaje jej przykłady,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tekst, ze zrozumieniem oraz odpowiednią intonacją, dykcją i właściwym akcentowaniem,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znane sobie afisze teatralne,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56–57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Klasowy konkurs na najlepszą adaptację fragmentu </w:t>
            </w:r>
            <w:r>
              <w:rPr>
                <w:rFonts w:cs="Arial" w:ascii="Arial" w:hAnsi="Arial"/>
                <w:i/>
                <w:sz w:val="14"/>
                <w:szCs w:val="14"/>
              </w:rPr>
              <w:t>Ani z Zielonego Wzgórza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niewielki udział w przygotowaniu inscenizacji na zadany temat oraz w samym przedstawieniu,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z pamięci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niewielki udział w przygotowaniu inscenizacji na zadany temat oraz w samym przedstawieniu,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temat stopnia trudności wykonanych zadań,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ze zrozumieniem oraz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bierze duży udział w przygotowaniu inscenizacji na zadany temat oraz w samym przedstawieniu,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temat stopnia trudności wykonanych zadań,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poprawnie tekst z pamięci ze zrozumieniem oraz odpowiednią intonacją, dykcją,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wraz z grupą przedstawienie na zadany temat (odgrywa je „na żywo” lub realizuje filmik),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afisz teatralny,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poprawnie tekst z pamięci ze zrozumieniem oraz odpowiednią intonacją, dykcją, właściwym akcentowaniem, z odpowiednim napięciem emocjonalnym i z następstwem pauz,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przygotowuje wraz z grupą oryginalne przedstawienie na zadany temat (odgrywa je „na żywo” lub realizuje filmik, wykazując się dużymi umiejętnościami w tej dziedzinie),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oryginalny afisz teatralny,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Chata w cichym lesie – pisownia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poprawnie często używane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pokrewne przymiotniki i czasowniki od podanych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poprawnie często używane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wyrazy dźwiękonaśladowcze,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pokrewne przymiotniki i czasowniki od podanych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w większości  poprawnie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wyrazy dźwiękonaśladowcze,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pokrewne przymiotniki i czasowniki od podanych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zapisuje poprawnie wyrazy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 i 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wyraz dźwiękonaśladowczy,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wymyśla skojarzenia do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>, aby je lepiej zapamiętać,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układa tekst krótkiego dyktanda z wyrazami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59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Chata w cichym lesie – dyktando sprawdzające znajomość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h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ch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4.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zdrowym ciele…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4.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zdrowym ciele…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61–62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4.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zdrowym ciele…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4. </w:t>
            </w:r>
            <w:r>
              <w:rPr>
                <w:rFonts w:cs="Arial" w:ascii="Arial" w:hAnsi="Arial"/>
                <w:i/>
                <w:sz w:val="14"/>
                <w:szCs w:val="14"/>
              </w:rPr>
              <w:t>W zdrowym ciele…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63–64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starożytni Grecy wyobrażali sobie świat? – na podstawie mitu o Prometeuszu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wrażeniach po przeczytaniu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 i mitologia,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podstawowych greckich bogów,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wrażeniach po przeczytaniu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czas i miejsce akcji w micie,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wyjaśnia mit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 i mitologia,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najważniejszych greckich bogów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wrażeniach po przeczytaniu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czas i miejsce akcji w micie,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z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ustala, co wyjaśnia mit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mit i mitologia,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mitów greckich oraz ze „Słownika mitów i tradycji kultury,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postacie najważniejszych greckich bogów,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mitów greckich oraz ze „Słownika mitów i tradycji kultury”,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starożytni Grecy wyobrażali sobie bogów na podstawie mitu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podobieństwa i różnice pomiędzy mitem a baśnią lub podaniem,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starożytni Grecy wyobrażali sobie bogów na podstawie mitu o Prometeuszu oraz innych, znanych sobie mitów,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podobieństwa i różnice pomiędzy mitem a baśnią lub podaniem, omawia przykłady znanych sobie baśni i podań,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postacie greckich bóstw spoza tekstu,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Prometeusz – mityczny dobroczyńca ludzkości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Prometeusz,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podstawowe informacje wyrażone wprost,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był Prometeusz,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wyjaśnia motywy i konsekwencje postępowania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znaczenie związków frazeologicznych związanych z mitem o Prometeuszu,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był Prometeusz,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niewielką pomocą nauczyciela wyjaśnia motywy i konsekwencje postępowania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związków frazeologicznych związanych z mitem o Prometeuszu,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wyjaśnia motywy i konsekwencje postępowania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stosuje w wypowiedziach związki frazeologiczne zw. z mitem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bohaterów podobnych do Prometeusza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bohaterów podobnych do Prometeusza,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Ile mamy liczebników?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liczebnik,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liczebniki główne porządkowe,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odmienia liczebniki oznaczające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liczebnik,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liczebniki główne, porządkowe, zbiorowe i ułamkowe,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odmiany liczebników,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odmienia poprawnie liczebniki oznaczające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liczebnik,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liczebniki główne, porządkowe, zbiorowe i ułamkowe,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odmiany liczebników,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liczebniki oznaczające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odmienia wszystkie typy liczebników,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stosuje w wypowiedziach liczebniki zbiorowe,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tekst, stosując bezbłędnie poznane rodzaje liczebników,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Mity nie tylko starożytne – na podst. tekstu E.E. Clark </w:t>
            </w:r>
            <w:r>
              <w:rPr>
                <w:rFonts w:cs="Arial" w:ascii="Arial" w:hAnsi="Arial"/>
                <w:i/>
                <w:sz w:val="14"/>
                <w:szCs w:val="14"/>
              </w:rPr>
              <w:t>Legendy Indian kanadyjskich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są Indianie,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popularnonaukowy,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podstawowe informacje wyrażone wprost,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są Indianie,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Indian na podstawie obrazków,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popularnonaukowy,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tekst popularnonaukowy,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są Indianie,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Indian na podstawie obrazków,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popularnonaukowy,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cechy tekstu popularnonaukowego,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rodzaje mitów indiańskich,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funkcję gawędziarzy w indiańskich plemionach,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i wyjaśnia podobieństwa i różnice pomiędzy mitami indiańskimi a mitami greckimi,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poszukuje informacji w różnych źródłach,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i wyjaśnia podobieństwa i różnice pomiędzy mitami indiańskimi a mitami greckimi, posługując się przykładami znanych sobie utworów,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poszukuje informacji w różnych źródłach, prezentuje je klasie w ciekawy sposób,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według Indian powstało życie?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podstawowe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napisania wywiadu,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opowiadania związanego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wywiad,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mitu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związane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 z odpowiednia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kolejność wydarzeń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niewielką pomocą nauczyciela redaguje wywiad,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mitu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związane z treścią utworu,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opowiada indiański mit, którego treść przeczytał w dostępnych źródłach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i inscenizuje wywiad dziennikarza lub badacza z przedstawicielem plemienia Indian,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podobieństwa i różnice pomiędzy indiańskim mitem o powstaniu życia a mitem o Prometeuszu,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pod względem językowym opowiadanie związane z treścią utworu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indiański mit, którego treść przeczytał w dostępnych źródłach,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i inscenizuje oryginalny wywiad dziennikarza lub badacza z przedstawicielem plemienia Indian,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redaguje ciekawe opowiadanie związane z treścią utworu – bezbłędne lub z nielicznymi błędami językowymi, ortograficznymi i interpunkcyjnymi, 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69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Kiedy: Starzec, a kiedy: starzec – pisownia nazw własnych i pospolitych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nazwy własne od pospolitych,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wielką i małą literą nazw własnych i pospolitych,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nazw mieszkańców wsi, osiedli, miast, regionów, państw, kontynentów, planet,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nazwy własne od pospolitych,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wielką i małą literą nazw własnych i pospolitych,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wielowyrazowych nazw geograficznych,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nazw mieszkańców wsi, osiedli, miast, regionów, państw, kontynentów, planet,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nazwy mieszkańców miast i państw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nazwy własne od pospolitych,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wielką i małą literą nazw własnych i pospolitych,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wielowyrazowych nazw geograficznych,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nazw mieszkańców wsi, osiedli, miast, regionów, państw, kontynentów, planet,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większości poprawnie zapisuje nazwy własne i pospolite,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większości poprawnie zapisuje wielowyrazowe nazwy geograficzne,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większości poprawnie zapisuje nazwy mieszkańców wsi, osiedli, miast, regionów, państw, kontynentów, planet,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w większości poprawne nazwy mieszkańców miast i państw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zapisuje nazwy własne i pospolite,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zapisuje wielowyrazowe nazwy geograficzne,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zapisuje nazwy mieszkańców wsi, osiedli, miast, regionów, państw, kontynentów, planet,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poprawne nazwy mieszkańców miast i państw,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opowiadanie, bezbłędnie zapisując użyte nazwy własne i pospolite,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 sprawdzające znajomość zasad pisowni nazw własnych i pospolitych wielką i małą literą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opanował zasady pisowni nazw własnych i pospolitych wielką i małą literą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71–72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„</w:t>
            </w:r>
            <w:r>
              <w:rPr>
                <w:rFonts w:cs="Arial" w:ascii="Arial" w:hAnsi="Arial"/>
                <w:sz w:val="14"/>
                <w:szCs w:val="14"/>
              </w:rPr>
              <w:t>Na początku Bóg stworzył niebo i ziemię.” – o pochodzeniu świata i ludzi według Biblii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Biblia i Księga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podstawowe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kto stworzył świat i człowieka według Biblii,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Biblia i Księga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fragment Księgi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kolejność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kto stworzył świat i człowieka według Biblii,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związki frazeologiczne pochodzące z Biblii i z pomocą nauczyciela wyjaśnia ich znaczenie,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Biblia i Księga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odpowiednią intonacją czyta fragment Księgi Rodzaju,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kolejność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kto stworzył świat i człowieka według Biblii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pozycję człowieka w świecie według Biblii,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związków frazeologicznych pochodzących z Biblii,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fragment Biblii ze zrozumieniem oraz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podstawowe wiadomości nt. Biblii,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stosunek Boga do ludzi na podstawie przeczytanego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losach Adama i Ewy,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podobieństwa i różnice pomiędzy przedstawieniem pochodzenia człowieka w micie o Prometeuszu i w Księdze Rodzaju,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fragment Biblii ze zrozumieniem oraz odpowiednią intonacją, dykcją i właściwym akcentowaniem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dodatkowe wiadomości nt. Biblii,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podobieństwa i różnice pomiędzy przedstawieniem pochodzenia człowieka w micie o Prometeuszu i w Księdze Rodzaju oraz pomiędzy innymi znanymi sobie mitami różnych ludów,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Stworzenie świata i człowieka – ważny temat w malarstwie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ustnego opisu elementów przedstawionych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kolory widoczne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wrażenia, jakie wywarł na nim obraz,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pisemnego opisu obrazu redaguje,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redagowania opisu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kolorystykę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wrażenia, jakie wywarł na nim obraz,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pisemnie opis obrazu,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zasady redagowania opisu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elementy przedstawione na obrazie, zachowując określony prządek,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kolorystykę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dzieła,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wrażenia, jakie wywarł na nim obraz,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poprawnie pisemnie opis obrazu,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środki wyrazu właściwe dla malarstwa,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na jaki aspekt aktu stworzenia autor obrazu zwraca uwagę odbiorcy oraz za pomocą jakich środków wyrazu osiągnął zamierzony efekt,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pisemnie ciekawy i poprawny językowo opis obrazu – z dopuszczalną w przyjętych kryteriach oceniania liczbą błędów językowych, orograficznych, i interpunkcyjnych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środki wyrazu właściwe dla malarstwa, odwołując się do znanych sobie dzieł,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pisemnie ciekawy i językowo opis obrazu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 jakim stopniu można poznać człowieka? – Jerzy Liebert </w:t>
            </w:r>
            <w:r>
              <w:rPr>
                <w:rFonts w:cs="Arial" w:ascii="Arial" w:hAnsi="Arial"/>
                <w:i/>
                <w:sz w:val="14"/>
                <w:szCs w:val="14"/>
              </w:rPr>
              <w:t>Kołysanka jodłowa</w:t>
            </w:r>
            <w:r>
              <w:rPr>
                <w:rFonts w:cs="Arial" w:ascii="Arial" w:hAnsi="Arial"/>
                <w:sz w:val="14"/>
                <w:szCs w:val="14"/>
              </w:rPr>
              <w:t xml:space="preserve"> (Uczę się ciebie, człowieku...)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cicho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 i wers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 (jak uczyć się szacunku do innych),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monolog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i główną myśl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wiersz nieregularny,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 (jak uczyć się szacunku do innych),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adresata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monolog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i główną myśl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wiersz nieregularny,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 (jak uczyć się szacunku do innych),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definicję człowieka, wchodząc w określoną rolę,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podmiot liryczny w wierszu,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wypowiedzi podmiotu lirycznego nt. możliwości poznania człowieka,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cechy wiersza nieregularnego,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na plakacie postać współczesnego człowieka,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kolejną strofę wiersza,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 oryginalny sposób definicję człowieka, wchodząc w określoną rolę,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nt. J. Lieberta,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wypowiedzi podmiotu lirycznego nt. możliwości poznania człowieka, opierając się na znanych sobie kontekstach,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na plakacie w oryginalny sposób postać współczesnego człowieka,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kolejną strofę wiersza w ciekawy i niebanalny sposób,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5.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Pierwszy człowiek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5.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Pierwszy człowiek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76–77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5.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Pierwszy człowiek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>opanował treści i umiejętności przewidziane w dziale 5</w:t>
            </w:r>
            <w:r>
              <w:rPr>
                <w:rFonts w:cs="Arial" w:ascii="Arial" w:hAnsi="Arial"/>
                <w:i/>
                <w:sz w:val="14"/>
                <w:szCs w:val="14"/>
              </w:rPr>
              <w:t>. Pierwszy człowiek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5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>OCENA ROCZNA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78–79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jaki sposób udało się Momo zażegnać spór między sąsiadami?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wymienia zasady, których powinien przestrzegać dobry słuchacz,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ustala kolejność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typ narratora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zasady, których powinien przestrzegać dobry słuchacz,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 z podziałem na role,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kolejność wydarzeń,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typ narratora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zasady, których powinien przestrzegać dobry słuchacz,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scenki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wnioskuje na podst. wypowiedzi bohaterów, dlaczego dochodzi do porozumienia między nimi,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stosunek narratora do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wskazuje, w jaki sposób narrator zachęca czytelnika do słuchania o bohaterce,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 utworze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w oryginalny sposób scenki na zadany temat,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umiesz słuchać innych?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mógłby zmienić, aby stać się dobrym słuchaczem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cechy dobrego słuchacza na podstawie przeczytanego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wymienia, co mógłby zmienić, aby stać się dobrym słuchaczem,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dobrego słuchacza na podstawie przeczytanego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wymienia, co mógłby zmienić, aby stać się dobrym słuchaczem,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scenki na zadany temat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tak ważna jest „sztuka słuchania”,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zdobyte informacje do interpretacji zachowania bohaterki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w ciekawy sposób scenki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w oryginalny sposób scenki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 czego potrzebne nam zaimki?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dłuższe i krótsze formy zaimków,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wskazuje, przez co odmieniają się zaimki,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rozpoznaje w tekście zaimki rzeczowne, przymiotne, liczebne i przysłowne,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dłuższe i krótsze formy zaimków oraz zna zasady stosowania ich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wskazuje, przez co odmieniają się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odmienia zaimki przez przypadki, liczby i rodzaje,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zaimki rzeczowne, przymiotne, liczebne i przysłowne,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dłuższe i krótsze formy zaimków oraz wyjaśnia zasady stosowania ich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wskazuje, przez co odmieniają się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w większości poprawnie zaimki przez przypadki, liczby i rodzaje,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jaka jest funkcja zaimków w podanych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poprawne zdania z dłuższymi i krótszymi formami zaimków,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zaimki przez przypadki, liczby i rodzaje,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pochodzenie nazwy </w:t>
            </w:r>
            <w:r>
              <w:rPr>
                <w:rFonts w:cs="Arial" w:ascii="Arial" w:hAnsi="Arial"/>
                <w:i/>
                <w:sz w:val="14"/>
                <w:szCs w:val="14"/>
              </w:rPr>
              <w:t>zaimek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poprawny spójny tekst z dłuższymi i krótszymi formami zaimków,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bezbłędnie zaimki przez przypadki, liczby i rodzaje,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jakim celu Kajtuś wykorzystał swą czarodziejską moc?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świat przedstawiony,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wskazania elementów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prawdopodobne i fantastyczne,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prawdopodobne i fantastyczne,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zadany temat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i wyjaśnia elementy prawdopodobne i fantastyczne,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czary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mogła być „niewidzialna ręka”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tytuł utworu wpływa na określenie jego gatunku,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Januszu Korczaku,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dobrych czarodziejów i złych czarnoksiężników, których zna z literatury i filmu,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Kiedy piszemy dedykację?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dedykacja,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redagowania dedykacji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dedykacja i w jakich okolicznościach się ją pisze,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informacje, które znajdują się w dedykacji,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dedykację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dedykacja i w jakich okolicznościach się ją pisze,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informacje, które znajdują się w dedykacji,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dedykację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komu i dlaczego J. Korczak zadedykował książkę </w:t>
            </w:r>
            <w:r>
              <w:rPr>
                <w:rFonts w:cs="Arial" w:ascii="Arial" w:hAnsi="Arial"/>
                <w:i/>
                <w:sz w:val="14"/>
                <w:szCs w:val="14"/>
              </w:rPr>
              <w:t>Kajtuś czarodziej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poprawnie dedykację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poprawnie i w oryginalny sposób dedykację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Niewidzialna ręka – pisownia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różnymi częściami mowy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stopniowania przymiotników i przysłówków,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poznanymi częściami mowy,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notatkę z pomocą nauczyciela,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 tekście rzeczowniki, czasowniki, przymiotniki, przysłówki, liczebniki i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stopniowania przymiotników i przysłówków,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poznanymi częściami mowy,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notatkę z pomocą nauczyciela,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 tekście rzeczowniki, czasowniki, przymiotniki, przysłówki, liczebniki i zaimki,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stopniowania przymiotników i przysłówków,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poznanymi częściami mowy,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notatkę z pomocą nauczyciela,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stosuje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różnymi częściami mowy,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poprawnie stopniuje przymiotniki i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stosuje zasady pisowni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z różnymi częściami mowy,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poprawnie zapisuje czasowniki, w których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jest stałą częścią,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bezbłędnie stopniuje przymiotniki i przysłówki,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bezbłędnie zapisuje czasowniki, w których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jest stałą częścią,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poznanych części mowy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poznanych części mowy z </w:t>
            </w:r>
            <w:r>
              <w:rPr>
                <w:rFonts w:cs="Arial" w:ascii="Arial" w:hAnsi="Arial"/>
                <w:i/>
                <w:sz w:val="14"/>
                <w:szCs w:val="14"/>
              </w:rPr>
              <w:t>nie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86–87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 jaki sposób „widziały” świat niewidome dzieci? – I. B. Singer </w:t>
            </w:r>
            <w:r>
              <w:rPr>
                <w:rFonts w:cs="Arial" w:ascii="Arial" w:hAnsi="Arial"/>
                <w:i/>
                <w:sz w:val="14"/>
                <w:szCs w:val="14"/>
              </w:rPr>
              <w:t>Menasze i Rachela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cicho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związek frazeologiczny </w:t>
            </w:r>
            <w:r>
              <w:rPr>
                <w:rFonts w:cs="Arial" w:ascii="Arial" w:hAnsi="Arial"/>
                <w:i/>
                <w:sz w:val="14"/>
                <w:szCs w:val="14"/>
              </w:rPr>
              <w:t>widzieć oczyma duszy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odegrania scenki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związek frazeologiczny </w:t>
            </w:r>
            <w:r>
              <w:rPr>
                <w:rFonts w:cs="Arial" w:ascii="Arial" w:hAnsi="Arial"/>
                <w:i/>
                <w:sz w:val="14"/>
                <w:szCs w:val="14"/>
              </w:rPr>
              <w:t>widzieć oczyma duszy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sytuację, w jakiej znajdują się bohaterowie,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 i określa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odgrywa scenki na zadany temat,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frazeologicznego,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ciekawe scenki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uczucia, które mu towarzyszyły podczas wykonywania zadania,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w jaki sposób „widziały” niewidome dzieci,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na czym polega święto Chanuka,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ważne symbole i przedmioty z kultury żydowskiej,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prezentację multimedialną nt. kultury żydowskiej,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opowiadanie na zadany temat – z dopuszczalną w przyjętych kryteriach oceniania liczbą błędów językowych, orograficznych, i interpunkcyjnych,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frazeologicznego,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ciekawe i oryginalne scenki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I.B. Singerze,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bogatą w treści prezentację multimedialną nt. kultury żydowskiej,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opowiadanie na zadany temat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Czego dowiadujemy się o uczniach ze szkoły w Lasakach?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uczestników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informacje o faktach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 informacje w tekście,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sytuację uczestników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informacje o faktach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tekst z podziałem na role z odpowiednią intonacją,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uczestników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informacje o faktach od opinii,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na temat organizacji szkoły w Laskach,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sytuację, w jakiej znajdują się bohaterowie,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porównuje sytuację bohaterów wywiadu z sytuacją postaci z tekstu I.B. Singera,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w jaki sposób „widziały” niewidome dzieci,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można zastąpić zmysł wzroku,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można zastąpić zmysł wzroku, odwołując się do znanych sobie przykładów z życia lub historii,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89–90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Ty też możesz przeprowadzić wywiad!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krótki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pytania do wywiadu z autentyczną osobą oraz redaguje wywiad,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przeczytanym wywiadzie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krótki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pytania do wywiadu z autentyczną osobą oraz redaguje wywiad,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przeczytanym wywiadzie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krótki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pytania do wywiadu z autentyczną osobą oraz redaguje wywiad,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ciekawie i szczegółowo o przeczytanym wywiadzie,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wywiadu,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 podstawie poznanych wywiadów wyjaśnia,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ciekawy i poprawny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pytania do wywiadu z autentyczną osobą oraz przeprowadza i redaguje wywiad (z dopuszczalną w przyjętych kryteriach oceniania liczbą błędów językowych, orograficznych, i interpunkcyjnych),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 podstawie poznanych na lekcji oraz poza lekcjami wywiadów wyjaśnia, jak napisać wywiad,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oryginalny i bezbłędny wywiad z bohaterem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ciekawe pytania do wywiadu z autentyczną osobą oraz przeprowadza i redaguje wywiad (bezbłędnie lub z nielicznymi błędami językowymi, ortograficznymi i interpunkcyjnymi),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91–92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Czym się różni list tradycyjny od elektronicznego? Piszemy list do dzieci w Laskach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współczesne formy komunikatów (SMS, e-mail),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list tradycyjny i elektroniczny,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zaimków wskazujących na odbiorcę w listach,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listu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współczesne formy komunikatów (SMS, e-mail),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list tradycyjny i elektroniczny,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zaimków wskazujących na odbiorcę w listach,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list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współczesne formy komunikatów (SMS, e-mail),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list tradycyjny i elektroniczny,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napisać list,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stosuje zasady pisowni zaimków wskazujących na odbiorcę w listach,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list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jakie są współczesne sposoby komunikacji, odnosząc się do własnych doświadczeń,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posługuje się współczesnymi formami komunikatów (SMS, e-mail), zachowując zasady etykiety językowej,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listu tradycyjnego i elektronicznego oraz różnice pomiędzy nimi,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i poprawny list na zadany temat (z dopuszczalną w przyjętych kryteriach oceniania liczbą błędów językowych, orograficznych, i interpunkcyjnych),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stosownego do sytuacji komunikacyjnej,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i poprawny list na zadany temat – bezbłędnie lub z nielicznymi błędami językowymi, ortograficznymi i interpunkcyjnymi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Gdzie można trafić dzięki przyimkom?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przyimki i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stosować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notatkę,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dialogu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przyimki i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tworzy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przyimki proste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notatkę,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dialog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przyimki i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wyrażenia przyimkowe,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przyimki proste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w większości poprawnie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notatkę,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i inscenizuje dialog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i inscenizuje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przyimków,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poprawnie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poprawnie przyimki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i inscenizuje ciekawy i oryginalny dialog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bezbłędnie przyimki w zdaniach,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bezbłędnie przyimki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6.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Dziecko potrafi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6.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Dziecko potrafi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95–96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6.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Dziecko potrafi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6.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Dziecko potrafi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97–98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powstaje legenda? – o sławnym zbójniku Janosiku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Janosik,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prawdopodobne i fanatyczne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o Janosiku z elementami fantastyki,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ocenia postępowanie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Janosik,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co najmniej 1 podobieństwo i 1 różnicę pomiędzy Janosikiem a jego pierwowzorem,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prawdopodobne i fanatyczne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opowiadanie o Janosiku z elementami fantastyki,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postępowanie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podanie i legendę,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opowiada, kim był Janosik,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co najmniej 2 podobieństw i 2 różnice pomiędzy Janosikiem a jego pierwowzorem,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prawdopodobne i fanatyczne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opowiadanie o Janosiku z elementami fantastyki,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między podaniem a legendą,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różne znaczenia słowa legenda,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Janosika jako legendarnego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podobieństwa i różnice pomiędzy Janosikiem a jego pierwowzorem,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podania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mogła powstać legenda Janosika,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własną wersję podania o Janosiku (z dopuszczalną w przyjętych kryteriach oceniania liczbą błędów językowych, orograficznych, i interpunkcyjnych),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kreacji postaci zbójnika w literaturze i filmie na podstawie własnej wiedzy,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podania w utworze i odwołuje się do znanych sobie podań,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własną oryginalną wersję podania o Janosiku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99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Pisownia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rzeczowników z końcówkami  -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zna zasady pisowni w odmianie czasowników, które w bezokoliczniku mają końcówkę </w:t>
            </w:r>
            <w:r>
              <w:rPr>
                <w:rFonts w:cs="Arial" w:ascii="Arial" w:hAnsi="Arial"/>
                <w:i/>
                <w:sz w:val="14"/>
                <w:szCs w:val="14"/>
              </w:rPr>
              <w:t>-ąć,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wskazanych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rzeczowników z końcówkami  -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zna zasady pisowni w odmianie czasowników, które w bezokoliczniku mają końcówkę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ąć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z czasownikami w trybie przypuszczającym,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wskazanych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stosuje zasady pisowni rzeczowników z końcówkami  -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stosuje zasady pisowni w odmianie czasowników, które w bezokoliczniku mają końcówkę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ąć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z czasownikami w trybie przypuszczającym,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dobiera antonimy do wskazanych wyrazów,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zapisuje poprawnie rzeczowniki z końcówkami -ę,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odmienia i poprawnie zapisuje czasowniki z końcówką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ąć</w:t>
            </w:r>
            <w:r>
              <w:rPr>
                <w:rFonts w:cs="Arial" w:ascii="Arial" w:hAnsi="Arial"/>
                <w:sz w:val="14"/>
                <w:szCs w:val="14"/>
              </w:rPr>
              <w:t xml:space="preserve"> w bezokoliczniku,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frazeologizmy i wyjaśnia ich znaczenie,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zapisuje bezbłędnie rzeczowniki z końcówkami -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>, -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 w przypadkach zależnych,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>odmienia i bezbłędnie zapisuje czasowniki z końcówką -</w:t>
            </w:r>
            <w:r>
              <w:rPr>
                <w:rFonts w:cs="Arial" w:ascii="Arial" w:hAnsi="Arial"/>
                <w:i/>
                <w:sz w:val="14"/>
                <w:szCs w:val="14"/>
              </w:rPr>
              <w:t>ąć</w:t>
            </w:r>
            <w:r>
              <w:rPr>
                <w:rFonts w:cs="Arial" w:ascii="Arial" w:hAnsi="Arial"/>
                <w:sz w:val="14"/>
                <w:szCs w:val="14"/>
              </w:rPr>
              <w:t xml:space="preserve"> w bezokoliczniku,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bliskoznaczne frazeologizmy i wyjaśnia ich znaczenie,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Dyktando sprawdzające znajomość zasad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Dyktando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zasady pisowni wyrazów z </w:t>
            </w:r>
            <w:r>
              <w:rPr>
                <w:rFonts w:cs="Arial" w:ascii="Arial" w:hAnsi="Arial"/>
                <w:i/>
                <w:sz w:val="14"/>
                <w:szCs w:val="14"/>
              </w:rPr>
              <w:t>ą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ę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om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i/>
                <w:sz w:val="14"/>
                <w:szCs w:val="14"/>
              </w:rPr>
              <w:t>em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101–102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Robin Hood – angielski Janosik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ustala kolejność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ułożenia planu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o wydarzeniach z utworu z perspektywy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bohaterów pierwszoplanowych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określa czas i miejsce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ustala kolejność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równoważniki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układa plan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o wydarzeniach z utworu z perspektywy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bohaterów pierwszoplanowych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niewielką pomocą nauczyciela ustala kolejność wydarzeń,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niewielką pomocą nauczyciela układa plan wydarzeń za pomocą równoważników zdania,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przykłady charakterystyki pośredniej i bezpośredniej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o wydarzeniach z utworu z perspektywy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Robin Hooda można nazwać angielskim Janosikiem,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omawia elementy świata przedstawionego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wydarzeń za pomocą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postępowanie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charakterystyki pośredniej i bezpośredniej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postaci Robin Hooda zamieszczone w </w:t>
            </w:r>
            <w:r>
              <w:rPr>
                <w:rFonts w:cs="Arial" w:ascii="Arial" w:hAnsi="Arial"/>
                <w:i/>
                <w:sz w:val="14"/>
                <w:szCs w:val="14"/>
              </w:rPr>
              <w:t>Słowniku mitów i tradycji kultury</w:t>
            </w:r>
            <w:r>
              <w:rPr>
                <w:rFonts w:cs="Arial" w:ascii="Arial" w:hAnsi="Arial"/>
                <w:sz w:val="14"/>
                <w:szCs w:val="14"/>
              </w:rPr>
              <w:t xml:space="preserve"> W. Kopalińskiego,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tekstu J.T. Kraszewskiego oparte na realiach historycznych oraz na fikcji literackiej,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o wydarzeniach z utworu z perspektywy bohatera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postaci Robin Hooda zamieszczone w </w:t>
            </w:r>
            <w:r>
              <w:rPr>
                <w:rFonts w:cs="Arial" w:ascii="Arial" w:hAnsi="Arial"/>
                <w:i/>
                <w:sz w:val="14"/>
                <w:szCs w:val="14"/>
              </w:rPr>
              <w:t>Słowniku mitów i tradycji kultury</w:t>
            </w:r>
            <w:r>
              <w:rPr>
                <w:rFonts w:cs="Arial" w:ascii="Arial" w:hAnsi="Arial"/>
                <w:sz w:val="14"/>
                <w:szCs w:val="14"/>
              </w:rPr>
              <w:t xml:space="preserve"> W. Kopalińskiego oraz na podstawie znanych sobie kreacji bohatera w filmach,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tekstu J.T. Kraszewskiego oparte na realiach historycznych oraz na fikcji literackiej,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o wydarzeniach z utworu z perspektywy dwóch różnych bohaterów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 co to mówisz? – o intencjach wypowiedzi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intencja wypowiedzi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zdania pytające, oznajmujące i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dialogu z różnymi intencjami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intencja wypowiedzi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różne intencje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zdania pytające, oznajmujące i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identyfikuje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dialog z różnymi intencjami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intencja wypowiedzi</w:t>
            </w:r>
            <w:r>
              <w:rPr>
                <w:rFonts w:cs="Arial" w:ascii="Arial" w:hAnsi="Arial"/>
                <w:sz w:val="14"/>
                <w:szCs w:val="14"/>
              </w:rPr>
              <w:t xml:space="preserve">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różne intencje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pytające, oznajmujące i rozkazujące,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oraz inscenizuje dialog z różnymi intencjami wypowiedzi,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intencja wypowiedzi może być inna niż jej dosłowne znaczenie,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nie zawsze mówimy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oraz inscenizuje poprawny i ciekawy dialog z różnymi intencjami wypowiedzi,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oraz inscenizuje  poprawny i oryginalny dialog z różnymi intencjami wypowiedzi,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104–105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Kim są adresaci wiersza T. Różewicza </w:t>
            </w:r>
            <w:r>
              <w:rPr>
                <w:rFonts w:cs="Arial" w:ascii="Arial" w:hAnsi="Arial"/>
                <w:i/>
                <w:sz w:val="14"/>
                <w:szCs w:val="14"/>
              </w:rPr>
              <w:t>List do ludożerców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cicho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identyfikuje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wskazuje wartości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wiersza z pamięci tekst,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znaczenia dosłowne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wyodrębnia obrazy poetyckie,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listu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identyfikuje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intencję wypowiedzi podmiotu lirycznego,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wskazuje wartości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dobiera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znaczenia dosłowne i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 z odpowiednia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obrazy poetyckie,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listu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identyfikuje nadawcę i odbiorcę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określa intencję wypowiedzi podmiotu lirycznego,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wartości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 odpowiednią intonacją i zrozumieniem,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dobiera samodzielnie antonimy do podanych wyrazów,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trudniejsze znaczenia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wiersza nieregularnego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 i adresata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intencję wypowiedzi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podmiotu lirycznego,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wygłasza z pamięci tekst ze zrozumieniem, odpowiednią intonacją, dykcją, właściwym akcentowaniem,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na temat T. Różewicza,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interpretacji utworu odwołuje się do znanych sobie literackich i historycznych kontekstów,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ze zrozumieniem, odpowiednią intonacją, dykcją, właściwym akcentowaniem, napięciem emocjonalnym i z następstwem pauz,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106–107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Kiedy i jak piszemy list oficjalny oraz list otwarty?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pisania listu oficjalnego,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list otwarty,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listu oficjalnego do dyrektora szkoły lub list otwarty do władz miasta albo gminy,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pisania listu oficjalnego,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list otwarty,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list oficjalny do dyrektora szkoły lub list otwarty do władz miasta albo gminy,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dyskusji, używając trafnych argumentów,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zasady pisania listu oficjalnego,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list otwarty,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przykładowego listu otwartego,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dostosowuje sposób wyrażania się do zamierzonego celu wypowiedzi,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list oficjalny do dyrektora szkoły lub list otwarty do władz miasta albo gminy,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synonimów,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przykładowego listu otwartego,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listu otwartego w wierszu T. Różewicza,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posługuje się oficjalną odmianą polszczyzny,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dostosowanego do sytuacji komunikacyjnej,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poprawny i ciekawy list oficjalny do dyrektora szkoły lub list otwarty do władz miasta albo gminy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działań, dzięki którym może wpłynąć na swoje otoczenie,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posługuje się poprawnie oficjalną odmianą polszczyzny,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poprawny i ciekawy list oficjalny do dyrektora szkoły lub list otwarty do władz miasta albo gminy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108–109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Nasza klasa serdecznie dziękuje za boisko! – grupa podmiotu i grupa orzeczenia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podziękowanie oficjalne i nieoficjalne,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zdaniu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podziękowania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podziękowanie oficjalne i nieoficjalne,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zdaniu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rozpoznaje grupę podmiotu i grupę orzeczenia,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rozpoznaje wyraz nadrzędny i podrzędny,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podziękowanie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podziękowanie oficjalne i nieoficjalne,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zdaniu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grupę podmiotu i grupę orzeczenia,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wyraz nadrzędny i podrzędny,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wykonuje wykres zdania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podziękowanie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podziękowaniami oficjalnymi i nieoficjalnymi,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różne znaczenia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dziękuję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miedzy wyrazem nadrzędnym i podrzędnym,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wykres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poprawnie podziękowanie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wykres rozbudowanego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bezbłędnie podziękowanie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7. </w:t>
            </w:r>
            <w:r>
              <w:rPr>
                <w:rFonts w:cs="Arial" w:ascii="Arial" w:hAnsi="Arial"/>
                <w:i/>
                <w:sz w:val="14"/>
                <w:szCs w:val="14"/>
              </w:rPr>
              <w:t>Zbójeckie rzemiosło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7. </w:t>
            </w:r>
            <w:r>
              <w:rPr>
                <w:rFonts w:cs="Arial" w:ascii="Arial" w:hAnsi="Arial"/>
                <w:i/>
                <w:sz w:val="14"/>
                <w:szCs w:val="14"/>
              </w:rPr>
              <w:t>Zbójeckie rzemiosło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111–112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7. </w:t>
            </w:r>
            <w:r>
              <w:rPr>
                <w:rFonts w:cs="Arial" w:ascii="Arial" w:hAnsi="Arial"/>
                <w:i/>
                <w:sz w:val="14"/>
                <w:szCs w:val="14"/>
              </w:rPr>
              <w:t>Zbójeckie rzemiosło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7. </w:t>
            </w:r>
            <w:r>
              <w:rPr>
                <w:rFonts w:cs="Arial" w:ascii="Arial" w:hAnsi="Arial"/>
                <w:i/>
                <w:sz w:val="14"/>
                <w:szCs w:val="14"/>
              </w:rPr>
              <w:t>Zbójeckie rzemiosło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Jakie są źródła naszej wiedzy o przodkach?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wymienia informacje, których dostarcza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historyczne oraz baśniowe w tekście,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wymienia informacje, których dostarcza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poznane źródła pisane, przedstawiające początki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 podstawie tekstu przodków Mieszka 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historyczne oraz baśniowe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postać Mieszka I, przedstawioną na obrazach,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opowiada o początkach państwa polskiego,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sposoby pozyskiwania wiedzy o historii naszych przodków,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informacje, których dostarcza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tekst popularnonaukowy,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poznane źródła pisane, przedstawiające początki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 podstawie tekstu przodków Mieszka 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elementy historyczne, legendarne oraz baśniowe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postać Mieszka I, przedstawioną na obrazach,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początkach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 i słownika historycznego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ustala informacje, których dostarcza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literatury popularnonaukowej w podanym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zaznacza na osi czasu kolejne źródła pisane, przedstawiające początki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 i słownika historycznego,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początkach państwa polskiego z punktu widzenia historyka i autora legend, wyjaśnia różnice pomiędzy tymi sposobami opowiadania,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swoją wiedzę na temat początków państwa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Gallu Anonimie,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swoje zdanie o obrazach przedstawiających Mieszka 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i w oryginalny sposób opowiada o początkach państwa polskiego z punktu widzenia historyka i autora legend, wyjaśnia różnice pomiędzy tymi sposobami opowiadania,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 tym, jak Piast Kołodziej bohatersko bronił swojej rodzinnej ziemi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komiks,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komiks,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sceny batalistyczne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narysowania komiksu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komiks,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komiksu,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różnice pomiędzy poznanymi wersjami legendy o Piaście,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wymienia cechy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sceny batalistyczne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 pracy na rzecz ojczyzny,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komiks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komiks,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komiksu,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poznanymi wersjami legendy o Piaście,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charakteryzuje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sceny batalistyczne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pracy na rzecz ojczyzny,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poprawny komiks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rodzaje tekstu w komiksie,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podobieństwa i różnice pomiędzy poznanymi wersjami legendy o Piaście,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przykłady troski o ziemie ojczyste ukazane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scen batalistycznych w komiksie,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ciekawy i poprawny komiks na zadany temat,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ciekawy i oryginalny komiks na zadany temat,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115–116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Ostatnia bitwa generała – na podstawie wiersza J. Słowackiego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Sowiński w okopach Woli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cicho i 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z wiersza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gen. Sowiński,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określenie bohater narodowy,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podejmuję próbę napisania listu otwartego z apelem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wiersza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był gen. Sowiński,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określenie bohater narodowy,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podaje argumenty przekonujące, że należy dbać o miejsca pamięci narodowej,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list otwarty z apelem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wydarzenia historyczne na podstawie tekstu,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układa plan wydarzeń z wiersza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był gen. Sowiński,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określenie bohater narodowy,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podaje argumenty przekonujące, że należy dbać o miejsca pamięci narodowej,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list otwarty z apelem na zadany temat,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opowiadania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gen. Sowińskiego można nazwać bohaterem narodowym,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samodzielnie list otwarty z apelem na zadany temat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Reducie Wolskiej,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J. Słowackim,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na temat upamiętnienia miejsca, w którym znajdowała się Reduta Wolska,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samodzielnie list otwarty z apelem na zadany temat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Jaka nagroda czeka bohaterów narodowych? – Konstanty Ildefons Gałczyński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Pieśń o żołnierzach z Westerplatte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cicho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wiersza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wyodrębnia obrazy poetyckie w wierszu,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liczbę sylab w wersie,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tekst z pamięci,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obrazy poetyckie w wierszu,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liczbę sylab w wersie,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 odpowiednią intonacją i zrozumieniem,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wierszu,,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podmiotu lirycznego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własne rozumienie utworu i je uzasadnia,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na czym polega rytm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funkcję zdań wtrąconych (parentezy)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ze zrozumieniem, odpowiednią intonacją, dykcją, właściwym akcentowaniem,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obronie Westerplatte w 1939 r. oraz o sposobie upamiętnienia tego miejsca,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wierszu,,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podmiotu lirycznego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obrazy poetyckie w wierszu,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własne rozumienie utworu i je uzasadnia,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na czym polega rytm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funkcję zdań wtrąconych (parentezy)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z pamięci tekst ze zrozumieniem, odpowiednią intonacją, dykcją, właściwym akcentowaniem, napięciem emocjonalnym i z następstwem pauz,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Oglądam telewizję, więc dużo wiem. Zdanie współrzędnie złożone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spójnik,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równoważniki zdania, zdanie pojedyncze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zdanie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zapowiedzi programu telewizyjnego,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zdaniu spójniki,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równoważniki zdania, zdanie pojedyncze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zapowiedź programu telewizyjnego,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zdaniu spójniki,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równoważniki zdania, zdanie pojedyncze i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spójniki stosowane w zdaniach współrzędnie złożonych,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przekształca zdania pojedyncze w zdania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poprawnie zapowiedź programu telewizyjnego,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spójników w zdaniu,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różnymi typami wypowiedzeń,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konstrukcję i funkcje zdania współrzędnie złożonego,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zdania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przekształca zdania pojedyncze w zdania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poprawną zachęcającą zapowiedź wybranego programu telewizyjnego,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i bezbłędnie układa zdania współrzędnie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i bezbłędnie przekształca zdania pojedyncze w zdania złożone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oryginalną i bezbłędną zachęcającą zapowiedź wybranego programu telewizyjnego,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119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8. </w:t>
            </w:r>
            <w:r>
              <w:rPr>
                <w:rFonts w:cs="Arial" w:ascii="Arial" w:hAnsi="Arial"/>
                <w:i/>
                <w:sz w:val="14"/>
                <w:szCs w:val="14"/>
              </w:rPr>
              <w:t>Oni dla Polski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utrwala treści i umiejętności przewidziane w dziale 8</w:t>
            </w:r>
            <w:r>
              <w:rPr>
                <w:rFonts w:cs="Arial" w:ascii="Arial" w:hAnsi="Arial"/>
                <w:i/>
                <w:sz w:val="14"/>
                <w:szCs w:val="14"/>
              </w:rPr>
              <w:t>. Oni dla Polski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120–121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8. </w:t>
            </w:r>
            <w:r>
              <w:rPr>
                <w:rFonts w:cs="Arial" w:ascii="Arial" w:hAnsi="Arial"/>
                <w:i/>
                <w:sz w:val="14"/>
                <w:szCs w:val="14"/>
              </w:rPr>
              <w:t>Oni dla Polski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</w:t>
            </w:r>
            <w:r>
              <w:rPr>
                <w:rFonts w:cs="Arial" w:ascii="Arial" w:hAnsi="Arial"/>
                <w:i/>
                <w:sz w:val="14"/>
                <w:szCs w:val="14"/>
              </w:rPr>
              <w:t>8. Oni dla Polski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122–123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Pionierzy sztuki latania – mit o Dedalu i Ikarze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głośnio i cicho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byli Dedal i Ikar,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zabrania głosu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z wiersza za pomocą równoważników zdań,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rozwiązania krzyżówki związanej tematycznie z mitem,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byli Dedal i Ikar,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bohaterów głównych,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wątek główny,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frazeologizmu </w:t>
            </w:r>
            <w:r>
              <w:rPr>
                <w:rFonts w:cs="Arial" w:ascii="Arial" w:hAnsi="Arial"/>
                <w:i/>
                <w:sz w:val="14"/>
                <w:szCs w:val="14"/>
              </w:rPr>
              <w:t>ikarowe loty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cechy mitu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rozwiązuje krzyżówkę związaną tematycznie z mitem,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tekst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kim byli Dedal, Ikar oraz inni bohaterowie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swoje zdanie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bohaterów głównych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wątek główny i poboczne,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frazeologizmu </w:t>
            </w:r>
            <w:r>
              <w:rPr>
                <w:rFonts w:cs="Arial" w:ascii="Arial" w:hAnsi="Arial"/>
                <w:i/>
                <w:sz w:val="14"/>
                <w:szCs w:val="14"/>
              </w:rPr>
              <w:t>ikarowe loty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frazeologizmu </w:t>
            </w:r>
            <w:r>
              <w:rPr>
                <w:rFonts w:cs="Arial" w:ascii="Arial" w:hAnsi="Arial"/>
                <w:i/>
                <w:sz w:val="14"/>
                <w:szCs w:val="14"/>
              </w:rPr>
              <w:t>nić Ariadny</w:t>
            </w:r>
            <w:r>
              <w:rPr>
                <w:rFonts w:cs="Arial" w:ascii="Arial" w:hAnsi="Arial"/>
                <w:sz w:val="14"/>
                <w:szCs w:val="14"/>
              </w:rPr>
              <w:t xml:space="preserve">, korzystając ze słownika frazeologicznego,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mitu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rozwiązuje krzyżówkę związaną tematycznie z mitem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rozwiązuje krzyżówkę na podstawie treści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przyczyny działań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uzasadniające przyjęte stanowisko,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argumenty odwołujące się do faktów i logiki oraz do emocji,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epizodycznych,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bohaterami głównymi, drugoplanowymi i epizodycznymi,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się różni wątek główny od pobocznego,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wątek główny i poboczne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układa zdanie z frazeologizmem </w:t>
            </w:r>
            <w:r>
              <w:rPr>
                <w:rFonts w:cs="Arial" w:ascii="Arial" w:hAnsi="Arial"/>
                <w:i/>
                <w:sz w:val="14"/>
                <w:szCs w:val="14"/>
              </w:rPr>
              <w:t>ikarowe loty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cechy mitu w utworze,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Janie Parandowskim,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oznacza być autorem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uzasadniające przyjęte stanowisko, odwołujące się do faktów i logiki oraz do emocji,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Kto pyta, nie błądzi – o zdaniu złożonym podrzędnie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zdanie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przedmiotu,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zdanie podrzędnie złożone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zdanie nadrzędne i podrzędne w zdaniu podrzędnie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zdania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opis przedmiotu,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nazywa podmiot i orzeczenie,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zdanie nadrzędne od zdania podrzędnego w zdaniu podrzędnie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zdanie podrzędnie złożone od współrzędnie złożonego,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podrzędnie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opis przedmiotu,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konstrukcję zdania podrzędnie złożonego,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opis przedmiotu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opis przedmiotu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Ikar zlekceważony? – Pieter Bruegel </w:t>
            </w:r>
            <w:r>
              <w:rPr>
                <w:rFonts w:cs="Arial" w:ascii="Arial" w:hAnsi="Arial"/>
                <w:i/>
                <w:sz w:val="14"/>
                <w:szCs w:val="14"/>
              </w:rPr>
              <w:t>Upadek Ikara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dzieła,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elementów przedstawionych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podejmuje próbę zabrania głosu w dyskusji,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dzieła,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scenę mitologiczną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podobieństwa i różnice w tematyce dwóch obrazów,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dzieła,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scenę mitologiczną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zabiera głos w dyskusji,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podobieństwa i różnice w tematyce dwóch obrazów,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plany malarskie (pierwszy, drugi, tło),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szczegółowo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własne rozumienie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uzasadniające przyjęte stanowisko,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znaczenia symboliczne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uzasadniające przyjęte stanowisko, odwołując się do znanych sobie kontekstów kulturowych,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Wciąż o Ikarach piszą – Tadeusz Różewicz </w:t>
            </w:r>
            <w:r>
              <w:rPr>
                <w:rFonts w:cs="Arial" w:ascii="Arial" w:hAnsi="Arial"/>
                <w:i/>
                <w:sz w:val="14"/>
                <w:szCs w:val="14"/>
              </w:rPr>
              <w:t>Prawa i obowiązki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fragmenty, dzięki którym można rozpoznać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podobieństwa w treści wiersza i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fragmenty, dzięki którym można rozpoznać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czytany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podobieństwa w treści wiersza i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podmiotu lirycznego i porównuje je z własnymi,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wiersza doświadczenia własne i elementy wiedzy o kulturze,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Gdzie postawić przecinek w zdaniu złożonym?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pojedyncze i zdanie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interpunkcji w zdaniu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pojedyncze, zdanie złożone podrzędnie i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interpunkcji w zdaniu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funkcje poznanych znaków interpunkcyjnych,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zdanie pojedyncze, zdanie złożone podrzędnie i współrzędnie,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zasady interpunkcji w zdaniu złożonym,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poznanych znaków interpunkcyjnych,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redaguje notatkę,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interpunkcyjnego,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poprawnie pod względem interpunkcyjnym zdania złożone,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interpunkcyjnego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zapisuje bezbłędnie pod względem interpunkcyjnym zdania złożone,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Językowe pamiątki po starożytnych Grekach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związek frazeologiczny,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ustnego opowiadania o przeczytanym micie,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związki frazeologiczne pochodzące z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opowiada o przeczytanym micie,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związek frazeologiczny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związki frazeologiczne pochodzące z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przedstawianego,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większości poprawnie opowiada o przeczytanym micie,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poznane związki frazeologiczne pochodzące z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zdania ze związkami frazeologicznymi,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poprawny i ciekawy sposób opowiada o przeczytanym micie,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poznane samodzielnie, poza lekcjami, związki frazeologiczne pochodzące z mitologii,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spójny tekst ze związkami frazeologicznymi,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129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Dlaczego lubimy tajemnicze opowieści?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za pomocą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realistyczne i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narrator trzecioosobowy,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oraz czas i miejsce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realistyczne i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trzecioosobową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plan wydarzeń za pomocą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realistyczne i fantastyczne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 tekście informacje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utworu i wskazuje elementy dzieła, które go tworzą,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narrację trzecioosobową 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zagadki na zasadzie skojarzeń,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przeżycia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dzieła, które tworzą nastrój tajemniczości,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zagadkę na zasadzie skojarzeń,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dzieła, które tworzą nastrój tajemniczości, odwołując się do znanych sobie kontekstów kulturowych,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układa ciekawa i oryginalną zagadkę na zasadzie skojarzeń   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130–131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napisać mit?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kompozycji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mitu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kompozycji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mit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mit,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zasady kompozycji opowiadania,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zasady budowania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mit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synonimów,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mitu,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utwory literackie i filmowe inspirowane mitami greckimi,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mit na zadany temat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utwory literackie i filmowe inspirowane mitami greckimi,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mit na zadany temat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9.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Marzenia o lataniu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9.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Marzenia o lataniu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sz w:val="18"/>
                <w:szCs w:val="18"/>
              </w:rPr>
              <w:t>Lekcja 133–134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9.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Marzenia o lataniu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9. </w:t>
            </w:r>
            <w:r>
              <w:rPr>
                <w:rFonts w:cs="Arial" w:ascii="Arial" w:hAnsi="Arial"/>
                <w:i/>
                <w:sz w:val="14"/>
                <w:szCs w:val="14"/>
              </w:rPr>
              <w:t>Marzenia o lataniu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o jesieni pisze poeta?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różnice pomiędzy wypowiedzią liryczną a informacją encyklopedyczną,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strofę i wers,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podobieństwa i różnice pomiędzy wypowiedzią liryczną a informacją encyklopedyczną,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typy komunikatu: literacki i informacyjny,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</w:t>
            </w:r>
            <w:r>
              <w:rPr>
                <w:rFonts w:cs="Arial" w:ascii="Arial" w:hAnsi="Arial"/>
                <w:i/>
                <w:sz w:val="14"/>
                <w:szCs w:val="14"/>
              </w:rPr>
              <w:t>motyw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wierszu strofę i wers,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i wskazuje podobieństwa i różnice pomiędzy wypowiedzią liryczną a informacją encyklopedyczną,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typy komunikatu: literacki i informacyjny,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motyw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budowę wiersza,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środków poetyckich użytych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podobieństwa i różnice pomiędzy wypowiedzią liryczną a informacją encyklopedyczną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 odwołując się do znanych sobie kontekstów literackich i kulturowych,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 co modli się zima w wierszu S. Ciesielczuka?  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</w:t>
            </w:r>
            <w:r>
              <w:rPr>
                <w:rFonts w:cs="Arial" w:ascii="Arial" w:hAnsi="Arial"/>
                <w:i/>
                <w:sz w:val="14"/>
                <w:szCs w:val="14"/>
              </w:rPr>
              <w:t>wiersz regularny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modlitwa,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wypowiedzi zimy,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</w:t>
            </w:r>
            <w:r>
              <w:rPr>
                <w:rFonts w:cs="Arial" w:ascii="Arial" w:hAnsi="Arial"/>
                <w:i/>
                <w:sz w:val="14"/>
                <w:szCs w:val="14"/>
              </w:rPr>
              <w:t>wiersz regularny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liczbę sylab  wersie,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wskazuje w utworze cechy wiersza regularnego,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modlitwa,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wypowiedź zimy,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wiersz regularny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wiersza regularnego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modlitwy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wypowiedź zimy,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środków poetyckich użytych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samodzielnie poprawną wypowiedź zimy,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określa problematykę oraz nastrój wybranego wiersza,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 odwołując się do znanych sobie kontekstów literackich i kulturowych,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samodzielnie poprawną i oryginalną wypowiedź zimy,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Każdy bywa poetą… – klasowy konkurs na wiersz o zimie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językowe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wiersza o zimie,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wypowiedzi lirycznej,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wiersz o zimie,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wypowiedzi lirycznej,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regulamin klasowego konkursu na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wiersz o zimie,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regulamin klasowego konkursu na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samodzielnie ciekawy wiersz o zimie,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regulamin klasowego konkursu na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ciekawy i niebanalny wiersz o zimie,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Jaka pora roku została przedstawiona we fragm. utworu Jana Kochanowskiego pt. </w:t>
            </w:r>
            <w:r>
              <w:rPr>
                <w:rFonts w:cs="Arial" w:ascii="Arial" w:hAnsi="Arial"/>
                <w:i/>
                <w:sz w:val="14"/>
                <w:szCs w:val="14"/>
              </w:rPr>
              <w:t>Pieśń II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logo,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wykonania logo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logo,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wykonuje logo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elementy rytmizujące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wierszu wyrazy, które już wyszły z użycia,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logo,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wykonuje logo lata,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porównuje rytm dwóch utworów poetyckich,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głośno czyta wiesz, oddając jego rytm i nastrój,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ciekawe logo lata,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autorze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porównuje rytm dwóch utworów poetyckich, odwołując się do znanych sobie kontekstów literackich,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wykonuje ciekawe i niebanalne logo lata,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139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Czego symbolem mogą być czereśnie? – na podstawie wiersza Juliana Tuwima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cicho wiersz,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strofę, wers, rym,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epitet, przenośnia,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w tekście rzeczowniki,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czyta głośno wiersz,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 wierszu epitety, przenośnie, ożywienie, uosobienie,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zauważa neologizmy poetyckie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rzeczowniki, określa ich formę,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poprawnie rzeczowniki przez przypadki,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czyta głośno wiersz z odpowiednią intonacją,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podmiot liryczny,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nastrój wiersza,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objaśnia znaczenia dosłowne i przenośne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epitety, przenośnie, ożywienie, uosobienie, porównanie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neologizmy poetyckie w wierszu i wyjaśnia ich znaczenie,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głośno czyta wiersz,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tekście rzeczowniki, określa ich formę,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odmienia rzeczowniki przez przypadki, oddziela temat od końcówki rzeczownika,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użytych w wierszu środków stylistycznych,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funkcje neologizmów poetyckich, użytych w wierszu,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własne epitety, przenośnie i porównania odnoszące się do symboli lata,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obrazy poetyckie, odwołując się do znanych sobie kontekstów literackich i kulturowych,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tworzy własne niebanalne epitety, przenośnie i porównania odnoszące się do symboli lata,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Jak pory roku zmieniają przyrodę? – opisujemy krajobraz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Kształcenie literackie, kulturowe i kulturowe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temat wskazanego 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elementów przedstawionych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zredagować opis krajobrazu,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wybranego krajobrazu widocznego na zdjęciu,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atrybuty czterech pór roku na obrazach A. Muchy i G. Arcimbolda,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zredagować opis krajobrazu,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opis wybranego krajobrazu widocznego na zdjęciu,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atrybuty czterech pór roku na obrazach A. Muchy i G. Arcimbolda,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elementy przedstawione na obrazie,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jak zredagować opis krajobrazu,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poprawny opis wybranego krajobrazu widocznego na zdjęciu,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symbolikę czterech pór roku na obrazach A. Muchy i G. Arcimbolda,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i poprawnie opisuje wybrany krajobraz widoczny na zdjęciu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informacje o autorach obrazów,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ciekawie i poprawnie opisuje wybrany krajobraz widoczny na zdjęciu – bezbłędnie lub z nielicznymi błędami językowymi, ortograficznymi i interpunkcyjnymi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Sprawdź, czy wszystko rozumiesz – powtórzenie wiadomości z działu 10. </w:t>
            </w:r>
            <w:r>
              <w:rPr>
                <w:rFonts w:cs="Arial" w:ascii="Arial" w:hAnsi="Arial"/>
                <w:i/>
                <w:sz w:val="14"/>
                <w:szCs w:val="14"/>
              </w:rPr>
              <w:t>Cztery pory roku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Lekcja powtórzeniowa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utrwala treści i umiejętności przewidziane w dziale 10. </w:t>
            </w:r>
            <w:r>
              <w:rPr>
                <w:rFonts w:cs="Arial" w:ascii="Arial" w:hAnsi="Arial"/>
                <w:i/>
                <w:sz w:val="14"/>
                <w:szCs w:val="14"/>
              </w:rPr>
              <w:t>Cztery pory roku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142–143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Sprawdzian z wiadomości z działu 10. </w:t>
            </w:r>
            <w:r>
              <w:rPr>
                <w:rFonts w:cs="Arial" w:ascii="Arial" w:hAnsi="Arial"/>
                <w:i/>
                <w:sz w:val="14"/>
                <w:szCs w:val="14"/>
              </w:rPr>
              <w:t>Cztery pory roku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Sprawdzian wiadomości</w:t>
            </w:r>
          </w:p>
        </w:tc>
        <w:tc>
          <w:tcPr>
            <w:tcW w:w="1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opanował treści i umiejętności przewidziane w dziale 10. </w:t>
            </w:r>
            <w:r>
              <w:rPr>
                <w:rFonts w:cs="Arial" w:ascii="Arial" w:hAnsi="Arial"/>
                <w:i/>
                <w:sz w:val="14"/>
                <w:szCs w:val="14"/>
              </w:rPr>
              <w:t>Cztery pory roku</w:t>
            </w:r>
            <w:r>
              <w:rPr>
                <w:rFonts w:cs="Arial" w:ascii="Arial" w:hAnsi="Arial"/>
                <w:sz w:val="14"/>
                <w:szCs w:val="14"/>
              </w:rPr>
              <w:t xml:space="preserve"> (ocenianie zgodne z przedmiotowymi zasadami oceniania, obowiązującymi w szkole)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Czy światów może być więcej? – czas i miejsce akcji w </w:t>
            </w:r>
            <w:r>
              <w:rPr>
                <w:rFonts w:cs="Arial" w:ascii="Arial" w:hAnsi="Arial"/>
                <w:i/>
                <w:sz w:val="14"/>
                <w:szCs w:val="14"/>
              </w:rPr>
              <w:t>Opowieściach z Narnii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lektura,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wybranego miejsca akcji,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elementy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narysowania mapy Narnii z trasą wędrówki bohaterów,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lektura,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czas i miejsce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wybrane miejsce akcji,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elementy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mapę Narnii z trasą wędrówki bohaterów,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lektura,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czas i miejsce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opisuje wybrane miejsce akcji,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omawia elementy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 zasobów internetu,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mapę Narnii z trasą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wykonania prezentacji multimedialnej na temat niezwykłych istot z mitologii greckiej,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i szczegółowo opisuje wybrane miejsce akcji,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postawy bohaterów wobec świata Narnii,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szczegółową mapę Narnii z trasą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poprawną prezentację multimedialną na temat niezwykłych istot z mitologii greckiej,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elementy wiedzy o kulturze – podaje przykłady książek i filmów, w których przedstawione są równoległe światy,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bogatą w treści prezentację multimedialną na temat niezwykłych istot z mitologii greckiej,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Niezwykli bohaterowie lektury </w:t>
            </w:r>
            <w:r>
              <w:rPr>
                <w:rFonts w:cs="Arial" w:ascii="Arial" w:hAnsi="Arial"/>
                <w:i/>
                <w:sz w:val="14"/>
                <w:szCs w:val="14"/>
              </w:rPr>
              <w:t>Opowieści z Narnii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postacie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wybranego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narysowania bohatera lektury ze wskazanej kategorii,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bohaterów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wybranego bohatera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postacie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bohatera lektury ze wskazanej kategorii,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opisuje wybranego bohatera lektury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rozróżnia postacie fantastyczne i realistyczne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bohatera lektury ze wskazanej kategorii,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i omawia różne rodzaje postaci fantastycznych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 postaci tabeli,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rysuje w ciekawy sposób bohatera lektury ze wskazanej kategorii,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elementy wiedzy o kulturze – podaje przykłady bohaterów literackich i filmowych, którzy przypominają mieszkańców Narnii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 wydarzyło się w Narnii?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wydarzenia fantastyczne i realistyczne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pierwszoplanowych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wywiadu z mieszkańcem Narnii,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opowiada o wydarzeniach z fabuły,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wydarzenia fantastyczne i realistyczne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wątki główne i poboczne,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pierwszo-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wywiad z mieszkańcem Narnii,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fabuły,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wydarzenia fantastyczne i realistyczne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wątki główne i poboczne,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pierwszo-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poprawny wywiad z mieszkańcem Narnii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zależności pomiędzy wydarzeniami,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układa plan wydarzeń w postaci równoważników zdania,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wątki główne i poboczne,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epizodycznych,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 i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poprawny i ciekawy wywiad z wybranym bohaterem z Narnii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poprawny i ciekawy wywiad z wybranym bohaterem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Edmund zasłużył na tron króla Narnii?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dostrzega przemianę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wypowiedzi na temat Edmunda i zabrania głosu w inscenizacji sądu nad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pojęcie bohater dynamiczny,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zachowanie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dostrzega przemianę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wypowiedź na temat Edmunda i zabiera głos w inscenizacji sądu nad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pojęcie bohater dynamiczny,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zachowanie i postawy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przemianę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wypowiedź na temat Edmunda i zabiera głos w inscenizacji sądu nad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rolę wybranej postaci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pojęcie bohater dynamiczny,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zachowanie Edmunda z punktu widzenia innego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przyczyny przemiany bohatera,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wypowiedź na temat Edmunda i zabiera głos w inscenizacji sądu nad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Edmund jest bohaterem dynamicznym,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przyczyny przemiany bohatera, odwołując się do znanych sobie kontekstów kulturowych,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ciekawą wypowiedź na temat Edmunda,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ciekawy sposób odgrywa rolę wybranej postaci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innych filmowych i literackich bohaterów dynamicznych,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Dlaczego Aslan pokonał Białą Czarownicę?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wygląd zewnętrzny bohaterów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charakterystyki postaci,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zewnętrzny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nazywa cechy charakteru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nazywa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zewnętrzny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cechy charakteru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poprawną charakterystykę postaci,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pochodzenie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ocenia postępowanie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symboliczne znaczenie lwa i czarownicy,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ciekawą i poprawną językowo charakterystykę postaci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motyw walki dobra ze złem w lekturze, porównując ją do znanych sobie tekstów kultury, odwołuje się do kontekstu mitologicznego i biblijnego,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ciekawą i poprawną językowo charakterystykę postaci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149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dajemy sobą manipulować?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manipulacja,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można obronić się przed manipulacją,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czym jest manipulacja i manipulacja językowa,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manipulacji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można obronić się przed manipulacją,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czym jest manipulacja i manipulacja językowa,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omawia podane przykłady manipulacji językowej,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manipulacji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można obronić się przed manipulacją,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wymyśla sposoby obrony przed manipulacją,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jest manipulacja i manipulacja językowa,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podane przykłady manipulacji językowej,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manipulacji i manipulacji językowej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ocenia postępowanie bohaterów,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inscenizuje zachowanie bohatera, który odmawia poczęstunku,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wymyśla sposoby obrony przed manipulacją,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podane przykłady manipulacji językowej, odwołując się do znanych sobie kontekstów,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inscenizuje w ciekawy sposób zachowanie bohatera, który odmawia poczęstunku,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wymyśla oryginalne sposoby obrony przed manipulacją,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sz w:val="14"/>
                <w:szCs w:val="14"/>
              </w:rPr>
              <w:t>Opowieści z Narnii</w:t>
            </w:r>
            <w:r>
              <w:rPr>
                <w:rFonts w:cs="Arial" w:ascii="Arial" w:hAnsi="Arial"/>
                <w:sz w:val="14"/>
                <w:szCs w:val="14"/>
              </w:rPr>
              <w:t xml:space="preserve"> – co to za gatunek literacki?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mit, podanie, baśń,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narrator trzecioosobowy,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powieść,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listu nieoficjalnego,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gatunki literackie z elementami fantastycznymi (mit, podanie, baśń),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utworze trzecioosobową narrację,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powieść jako gatunek literacki,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wie, co to jest powieść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fantasy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list nieoficjalny,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gatunki literackie z elementami fantastycznymi (mit, podanie, baśń, bajka),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 utworze trzecioosobową narrację,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powieść jako gatunek literacki,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rozpoznaje odmianę powieści –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fantasy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wskazuje wartości w utworze,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lekturze,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 w większości poprawnie list nieoficjalny,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mitem, podaniem, baśnią i bajką,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typ narracji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powieści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omawia cechy powieści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fantas</w:t>
            </w:r>
            <w:r>
              <w:rPr>
                <w:rFonts w:cs="Arial" w:ascii="Arial" w:hAnsi="Arial"/>
                <w:sz w:val="14"/>
                <w:szCs w:val="14"/>
              </w:rPr>
              <w:t>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ciekawy i poprawny list nieoficjalny lub oficjalny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mitem, podaniem, baśnią i bajką, odwołując się do znanych sobie utworów,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ciekawy i poprawny list nieoficjalny lub oficjalny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Egzotyczny świat przedstawiony w utworze Henryka Sienkiewicza </w:t>
            </w:r>
            <w:r>
              <w:rPr>
                <w:rFonts w:cs="Arial" w:ascii="Arial" w:hAnsi="Arial"/>
                <w:i/>
                <w:sz w:val="14"/>
                <w:szCs w:val="14"/>
              </w:rPr>
              <w:t>W pustyni i w puszczy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swoich wrażeniach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 informacje w lekturze i w tekście popularnonaukowym,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egzotyczny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powieść,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odmianę powieści – podróżniczo-przygodową,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 odróżnia elementy realistyczne od fantastycznych,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swoich wrażeniach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wyrażone wprost informacje w lekturze i w tekście popularnonaukowym,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wątek główny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rozumie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egzotyczny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powieść jako gatunek literacki,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odmianę powieści – podróżniczo-przygodową,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 odróżnia elementy realistyczne od fantastycznych,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swoich wrażeniach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znaczenie tytułu książki i jego związek z treścią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wyrażone wprost i pośrednio informacje w lekturze i w tekście popularnonaukowym,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głównych i drugoplanowych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wątek główny i poboczne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egzotyczny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powieść jako gatunek literacki,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odmianę powieści – podróżniczo-przygodową,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fikcję literacką, odróżnia elementy realistyczne od fantastycznych,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 i biograficznego,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genezę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 (czas i miejsce akcji),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głównych, drugoplanowych i epizodycznych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języka polskiego oraz ze słownika biograficznego, wykorzystuje mapę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świat przedstawiony w utworze można nazwać egzotycznym,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powieści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powieści podróżniczo-przygodowej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lekturze,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wydarzenia w utworze są fikcyjne i realistyczne,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prezentuje informacje o pisarzu,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świat przedstawiony w utworze można nazwać egzotycznym, odwołując się do znanych sobie kontekstów kulturowych,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152–153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Tułaczka po znanych i nieznanych rejonach Afryki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wyraz bliskoznaczny (synonim),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słowo tułaczka,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przykładowe miejsca z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redagowania planu wydarzeń ze wskazanego etapu podróży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najważniejszych bohaterów,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podróż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przykładowe miejsca z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plan wydarzeń ze wskazanego etapu podróży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pierwszoplanowych i drugoplanowych,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ciekawostki o przyrodzie i kulturze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podróż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kolejne miejsca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plan wydarzeń ze wskazanego etapu podróży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środki transportu, za pomocą których przemieszczali się bohaterowie,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pierwszoplanowych, drugoplanowych i epizodycznych, którzy brali udział w konkretnych wydarzeniach,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wykonania prezentacji multimedialnej na temat przyrody i kultury afrykańskiej,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cel ekspedycji Lindego oraz Glena i Clary’ego,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najtrafniejsze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podróż</w:t>
            </w:r>
            <w:r>
              <w:rPr>
                <w:rFonts w:cs="Arial" w:ascii="Arial" w:hAnsi="Arial"/>
                <w:sz w:val="14"/>
                <w:szCs w:val="14"/>
              </w:rPr>
              <w:t xml:space="preserve"> w odniesieniu do tego motywu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kolejne miejsca na trasie wędrówki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samodzielnie plan wydarzeń ze wskazanego etapu podróży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co najmniej 2 ciekawostki na temat przyrody i kultury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cechy bohaterów pierwszoplanowych, drugoplanowych i epizodycznych,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ciekawą prezentację multimedialną na temat przyrody i kultury afrykańskiej,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cel ekspedycji Lindego oraz Glena i Clary’ego, odwołując się do swojej wiedzy z historii i geografii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inne utwory z motywem tułaczki,,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przedstawia więcej niż 2 ciekawostki na temat przyrody i kultury Afryki,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wykonuje ciekawą i bogatą w treści prezentację multimedialną na temat przyrody i kultury afrykańskiej,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Śladami Stasia i Nel – dzisiaj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czym się zajmują pracownicy biura podróży,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gdzie szukać potrzebnych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na temat wybranego miejsca w Afryce na stronach internetowych,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gromadzi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ulotki z ofertą wycieczki do wybranego miejsca znanego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planuje swoją pracę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czym się zajmują pracownicy biura podróży,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gdzie szukać potrzebnych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na temat wybranego miejsca w Afryce na stronach internetowych,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gromadzi i selekcjonuje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ulotkę z ofertą wycieczki do wybranego miejsca znanego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planuje swoją pracę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czym się zajmują pracownicy biura podróży,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gdzie szukać potrzebnych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na temat wybranego miejsca w Afryce na stronach internetowych,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gromadzi i selekcjonuje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ciekawą i w większości poprawną ulotkę (lub folder) z ofertą wycieczki do wybranego miejsca znanego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planuje swoją pracę,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i omawia różne źródła informacji, których potrzebuje,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na temat trasy wędrówki bohaterów po Afryce na stronach internetowych,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porównuje warunki, w jakich wędrowali bohaterowie, z dzisiejszymi realiami,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krytycznie ocenia pozyskane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budowę i rodzaj informacji w folderze biura podróży,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folder lub film reklamowy z ofertą wycieczki śladami bohaterów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planuje swoją pracę,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ciekawy i oryginalny folder lub film reklamowy z ofertą wycieczki śladami bohaterów lektury,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„</w:t>
            </w:r>
            <w:r>
              <w:rPr>
                <w:rFonts w:cs="Arial" w:ascii="Arial" w:hAnsi="Arial"/>
                <w:sz w:val="14"/>
                <w:szCs w:val="14"/>
              </w:rPr>
              <w:t>Dużo widziałem, ale takiego chłopca nie widziałem!” – czy Stasiowi należy się nagroda za wyjątkowe bohaterstwo?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najważniejsze cechy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wieloznaczność słowa bohater,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listu otwartego,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bohatera,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dlaczego Stasia można nazwać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rozumie, na czym polega etykieta językowa,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Stasia można nazwać bohaterem,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jak napisać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list otwarty,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poznane zasady etykiety językowej,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uzasadnia wyjątkowe bohaterstwo Stasia,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ocenia postępowanie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ważne dla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list otwarty do królowej angielskiej,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używa stylu stosownego do sytuacji komunikacyjnej,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uzasadnia wyjątkowe bohaterstwo Stasia, odwołując się do znanych sobie kontekstów literackich i historycznych,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ciekawy i oryginalny list otwarty do królowej angielskiej,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jaki sposób na książkę patrzy filmowiec?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ogląda film,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czym są adaptacja sceniczna i ekranizacja,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przynajmniej 1 różnicę pomiędzy fragmentem lektury a jego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scenariusz,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scenariusza przedstawienia na podstawie fragmentu lektury i realizacji tego przedstawienia,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wzięcia udziału w przedstawieniu na podstawie wybranego fragmentu lektury,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ogląda film,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rozumie pojęcia adaptacji scenicznej i ekranizacji,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wyodrębnia elementy dzieła filmowego,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fragmentem lektury a jego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scenariusz i z jakich elementów się składa,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scenariusz przedstawienia na podstawie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przedstawienie na podstawie wybranego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rolę w przedstawieniu,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świadomie i z uwagą odbiera film,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pojęcie adaptacji scenicznej i ekranizacji,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dziełem literackim a filmem,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dzieła filmowego,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fragmentem lektury a jego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wyjaśnia, co to jest scenariusz i z jakich elementów się składa,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scenariusz przedstawienia na podstawie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przedstawienie na podstawie wybranego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rolę w przedstawieniu, wypowiadając tekst ze zrozumieniem i odpowiednią intonacją,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adaptacją sceniczną a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środki wyrazu właściwe dziełu literackiemu i filmowemu,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fragmentem lektury a jego ekranizacją,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i omawia znaczenie niewerbalnych środków komunikacji,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scenariusz przedstawienia lub filmowy na podstawie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realizuje adaptację sceniczną lub ekranizację wybranego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rolę w przedstawieniu, wypowiadając tekst ze zrozumieniem oraz odpowiednią intonacją, dykcją i właściwym akcentowaniem,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adaptacją sceniczną a ekranizacją, odwołując się do znanych sobie kontekstów,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środki wyrazu właściwe dziełu literackiemu i filmowemu, odwołując się do znanych sobie filmów,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oryginalny scenariusz przedstawienia lub filmowy na podstawie fragmentu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realizuje w oryginalny sposób adaptację sceniczną lub ekranizację wybranego fragmentu lektury,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157–158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Top top top secret – tajemnice świata przedstawionego w książce R. Kosika </w:t>
            </w:r>
            <w:r>
              <w:rPr>
                <w:rFonts w:cs="Arial" w:ascii="Arial" w:hAnsi="Arial"/>
                <w:i/>
                <w:sz w:val="14"/>
                <w:szCs w:val="14"/>
              </w:rPr>
              <w:t>Felix, Net i Nika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4"/>
              </w:rPr>
              <w:t>oraz</w:t>
            </w: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i/>
                <w:sz w:val="14"/>
                <w:szCs w:val="14"/>
              </w:rPr>
              <w:t>Gang Niewidzialnych Ludzi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nazywa wrażenia, jakie wzbudza w nim lektura,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odbiera przekaz internauty na stronie www.youtube.com,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najważniejszych bohaterów utworu w odgrywanych przez kolegów scenkach,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bohaterów głównych,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bohaterów fantastycznych i realistycznych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rozwiązuje krzyżówkę na temat miejsc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ułożenia planu wydarzeń z wybranej przygody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odegrania scenki w celu zaprezentowania wylosowanego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o wybranej przygodzie według planu,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nazywa wrażenia, jakie wzbudza w nim lektura,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odbiera przekaz internauty na stronie www.youtube.com,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wygłoszenia własnej internetowej recenzji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bohaterów utworu w odgrywanych przez kolegów scenkach,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bohaterów głównych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bohaterów fantastycznych i realistycznych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wyrazu </w:t>
            </w:r>
            <w:r>
              <w:rPr>
                <w:rFonts w:cs="Arial" w:ascii="Arial" w:hAnsi="Arial"/>
                <w:i/>
                <w:sz w:val="14"/>
                <w:szCs w:val="14"/>
              </w:rPr>
              <w:t>tajemnica,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rozwiązuje krzyżówkę na temat miejsc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wydarzeń z wybranej przygody bohaterów, używając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odgrywa scenki w celu zaprezentowania wylosowanego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opowiadanie o wybranej przygodzie według planu,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nazywa wrażenia, jakie wzbudza w nim lektura,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świadomie i z uwagą odbiera przekaz internauty na stronie www.youtube.com,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wyraża własny sąd na temat języka młodych internetowych recenzentów książek,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własną internetową recenzję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bohaterów utworu w odgrywanych przez kolegów scenkach,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bohaterów głównych i drugoplanowych,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bohaterów fantastycznych i realistycznych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wyrazu </w:t>
            </w:r>
            <w:r>
              <w:rPr>
                <w:rFonts w:cs="Arial" w:ascii="Arial" w:hAnsi="Arial"/>
                <w:i/>
                <w:sz w:val="14"/>
                <w:szCs w:val="14"/>
              </w:rPr>
              <w:t>tajemnica,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rozwiązuje krzyżówkę na temat miejsc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scenki w celu zaprezentowania wylosowanego bohatera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w większości poprawne opowiadanie o wybranej przygodzie według planu,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własną ciekawą internetową recenzję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w ciekawy sposób scenkę prezentującą wskazanego bohatera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bohaterów epizodycznych,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korzysta ze słownika synonimów,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wydarzeń w postaci równoważników zdania,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rozwiązuje krzyżówkę na temat miejsc akcji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funkcję tytułu,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ciekawe opowiadanie o wybranej przygodzie według planu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wygłasza własną poprawną i oryginalną internetową recenzję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ciekawe opowiadanie o wybranej przygodzie według planu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159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Każdy ma jakiś talent! – charakterystyka głównych bohaterów książki R. Kosika </w:t>
            </w:r>
            <w:r>
              <w:rPr>
                <w:rFonts w:cs="Arial" w:ascii="Arial" w:hAnsi="Arial"/>
                <w:i/>
                <w:sz w:val="14"/>
                <w:szCs w:val="14"/>
              </w:rPr>
              <w:t>Felix, Net i Nika oraz Gang Niewidzialnych Ludzi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talent,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odbiera program telewizyjny,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najważniejsze cechy wybranego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charakterystyki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mocnych stron,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 pomocą nauczyciela 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uwagą odbiera program telewizyjny,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tekście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charakterystykę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mocnych stron,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znaczenie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 xml:space="preserve"> i rozumie jego wieloznaczność,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języka polskiego, synonimów i frazeologicznego,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sławne postacie, które są obdarzone jakimiś talentami,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świadomie i z uwagą odbiera program telewizyjny,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głównych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poprawnie charakterystykę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się na temat własnych uzdolnień,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związki frazeologiczne ze słowem </w:t>
            </w:r>
            <w:r>
              <w:rPr>
                <w:rFonts w:cs="Arial" w:ascii="Arial" w:hAnsi="Arial"/>
                <w:i/>
                <w:sz w:val="14"/>
                <w:szCs w:val="14"/>
              </w:rPr>
              <w:t>talent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samodzielnie korzysta ze słownika języka polskiego, synonimów i frazeologicznego,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telewizyjnego programu rozrywkowego,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na temat występu dziecięcego bohatera programu telewizyjnego,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uzasadniające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ciekawą i poprawną charakterystykę postaci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sławne postacie, które są obdarzone jakimiś talentami,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telewizyjnego programu rozrywkowego, odwołując się do jeszcze innych przykładów,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ciekawą i poprawną charakterystykę postaci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Jesteśmy superpaczką” – co połączyło Felixa, Neta i Nikę?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pisowni nazw własnych i pospolitych z cząstką super-,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charakteryzuje relacje pomiędzy głównymi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wyjaśnia pojęcie </w:t>
            </w:r>
            <w:r>
              <w:rPr>
                <w:rFonts w:cs="Arial" w:ascii="Arial" w:hAnsi="Arial"/>
                <w:i/>
                <w:sz w:val="14"/>
                <w:szCs w:val="14"/>
              </w:rPr>
              <w:t>szkolna przyjaźń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przykłady szkolnej przyjaźni z życia, książek lub filmu,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stosuje zasady pisowni nazw własnych i pospolitych z cząstką super-,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nie należy nadużywać przymiotników i rzeczowników z cząstką super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charakteryzuje relacje pomiędzy głównymi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argumenty na poparcie swojego stanowiska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korzysta ze internetowych poradni językowych,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i stosuje zasady pisowni nazw własnych i pospolitych z cząstką super,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bliskoznaczne wyrazy i wyrażenia do słowa </w:t>
            </w:r>
            <w:r>
              <w:rPr>
                <w:rFonts w:cs="Arial" w:ascii="Arial" w:hAnsi="Arial"/>
                <w:i/>
                <w:sz w:val="14"/>
                <w:szCs w:val="14"/>
              </w:rPr>
              <w:t>superpaczka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charakteryzuje relacje pomiędzy głównymi bohaterami,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ciekawe argumenty na poparcie swojego stanowiska,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przykłady szkolnej przyjaźni z życia, książek lub filmu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Czy roboty mogłyby przejąć władzę nad światem?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obowiązkowa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wirtualnych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opisu wyglądu wybranego wynalazku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powieść,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 utworze elementy fantastyczne i prawdopodobne,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wirtualnych bohaterów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opisuje wygląd wybranego wynalazku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cechy powieści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rozróżnia w utworze elementy fantastyczne i prawdopodobne,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wybranego wynalazku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bohaterach,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cechy powieści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fantastyczne i prawdopodobne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porównuje technologie przedstawione w książce z technologiami istniejącymi we współczesnym świecie,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i zasady działania wybranego wynalazku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w dyskusji na temat możliwości zawładnięcia światem przez roboty,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układa ciekawe argumenty na poparcie swojego stanowiska,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cechy baśni, powieści fantastyczno-naukowej, przygodowej i detektywistycznej oraz je omawia,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porównuje technologie przedstawione w książce z technologiami istniejącymi we współczesnym świecie, odwołując się do bogatej wiedzy w tym zakresie,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cechy baśni, powieści fantastyczno-naukowej, przygodowej i detektywistycznej oraz je omawia i odwołuje się do znanych sobie kontekstów literackich i filmowych,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własnego pomysłu,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Uważaj, czego sobie życzysz! – magiczne zdolności czerwonego krzesła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utwór,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najważniejsze wydarzenia związane z działaniem magii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mapy myśli,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fantastyczne i prawdopodobne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magicznego życzenia,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utwór,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związanych z działaniem magii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notatkę w postaci mapy myśli,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fantastyczne i prawdopodobne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wybrane życzenie,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magiczne życzenie,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utwór,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własne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wygląd i działanie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dzieli życzenia na kategorie i wymyśla nazwy tych kategorii,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związanych z działaniem magii czerwonego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redaguje notatkę w postaci mapy myśli,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elementy fantastyczne i prawdopodobne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opisuje wybrane życzenie,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poprawnie magiczne życzenie,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postaciach i zdarzeniach,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odgrywa scenkę obsługi krzesła,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notatkę w postaci mapy myśli,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 ciekawy sposób prezentuje wybrane życzenie,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magiczne życzenie według przyjętych zasad,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dzieli życzenia na kategorie i wymyśla oryginalne nazwy tych kategorii,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163–164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Gdzie poleciał dom Rossów? – układamy opowiadanie fantastyczne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zakończenie otwarte,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prawdopodobnych,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że opowiadanie powinno mieć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fantastycznego o dalszych losach bohaterów książki,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zakończenie otwarte,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prawdopodobnych,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relacje między tytułem, wstępem, rozwinięciem i zakończeniem w opowiadaniu,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opowiadanie fantastyczne o dalszych losach bohaterów książki,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wydarzeniach z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zakończenie otwarte,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wydarzenia fantastyczne od prawdopodobnych,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relacje między tytułem, wstępem, rozwinięciem i zakończeniem w opowiadaniu,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i stosuje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fantastyczne o dalszych losach bohaterów książki,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własne pomysły na zakończenie utworu,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funkcje zakończenia otwartego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opowiadanie fantastyczne o dalszych losach bohaterów książki – z dopuszczalną w przyjętych kryteriach oceniania liczbą błędów językowych, orograficznych, i interpunkcyjnych,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Arial"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omawia funkcje zakończenia otwartego w utworze, odwołując się znanych sobie kontekstów literackich i filmowych,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i poprawne  opowiadanie fantastyczne o dalszych losach bohaterów książki – bezbłędnie lub z nielicznymi błędami językowymi, ortograficznymi i interpunkcyjnymi,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Rodzina powinna być razem!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cechy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zredagowania życzeń dla osoby z rodziny,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odegrania scenki dramowej,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życzenia dla osoby z rodziny,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przygotowuje i odgrywa scenki dramowe, wczuwając się w sytuację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wypowiada swoje zdanie na zadany temat,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określa doświadczenia bohaterów i porównuje je z własnymi,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uczucia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poprawnie życzenia dla osoby z rodziny,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przygotowuje i odgrywa scenki dramowe, wczuwając się w sytuację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ważne dla bohaterów,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wykorzystuje w interpretacji tekstu własne doświadczenia,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przygotowuje i odgrywa scenki dramowe, wczuwając się w sytuację bohatera,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przygotowuje i odgrywa w oryginalny sposób scenki dramowe, wczuwając się w sytuację bohatera,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 dużej ciotce, która wolała pozostać mała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charakterystyka bezpośrednia i pośrednia,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przemianę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najważniejsze cechy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kto to jest bohater dynamiczny,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charakterystykę bezpośrednią od pośredniej,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charakteryzuje bohaterkę,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kto to jest bohater dynamiczny,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przyczyny przemiany wewnętrznej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różnice pomiędzy charakterystyką bezpośrednią a pośrednią,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kto to jest bohater dynamiczny,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przyczyny przemiany wewnętrznej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przykłady charakterystyki bezpośredniej i pośredniej,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wartości ważne dla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dlaczego ciotka jest bohaterką dynamiczną,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przyczyny przemiany wewnętrznej bohaterki,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 utworze omawia przyczyny przemiany wewnętrznej bohaterki, odwołując się do znanych sobie kontekstów literackich i filmowych,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167–168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 jaki sposób poznajemy historię życia polskiej noblistki na podstawie książki </w:t>
            </w:r>
            <w:r>
              <w:rPr>
                <w:rFonts w:cs="Arial" w:ascii="Arial" w:hAnsi="Arial"/>
                <w:i/>
                <w:sz w:val="14"/>
                <w:szCs w:val="14"/>
              </w:rPr>
              <w:t>Nazywam się Maria Skłodowska-Curie</w:t>
            </w:r>
            <w:r>
              <w:rPr>
                <w:rFonts w:cs="Arial" w:ascii="Arial" w:hAnsi="Arial"/>
                <w:sz w:val="14"/>
                <w:szCs w:val="14"/>
              </w:rPr>
              <w:t>?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Nagroda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wie, kim jest Maria Skłodowska-Curie i że otrzymała Nagrodę Nobla,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różnice pomiędzy hasłem słownikowym a opowieścią o Marii Skłodowskiej-Curie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narrator pierwszoosobowy,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podaje podstawowe cechy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odegrania scenki dramowej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Nagroda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wymienia polskich noblistów,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kim jest Maria Skłodowska-Curie i że otrzymała Nagrodę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różnice pomiędzy hasłem słownikowym a opowieścią o Marii Skłodowskiej-Curie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pierwszoosobową w 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ustala postacie ważne w życiu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cechy bohaterkę,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przygotowuje i odgrywa scenki dramowe, wczuwając się w sytuację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co to jest Nagroda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wymienia polskich noblistów,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 wrażenia, jakie wzbudza w nim tekst,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różnice pomiędzy hasłem słownikowym a opowieścią o Marii Skłodowskiej-Curie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rozpoznaje narrację pierwszoosobową w 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ustala postacie ważne w życiu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charakteryzuje bohaterkę,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wyraża własny sąd o postaci,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opowiada o przeżyciach i uczuciach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podstawowe informacje o Marii Skłodowskiej-Curie,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przygotowuje i odgrywa scenki dramowe, wczuwając się w sytuację bohatera,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wyjaśnia, za co i kiedy Polacy otrzymali Nagrodę Nobla,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różnice pomiędzy hasłem słownikowym a opowieścią o Marii Skłodowskiej-Curie z lektury,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funkcje narracji pierwszoosobowej w utworze,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omawia elementy świata przedstawionego,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dokonuje selekcji informacji,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wymienia postacie ważne w życiu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wskazuje wartości ważne dla bohaterki,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przygotowuje odgrywa scenki dramowe, wczuwając się w sytuację bohatera,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przygotowuje i odgrywa w oryginalny sposób scenki dramowe, wczuwając się w sytuację bohatera,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prezentuje ciekawostki o Marii Skłodowskiej-Curie,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Lekcja 169–170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Nazywam się… – opowieści naszych idoli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Lektura uzupełniająca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podstawowe informacje w tekście,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że opowiadanie powinno mieć wstęp, rozwinięcie i zakończenie,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wie, co to jest narrator pierwszoosobowy,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podejmuje próbę napisania opowiadania o swoim idolu w narracji pierwszoosobowej,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posługiwania się zasobami internetowymi.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wyrazów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dostrzega relacje między tytułem, wstępem, rozwinięciem i zakończeniem w opowiadaniu,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zna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pomocą nauczyciela redaguje opowiadanie o swoim idolu w narracji pierwszoosobowej,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efektywnego posługiwania się zasobami internetowymi.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zna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podaje synonimy do wyrazów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korzysta ze słownika ortograficznego i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wyszukuje informacje w tekście wyrażone wprost i pośrednio,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z niewielką pomocą nauczyciela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wyjaśnia relacje między tytułem, wstępem, rozwinięciem i zakończeniem w opowiadaniu,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stosuje zasady budowy akapitów,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w większości poprawne opowiadanie o swoim idolu w narracji pierwszoosobowej,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efektywnego posługiwania się zasobami internetowymi.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wyjaśni pojęcia </w:t>
            </w:r>
            <w:r>
              <w:rPr>
                <w:rFonts w:cs="Arial" w:ascii="Arial" w:hAnsi="Arial"/>
                <w:i/>
                <w:sz w:val="14"/>
                <w:szCs w:val="14"/>
              </w:rPr>
              <w:t>idol</w:t>
            </w:r>
            <w:r>
              <w:rPr>
                <w:rFonts w:cs="Arial" w:ascii="Arial" w:hAnsi="Arial"/>
                <w:sz w:val="14"/>
                <w:szCs w:val="14"/>
              </w:rPr>
              <w:t xml:space="preserve"> i </w:t>
            </w:r>
            <w:r>
              <w:rPr>
                <w:rFonts w:cs="Arial" w:ascii="Arial" w:hAnsi="Arial"/>
                <w:i/>
                <w:sz w:val="14"/>
                <w:szCs w:val="14"/>
              </w:rPr>
              <w:t>fan</w:t>
            </w:r>
            <w:r>
              <w:rPr>
                <w:rFonts w:cs="Arial" w:ascii="Arial" w:hAnsi="Arial"/>
                <w:sz w:val="14"/>
                <w:szCs w:val="14"/>
              </w:rPr>
              <w:t>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korzysta ze słownika synonimów,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odróżnia zawarte w tekście informacje ważne od drugorzędnych,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selekcjonuje informacje,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układa plan swoich działań,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samodzielnie redaguje ciekawe opowiadanie o swoim idolu w narracji pierwszoosobowej – z dopuszczalną w przyjętych kryteriach oceniania liczbą błędów językowych, orograficznych, i interpunkcyjnych,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efektywnego posługiwania się zasobami internetowymi i wykorzystuje te umiejętności do prezentowania własnych zainteresowań.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redaguje ciekawe opowiadanie o swoim idolu w narracji pierwszoosobowej – bezbłędnie lub z nielicznymi błędami językowymi, ortograficznymi i interpunkcyjnymi,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76" w:hanging="1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rozwija umiejętność efektywnego posługiwania się zasobami internetowymi i wykorzystuje te umiejętności do prezentowania własnych zainteresowań.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417" w:right="1417" w:header="0" w:top="1702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Arial Black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elias">
    <w:altName w:val="Arial"/>
    <w:charset w:val="ee"/>
    <w:family w:val="swiss"/>
    <w:pitch w:val="default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elias-Regular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4"/>
        <w:szCs w:val="14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l-PL" w:bidi="ar-SA" w:eastAsia="zh-CN"/>
    </w:rPr>
  </w:style>
  <w:style w:type="character" w:styleId="WW8Num1z0">
    <w:name w:val="WW8Num1z0"/>
    <w:qFormat/>
    <w:rPr>
      <w:rFonts w:ascii="Wingdings" w:hAnsi="Wingdings" w:cs="Wingdings"/>
      <w:sz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3z1">
    <w:name w:val="WW8Num3z1"/>
    <w:qFormat/>
    <w:rPr>
      <w:lang w:val="en-US" w:bidi="en-US"/>
    </w:rPr>
  </w:style>
  <w:style w:type="character" w:styleId="WW8Num4z0">
    <w:name w:val="WW8Num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4z1">
    <w:name w:val="WW8Num4z1"/>
    <w:qFormat/>
    <w:rPr>
      <w:lang w:val="en-US" w:bidi="en-U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0z1">
    <w:name w:val="WW8Num10z1"/>
    <w:qFormat/>
    <w:rPr>
      <w:lang w:val="en-US" w:bidi="en-U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  <w:sz w:val="24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14z1">
    <w:name w:val="WW8Num14z1"/>
    <w:qFormat/>
    <w:rPr>
      <w:lang w:val="en-US" w:bidi="en-U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  <w:sz w:val="14"/>
      <w:szCs w:val="14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3z1">
    <w:name w:val="WW8Num23z1"/>
    <w:qFormat/>
    <w:rPr>
      <w:lang w:val="en-US" w:bidi="en-U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5z1">
    <w:name w:val="WW8Num25z1"/>
    <w:qFormat/>
    <w:rPr>
      <w:lang w:val="en-US" w:bidi="en-US"/>
    </w:rPr>
  </w:style>
  <w:style w:type="character" w:styleId="WW8Num26z0">
    <w:name w:val="WW8Num26z0"/>
    <w:qFormat/>
    <w:rPr>
      <w:rFonts w:ascii="Arial Black" w:hAnsi="Arial Black" w:eastAsia="Arial Black" w:cs="Arial Black"/>
      <w:color w:val="231F20"/>
      <w:w w:val="112"/>
      <w:sz w:val="16"/>
      <w:szCs w:val="16"/>
      <w:lang w:val="en-US" w:bidi="en-US"/>
    </w:rPr>
  </w:style>
  <w:style w:type="character" w:styleId="WW8Num26z1">
    <w:name w:val="WW8Num26z1"/>
    <w:qFormat/>
    <w:rPr>
      <w:lang w:val="en-US" w:bidi="en-U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Symbol" w:hAnsi="Symbol" w:cs="Symbol"/>
    </w:rPr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character" w:styleId="TekstprzypisukocowegoZnak">
    <w:name w:val="Tekst przypisu końcowego Znak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Celias;Arial" w:hAnsi="Celias;Arial" w:eastAsia="Calibri" w:cs="Celias;Arial"/>
      <w:color w:val="000000"/>
      <w:sz w:val="24"/>
      <w:szCs w:val="24"/>
      <w:lang w:val="pl-PL" w:bidi="ar-SA" w:eastAsia="zh-CN"/>
    </w:rPr>
  </w:style>
  <w:style w:type="paragraph" w:styleId="Pa2">
    <w:name w:val="Pa2"/>
    <w:basedOn w:val="Default"/>
    <w:next w:val="Default"/>
    <w:qFormat/>
    <w:pPr>
      <w:spacing w:lineRule="atLeast" w:line="141"/>
    </w:pPr>
    <w:rPr>
      <w:rFonts w:cs="Times New Roman"/>
      <w:color w:val="000000"/>
    </w:rPr>
  </w:style>
  <w:style w:type="paragraph" w:styleId="Pa8">
    <w:name w:val="Pa8"/>
    <w:basedOn w:val="Default"/>
    <w:next w:val="Default"/>
    <w:qFormat/>
    <w:pPr>
      <w:spacing w:lineRule="atLeast" w:line="141"/>
    </w:pPr>
    <w:rPr>
      <w:rFonts w:cs="Times New Roman"/>
      <w:color w:val="00000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1">
    <w:name w:val="Styl1"/>
    <w:basedOn w:val="Normal"/>
    <w:qFormat/>
    <w:pPr>
      <w:spacing w:lineRule="auto" w:line="276" w:before="0" w:after="0"/>
    </w:pPr>
    <w:rPr>
      <w:rFonts w:ascii="Times New Roman" w:hAnsi="Times New Roman" w:cs="Times New Roman"/>
      <w:sz w:val="24"/>
    </w:rPr>
  </w:style>
  <w:style w:type="paragraph" w:styleId="CE490426FA1F417B964E942E3A6CE9DE">
    <w:name w:val="CE490426FA1F417B964E942E3A6CE9DE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pl-PL" w:bidi="ar-SA"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LibreOffice/6.4.3.2$Windows_X86_64 LibreOffice_project/747b5d0ebf89f41c860ec2a39efd7cb15b54f2d8</Application>
  <Pages>80</Pages>
  <Words>47893</Words>
  <Characters>289998</Characters>
  <CharactersWithSpaces>326899</CharactersWithSpaces>
  <Paragraphs>6282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2023-08-30T22:42:00Z</dcterms:created>
  <dc:creator>7bDominika Król</dc:creator>
  <dc:description/>
  <cp:keywords/>
  <dc:language>pl-PL</dc:language>
  <cp:lastModifiedBy/>
  <dcterms:modified xsi:type="dcterms:W3CDTF">2023-09-03T23:04:00Z</dcterms:modified>
  <cp:revision>3</cp:revision>
  <dc:subject/>
  <dc:title/>
</cp:coreProperties>
</file>